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99" w:rsidRDefault="002600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по Лозновскому сельскому поселению за 2022 год.</w:t>
      </w:r>
    </w:p>
    <w:tbl>
      <w:tblPr>
        <w:tblW w:w="15154" w:type="dxa"/>
        <w:tblLayout w:type="fixed"/>
        <w:tblLook w:val="0000" w:firstRow="0" w:lastRow="0" w:firstColumn="0" w:lastColumn="0" w:noHBand="0" w:noVBand="0"/>
      </w:tblPr>
      <w:tblGrid>
        <w:gridCol w:w="886"/>
        <w:gridCol w:w="11805"/>
        <w:gridCol w:w="2415"/>
      </w:tblGrid>
      <w:tr w:rsidR="00260099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товаров (работ, услуг), производимых субъектами малого и среднего предпринимательства, тыс.руб.</w:t>
            </w:r>
          </w:p>
        </w:tc>
      </w:tr>
      <w:tr w:rsidR="00260099">
        <w:tblPrEx>
          <w:tblCellSpacing w:w="-5" w:type="nil"/>
        </w:tblPrEx>
        <w:trPr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01.11 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0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зерновых культур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3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01.13.2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Выращивание бахчевых культур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19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строительных металлических конструкций, изделий и их частей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7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33.17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прочих транспортных средств и оборудования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80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41.20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50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43.3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строительные отделочные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3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43.21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электромонтажных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50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43.22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20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45.20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50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46.15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3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в неспециализированных магазинах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3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3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47.8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6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47.9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вне магазинов, палаток, рынков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6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47.11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3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47.19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прочая в неспециализированных магазинах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50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47.23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рыбой, ракообразными и моллюсками в специализированных магазинах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0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47.30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3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47.52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19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47.71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одеждой в специализированных магазинах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3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47.75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3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47.82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272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47.91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49.41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автомобильного грузового транспорта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49.41.1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грузов специализированными автотранспортными средствами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49.42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перевозкам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90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56.10.1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50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68.10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и продажа собственного недвижимого имущества</w:t>
            </w:r>
          </w:p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04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73.11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рекламных агентств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195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85.41.9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 прочее, не включенное в другие группировки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210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96.02 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260099">
        <w:tblPrEx>
          <w:tblCellSpacing w:w="-5" w:type="nil"/>
        </w:tblPrEx>
        <w:trPr>
          <w:trHeight w:val="202"/>
          <w:tblCellSpacing w:w="-5" w:type="nil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96.02.2</w:t>
            </w:r>
          </w:p>
        </w:tc>
        <w:tc>
          <w:tcPr>
            <w:tcW w:w="1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99" w:rsidRDefault="00260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</w:tbl>
    <w:p w:rsidR="00260099" w:rsidRDefault="00260099">
      <w:pPr>
        <w:jc w:val="center"/>
        <w:rPr>
          <w:rFonts w:ascii="Times New Roman" w:hAnsi="Times New Roman" w:cs="Times New Roman"/>
        </w:rPr>
      </w:pPr>
    </w:p>
    <w:sectPr w:rsidR="00260099" w:rsidSect="002600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1701" w:right="1134" w:bottom="850" w:left="1134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99" w:rsidRDefault="00260099" w:rsidP="00260099">
      <w:pPr>
        <w:spacing w:after="0" w:line="240" w:lineRule="auto"/>
      </w:pPr>
      <w:r>
        <w:separator/>
      </w:r>
    </w:p>
  </w:endnote>
  <w:endnote w:type="continuationSeparator" w:id="0">
    <w:p w:rsidR="00260099" w:rsidRDefault="00260099" w:rsidP="0026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99" w:rsidRDefault="00260099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99" w:rsidRDefault="00260099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99" w:rsidRDefault="00260099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99" w:rsidRDefault="00260099" w:rsidP="00260099">
      <w:pPr>
        <w:spacing w:after="0" w:line="240" w:lineRule="auto"/>
      </w:pPr>
      <w:r>
        <w:separator/>
      </w:r>
    </w:p>
  </w:footnote>
  <w:footnote w:type="continuationSeparator" w:id="0">
    <w:p w:rsidR="00260099" w:rsidRDefault="00260099" w:rsidP="0026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99" w:rsidRDefault="00260099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99" w:rsidRDefault="00260099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99" w:rsidRDefault="00260099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099"/>
    <w:rsid w:val="0026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/>
  <cp:revision>0</cp:revision>
</cp:coreProperties>
</file>