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EA" w:rsidRDefault="009E1AEA" w:rsidP="00D8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 четвертого созыва Собрания депутатов Лозновского сельского поселения, их супругов и несовершеннолетних детей  за 2018год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1560"/>
        <w:gridCol w:w="1523"/>
        <w:gridCol w:w="1701"/>
        <w:gridCol w:w="1275"/>
        <w:gridCol w:w="1456"/>
        <w:gridCol w:w="1417"/>
        <w:gridCol w:w="1134"/>
        <w:gridCol w:w="1276"/>
        <w:gridCol w:w="1134"/>
        <w:gridCol w:w="992"/>
        <w:gridCol w:w="992"/>
      </w:tblGrid>
      <w:tr w:rsidR="009E1AEA">
        <w:trPr>
          <w:trHeight w:val="2698"/>
          <w:jc w:val="center"/>
        </w:trPr>
        <w:tc>
          <w:tcPr>
            <w:tcW w:w="1380" w:type="dxa"/>
            <w:vMerge w:val="restart"/>
            <w:vAlign w:val="center"/>
          </w:tcPr>
          <w:p w:rsidR="009E1AEA" w:rsidRDefault="009E1AEA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9E1AEA" w:rsidRPr="00C84FB7" w:rsidRDefault="009E1A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  <w:p w:rsidR="009E1AEA" w:rsidRDefault="009E1AEA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E1AEA" w:rsidRPr="00C84FB7" w:rsidRDefault="009E1AE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Должность </w:t>
            </w:r>
          </w:p>
        </w:tc>
        <w:tc>
          <w:tcPr>
            <w:tcW w:w="4499" w:type="dxa"/>
            <w:gridSpan w:val="3"/>
            <w:vAlign w:val="center"/>
          </w:tcPr>
          <w:p w:rsidR="009E1AEA" w:rsidRPr="00C84FB7" w:rsidRDefault="009E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на праве собственности или находящихся в пользовании</w:t>
            </w:r>
          </w:p>
          <w:p w:rsidR="009E1AEA" w:rsidRPr="00C84FB7" w:rsidRDefault="009E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площадь, страна расположения каждого объекта)</w:t>
            </w:r>
          </w:p>
        </w:tc>
        <w:tc>
          <w:tcPr>
            <w:tcW w:w="4007" w:type="dxa"/>
            <w:gridSpan w:val="3"/>
            <w:vAlign w:val="center"/>
          </w:tcPr>
          <w:p w:rsidR="009E1AEA" w:rsidRPr="003B113B" w:rsidRDefault="009E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9E1AEA" w:rsidRPr="003B113B" w:rsidRDefault="009E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и марка)</w:t>
            </w:r>
          </w:p>
        </w:tc>
        <w:tc>
          <w:tcPr>
            <w:tcW w:w="3402" w:type="dxa"/>
            <w:gridSpan w:val="3"/>
            <w:vAlign w:val="center"/>
          </w:tcPr>
          <w:p w:rsidR="009E1AEA" w:rsidRDefault="009E1A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  <w:p w:rsidR="009E1AEA" w:rsidRPr="00C84FB7" w:rsidRDefault="009E1A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</w:t>
            </w:r>
          </w:p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</w:p>
        </w:tc>
      </w:tr>
      <w:tr w:rsidR="009E1AEA">
        <w:trPr>
          <w:trHeight w:val="727"/>
          <w:jc w:val="center"/>
        </w:trPr>
        <w:tc>
          <w:tcPr>
            <w:tcW w:w="1380" w:type="dxa"/>
            <w:vMerge/>
            <w:vAlign w:val="center"/>
          </w:tcPr>
          <w:p w:rsidR="009E1AEA" w:rsidRDefault="009E1AEA">
            <w:pPr>
              <w:spacing w:after="0" w:line="240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E1AEA" w:rsidRPr="00C84FB7" w:rsidRDefault="009E1A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701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275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1456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417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134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нолетних детей</w:t>
            </w:r>
          </w:p>
        </w:tc>
        <w:tc>
          <w:tcPr>
            <w:tcW w:w="1276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134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992" w:type="dxa"/>
            <w:vAlign w:val="center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992" w:type="dxa"/>
          </w:tcPr>
          <w:p w:rsidR="009E1AEA" w:rsidRPr="00C84FB7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6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</w:tcPr>
          <w:p w:rsidR="009E1AEA" w:rsidRDefault="009E1AE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Хухлаев С.Л.- начальник  производственного участка     </w:t>
            </w:r>
          </w:p>
          <w:p w:rsidR="009E1AEA" w:rsidRDefault="009E1AEA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«Цимлянское»</w:t>
            </w:r>
          </w:p>
        </w:tc>
        <w:tc>
          <w:tcPr>
            <w:tcW w:w="1560" w:type="dxa"/>
          </w:tcPr>
          <w:p w:rsidR="009E1AEA" w:rsidRDefault="009E1AEA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9E1AEA" w:rsidRDefault="009E1AEA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участок-61080400кв.м-РФ-общедолевая собственность</w:t>
            </w:r>
          </w:p>
          <w:p w:rsidR="009E1AEA" w:rsidRDefault="009E1AEA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 в пользовании</w:t>
            </w:r>
          </w:p>
          <w:p w:rsidR="009E1AEA" w:rsidRDefault="009E1AEA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дом-91,7кв.м.-РФ-в пользовании</w:t>
            </w:r>
          </w:p>
          <w:p w:rsidR="009E1AEA" w:rsidRDefault="009E1AEA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участок-1458кв.м-РФ-индивидуальная</w:t>
            </w:r>
          </w:p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дом-91,7кв.м.-РФ-индивидуальная</w:t>
            </w: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6" w:type="dxa"/>
          </w:tcPr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Киа (спортеж)</w:t>
            </w:r>
          </w:p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2.Трактор МТЗ-80, </w:t>
            </w:r>
          </w:p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3.УАЗ2206</w:t>
            </w:r>
          </w:p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474566.75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481146.57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Кострюкова А.Б.</w:t>
            </w:r>
          </w:p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МБОУ Камышевская средняя «Казачья» общеобразовательная школа</w:t>
            </w:r>
          </w:p>
        </w:tc>
        <w:tc>
          <w:tcPr>
            <w:tcW w:w="1560" w:type="dxa"/>
          </w:tcPr>
          <w:p w:rsidR="009E1AEA" w:rsidRDefault="009E1AEA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</w:tc>
        <w:tc>
          <w:tcPr>
            <w:tcW w:w="1523" w:type="dxa"/>
          </w:tcPr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участок-732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кв.м.-  РФ  –  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собственность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участок-104500кв.м –индивидуальная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Жилой дом – 94,0 кв.м. – РФ  –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Земельный участок – 1256 кв.м.-  РФ  –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9E1AEA" w:rsidRDefault="009E1AEA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</w:tcPr>
          <w:p w:rsidR="009E1AEA" w:rsidRPr="00AB015D" w:rsidRDefault="009E1AEA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AB01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 – 94,0 кв.м. – РФ  –собственность</w:t>
            </w:r>
          </w:p>
          <w:p w:rsidR="009E1AEA" w:rsidRPr="00AB015D" w:rsidRDefault="009E1AEA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дом-67кв.м-РФ-собственность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Земельный участок – 1256 кв.м.-  РФ  –собственность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участок-113000кв.м.-РФ-индивидуальная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участок-1538кв.м.-РФ-индивидуальная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участок-123000кв.м.-РФ-собственность</w:t>
            </w: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C1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</w:tcPr>
          <w:p w:rsidR="009E1AEA" w:rsidRPr="00C1157C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LIFAN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13300</w:t>
            </w: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Легковой ИЖ 2717-220 </w:t>
            </w: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имеет 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633025,23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81214,18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 w:rsidP="00B3585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Калашникова И.Н МБУЗ ЦРБ </w:t>
            </w:r>
          </w:p>
          <w:p w:rsidR="009E1AEA" w:rsidRDefault="009E1AEA" w:rsidP="00B3585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Медицинская сестра</w:t>
            </w:r>
          </w:p>
        </w:tc>
        <w:tc>
          <w:tcPr>
            <w:tcW w:w="1560" w:type="dxa"/>
          </w:tcPr>
          <w:p w:rsidR="009E1AEA" w:rsidRDefault="009E1AEA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Лозновского сельского поселения</w:t>
            </w:r>
          </w:p>
        </w:tc>
        <w:tc>
          <w:tcPr>
            <w:tcW w:w="1523" w:type="dxa"/>
          </w:tcPr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.Жилой дом  - 52,6 кв.м. РФ - собственность.</w:t>
            </w:r>
          </w:p>
          <w:p w:rsidR="009E1AEA" w:rsidRDefault="009E1AEA" w:rsidP="00AB015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.Жилой дом  - 111,4 кв.м. РФ – собственность</w:t>
            </w:r>
          </w:p>
          <w:p w:rsidR="009E1AEA" w:rsidRDefault="009E1AEA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Земельный участок – 256 кв.м.-  РФ  –собственность</w:t>
            </w:r>
          </w:p>
          <w:p w:rsidR="009E1AEA" w:rsidRPr="00AB015D" w:rsidRDefault="009E1AEA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</w:t>
            </w:r>
            <w:r w:rsidRPr="001374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-1450кв.м.-РФ-в пользовании</w:t>
            </w:r>
          </w:p>
          <w:p w:rsidR="009E1AEA" w:rsidRDefault="009E1AEA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 w:rsidP="00AB0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E1AEA" w:rsidRDefault="009E1AEA" w:rsidP="001374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</w:tcPr>
          <w:p w:rsidR="009E1AEA" w:rsidRPr="0013741E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.Легковой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Chevrolet  Cruze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417" w:type="dxa"/>
          </w:tcPr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220248,20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Манасян А.Б. индивидуальный предприниматель</w:t>
            </w:r>
          </w:p>
          <w:p w:rsidR="009E1AEA" w:rsidRDefault="009E1AEA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крестьянского фермерского хозяйства</w:t>
            </w:r>
          </w:p>
        </w:tc>
        <w:tc>
          <w:tcPr>
            <w:tcW w:w="1560" w:type="dxa"/>
          </w:tcPr>
          <w:p w:rsidR="009E1AEA" w:rsidRDefault="009E1AEA" w:rsidP="00C261D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Депутат Собрания депутатов Цимлянского района, депутат Собрания депутатов Лозновского сельского поселения</w:t>
            </w:r>
          </w:p>
          <w:p w:rsidR="009E1AEA" w:rsidRDefault="009E1AEA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168к</w:t>
            </w:r>
            <w:r w:rsidRPr="003D44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599к</w:t>
            </w:r>
            <w:r w:rsidRPr="003D44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4085.0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</w:t>
            </w:r>
            <w:r w:rsidRPr="003D44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437кв.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2617к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в.м-РФ-индивидуальная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401к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в.м-РФ-индивидуальная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7.Земельный участок-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386000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8.Земельный участок 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 кв.м.,РФ-индивидуальная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 Земельный участок 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 кв.м.,РФ -индивидуальная</w:t>
            </w:r>
          </w:p>
          <w:p w:rsidR="009E1AEA" w:rsidRPr="00BD1396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10.Административное здание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-233,4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кв.м.-РФ-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11..Жилой дом-127кв.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 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12.Здание коровника№1-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1707</w:t>
            </w:r>
            <w:r w:rsidRPr="005407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 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13.Баня сухого жара-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175,8кв</w:t>
            </w:r>
            <w:r w:rsidRPr="005407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 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14.Здание коровника-№4-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1197,7кв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 индивидуальная</w:t>
            </w:r>
          </w:p>
          <w:p w:rsidR="009E1AEA" w:rsidRDefault="009E1AEA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15.Здание коровника-№2-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710,0кв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 индивидуальная</w:t>
            </w:r>
          </w:p>
          <w:p w:rsidR="009E1AEA" w:rsidRDefault="009E1AEA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16.Здание коровника-№3-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1269,5кв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 индивидуальная</w:t>
            </w:r>
          </w:p>
          <w:p w:rsidR="009E1AEA" w:rsidRDefault="009E1AEA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17.Здание нежилое-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299.8кв</w:t>
            </w:r>
            <w:r w:rsidRPr="005407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м-РФ-индивидальная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18.Здание закусочной-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90,5-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19.Здание магазина- </w:t>
            </w:r>
            <w:r w:rsidRPr="00BD13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280,2-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20.Квартира 81,5 кв.м. РФ -индивидуальная</w:t>
            </w:r>
          </w:p>
          <w:p w:rsidR="009E1AEA" w:rsidRDefault="009E1AEA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 81,5 кв.м. РФ -</w:t>
            </w:r>
          </w:p>
        </w:tc>
        <w:tc>
          <w:tcPr>
            <w:tcW w:w="1456" w:type="dxa"/>
          </w:tcPr>
          <w:p w:rsidR="009E1AEA" w:rsidRPr="008072E6" w:rsidRDefault="009E1AEA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1201</w:t>
            </w:r>
          </w:p>
          <w:p w:rsidR="009E1AEA" w:rsidRPr="008072E6" w:rsidRDefault="009E1AEA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2.ВАЗ2107</w:t>
            </w:r>
          </w:p>
          <w:p w:rsidR="009E1AEA" w:rsidRPr="008072E6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3.Легковой ГАЗ 2410.</w:t>
            </w:r>
          </w:p>
          <w:p w:rsidR="009E1AEA" w:rsidRPr="008072E6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4.Легковой </w:t>
            </w:r>
            <w:r w:rsidRPr="008072E6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</w:p>
          <w:p w:rsidR="009E1AEA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5201</w:t>
            </w:r>
          </w:p>
          <w:p w:rsidR="009E1AEA" w:rsidRPr="008072E6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5.Легковой ТОЙОТА </w:t>
            </w: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ЛЕКСУС </w:t>
            </w:r>
            <w:r w:rsidRPr="008072E6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GS</w:t>
            </w: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300,</w:t>
            </w:r>
          </w:p>
          <w:p w:rsidR="009E1AEA" w:rsidRPr="008072E6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6.Легковой ВАЗ 21061</w:t>
            </w:r>
          </w:p>
          <w:p w:rsidR="009E1AEA" w:rsidRPr="009E1CE3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072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7.Легковой ТОЙОТА Ланд круйзер</w:t>
            </w:r>
          </w:p>
          <w:p w:rsidR="009E1AEA" w:rsidRPr="00767169" w:rsidRDefault="009E1AEA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  <w:r w:rsidRPr="00767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Грузовой  ГАЗ САЗ 350701</w:t>
            </w:r>
          </w:p>
          <w:p w:rsidR="009E1AEA" w:rsidRPr="00767169" w:rsidRDefault="009E1AEA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7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9.Грузовой УАЗ 330301</w:t>
            </w:r>
          </w:p>
          <w:p w:rsidR="009E1AEA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7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10.Грузовой КАМАЗ 5320</w:t>
            </w:r>
          </w:p>
          <w:p w:rsidR="009E1AEA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11.Трактор ХТЗ 150КЕ-09</w:t>
            </w:r>
          </w:p>
          <w:p w:rsidR="009E1AEA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12.Самоходная машина на пневматическом ходу МТЗ ТКЦ 165,2»АЗОВ»</w:t>
            </w:r>
          </w:p>
          <w:p w:rsidR="009E1AEA" w:rsidRDefault="009E1AEA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Pr="009113EB" w:rsidRDefault="009E1AEA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10412837,37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-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 w:rsidP="00B3585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Маркин Н.Е МБОУ Лозновская средняя общеобразовательная школа им. Аббясева-директор</w:t>
            </w:r>
          </w:p>
        </w:tc>
        <w:tc>
          <w:tcPr>
            <w:tcW w:w="1560" w:type="dxa"/>
          </w:tcPr>
          <w:p w:rsidR="009E1AEA" w:rsidRDefault="009E1AEA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Собрания депутатов Лозновского сельского поселения. </w:t>
            </w:r>
          </w:p>
        </w:tc>
        <w:tc>
          <w:tcPr>
            <w:tcW w:w="1523" w:type="dxa"/>
          </w:tcPr>
          <w:p w:rsidR="009E1AEA" w:rsidRDefault="009E1AEA" w:rsidP="00605C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Земельный участок – 1000 кв.м. РФ –индивидуальная </w:t>
            </w:r>
          </w:p>
          <w:p w:rsidR="009E1AEA" w:rsidRDefault="009E1AEA" w:rsidP="00605C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Земельный участок – 1085кв.м. РФ –в пользовании</w:t>
            </w:r>
          </w:p>
          <w:p w:rsidR="009E1AEA" w:rsidRDefault="009E1AEA" w:rsidP="00605C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3.Жилой дом-69,7РФ- в пользовании </w:t>
            </w: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</w:tcPr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1.Земельный участок – 17665402,4 кв.м. </w:t>
            </w:r>
          </w:p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 – общая долевая собственность.</w:t>
            </w:r>
          </w:p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Квартира  44.2 кв.м. РФ –индивидуальная собственность</w:t>
            </w: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-</w:t>
            </w:r>
          </w:p>
        </w:tc>
        <w:tc>
          <w:tcPr>
            <w:tcW w:w="1456" w:type="dxa"/>
          </w:tcPr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</w:t>
            </w:r>
          </w:p>
          <w:p w:rsidR="009E1AEA" w:rsidRPr="00767169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ЛАДА 212140,ЛАДА 212140</w:t>
            </w:r>
          </w:p>
        </w:tc>
        <w:tc>
          <w:tcPr>
            <w:tcW w:w="1417" w:type="dxa"/>
          </w:tcPr>
          <w:p w:rsidR="009E1AEA" w:rsidRPr="001F7923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Daewoo Matiz</w:t>
            </w:r>
          </w:p>
        </w:tc>
        <w:tc>
          <w:tcPr>
            <w:tcW w:w="1134" w:type="dxa"/>
          </w:tcPr>
          <w:p w:rsidR="009E1AEA" w:rsidRDefault="009E1AEA" w:rsidP="00C8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-</w:t>
            </w: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761505.35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962680,47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-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Алаухова Л.И. –МАУ «Расчетный центр образования» Цимлянского района, бухгалтер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E1AEA" w:rsidRDefault="009E1AEA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Лозновского сельского поселения.</w:t>
            </w:r>
          </w:p>
        </w:tc>
        <w:tc>
          <w:tcPr>
            <w:tcW w:w="1523" w:type="dxa"/>
          </w:tcPr>
          <w:p w:rsidR="009E1AEA" w:rsidRDefault="009E1AEA" w:rsidP="009E271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-1924кв.м-РФ-индивидуальная</w:t>
            </w:r>
          </w:p>
          <w:p w:rsidR="009E1AEA" w:rsidRDefault="009E1AEA" w:rsidP="009E271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участок-61080400кв.м.-РФ-индивидуальная</w:t>
            </w:r>
          </w:p>
          <w:p w:rsidR="009E1AEA" w:rsidRDefault="009E1AEA" w:rsidP="009E271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3.Жилой дом-48,2-РФ-индивидуальная</w:t>
            </w:r>
          </w:p>
        </w:tc>
        <w:tc>
          <w:tcPr>
            <w:tcW w:w="1701" w:type="dxa"/>
          </w:tcPr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6" w:type="dxa"/>
          </w:tcPr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ВАЗ21053</w:t>
            </w:r>
          </w:p>
          <w:p w:rsidR="009E1AEA" w:rsidRDefault="009E1AEA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2.Легковой Лада 111930 «Калина»</w:t>
            </w:r>
          </w:p>
        </w:tc>
        <w:tc>
          <w:tcPr>
            <w:tcW w:w="1417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320 699,37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-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Чумак М.Н.– Волгодонский инженерно-технический институт Ростовской области -начальник службы безопасности </w:t>
            </w:r>
          </w:p>
        </w:tc>
        <w:tc>
          <w:tcPr>
            <w:tcW w:w="1560" w:type="dxa"/>
          </w:tcPr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Лозновского сельского поселения.</w:t>
            </w:r>
          </w:p>
        </w:tc>
        <w:tc>
          <w:tcPr>
            <w:tcW w:w="1523" w:type="dxa"/>
          </w:tcPr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-3067кв.м-РФ- индивидуальная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Жилой дом-59кв.м-РФ  - индивидуальная</w:t>
            </w:r>
          </w:p>
          <w:p w:rsidR="009E1AEA" w:rsidRDefault="009E1AEA" w:rsidP="000A76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-3067кв.м-РФ- в пользовании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Жилой дом-59кв.м-РФ  - в пользовании</w:t>
            </w:r>
          </w:p>
          <w:p w:rsidR="009E1AEA" w:rsidRDefault="009E1A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6" w:type="dxa"/>
          </w:tcPr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ТОЙОТА МАСТЕР АСЕ СУ 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2.Грузовой ИФА ИФА-25М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3.Легковой НИССАН Санни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4.Легковой ВАЗ ВАЗ 21102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5.Мотоцикл –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БМВ-Р35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6.Мотоцикл ВОСХОД 3М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7.Трактор Т-16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8.Самоходное шасси16МГ-У</w:t>
            </w:r>
          </w:p>
        </w:tc>
        <w:tc>
          <w:tcPr>
            <w:tcW w:w="1417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имеет 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373362,04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245572,58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E1AEA">
        <w:trPr>
          <w:trHeight w:val="66"/>
          <w:jc w:val="center"/>
        </w:trPr>
        <w:tc>
          <w:tcPr>
            <w:tcW w:w="1380" w:type="dxa"/>
          </w:tcPr>
          <w:p w:rsidR="009E1AEA" w:rsidRDefault="009E1AEA" w:rsidP="00D1633E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Кузнецова Л.Н.-</w:t>
            </w:r>
          </w:p>
          <w:p w:rsidR="009E1AEA" w:rsidRDefault="009E1AEA" w:rsidP="00D1633E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МБУК ЦР ЛСП «ЦДК»</w:t>
            </w:r>
          </w:p>
        </w:tc>
        <w:tc>
          <w:tcPr>
            <w:tcW w:w="1560" w:type="dxa"/>
          </w:tcPr>
          <w:p w:rsidR="009E1AEA" w:rsidRDefault="009E1AEA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Лозновского сельского поселения.</w:t>
            </w:r>
          </w:p>
        </w:tc>
        <w:tc>
          <w:tcPr>
            <w:tcW w:w="1523" w:type="dxa"/>
          </w:tcPr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сельхозназначения 122000,0 кв.м., РФ –индивидуальная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 сельхозназначения 19037200,0 кв.м., РФ, - общедолевая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Жилой дом 27,2 кв.м., РФ индивидуальная</w:t>
            </w:r>
          </w:p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 3798,0 кв.м.- в пользовании</w:t>
            </w:r>
          </w:p>
        </w:tc>
        <w:tc>
          <w:tcPr>
            <w:tcW w:w="1701" w:type="dxa"/>
          </w:tcPr>
          <w:p w:rsidR="009E1AEA" w:rsidRDefault="009E1AEA" w:rsidP="00A219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сельхозназначения 1903720,0 кв.м., РФ –индивидуальная</w:t>
            </w:r>
          </w:p>
          <w:p w:rsidR="009E1AEA" w:rsidRDefault="009E1AEA" w:rsidP="00A219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Жилой дом 27,2 кв.м., РФ – в пользовании</w:t>
            </w:r>
          </w:p>
          <w:p w:rsidR="009E1AEA" w:rsidRDefault="009E1AEA" w:rsidP="00A2192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 3798,0 кв.м.- в пользовании</w:t>
            </w:r>
          </w:p>
        </w:tc>
        <w:tc>
          <w:tcPr>
            <w:tcW w:w="1275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</w:tcPr>
          <w:p w:rsidR="009E1AEA" w:rsidRDefault="009E1AEA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 Легковой БМВ 520И</w:t>
            </w:r>
          </w:p>
        </w:tc>
        <w:tc>
          <w:tcPr>
            <w:tcW w:w="1417" w:type="dxa"/>
          </w:tcPr>
          <w:p w:rsidR="009E1AEA" w:rsidRDefault="009E1AEA" w:rsidP="00746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1.Легковой ВАЗ 2105</w:t>
            </w:r>
          </w:p>
          <w:p w:rsidR="009E1AEA" w:rsidRDefault="009E1AEA" w:rsidP="00746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Легковой ВАЗ 21015,</w:t>
            </w:r>
          </w:p>
          <w:p w:rsidR="009E1AEA" w:rsidRDefault="009E1AEA" w:rsidP="00746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3.Маломерное судно Обь,</w:t>
            </w:r>
          </w:p>
          <w:p w:rsidR="009E1AEA" w:rsidRDefault="009E1AEA" w:rsidP="00746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4.Маломерное судно исп.06 «Вега-3»</w:t>
            </w:r>
          </w:p>
          <w:p w:rsidR="009E1AEA" w:rsidRDefault="009E1AEA" w:rsidP="00746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5.Прицеп Оникс 8256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504462,40</w:t>
            </w:r>
          </w:p>
        </w:tc>
        <w:tc>
          <w:tcPr>
            <w:tcW w:w="1134" w:type="dxa"/>
          </w:tcPr>
          <w:p w:rsidR="009E1AEA" w:rsidRDefault="009E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1041465</w:t>
            </w: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E1AEA" w:rsidRDefault="009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E1AEA" w:rsidRDefault="009E1AEA" w:rsidP="00D81464">
      <w:pPr>
        <w:rPr>
          <w:rFonts w:cs="Times New Roman"/>
        </w:rPr>
      </w:pPr>
    </w:p>
    <w:p w:rsidR="009E1AEA" w:rsidRDefault="009E1AEA">
      <w:pPr>
        <w:rPr>
          <w:rFonts w:cs="Times New Roman"/>
        </w:rPr>
      </w:pPr>
    </w:p>
    <w:sectPr w:rsidR="009E1AEA" w:rsidSect="00D81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A12"/>
    <w:multiLevelType w:val="hybridMultilevel"/>
    <w:tmpl w:val="C27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64"/>
    <w:rsid w:val="000032A2"/>
    <w:rsid w:val="00080135"/>
    <w:rsid w:val="000A5999"/>
    <w:rsid w:val="000A76F0"/>
    <w:rsid w:val="001041C4"/>
    <w:rsid w:val="0013741E"/>
    <w:rsid w:val="00151415"/>
    <w:rsid w:val="00176ED7"/>
    <w:rsid w:val="001F7923"/>
    <w:rsid w:val="00242AC1"/>
    <w:rsid w:val="00245B0A"/>
    <w:rsid w:val="002A237A"/>
    <w:rsid w:val="0033286D"/>
    <w:rsid w:val="003A37FA"/>
    <w:rsid w:val="003B113B"/>
    <w:rsid w:val="003D4442"/>
    <w:rsid w:val="003D452B"/>
    <w:rsid w:val="004D049A"/>
    <w:rsid w:val="00540740"/>
    <w:rsid w:val="005748AB"/>
    <w:rsid w:val="005A12A7"/>
    <w:rsid w:val="005A7DA7"/>
    <w:rsid w:val="00602C86"/>
    <w:rsid w:val="00605C17"/>
    <w:rsid w:val="00642D61"/>
    <w:rsid w:val="0066596F"/>
    <w:rsid w:val="00693DFD"/>
    <w:rsid w:val="0071083D"/>
    <w:rsid w:val="00746028"/>
    <w:rsid w:val="00765B4C"/>
    <w:rsid w:val="00767169"/>
    <w:rsid w:val="007821ED"/>
    <w:rsid w:val="007907AC"/>
    <w:rsid w:val="007E4314"/>
    <w:rsid w:val="008072E6"/>
    <w:rsid w:val="008A5149"/>
    <w:rsid w:val="008A7E14"/>
    <w:rsid w:val="008F3A7A"/>
    <w:rsid w:val="009113EB"/>
    <w:rsid w:val="009C0F94"/>
    <w:rsid w:val="009D0242"/>
    <w:rsid w:val="009E1AEA"/>
    <w:rsid w:val="009E1CE3"/>
    <w:rsid w:val="009E2711"/>
    <w:rsid w:val="00A177B0"/>
    <w:rsid w:val="00A2192F"/>
    <w:rsid w:val="00AB015D"/>
    <w:rsid w:val="00AC5B85"/>
    <w:rsid w:val="00B35853"/>
    <w:rsid w:val="00B60284"/>
    <w:rsid w:val="00BD1396"/>
    <w:rsid w:val="00BE4600"/>
    <w:rsid w:val="00BF4EA8"/>
    <w:rsid w:val="00C1157C"/>
    <w:rsid w:val="00C261D0"/>
    <w:rsid w:val="00C35098"/>
    <w:rsid w:val="00C84FB7"/>
    <w:rsid w:val="00CB48B6"/>
    <w:rsid w:val="00CF174C"/>
    <w:rsid w:val="00D1633E"/>
    <w:rsid w:val="00D81464"/>
    <w:rsid w:val="00E1079D"/>
    <w:rsid w:val="00E22643"/>
    <w:rsid w:val="00ED39D6"/>
    <w:rsid w:val="00EE0103"/>
    <w:rsid w:val="00F7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 (веб)2"/>
    <w:basedOn w:val="Normal"/>
    <w:uiPriority w:val="99"/>
    <w:rsid w:val="00D81464"/>
    <w:pPr>
      <w:spacing w:before="167" w:after="167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0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6</Pages>
  <Words>924</Words>
  <Characters>5273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24</cp:revision>
  <dcterms:created xsi:type="dcterms:W3CDTF">2017-05-24T04:28:00Z</dcterms:created>
  <dcterms:modified xsi:type="dcterms:W3CDTF">2019-05-14T10:37:00Z</dcterms:modified>
</cp:coreProperties>
</file>