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8" w:rsidRDefault="00657F98" w:rsidP="00D81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депутатов четвертого созыва Собрания депутатов Лозновского сельского поселения, их супругов и несовершеннолетних детей  за 2019год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0"/>
        <w:gridCol w:w="1560"/>
        <w:gridCol w:w="1523"/>
        <w:gridCol w:w="1701"/>
        <w:gridCol w:w="1275"/>
        <w:gridCol w:w="1456"/>
        <w:gridCol w:w="1417"/>
        <w:gridCol w:w="1134"/>
        <w:gridCol w:w="1276"/>
        <w:gridCol w:w="1134"/>
        <w:gridCol w:w="992"/>
        <w:gridCol w:w="992"/>
      </w:tblGrid>
      <w:tr w:rsidR="00657F98">
        <w:trPr>
          <w:trHeight w:val="2698"/>
          <w:jc w:val="center"/>
        </w:trPr>
        <w:tc>
          <w:tcPr>
            <w:tcW w:w="1380" w:type="dxa"/>
            <w:vMerge w:val="restart"/>
            <w:vAlign w:val="center"/>
          </w:tcPr>
          <w:p w:rsidR="00657F98" w:rsidRDefault="00657F98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657F98" w:rsidRPr="00C84FB7" w:rsidRDefault="00657F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</w:t>
            </w:r>
          </w:p>
          <w:p w:rsidR="00657F98" w:rsidRDefault="00657F98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57F98" w:rsidRPr="00C84FB7" w:rsidRDefault="00657F9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Должность </w:t>
            </w:r>
          </w:p>
        </w:tc>
        <w:tc>
          <w:tcPr>
            <w:tcW w:w="4499" w:type="dxa"/>
            <w:gridSpan w:val="3"/>
            <w:vAlign w:val="center"/>
          </w:tcPr>
          <w:p w:rsidR="00657F98" w:rsidRPr="00C84FB7" w:rsidRDefault="00657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объектов недвижимого имущества, на праве собственности или находящихся в пользовании</w:t>
            </w:r>
          </w:p>
          <w:p w:rsidR="00657F98" w:rsidRPr="00C84FB7" w:rsidRDefault="00657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площадь, страна расположения каждого объекта)</w:t>
            </w:r>
          </w:p>
        </w:tc>
        <w:tc>
          <w:tcPr>
            <w:tcW w:w="4007" w:type="dxa"/>
            <w:gridSpan w:val="3"/>
            <w:vAlign w:val="center"/>
          </w:tcPr>
          <w:p w:rsidR="00657F98" w:rsidRPr="003B113B" w:rsidRDefault="00657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657F98" w:rsidRPr="003B113B" w:rsidRDefault="00657F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B11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и марка)</w:t>
            </w:r>
          </w:p>
        </w:tc>
        <w:tc>
          <w:tcPr>
            <w:tcW w:w="3402" w:type="dxa"/>
            <w:gridSpan w:val="3"/>
            <w:vAlign w:val="center"/>
          </w:tcPr>
          <w:p w:rsidR="00657F98" w:rsidRDefault="00657F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  <w:p w:rsidR="00657F98" w:rsidRPr="00C84FB7" w:rsidRDefault="00657F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</w:t>
            </w:r>
          </w:p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источники</w:t>
            </w:r>
          </w:p>
        </w:tc>
      </w:tr>
      <w:tr w:rsidR="00657F98">
        <w:trPr>
          <w:trHeight w:val="727"/>
          <w:jc w:val="center"/>
        </w:trPr>
        <w:tc>
          <w:tcPr>
            <w:tcW w:w="1380" w:type="dxa"/>
            <w:vMerge/>
            <w:vAlign w:val="center"/>
          </w:tcPr>
          <w:p w:rsidR="00657F98" w:rsidRDefault="00657F98">
            <w:pPr>
              <w:spacing w:after="0" w:line="240" w:lineRule="auto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657F98" w:rsidRPr="00C84FB7" w:rsidRDefault="00657F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vAlign w:val="center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701" w:type="dxa"/>
            <w:vAlign w:val="center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275" w:type="dxa"/>
            <w:vAlign w:val="center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1456" w:type="dxa"/>
            <w:vAlign w:val="center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417" w:type="dxa"/>
            <w:vAlign w:val="center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1134" w:type="dxa"/>
            <w:vAlign w:val="center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нолетних детей</w:t>
            </w:r>
          </w:p>
        </w:tc>
        <w:tc>
          <w:tcPr>
            <w:tcW w:w="1276" w:type="dxa"/>
            <w:vAlign w:val="center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депутата</w:t>
            </w:r>
          </w:p>
        </w:tc>
        <w:tc>
          <w:tcPr>
            <w:tcW w:w="1134" w:type="dxa"/>
            <w:vAlign w:val="center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супруги (супруга)</w:t>
            </w:r>
          </w:p>
        </w:tc>
        <w:tc>
          <w:tcPr>
            <w:tcW w:w="992" w:type="dxa"/>
            <w:vAlign w:val="center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4FB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несовершеннолетних детей</w:t>
            </w:r>
          </w:p>
        </w:tc>
        <w:tc>
          <w:tcPr>
            <w:tcW w:w="992" w:type="dxa"/>
          </w:tcPr>
          <w:p w:rsidR="00657F98" w:rsidRPr="00C84FB7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F98">
        <w:trPr>
          <w:trHeight w:val="66"/>
          <w:jc w:val="center"/>
        </w:trPr>
        <w:tc>
          <w:tcPr>
            <w:tcW w:w="1380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23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56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</w:tcPr>
          <w:p w:rsidR="00657F98" w:rsidRDefault="00657F9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57F98">
        <w:trPr>
          <w:trHeight w:val="66"/>
          <w:jc w:val="center"/>
        </w:trPr>
        <w:tc>
          <w:tcPr>
            <w:tcW w:w="1380" w:type="dxa"/>
          </w:tcPr>
          <w:p w:rsidR="00657F98" w:rsidRDefault="00657F98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Хухлаев С.Л.- начальник  производственного участка     </w:t>
            </w:r>
          </w:p>
          <w:p w:rsidR="00657F98" w:rsidRDefault="00657F98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«Цимлянское»</w:t>
            </w:r>
          </w:p>
        </w:tc>
        <w:tc>
          <w:tcPr>
            <w:tcW w:w="1560" w:type="dxa"/>
          </w:tcPr>
          <w:p w:rsidR="00657F98" w:rsidRDefault="00657F98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Цимлянского района, депутат Собрания депутатов Лозновского сельского поселения</w:t>
            </w:r>
          </w:p>
          <w:p w:rsidR="00657F98" w:rsidRDefault="00657F98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657F98" w:rsidRDefault="00657F98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участок-61080400кв.м-РФ-общедолевая собственность</w:t>
            </w:r>
          </w:p>
          <w:p w:rsidR="00657F98" w:rsidRDefault="00657F98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участок-1458кв.м-РФ- в пользовании</w:t>
            </w:r>
          </w:p>
          <w:p w:rsidR="00657F98" w:rsidRDefault="00657F98" w:rsidP="007821E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дом-91,7кв.м.-РФ-в пользовании</w:t>
            </w:r>
          </w:p>
          <w:p w:rsidR="00657F98" w:rsidRDefault="00657F98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 w:rsidP="004D04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657F98" w:rsidRDefault="00657F98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участок-1458кв.м-РФ-индивидуальная</w:t>
            </w:r>
          </w:p>
          <w:p w:rsidR="00657F98" w:rsidRDefault="00657F98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дом-91,7кв.м.-РФ-индивидуальная</w:t>
            </w:r>
          </w:p>
          <w:p w:rsidR="00657F98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657F98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56" w:type="dxa"/>
          </w:tcPr>
          <w:p w:rsidR="00657F98" w:rsidRDefault="00657F98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1.Легковой Киа (спортеж)</w:t>
            </w:r>
          </w:p>
          <w:p w:rsidR="00657F98" w:rsidRDefault="00657F98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2.Трактор МТЗ-80, </w:t>
            </w:r>
          </w:p>
          <w:p w:rsidR="00657F98" w:rsidRDefault="00657F98" w:rsidP="00C84FB7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3.УАЗ2206</w:t>
            </w:r>
          </w:p>
          <w:p w:rsidR="00657F98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57F98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657F98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276" w:type="dxa"/>
          </w:tcPr>
          <w:p w:rsidR="00657F98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446 942,33</w:t>
            </w:r>
          </w:p>
        </w:tc>
        <w:tc>
          <w:tcPr>
            <w:tcW w:w="1134" w:type="dxa"/>
          </w:tcPr>
          <w:p w:rsidR="00657F98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536 667,50</w:t>
            </w:r>
          </w:p>
        </w:tc>
        <w:tc>
          <w:tcPr>
            <w:tcW w:w="992" w:type="dxa"/>
          </w:tcPr>
          <w:p w:rsidR="00657F98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992" w:type="dxa"/>
          </w:tcPr>
          <w:p w:rsidR="00657F98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57F98">
        <w:trPr>
          <w:trHeight w:val="66"/>
          <w:jc w:val="center"/>
        </w:trPr>
        <w:tc>
          <w:tcPr>
            <w:tcW w:w="1380" w:type="dxa"/>
          </w:tcPr>
          <w:p w:rsidR="00657F98" w:rsidRDefault="00657F98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Кострюкова А.Б.</w:t>
            </w:r>
          </w:p>
          <w:p w:rsidR="00657F98" w:rsidRDefault="00657F98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директор МБОУ Камышевская средняя «Казачья» общеобразовательная школа</w:t>
            </w:r>
          </w:p>
        </w:tc>
        <w:tc>
          <w:tcPr>
            <w:tcW w:w="1560" w:type="dxa"/>
          </w:tcPr>
          <w:p w:rsidR="00657F98" w:rsidRDefault="00657F98" w:rsidP="0066596F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Собрания депутатов Цимлянского района, депутат Собрания депутатов Лозновского сельского поселения</w:t>
            </w:r>
          </w:p>
        </w:tc>
        <w:tc>
          <w:tcPr>
            <w:tcW w:w="1523" w:type="dxa"/>
          </w:tcPr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участок-732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кв.м.-  РФ  –  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собственность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участок-104500кв.м –индивидуальная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Жилой дом – 94,0 кв.м. – РФ  –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 Земельный участок – 1256 кв.м.-  РФ  –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пользовании</w:t>
            </w:r>
          </w:p>
          <w:p w:rsidR="00657F98" w:rsidRDefault="00657F98" w:rsidP="009D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 w:rsidP="009D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</w:tcPr>
          <w:p w:rsidR="00657F98" w:rsidRPr="00AB015D" w:rsidRDefault="00657F98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Pr="00AB01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 – 94,0 кв.м. – РФ  –собственность</w:t>
            </w:r>
          </w:p>
          <w:p w:rsidR="00657F98" w:rsidRPr="00AB015D" w:rsidRDefault="00657F98" w:rsidP="00AB01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2.Жилой дом-67кв.м-РФ-собственность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 Земельный участок – 1256 кв.м.-  РФ  –собственность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участок-113000кв.м.-РФ-индивидуальная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5.Земельный участок-1538кв.м.-РФ-индивидуальная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6.Земельный участок-123000кв.м.-РФ-собственность</w:t>
            </w: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 w:rsidP="009D0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Default="00657F98" w:rsidP="00C1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657F98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56" w:type="dxa"/>
          </w:tcPr>
          <w:p w:rsidR="00657F98" w:rsidRPr="00C1157C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LIFAN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13300</w:t>
            </w:r>
          </w:p>
          <w:p w:rsidR="00657F98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2. Легковой ИЖ 2717-220 </w:t>
            </w:r>
          </w:p>
          <w:p w:rsidR="00657F98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657F98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имеет </w:t>
            </w:r>
          </w:p>
        </w:tc>
        <w:tc>
          <w:tcPr>
            <w:tcW w:w="1134" w:type="dxa"/>
          </w:tcPr>
          <w:p w:rsidR="00657F98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-</w:t>
            </w:r>
          </w:p>
        </w:tc>
        <w:tc>
          <w:tcPr>
            <w:tcW w:w="1276" w:type="dxa"/>
          </w:tcPr>
          <w:p w:rsidR="00657F98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731 404,57</w:t>
            </w:r>
          </w:p>
        </w:tc>
        <w:tc>
          <w:tcPr>
            <w:tcW w:w="1134" w:type="dxa"/>
          </w:tcPr>
          <w:p w:rsidR="00657F98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117 580,92</w:t>
            </w:r>
          </w:p>
        </w:tc>
        <w:tc>
          <w:tcPr>
            <w:tcW w:w="992" w:type="dxa"/>
          </w:tcPr>
          <w:p w:rsidR="00657F98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  <w:tc>
          <w:tcPr>
            <w:tcW w:w="992" w:type="dxa"/>
          </w:tcPr>
          <w:p w:rsidR="00657F98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</w:t>
            </w:r>
          </w:p>
        </w:tc>
      </w:tr>
      <w:tr w:rsidR="00657F98">
        <w:trPr>
          <w:trHeight w:val="66"/>
          <w:jc w:val="center"/>
        </w:trPr>
        <w:tc>
          <w:tcPr>
            <w:tcW w:w="1380" w:type="dxa"/>
          </w:tcPr>
          <w:p w:rsidR="00657F98" w:rsidRPr="00387F83" w:rsidRDefault="00657F98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87F83">
              <w:rPr>
                <w:sz w:val="18"/>
                <w:szCs w:val="18"/>
                <w:lang w:eastAsia="en-US"/>
              </w:rPr>
              <w:t>Манасян А.Б. индивидуальный предприниматель</w:t>
            </w:r>
          </w:p>
          <w:p w:rsidR="00657F98" w:rsidRPr="00387F83" w:rsidRDefault="00657F98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87F83">
              <w:rPr>
                <w:sz w:val="18"/>
                <w:szCs w:val="18"/>
                <w:lang w:eastAsia="en-US"/>
              </w:rPr>
              <w:t>глава крестьянского фермерского хозяйства</w:t>
            </w:r>
          </w:p>
        </w:tc>
        <w:tc>
          <w:tcPr>
            <w:tcW w:w="1560" w:type="dxa"/>
          </w:tcPr>
          <w:p w:rsidR="00657F98" w:rsidRPr="00387F83" w:rsidRDefault="00657F98" w:rsidP="00C261D0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87F83">
              <w:rPr>
                <w:sz w:val="18"/>
                <w:szCs w:val="18"/>
                <w:lang w:eastAsia="en-US"/>
              </w:rPr>
              <w:t xml:space="preserve"> Депутат Собрания депутатов Цимлянского района, депутат Собрания депутатов Лозновского сельского поселения</w:t>
            </w:r>
          </w:p>
          <w:p w:rsidR="00657F98" w:rsidRPr="00387F83" w:rsidRDefault="00657F98" w:rsidP="00E1079D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  <w:r w:rsidRPr="00387F83">
              <w:rPr>
                <w:sz w:val="18"/>
                <w:szCs w:val="18"/>
                <w:lang w:eastAsia="en-US"/>
              </w:rPr>
              <w:t xml:space="preserve"> </w:t>
            </w:r>
          </w:p>
          <w:p w:rsidR="00657F98" w:rsidRPr="00387F83" w:rsidRDefault="00657F98">
            <w:pPr>
              <w:pStyle w:val="2"/>
              <w:spacing w:before="0" w:after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</w:tcPr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1.Земельный участок-168кв.м-РФ-индивидуальная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2.Земельный участок-599кв.м-РФ-индивидуальная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3.Земельный участок-4085.0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кв.м-РФ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4.Земельный участок-437кв.м-РФ-индивидуальная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5.Земельный участок-2617кв.м-РФ-индивидуальная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6.Земельный участок-401кв.м-РФ-индивидуальная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7.Земельный участок-386000кв.м-РФ-индивидуальная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8.Земельный участок -40,0 кв.м.,Р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Ф- 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 Земельный участок -614,0 кв.м.,РФ –индивидуальная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 Земельный участок -3648000,0 кв.м., РФ –общедолевая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 Земельный участок- 478000,0 кв.м., РФ –общедолевая,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 Земельный участок- 2064000,0 кв.м., РФ –общедолевая,</w:t>
            </w:r>
          </w:p>
          <w:p w:rsidR="00657F98" w:rsidRPr="00387F83" w:rsidRDefault="00657F98" w:rsidP="00363F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13. Земельный участок- 335700,0 кв.м., РФ –общедолевая, </w:t>
            </w:r>
          </w:p>
          <w:p w:rsidR="00657F98" w:rsidRPr="00387F83" w:rsidRDefault="00657F98" w:rsidP="00363F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14. Земельный участок- 36300,0 кв.м., РФ –общедолевая, </w:t>
            </w:r>
          </w:p>
          <w:p w:rsidR="00657F98" w:rsidRPr="00387F83" w:rsidRDefault="00657F98" w:rsidP="00363F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 Земельный участок- 2144,0 кв.м., РФ –индивидуальная</w:t>
            </w:r>
          </w:p>
          <w:p w:rsidR="00657F98" w:rsidRPr="00387F83" w:rsidRDefault="00657F98" w:rsidP="00363F7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 Земельный участок- 270200,0 кв.м.- 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17.Административное здание-233,4 кв.м.-РФ-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индивидуальная 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18..Жилой дом-127кв.м-РФ- 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19.Здание коровника№1-1707кв.м-РФ- 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20.Баня сухого жара-175,8кв.м-РФ- 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21.Здание коровника-№4-1197,7кв.м-РФ- индивидуальная</w:t>
            </w:r>
          </w:p>
          <w:p w:rsidR="00657F98" w:rsidRPr="00387F83" w:rsidRDefault="00657F98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22.Здание коровника-№2-710,0кв.м-РФ- индивидуальная</w:t>
            </w:r>
          </w:p>
          <w:p w:rsidR="00657F98" w:rsidRPr="00387F83" w:rsidRDefault="00657F98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23.Здание коровника-№3-1269,5кв.м-РФ- индивидуальная</w:t>
            </w:r>
          </w:p>
          <w:p w:rsidR="00657F98" w:rsidRPr="00387F83" w:rsidRDefault="00657F98" w:rsidP="005748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24.Здание нежилое-299.8кв.м-РФ-индивидальная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25.Здание закусочной-90,5-РФ-индивидуальная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26.Здание магазина- 280,2-РФ-индивидуальная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27.Квартира 81,5 кв.м. РФ -индивидуальная</w:t>
            </w:r>
          </w:p>
          <w:p w:rsidR="00657F98" w:rsidRPr="00387F83" w:rsidRDefault="00657F98" w:rsidP="0013741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Pr="00387F83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657F98" w:rsidRPr="00387F83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657F98" w:rsidRPr="00387F83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 81,5 кв.м. РФ -</w:t>
            </w:r>
          </w:p>
        </w:tc>
        <w:tc>
          <w:tcPr>
            <w:tcW w:w="1456" w:type="dxa"/>
          </w:tcPr>
          <w:p w:rsidR="00657F98" w:rsidRPr="00CF03B9" w:rsidRDefault="00657F98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1.</w:t>
            </w:r>
            <w:r w:rsidRPr="00CF03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Легковой </w:t>
            </w:r>
            <w:r w:rsidRPr="00CF03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BMW</w:t>
            </w:r>
            <w:r w:rsidRPr="00CF03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1201</w:t>
            </w:r>
          </w:p>
          <w:p w:rsidR="00657F98" w:rsidRPr="00CF03B9" w:rsidRDefault="00657F98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03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2.ВАЗ2107</w:t>
            </w:r>
          </w:p>
          <w:p w:rsidR="00657F98" w:rsidRPr="00CF03B9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03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3.Легковой ГАЗ 2410.</w:t>
            </w:r>
          </w:p>
          <w:p w:rsidR="00657F98" w:rsidRPr="00CF03B9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03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4.Легковой </w:t>
            </w:r>
            <w:r w:rsidRPr="00CF03B9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BMW</w:t>
            </w:r>
          </w:p>
          <w:p w:rsidR="00657F98" w:rsidRPr="00CF03B9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03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5201</w:t>
            </w:r>
          </w:p>
          <w:p w:rsidR="00657F98" w:rsidRPr="00387F83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F03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5.Легковой ТОЙОТА</w:t>
            </w: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ЛЕКСУС </w:t>
            </w:r>
            <w:r w:rsidRPr="00387F8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GS</w:t>
            </w: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300,</w:t>
            </w:r>
          </w:p>
          <w:p w:rsidR="00657F98" w:rsidRPr="00387F83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6.Легковой ВАЗ 21061</w:t>
            </w:r>
          </w:p>
          <w:p w:rsidR="00657F98" w:rsidRPr="00387F83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7.Легковой ТОЙОТА Ланд круйзер</w:t>
            </w:r>
          </w:p>
          <w:p w:rsidR="00657F98" w:rsidRPr="00387F83" w:rsidRDefault="00657F98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8.Грузовой  ГАЗ САЗ 350701</w:t>
            </w:r>
          </w:p>
          <w:p w:rsidR="00657F98" w:rsidRPr="00387F83" w:rsidRDefault="00657F98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9.Грузовой УАЗ 330301</w:t>
            </w:r>
          </w:p>
          <w:p w:rsidR="00657F98" w:rsidRPr="00387F83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10.Грузовой КАМАЗ 5320</w:t>
            </w:r>
          </w:p>
          <w:p w:rsidR="00657F98" w:rsidRPr="00387F83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11.Трактор ХТЗ 150КЕ-09</w:t>
            </w:r>
          </w:p>
          <w:p w:rsidR="00657F98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12.Самоходная машина на пн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евматическом ходу МТЗ ТКЦ 165,2 «</w:t>
            </w: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АЗОВ»</w:t>
            </w:r>
          </w:p>
          <w:p w:rsidR="00657F98" w:rsidRPr="00387F83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 Прицеп ГКБ -8350, 1991</w:t>
            </w:r>
          </w:p>
          <w:p w:rsidR="00657F98" w:rsidRPr="00387F83" w:rsidRDefault="00657F98" w:rsidP="00BD139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Pr="00387F83" w:rsidRDefault="00657F98" w:rsidP="009113E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57F98" w:rsidRPr="00387F83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657F98" w:rsidRPr="00387F83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Pr="00387F83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7F98" w:rsidRPr="00387F83" w:rsidRDefault="00657F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57F98" w:rsidRPr="00387F83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657F98" w:rsidRPr="00387F83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16 524 724,00</w:t>
            </w:r>
          </w:p>
        </w:tc>
        <w:tc>
          <w:tcPr>
            <w:tcW w:w="1134" w:type="dxa"/>
          </w:tcPr>
          <w:p w:rsidR="00657F98" w:rsidRPr="00387F83" w:rsidRDefault="0065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-</w:t>
            </w:r>
          </w:p>
        </w:tc>
        <w:tc>
          <w:tcPr>
            <w:tcW w:w="992" w:type="dxa"/>
          </w:tcPr>
          <w:p w:rsidR="00657F98" w:rsidRPr="00387F83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992" w:type="dxa"/>
          </w:tcPr>
          <w:p w:rsidR="00657F98" w:rsidRDefault="0065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87F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657F98" w:rsidRDefault="00657F98">
      <w:pPr>
        <w:rPr>
          <w:rFonts w:cs="Times New Roman"/>
        </w:rPr>
      </w:pPr>
    </w:p>
    <w:sectPr w:rsidR="00657F98" w:rsidSect="00D81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7A12"/>
    <w:multiLevelType w:val="hybridMultilevel"/>
    <w:tmpl w:val="C276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64"/>
    <w:rsid w:val="000032A2"/>
    <w:rsid w:val="00080135"/>
    <w:rsid w:val="000A5999"/>
    <w:rsid w:val="000A76F0"/>
    <w:rsid w:val="001041C4"/>
    <w:rsid w:val="00134FA9"/>
    <w:rsid w:val="0013741E"/>
    <w:rsid w:val="00151415"/>
    <w:rsid w:val="00176ED7"/>
    <w:rsid w:val="001B6909"/>
    <w:rsid w:val="001F7923"/>
    <w:rsid w:val="00204648"/>
    <w:rsid w:val="00242AC1"/>
    <w:rsid w:val="00245B0A"/>
    <w:rsid w:val="002A237A"/>
    <w:rsid w:val="002B787F"/>
    <w:rsid w:val="0033286D"/>
    <w:rsid w:val="00363F78"/>
    <w:rsid w:val="00387F83"/>
    <w:rsid w:val="003A37FA"/>
    <w:rsid w:val="003B113B"/>
    <w:rsid w:val="003D4442"/>
    <w:rsid w:val="003D452B"/>
    <w:rsid w:val="00453B52"/>
    <w:rsid w:val="0046377E"/>
    <w:rsid w:val="004D049A"/>
    <w:rsid w:val="00540740"/>
    <w:rsid w:val="005432A0"/>
    <w:rsid w:val="005748AB"/>
    <w:rsid w:val="00592C9A"/>
    <w:rsid w:val="005A12A7"/>
    <w:rsid w:val="005A7DA7"/>
    <w:rsid w:val="00602C86"/>
    <w:rsid w:val="00605C17"/>
    <w:rsid w:val="00642D61"/>
    <w:rsid w:val="00657F98"/>
    <w:rsid w:val="0066596F"/>
    <w:rsid w:val="00693DFD"/>
    <w:rsid w:val="006F4621"/>
    <w:rsid w:val="0071083D"/>
    <w:rsid w:val="00746028"/>
    <w:rsid w:val="00765B4C"/>
    <w:rsid w:val="00767169"/>
    <w:rsid w:val="0077239C"/>
    <w:rsid w:val="007821ED"/>
    <w:rsid w:val="007907AC"/>
    <w:rsid w:val="007B505A"/>
    <w:rsid w:val="007E4314"/>
    <w:rsid w:val="008072E6"/>
    <w:rsid w:val="008A5149"/>
    <w:rsid w:val="008A7E14"/>
    <w:rsid w:val="008F3A7A"/>
    <w:rsid w:val="009113EB"/>
    <w:rsid w:val="00926E28"/>
    <w:rsid w:val="009B34D6"/>
    <w:rsid w:val="009C0F94"/>
    <w:rsid w:val="009D0242"/>
    <w:rsid w:val="009E1AEA"/>
    <w:rsid w:val="009E1CE3"/>
    <w:rsid w:val="009E2711"/>
    <w:rsid w:val="00A177B0"/>
    <w:rsid w:val="00A2192F"/>
    <w:rsid w:val="00A27979"/>
    <w:rsid w:val="00A57740"/>
    <w:rsid w:val="00AB015D"/>
    <w:rsid w:val="00AC5B85"/>
    <w:rsid w:val="00B264CB"/>
    <w:rsid w:val="00B35853"/>
    <w:rsid w:val="00B60284"/>
    <w:rsid w:val="00B81FC2"/>
    <w:rsid w:val="00BD1396"/>
    <w:rsid w:val="00BE4600"/>
    <w:rsid w:val="00BF4EA8"/>
    <w:rsid w:val="00C1157C"/>
    <w:rsid w:val="00C261D0"/>
    <w:rsid w:val="00C35098"/>
    <w:rsid w:val="00C84FB7"/>
    <w:rsid w:val="00CA14F2"/>
    <w:rsid w:val="00CB48B6"/>
    <w:rsid w:val="00CD4814"/>
    <w:rsid w:val="00CF03B9"/>
    <w:rsid w:val="00CF174C"/>
    <w:rsid w:val="00CF5C34"/>
    <w:rsid w:val="00D1633E"/>
    <w:rsid w:val="00D81464"/>
    <w:rsid w:val="00E1079D"/>
    <w:rsid w:val="00E22643"/>
    <w:rsid w:val="00E7233F"/>
    <w:rsid w:val="00ED39D6"/>
    <w:rsid w:val="00EE0103"/>
    <w:rsid w:val="00F7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64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Обычный (веб)2"/>
    <w:basedOn w:val="Normal"/>
    <w:uiPriority w:val="99"/>
    <w:rsid w:val="00D81464"/>
    <w:pPr>
      <w:spacing w:before="167" w:after="167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0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5</Pages>
  <Words>611</Words>
  <Characters>3486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29</cp:revision>
  <dcterms:created xsi:type="dcterms:W3CDTF">2017-05-24T04:28:00Z</dcterms:created>
  <dcterms:modified xsi:type="dcterms:W3CDTF">2020-08-13T08:03:00Z</dcterms:modified>
</cp:coreProperties>
</file>