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B1" w:rsidRDefault="000D40B1">
      <w:pPr>
        <w:spacing w:line="211" w:lineRule="auto"/>
        <w:jc w:val="right"/>
      </w:pPr>
    </w:p>
    <w:p w:rsidR="000D40B1" w:rsidRDefault="000D40B1">
      <w:pPr>
        <w:spacing w:line="211" w:lineRule="auto"/>
        <w:jc w:val="right"/>
      </w:pPr>
    </w:p>
    <w:p w:rsidR="000D40B1" w:rsidRPr="005342AF" w:rsidRDefault="000D40B1" w:rsidP="005342AF">
      <w:pPr>
        <w:pStyle w:val="Heading8"/>
        <w:spacing w:line="211" w:lineRule="auto"/>
        <w:rPr>
          <w:sz w:val="36"/>
        </w:rPr>
      </w:pPr>
      <w:r>
        <w:t>Российская Федерация</w:t>
      </w:r>
    </w:p>
    <w:p w:rsidR="000D40B1" w:rsidRDefault="000D40B1">
      <w:pPr>
        <w:pStyle w:val="Heading4"/>
        <w:spacing w:line="211" w:lineRule="auto"/>
        <w:rPr>
          <w:sz w:val="32"/>
        </w:rPr>
      </w:pPr>
      <w:r>
        <w:rPr>
          <w:sz w:val="32"/>
        </w:rPr>
        <w:t>РОСТОВСКАЯ ОБЛАСТЬ</w:t>
      </w:r>
    </w:p>
    <w:p w:rsidR="000D40B1" w:rsidRDefault="000D40B1">
      <w:pPr>
        <w:spacing w:line="211" w:lineRule="auto"/>
        <w:jc w:val="center"/>
      </w:pPr>
    </w:p>
    <w:p w:rsidR="000D40B1" w:rsidRDefault="000D40B1">
      <w:pPr>
        <w:spacing w:line="211" w:lineRule="auto"/>
        <w:jc w:val="center"/>
      </w:pPr>
    </w:p>
    <w:p w:rsidR="000D40B1" w:rsidRDefault="000D40B1">
      <w:pPr>
        <w:spacing w:line="211" w:lineRule="auto"/>
        <w:jc w:val="center"/>
      </w:pPr>
    </w:p>
    <w:p w:rsidR="000D40B1" w:rsidRDefault="000D40B1">
      <w:pPr>
        <w:spacing w:line="211" w:lineRule="auto"/>
        <w:jc w:val="center"/>
      </w:pPr>
    </w:p>
    <w:p w:rsidR="000D40B1" w:rsidRDefault="000D40B1">
      <w:pPr>
        <w:spacing w:line="211" w:lineRule="auto"/>
        <w:jc w:val="center"/>
      </w:pPr>
    </w:p>
    <w:p w:rsidR="000D40B1" w:rsidRDefault="000D40B1">
      <w:pPr>
        <w:spacing w:line="211" w:lineRule="auto"/>
        <w:jc w:val="center"/>
      </w:pPr>
    </w:p>
    <w:p w:rsidR="000D40B1" w:rsidRDefault="000D40B1">
      <w:pPr>
        <w:spacing w:line="211" w:lineRule="auto"/>
        <w:jc w:val="center"/>
      </w:pPr>
    </w:p>
    <w:p w:rsidR="000D40B1" w:rsidRDefault="000D40B1">
      <w:pPr>
        <w:spacing w:line="211" w:lineRule="auto"/>
        <w:jc w:val="center"/>
      </w:pPr>
    </w:p>
    <w:p w:rsidR="000D40B1" w:rsidRDefault="000D40B1">
      <w:pPr>
        <w:spacing w:line="211" w:lineRule="auto"/>
        <w:jc w:val="center"/>
      </w:pPr>
    </w:p>
    <w:p w:rsidR="000D40B1" w:rsidRDefault="000D40B1">
      <w:pPr>
        <w:spacing w:line="211" w:lineRule="auto"/>
        <w:jc w:val="center"/>
      </w:pPr>
    </w:p>
    <w:p w:rsidR="000D40B1" w:rsidRPr="00AA45B9" w:rsidRDefault="000D40B1">
      <w:pPr>
        <w:spacing w:line="211" w:lineRule="auto"/>
        <w:jc w:val="center"/>
        <w:rPr>
          <w:b/>
          <w:sz w:val="40"/>
          <w:szCs w:val="40"/>
        </w:rPr>
      </w:pPr>
    </w:p>
    <w:p w:rsidR="000D40B1" w:rsidRPr="00AA45B9" w:rsidRDefault="000D40B1">
      <w:pPr>
        <w:spacing w:line="211" w:lineRule="auto"/>
        <w:jc w:val="center"/>
        <w:rPr>
          <w:b/>
          <w:sz w:val="40"/>
          <w:szCs w:val="40"/>
        </w:rPr>
      </w:pPr>
      <w:r w:rsidRPr="00AA45B9">
        <w:rPr>
          <w:b/>
          <w:sz w:val="40"/>
          <w:szCs w:val="40"/>
        </w:rPr>
        <w:t>ПАСПОРТ</w:t>
      </w:r>
    </w:p>
    <w:p w:rsidR="000D40B1" w:rsidRPr="00AA45B9" w:rsidRDefault="000D40B1">
      <w:pPr>
        <w:spacing w:line="211" w:lineRule="auto"/>
        <w:jc w:val="center"/>
        <w:rPr>
          <w:sz w:val="40"/>
          <w:szCs w:val="40"/>
        </w:rPr>
      </w:pPr>
      <w:r w:rsidRPr="00AA45B9">
        <w:rPr>
          <w:b/>
          <w:sz w:val="40"/>
          <w:szCs w:val="40"/>
        </w:rPr>
        <w:t>муниципального образования</w:t>
      </w:r>
      <w:r w:rsidRPr="00AA45B9">
        <w:rPr>
          <w:sz w:val="40"/>
          <w:szCs w:val="40"/>
        </w:rPr>
        <w:t xml:space="preserve"> </w:t>
      </w:r>
    </w:p>
    <w:p w:rsidR="000D40B1" w:rsidRPr="00AA45B9" w:rsidRDefault="000D40B1">
      <w:pPr>
        <w:spacing w:line="211" w:lineRule="auto"/>
        <w:jc w:val="center"/>
        <w:rPr>
          <w:b/>
          <w:sz w:val="40"/>
          <w:szCs w:val="40"/>
        </w:rPr>
      </w:pPr>
      <w:r w:rsidRPr="00AA45B9">
        <w:rPr>
          <w:sz w:val="40"/>
          <w:szCs w:val="40"/>
        </w:rPr>
        <w:t>«</w:t>
      </w:r>
      <w:r w:rsidRPr="00AA45B9">
        <w:rPr>
          <w:b/>
          <w:sz w:val="40"/>
          <w:szCs w:val="40"/>
        </w:rPr>
        <w:t>ЛОЗНОВСКОЕ СЕЛЬСКОЕ ПОСЕЛЕНИЕ»</w:t>
      </w:r>
    </w:p>
    <w:p w:rsidR="000D40B1" w:rsidRPr="00AA45B9" w:rsidRDefault="000D40B1">
      <w:pPr>
        <w:spacing w:line="211" w:lineRule="auto"/>
        <w:jc w:val="center"/>
        <w:rPr>
          <w:b/>
          <w:sz w:val="40"/>
          <w:szCs w:val="40"/>
        </w:rPr>
      </w:pPr>
      <w:r w:rsidRPr="00AA45B9">
        <w:rPr>
          <w:b/>
          <w:sz w:val="40"/>
          <w:szCs w:val="40"/>
        </w:rPr>
        <w:t>Цимлянского</w:t>
      </w:r>
      <w:r w:rsidRPr="00AA45B9">
        <w:rPr>
          <w:sz w:val="40"/>
          <w:szCs w:val="40"/>
        </w:rPr>
        <w:t xml:space="preserve"> </w:t>
      </w:r>
      <w:r w:rsidRPr="00AA45B9">
        <w:rPr>
          <w:b/>
          <w:sz w:val="40"/>
          <w:szCs w:val="40"/>
        </w:rPr>
        <w:t xml:space="preserve"> муниципального района </w:t>
      </w:r>
    </w:p>
    <w:p w:rsidR="000D40B1" w:rsidRPr="00AA45B9" w:rsidRDefault="000D40B1">
      <w:pPr>
        <w:jc w:val="center"/>
        <w:rPr>
          <w:sz w:val="40"/>
          <w:szCs w:val="40"/>
        </w:rPr>
      </w:pPr>
      <w:r w:rsidRPr="00AA45B9">
        <w:rPr>
          <w:b/>
          <w:sz w:val="40"/>
          <w:szCs w:val="40"/>
        </w:rPr>
        <w:t>на 2019 год</w:t>
      </w:r>
    </w:p>
    <w:p w:rsidR="000D40B1" w:rsidRPr="00AA45B9" w:rsidRDefault="000D40B1">
      <w:pPr>
        <w:spacing w:line="211" w:lineRule="auto"/>
        <w:jc w:val="center"/>
        <w:rPr>
          <w:b/>
          <w:sz w:val="40"/>
          <w:szCs w:val="40"/>
        </w:rPr>
      </w:pPr>
    </w:p>
    <w:p w:rsidR="000D40B1" w:rsidRDefault="000D40B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D40B1" w:rsidRDefault="000D40B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D40B1" w:rsidRDefault="000D40B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D40B1" w:rsidRDefault="000D40B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D40B1" w:rsidRDefault="000D40B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D40B1" w:rsidRDefault="000D40B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D40B1" w:rsidRDefault="000D40B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D40B1" w:rsidRDefault="000D40B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D40B1" w:rsidRDefault="000D40B1">
      <w:pPr>
        <w:pStyle w:val="Title"/>
        <w:spacing w:line="211" w:lineRule="auto"/>
      </w:pPr>
    </w:p>
    <w:p w:rsidR="000D40B1" w:rsidRDefault="000D40B1">
      <w:pPr>
        <w:pStyle w:val="Title"/>
        <w:spacing w:line="211" w:lineRule="auto"/>
      </w:pPr>
    </w:p>
    <w:p w:rsidR="000D40B1" w:rsidRDefault="000D40B1">
      <w:pPr>
        <w:pStyle w:val="Title"/>
        <w:spacing w:line="211" w:lineRule="auto"/>
      </w:pPr>
    </w:p>
    <w:p w:rsidR="000D40B1" w:rsidRDefault="000D40B1">
      <w:pPr>
        <w:pStyle w:val="Title"/>
        <w:spacing w:line="211" w:lineRule="auto"/>
      </w:pPr>
    </w:p>
    <w:p w:rsidR="000D40B1" w:rsidRDefault="000D40B1">
      <w:pPr>
        <w:pStyle w:val="Title"/>
        <w:spacing w:line="211" w:lineRule="auto"/>
      </w:pPr>
    </w:p>
    <w:p w:rsidR="000D40B1" w:rsidRDefault="000D40B1">
      <w:pPr>
        <w:pStyle w:val="Title"/>
        <w:spacing w:line="211" w:lineRule="auto"/>
      </w:pPr>
    </w:p>
    <w:p w:rsidR="000D40B1" w:rsidRDefault="000D40B1">
      <w:pPr>
        <w:pStyle w:val="Title"/>
        <w:spacing w:line="211" w:lineRule="auto"/>
      </w:pPr>
    </w:p>
    <w:p w:rsidR="000D40B1" w:rsidRDefault="000D40B1">
      <w:pPr>
        <w:pStyle w:val="Title"/>
        <w:spacing w:line="211" w:lineRule="auto"/>
      </w:pPr>
    </w:p>
    <w:p w:rsidR="000D40B1" w:rsidRDefault="000D40B1">
      <w:pPr>
        <w:spacing w:line="211" w:lineRule="auto"/>
        <w:jc w:val="center"/>
        <w:rPr>
          <w:b/>
          <w:sz w:val="36"/>
        </w:rPr>
      </w:pPr>
    </w:p>
    <w:p w:rsidR="000D40B1" w:rsidRDefault="000D40B1">
      <w:pPr>
        <w:spacing w:line="211" w:lineRule="auto"/>
        <w:jc w:val="center"/>
        <w:rPr>
          <w:b/>
          <w:sz w:val="36"/>
        </w:rPr>
      </w:pPr>
    </w:p>
    <w:p w:rsidR="000D40B1" w:rsidRDefault="000D40B1">
      <w:pPr>
        <w:pStyle w:val="Title"/>
        <w:spacing w:line="211" w:lineRule="auto"/>
        <w:jc w:val="left"/>
      </w:pPr>
    </w:p>
    <w:p w:rsidR="000D40B1" w:rsidRDefault="000D40B1">
      <w:pPr>
        <w:pStyle w:val="Title"/>
        <w:spacing w:line="211" w:lineRule="auto"/>
        <w:jc w:val="left"/>
      </w:pPr>
    </w:p>
    <w:p w:rsidR="000D40B1" w:rsidRDefault="000D40B1">
      <w:pPr>
        <w:pStyle w:val="Title"/>
        <w:spacing w:line="211" w:lineRule="auto"/>
        <w:jc w:val="left"/>
      </w:pPr>
    </w:p>
    <w:p w:rsidR="000D40B1" w:rsidRDefault="000D40B1">
      <w:pPr>
        <w:pStyle w:val="Title"/>
        <w:spacing w:line="211" w:lineRule="auto"/>
        <w:jc w:val="left"/>
      </w:pPr>
    </w:p>
    <w:p w:rsidR="000D40B1" w:rsidRDefault="000D40B1">
      <w:pPr>
        <w:pStyle w:val="Title"/>
        <w:spacing w:line="211" w:lineRule="auto"/>
        <w:jc w:val="left"/>
      </w:pPr>
    </w:p>
    <w:p w:rsidR="000D40B1" w:rsidRDefault="000D40B1">
      <w:pPr>
        <w:pStyle w:val="Title"/>
        <w:spacing w:line="211" w:lineRule="auto"/>
        <w:jc w:val="left"/>
      </w:pPr>
    </w:p>
    <w:p w:rsidR="000D40B1" w:rsidRDefault="000D40B1">
      <w:pPr>
        <w:pStyle w:val="Title"/>
        <w:spacing w:line="211" w:lineRule="auto"/>
        <w:jc w:val="left"/>
      </w:pPr>
    </w:p>
    <w:p w:rsidR="000D40B1" w:rsidRDefault="000D40B1">
      <w:pPr>
        <w:pStyle w:val="Title"/>
        <w:spacing w:line="211" w:lineRule="auto"/>
      </w:pPr>
    </w:p>
    <w:p w:rsidR="000D40B1" w:rsidRDefault="000D40B1">
      <w:pPr>
        <w:spacing w:line="211" w:lineRule="auto"/>
        <w:rPr>
          <w:b/>
        </w:rPr>
      </w:pPr>
      <w:r>
        <w:rPr>
          <w:b/>
        </w:rPr>
        <w:t>I. Общие характеристики</w:t>
      </w:r>
    </w:p>
    <w:p w:rsidR="000D40B1" w:rsidRDefault="000D40B1">
      <w:pPr>
        <w:spacing w:line="211" w:lineRule="auto"/>
        <w:ind w:left="720"/>
        <w:rPr>
          <w:b/>
        </w:rPr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5953"/>
        <w:gridCol w:w="4394"/>
      </w:tblGrid>
      <w:tr w:rsidR="000D40B1">
        <w:tc>
          <w:tcPr>
            <w:tcW w:w="568" w:type="dxa"/>
          </w:tcPr>
          <w:p w:rsidR="000D40B1" w:rsidRDefault="000D40B1">
            <w:pPr>
              <w:numPr>
                <w:ilvl w:val="0"/>
                <w:numId w:val="35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0D40B1" w:rsidRDefault="000D40B1">
            <w:pPr>
              <w:spacing w:line="211" w:lineRule="auto"/>
              <w:jc w:val="center"/>
            </w:pPr>
          </w:p>
        </w:tc>
      </w:tr>
      <w:tr w:rsidR="000D40B1">
        <w:tc>
          <w:tcPr>
            <w:tcW w:w="568" w:type="dxa"/>
          </w:tcPr>
          <w:p w:rsidR="000D40B1" w:rsidRDefault="000D40B1">
            <w:pPr>
              <w:numPr>
                <w:ilvl w:val="0"/>
                <w:numId w:val="35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хутор Лозной</w:t>
            </w:r>
          </w:p>
        </w:tc>
      </w:tr>
      <w:tr w:rsidR="000D40B1">
        <w:tc>
          <w:tcPr>
            <w:tcW w:w="568" w:type="dxa"/>
          </w:tcPr>
          <w:p w:rsidR="000D40B1" w:rsidRDefault="000D40B1">
            <w:pPr>
              <w:numPr>
                <w:ilvl w:val="0"/>
                <w:numId w:val="35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8,0</w:t>
            </w:r>
          </w:p>
        </w:tc>
      </w:tr>
      <w:tr w:rsidR="000D40B1">
        <w:tc>
          <w:tcPr>
            <w:tcW w:w="568" w:type="dxa"/>
          </w:tcPr>
          <w:p w:rsidR="000D40B1" w:rsidRDefault="000D40B1">
            <w:pPr>
              <w:numPr>
                <w:ilvl w:val="0"/>
                <w:numId w:val="35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479</w:t>
            </w:r>
          </w:p>
        </w:tc>
      </w:tr>
      <w:tr w:rsidR="000D40B1">
        <w:trPr>
          <w:trHeight w:val="536"/>
        </w:trPr>
        <w:tc>
          <w:tcPr>
            <w:tcW w:w="568" w:type="dxa"/>
          </w:tcPr>
          <w:p w:rsidR="000D40B1" w:rsidRDefault="000D40B1">
            <w:pPr>
              <w:numPr>
                <w:ilvl w:val="0"/>
                <w:numId w:val="35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на 01.01.2019 г, чел.</w:t>
            </w:r>
          </w:p>
        </w:tc>
        <w:tc>
          <w:tcPr>
            <w:tcW w:w="4394" w:type="dxa"/>
          </w:tcPr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4168</w:t>
            </w:r>
          </w:p>
        </w:tc>
      </w:tr>
      <w:tr w:rsidR="000D40B1">
        <w:tc>
          <w:tcPr>
            <w:tcW w:w="568" w:type="dxa"/>
          </w:tcPr>
          <w:p w:rsidR="000D40B1" w:rsidRDefault="000D40B1">
            <w:pPr>
              <w:numPr>
                <w:ilvl w:val="0"/>
                <w:numId w:val="35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0D40B1" w:rsidRDefault="000D40B1">
            <w:pPr>
              <w:numPr>
                <w:ilvl w:val="1"/>
                <w:numId w:val="35"/>
              </w:numPr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0D40B1" w:rsidRDefault="000D40B1">
            <w:pPr>
              <w:numPr>
                <w:ilvl w:val="1"/>
                <w:numId w:val="35"/>
              </w:numPr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36186,5</w:t>
            </w:r>
          </w:p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24426,5</w:t>
            </w:r>
          </w:p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12172</w:t>
            </w:r>
          </w:p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132</w:t>
            </w:r>
          </w:p>
        </w:tc>
      </w:tr>
      <w:tr w:rsidR="000D40B1">
        <w:tc>
          <w:tcPr>
            <w:tcW w:w="568" w:type="dxa"/>
          </w:tcPr>
          <w:p w:rsidR="000D40B1" w:rsidRDefault="000D40B1">
            <w:pPr>
              <w:numPr>
                <w:ilvl w:val="0"/>
                <w:numId w:val="35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4140</w:t>
            </w:r>
          </w:p>
        </w:tc>
      </w:tr>
      <w:tr w:rsidR="000D40B1">
        <w:tc>
          <w:tcPr>
            <w:tcW w:w="568" w:type="dxa"/>
          </w:tcPr>
          <w:p w:rsidR="000D40B1" w:rsidRDefault="000D40B1">
            <w:pPr>
              <w:numPr>
                <w:ilvl w:val="0"/>
                <w:numId w:val="35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</w:rPr>
              <w:br/>
              <w:t>покрытием), км</w:t>
            </w:r>
          </w:p>
        </w:tc>
        <w:tc>
          <w:tcPr>
            <w:tcW w:w="4394" w:type="dxa"/>
          </w:tcPr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73.0</w:t>
            </w:r>
          </w:p>
        </w:tc>
      </w:tr>
      <w:tr w:rsidR="000D40B1">
        <w:trPr>
          <w:trHeight w:val="971"/>
        </w:trPr>
        <w:tc>
          <w:tcPr>
            <w:tcW w:w="568" w:type="dxa"/>
          </w:tcPr>
          <w:p w:rsidR="000D40B1" w:rsidRDefault="000D40B1">
            <w:pPr>
              <w:numPr>
                <w:ilvl w:val="0"/>
                <w:numId w:val="35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01.01.2019, км, в т.ч.:</w:t>
            </w:r>
          </w:p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68,35</w:t>
            </w:r>
          </w:p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21,3</w:t>
            </w:r>
          </w:p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4,25</w:t>
            </w:r>
          </w:p>
          <w:p w:rsidR="000D40B1" w:rsidRPr="00AA45B9" w:rsidRDefault="000D40B1">
            <w:pPr>
              <w:spacing w:line="211" w:lineRule="auto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59,3</w:t>
            </w:r>
          </w:p>
        </w:tc>
      </w:tr>
    </w:tbl>
    <w:p w:rsidR="000D40B1" w:rsidRDefault="000D40B1">
      <w:pPr>
        <w:spacing w:line="211" w:lineRule="auto"/>
        <w:ind w:left="720"/>
        <w:rPr>
          <w:b/>
        </w:rPr>
      </w:pPr>
    </w:p>
    <w:p w:rsidR="000D40B1" w:rsidRDefault="000D40B1">
      <w:pPr>
        <w:spacing w:line="211" w:lineRule="auto"/>
        <w:rPr>
          <w:b/>
        </w:rPr>
      </w:pPr>
      <w:r>
        <w:rPr>
          <w:b/>
        </w:rPr>
        <w:t>II. Характеристика населенных пунктов</w:t>
      </w:r>
    </w:p>
    <w:p w:rsidR="000D40B1" w:rsidRPr="005342AF" w:rsidRDefault="000D40B1">
      <w:pPr>
        <w:spacing w:line="211" w:lineRule="auto"/>
        <w:ind w:left="720"/>
        <w:jc w:val="center"/>
      </w:pPr>
    </w:p>
    <w:tbl>
      <w:tblPr>
        <w:tblW w:w="1125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1534"/>
        <w:gridCol w:w="972"/>
        <w:gridCol w:w="854"/>
        <w:gridCol w:w="1467"/>
        <w:gridCol w:w="1343"/>
        <w:gridCol w:w="896"/>
        <w:gridCol w:w="978"/>
        <w:gridCol w:w="1042"/>
        <w:gridCol w:w="830"/>
        <w:gridCol w:w="900"/>
      </w:tblGrid>
      <w:tr w:rsidR="000D40B1" w:rsidRPr="005342AF" w:rsidTr="00AA45B9">
        <w:tc>
          <w:tcPr>
            <w:tcW w:w="441" w:type="dxa"/>
            <w:vMerge w:val="restart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</w:rPr>
            </w:pPr>
            <w:r w:rsidRPr="005342AF">
              <w:rPr>
                <w:sz w:val="24"/>
              </w:rPr>
              <w:t>№ п/п</w:t>
            </w:r>
          </w:p>
        </w:tc>
        <w:tc>
          <w:tcPr>
            <w:tcW w:w="1534" w:type="dxa"/>
            <w:vMerge w:val="restart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</w:rPr>
            </w:pPr>
            <w:r w:rsidRPr="005342AF">
              <w:rPr>
                <w:sz w:val="24"/>
              </w:rPr>
              <w:t>Наименование характеристики</w:t>
            </w:r>
          </w:p>
        </w:tc>
        <w:tc>
          <w:tcPr>
            <w:tcW w:w="8382" w:type="dxa"/>
            <w:gridSpan w:val="8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</w:rPr>
            </w:pPr>
            <w:r w:rsidRPr="005342AF">
              <w:rPr>
                <w:sz w:val="24"/>
              </w:rPr>
              <w:t>Населенные пункты</w:t>
            </w:r>
          </w:p>
        </w:tc>
        <w:tc>
          <w:tcPr>
            <w:tcW w:w="900" w:type="dxa"/>
            <w:vMerge w:val="restart"/>
          </w:tcPr>
          <w:p w:rsidR="000D40B1" w:rsidRPr="005342AF" w:rsidRDefault="000D40B1">
            <w:pPr>
              <w:spacing w:line="211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Всего</w:t>
            </w:r>
          </w:p>
        </w:tc>
      </w:tr>
      <w:tr w:rsidR="000D40B1" w:rsidTr="00AA45B9">
        <w:trPr>
          <w:trHeight w:val="1134"/>
        </w:trPr>
        <w:tc>
          <w:tcPr>
            <w:tcW w:w="441" w:type="dxa"/>
            <w:vMerge/>
          </w:tcPr>
          <w:p w:rsidR="000D40B1" w:rsidRDefault="000D40B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vMerge/>
          </w:tcPr>
          <w:p w:rsidR="000D40B1" w:rsidRDefault="000D40B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72" w:type="dxa"/>
          </w:tcPr>
          <w:p w:rsidR="000D40B1" w:rsidRDefault="000D40B1">
            <w:pPr>
              <w:pStyle w:val="Header"/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х.Лозной</w:t>
            </w:r>
          </w:p>
        </w:tc>
        <w:tc>
          <w:tcPr>
            <w:tcW w:w="854" w:type="dxa"/>
          </w:tcPr>
          <w:p w:rsidR="000D40B1" w:rsidRDefault="000D40B1">
            <w:pPr>
              <w:pStyle w:val="Header"/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Пос Сосенки</w:t>
            </w:r>
          </w:p>
        </w:tc>
        <w:tc>
          <w:tcPr>
            <w:tcW w:w="1467" w:type="dxa"/>
          </w:tcPr>
          <w:p w:rsidR="000D40B1" w:rsidRDefault="000D40B1">
            <w:pPr>
              <w:pStyle w:val="Header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ст.Камышевская</w:t>
            </w:r>
          </w:p>
        </w:tc>
        <w:tc>
          <w:tcPr>
            <w:tcW w:w="1343" w:type="dxa"/>
          </w:tcPr>
          <w:p w:rsidR="000D40B1" w:rsidRDefault="000D40B1">
            <w:pPr>
              <w:pStyle w:val="Header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ст.Лозновская</w:t>
            </w:r>
          </w:p>
        </w:tc>
        <w:tc>
          <w:tcPr>
            <w:tcW w:w="896" w:type="dxa"/>
          </w:tcPr>
          <w:p w:rsidR="000D40B1" w:rsidRDefault="000D40B1">
            <w:pPr>
              <w:pStyle w:val="Header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х.Карпов</w:t>
            </w:r>
          </w:p>
        </w:tc>
        <w:tc>
          <w:tcPr>
            <w:tcW w:w="978" w:type="dxa"/>
          </w:tcPr>
          <w:p w:rsidR="000D40B1" w:rsidRDefault="000D40B1">
            <w:pPr>
              <w:pStyle w:val="Header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пос.Синий Курган</w:t>
            </w:r>
          </w:p>
        </w:tc>
        <w:tc>
          <w:tcPr>
            <w:tcW w:w="1042" w:type="dxa"/>
          </w:tcPr>
          <w:p w:rsidR="000D40B1" w:rsidRDefault="000D40B1">
            <w:pPr>
              <w:pStyle w:val="Header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х.Ломовцев</w:t>
            </w:r>
          </w:p>
        </w:tc>
        <w:tc>
          <w:tcPr>
            <w:tcW w:w="830" w:type="dxa"/>
          </w:tcPr>
          <w:p w:rsidR="000D40B1" w:rsidRDefault="000D40B1">
            <w:pPr>
              <w:pStyle w:val="Header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х.Рынок Каргальский</w:t>
            </w:r>
          </w:p>
        </w:tc>
        <w:tc>
          <w:tcPr>
            <w:tcW w:w="900" w:type="dxa"/>
            <w:vMerge/>
          </w:tcPr>
          <w:p w:rsidR="000D40B1" w:rsidRPr="00AA45B9" w:rsidRDefault="000D40B1">
            <w:pPr>
              <w:pStyle w:val="Header"/>
              <w:rPr>
                <w:sz w:val="20"/>
              </w:rPr>
            </w:pPr>
          </w:p>
        </w:tc>
      </w:tr>
      <w:tr w:rsidR="000D40B1" w:rsidTr="00AA45B9">
        <w:tc>
          <w:tcPr>
            <w:tcW w:w="441" w:type="dxa"/>
            <w:vMerge w:val="restart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01.01.2019, в т. ч.: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4168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794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785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461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200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2244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1967</w:t>
            </w:r>
          </w:p>
        </w:tc>
      </w:tr>
      <w:tr w:rsidR="000D40B1" w:rsidTr="00AA45B9">
        <w:tc>
          <w:tcPr>
            <w:tcW w:w="441" w:type="dxa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1502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3569</w:t>
            </w:r>
          </w:p>
        </w:tc>
      </w:tr>
      <w:tr w:rsidR="000D40B1" w:rsidTr="00AA45B9">
        <w:tc>
          <w:tcPr>
            <w:tcW w:w="441" w:type="dxa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114</w:t>
            </w:r>
          </w:p>
        </w:tc>
      </w:tr>
      <w:tr w:rsidR="000D40B1" w:rsidTr="00AA45B9">
        <w:tc>
          <w:tcPr>
            <w:tcW w:w="441" w:type="dxa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4,42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11,81</w:t>
            </w:r>
          </w:p>
        </w:tc>
      </w:tr>
      <w:tr w:rsidR="000D40B1" w:rsidTr="00AA45B9">
        <w:tc>
          <w:tcPr>
            <w:tcW w:w="441" w:type="dxa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1597</w:t>
            </w:r>
          </w:p>
        </w:tc>
      </w:tr>
      <w:tr w:rsidR="000D40B1" w:rsidTr="00AA45B9">
        <w:tc>
          <w:tcPr>
            <w:tcW w:w="441" w:type="dxa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1597</w:t>
            </w:r>
          </w:p>
        </w:tc>
      </w:tr>
      <w:tr w:rsidR="000D40B1" w:rsidTr="00AA45B9">
        <w:tc>
          <w:tcPr>
            <w:tcW w:w="441" w:type="dxa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72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84</w:t>
            </w:r>
          </w:p>
        </w:tc>
        <w:tc>
          <w:tcPr>
            <w:tcW w:w="854" w:type="dxa"/>
          </w:tcPr>
          <w:p w:rsidR="000D40B1" w:rsidRPr="00AA45B9" w:rsidRDefault="000D40B1">
            <w:pPr>
              <w:jc w:val="both"/>
              <w:rPr>
                <w:sz w:val="20"/>
              </w:rPr>
            </w:pPr>
            <w:r w:rsidRPr="00AA45B9">
              <w:rPr>
                <w:sz w:val="20"/>
              </w:rPr>
              <w:t>100</w:t>
            </w:r>
          </w:p>
        </w:tc>
        <w:tc>
          <w:tcPr>
            <w:tcW w:w="1467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63</w:t>
            </w:r>
          </w:p>
        </w:tc>
        <w:tc>
          <w:tcPr>
            <w:tcW w:w="1343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56</w:t>
            </w:r>
          </w:p>
        </w:tc>
        <w:tc>
          <w:tcPr>
            <w:tcW w:w="896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29</w:t>
            </w:r>
          </w:p>
        </w:tc>
        <w:tc>
          <w:tcPr>
            <w:tcW w:w="978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1042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830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21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353</w:t>
            </w:r>
          </w:p>
        </w:tc>
      </w:tr>
      <w:tr w:rsidR="000D40B1" w:rsidTr="00AA45B9">
        <w:trPr>
          <w:trHeight w:val="109"/>
        </w:trPr>
        <w:tc>
          <w:tcPr>
            <w:tcW w:w="441" w:type="dxa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72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90</w:t>
            </w:r>
          </w:p>
        </w:tc>
        <w:tc>
          <w:tcPr>
            <w:tcW w:w="1467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1343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896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978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1042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830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90</w:t>
            </w:r>
          </w:p>
        </w:tc>
      </w:tr>
      <w:tr w:rsidR="000D40B1" w:rsidTr="00AA45B9">
        <w:trPr>
          <w:trHeight w:val="109"/>
        </w:trPr>
        <w:tc>
          <w:tcPr>
            <w:tcW w:w="441" w:type="dxa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</w:rPr>
              <w:br/>
              <w:t>связи</w:t>
            </w:r>
          </w:p>
        </w:tc>
        <w:tc>
          <w:tcPr>
            <w:tcW w:w="972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2</w:t>
            </w:r>
          </w:p>
        </w:tc>
        <w:tc>
          <w:tcPr>
            <w:tcW w:w="854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1467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  <w:tc>
          <w:tcPr>
            <w:tcW w:w="1343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896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978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1042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830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3</w:t>
            </w:r>
          </w:p>
        </w:tc>
      </w:tr>
      <w:tr w:rsidR="000D40B1" w:rsidTr="00AA45B9">
        <w:tc>
          <w:tcPr>
            <w:tcW w:w="441" w:type="dxa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  <w:vMerge w:val="restart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rPr>
          <w:trHeight w:val="109"/>
        </w:trPr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  <w:tc>
          <w:tcPr>
            <w:tcW w:w="1343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  <w:tc>
          <w:tcPr>
            <w:tcW w:w="896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  <w:tc>
          <w:tcPr>
            <w:tcW w:w="978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D40B1" w:rsidTr="00AA45B9">
        <w:trPr>
          <w:trHeight w:val="109"/>
        </w:trPr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rPr>
          <w:trHeight w:val="189"/>
        </w:trPr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</w:tr>
      <w:tr w:rsidR="000D40B1" w:rsidTr="00AA45B9">
        <w:trPr>
          <w:trHeight w:val="189"/>
        </w:trPr>
        <w:tc>
          <w:tcPr>
            <w:tcW w:w="441" w:type="dxa"/>
            <w:vMerge/>
            <w:tcBorders>
              <w:bottom w:val="single" w:sz="4" w:space="0" w:color="000000"/>
            </w:tcBorders>
          </w:tcPr>
          <w:p w:rsidR="000D40B1" w:rsidRDefault="000D40B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rPr>
          <w:trHeight w:val="109"/>
        </w:trPr>
        <w:tc>
          <w:tcPr>
            <w:tcW w:w="441" w:type="dxa"/>
            <w:vMerge w:val="restart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972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  <w:tc>
          <w:tcPr>
            <w:tcW w:w="854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  <w:tc>
          <w:tcPr>
            <w:tcW w:w="1343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AA45B9">
              <w:rPr>
                <w:sz w:val="20"/>
              </w:rPr>
              <w:t>4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72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</w:tc>
        <w:tc>
          <w:tcPr>
            <w:tcW w:w="854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-</w:t>
            </w:r>
          </w:p>
        </w:tc>
        <w:tc>
          <w:tcPr>
            <w:tcW w:w="1467" w:type="dxa"/>
          </w:tcPr>
          <w:p w:rsidR="000D40B1" w:rsidRPr="00AA45B9" w:rsidRDefault="000D40B1">
            <w:pPr>
              <w:jc w:val="center"/>
              <w:rPr>
                <w:sz w:val="20"/>
              </w:rPr>
            </w:pPr>
            <w:r w:rsidRPr="00AA45B9">
              <w:rPr>
                <w:sz w:val="20"/>
              </w:rPr>
              <w:t>1</w:t>
            </w:r>
          </w:p>
          <w:p w:rsidR="000D40B1" w:rsidRPr="00AA45B9" w:rsidRDefault="000D40B1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0D40B1" w:rsidRPr="005342AF" w:rsidRDefault="000D40B1">
            <w:pPr>
              <w:jc w:val="center"/>
              <w:rPr>
                <w:sz w:val="20"/>
              </w:rPr>
            </w:pPr>
            <w:r w:rsidRPr="005342AF">
              <w:rPr>
                <w:sz w:val="20"/>
              </w:rPr>
              <w:t>1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D40B1" w:rsidRPr="00AA45B9" w:rsidRDefault="000D40B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  <w:vMerge w:val="restart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rPr>
          <w:trHeight w:val="109"/>
        </w:trPr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rPr>
          <w:trHeight w:val="109"/>
        </w:trPr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40B1" w:rsidTr="00AA45B9">
        <w:trPr>
          <w:trHeight w:val="109"/>
        </w:trPr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  <w:vMerge w:val="restart"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rPr>
          <w:trHeight w:val="243"/>
        </w:trPr>
        <w:tc>
          <w:tcPr>
            <w:tcW w:w="441" w:type="dxa"/>
            <w:vMerge/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7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40B1" w:rsidTr="00AA45B9">
        <w:trPr>
          <w:trHeight w:val="243"/>
        </w:trPr>
        <w:tc>
          <w:tcPr>
            <w:tcW w:w="441" w:type="dxa"/>
            <w:tcBorders>
              <w:bottom w:val="single" w:sz="4" w:space="0" w:color="000000"/>
            </w:tcBorders>
          </w:tcPr>
          <w:p w:rsidR="000D40B1" w:rsidRDefault="000D40B1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:rsidR="000D40B1" w:rsidRDefault="000D40B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0D40B1" w:rsidRDefault="000D4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D40B1" w:rsidRDefault="000D40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D40B1" w:rsidRDefault="000D40B1">
      <w:pPr>
        <w:spacing w:line="211" w:lineRule="auto"/>
        <w:ind w:left="720"/>
        <w:jc w:val="center"/>
      </w:pPr>
    </w:p>
    <w:p w:rsidR="000D40B1" w:rsidRDefault="000D40B1">
      <w:pPr>
        <w:pStyle w:val="Heading5"/>
        <w:numPr>
          <w:ilvl w:val="0"/>
          <w:numId w:val="0"/>
        </w:numPr>
        <w:spacing w:line="211" w:lineRule="auto"/>
      </w:pPr>
    </w:p>
    <w:p w:rsidR="000D40B1" w:rsidRDefault="000D40B1">
      <w:pPr>
        <w:pStyle w:val="Heading5"/>
        <w:numPr>
          <w:ilvl w:val="0"/>
          <w:numId w:val="0"/>
        </w:numPr>
        <w:spacing w:line="211" w:lineRule="auto"/>
      </w:pPr>
      <w:r>
        <w:t>III. Промышленные предприятия</w:t>
      </w:r>
    </w:p>
    <w:p w:rsidR="000D40B1" w:rsidRDefault="000D40B1">
      <w:pPr>
        <w:spacing w:line="211" w:lineRule="auto"/>
        <w:jc w:val="center"/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0D40B1">
        <w:tc>
          <w:tcPr>
            <w:tcW w:w="560" w:type="dxa"/>
          </w:tcPr>
          <w:p w:rsidR="000D40B1" w:rsidRPr="005E20CE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</w:tcPr>
          <w:p w:rsidR="000D40B1" w:rsidRPr="005E20CE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</w:tcPr>
          <w:p w:rsidR="000D40B1" w:rsidRPr="005E20CE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 xml:space="preserve">Ф.И.О. </w:t>
            </w:r>
            <w:r w:rsidRPr="005E20CE">
              <w:rPr>
                <w:b/>
                <w:i/>
                <w:sz w:val="20"/>
              </w:rPr>
              <w:t xml:space="preserve">(полностью) </w:t>
            </w:r>
            <w:r w:rsidRPr="005E20CE">
              <w:rPr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</w:tcPr>
          <w:p w:rsidR="000D40B1" w:rsidRPr="005E20CE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</w:tcPr>
          <w:p w:rsidR="000D40B1" w:rsidRPr="005E20CE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</w:tcPr>
          <w:p w:rsidR="000D40B1" w:rsidRPr="005E20CE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Экономическое</w:t>
            </w:r>
          </w:p>
          <w:p w:rsidR="000D40B1" w:rsidRPr="005E20CE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состояние</w:t>
            </w:r>
          </w:p>
          <w:p w:rsidR="000D40B1" w:rsidRPr="005E20CE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(стабильное,</w:t>
            </w:r>
          </w:p>
          <w:p w:rsidR="000D40B1" w:rsidRPr="005E20CE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0D40B1">
        <w:tc>
          <w:tcPr>
            <w:tcW w:w="560" w:type="dxa"/>
          </w:tcPr>
          <w:p w:rsidR="000D40B1" w:rsidRDefault="000D40B1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7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0D40B1" w:rsidRDefault="000D40B1">
      <w:pPr>
        <w:pStyle w:val="Heading4"/>
        <w:spacing w:line="211" w:lineRule="auto"/>
        <w:jc w:val="left"/>
      </w:pPr>
      <w:r>
        <w:t>IV. Сельскохозяйственные организации</w:t>
      </w:r>
    </w:p>
    <w:p w:rsidR="000D40B1" w:rsidRDefault="000D40B1">
      <w:pPr>
        <w:spacing w:line="211" w:lineRule="auto"/>
        <w:jc w:val="center"/>
        <w:rPr>
          <w:b/>
        </w:rPr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694"/>
        <w:gridCol w:w="3474"/>
        <w:gridCol w:w="2500"/>
        <w:gridCol w:w="1681"/>
      </w:tblGrid>
      <w:tr w:rsidR="000D40B1" w:rsidTr="00F753DD">
        <w:tc>
          <w:tcPr>
            <w:tcW w:w="566" w:type="dxa"/>
          </w:tcPr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681" w:type="dxa"/>
          </w:tcPr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«Камышевское»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Бажанов Максим Филиппович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1889,64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«Островное»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Киреев Сергей Николаевич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421,58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«Приволье»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Рябоволов Роман Михайлович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514,1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«Ница»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Цирков Николай Иванович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1213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«Меридиан»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Чмырев Сергей Иванович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1398,92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«Тихий Дон»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Жидков Виктор Валентинович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1674,91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с/зоз.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" СИД»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Садымов Николай Александрович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299,4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Кузнецов В.Н.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Кузнецов Владимир Николаевич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2038,92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Киричек А.В.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Киричек Алексей Васильевич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Макарчук И.В.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Макарчук Иван Викторович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913,3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Васильев А.А.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Васильев Александр Анатольевич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76,6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D40B1" w:rsidRDefault="000D40B1" w:rsidP="005342A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ОАО «Цимлянсксельхозхимия»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Батаков Андрей Анатольевич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187,2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Батаков Д.А.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Батаков Дмитрий Анатольевич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127,3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D40B1" w:rsidRPr="00AA45B9" w:rsidRDefault="000D40B1">
            <w:pPr>
              <w:spacing w:line="211" w:lineRule="auto"/>
              <w:rPr>
                <w:sz w:val="22"/>
              </w:rPr>
            </w:pPr>
            <w:r w:rsidRPr="00AA45B9">
              <w:rPr>
                <w:sz w:val="22"/>
              </w:rPr>
              <w:t>ИП Газгиреев М.У.</w:t>
            </w:r>
          </w:p>
        </w:tc>
        <w:tc>
          <w:tcPr>
            <w:tcW w:w="3474" w:type="dxa"/>
          </w:tcPr>
          <w:p w:rsidR="000D40B1" w:rsidRPr="00AA45B9" w:rsidRDefault="000D40B1">
            <w:pPr>
              <w:spacing w:line="211" w:lineRule="auto"/>
              <w:jc w:val="center"/>
              <w:rPr>
                <w:sz w:val="22"/>
              </w:rPr>
            </w:pPr>
            <w:r w:rsidRPr="00AA45B9">
              <w:rPr>
                <w:sz w:val="22"/>
              </w:rPr>
              <w:t>Газгиреев Магамед Умат-Гиреевич</w:t>
            </w:r>
          </w:p>
        </w:tc>
        <w:tc>
          <w:tcPr>
            <w:tcW w:w="2500" w:type="dxa"/>
          </w:tcPr>
          <w:p w:rsidR="000D40B1" w:rsidRPr="00AA45B9" w:rsidRDefault="000D40B1">
            <w:pPr>
              <w:spacing w:line="211" w:lineRule="auto"/>
              <w:jc w:val="center"/>
              <w:rPr>
                <w:sz w:val="22"/>
              </w:rPr>
            </w:pPr>
            <w:r w:rsidRPr="00AA45B9">
              <w:rPr>
                <w:sz w:val="22"/>
              </w:rPr>
              <w:t>105,3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Скакунов Г.П.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Скакунов Геннадий Петрович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1403,7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Божок П.Р.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Божок Петр Родионович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1902,3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  <w:tr w:rsidR="000D40B1" w:rsidTr="00F753DD">
        <w:tc>
          <w:tcPr>
            <w:tcW w:w="566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D40B1" w:rsidRDefault="000D40B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«Цимлянское»</w:t>
            </w:r>
          </w:p>
        </w:tc>
        <w:tc>
          <w:tcPr>
            <w:tcW w:w="3474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Алексеев  Алексей Владимирович</w:t>
            </w:r>
          </w:p>
        </w:tc>
        <w:tc>
          <w:tcPr>
            <w:tcW w:w="2500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6108,4</w:t>
            </w:r>
          </w:p>
        </w:tc>
        <w:tc>
          <w:tcPr>
            <w:tcW w:w="1681" w:type="dxa"/>
          </w:tcPr>
          <w:p w:rsidR="000D40B1" w:rsidRPr="005342AF" w:rsidRDefault="000D40B1">
            <w:pPr>
              <w:spacing w:line="211" w:lineRule="auto"/>
              <w:jc w:val="center"/>
              <w:rPr>
                <w:sz w:val="22"/>
              </w:rPr>
            </w:pPr>
            <w:r w:rsidRPr="005342AF">
              <w:rPr>
                <w:sz w:val="22"/>
              </w:rPr>
              <w:t>с/хоз.</w:t>
            </w:r>
          </w:p>
        </w:tc>
      </w:tr>
    </w:tbl>
    <w:p w:rsidR="000D40B1" w:rsidRDefault="000D40B1">
      <w:pPr>
        <w:spacing w:line="211" w:lineRule="auto"/>
        <w:rPr>
          <w:b/>
          <w:color w:val="FF0000"/>
        </w:rPr>
      </w:pPr>
    </w:p>
    <w:p w:rsidR="000D40B1" w:rsidRDefault="000D40B1">
      <w:pPr>
        <w:spacing w:line="211" w:lineRule="auto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Прочие предприятия</w:t>
      </w:r>
    </w:p>
    <w:p w:rsidR="000D40B1" w:rsidRDefault="000D40B1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978"/>
        <w:gridCol w:w="1786"/>
        <w:gridCol w:w="1642"/>
        <w:gridCol w:w="1592"/>
        <w:gridCol w:w="1681"/>
        <w:gridCol w:w="1676"/>
      </w:tblGrid>
      <w:tr w:rsidR="000D40B1">
        <w:tc>
          <w:tcPr>
            <w:tcW w:w="560" w:type="dxa"/>
          </w:tcPr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</w:tcPr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</w:tcPr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7" w:type="dxa"/>
          </w:tcPr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</w:tcPr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646" w:type="dxa"/>
          </w:tcPr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472" w:type="dxa"/>
          </w:tcPr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0D40B1" w:rsidRDefault="000D40B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 удовлетв, критическое)</w:t>
            </w:r>
          </w:p>
        </w:tc>
      </w:tr>
      <w:tr w:rsidR="000D40B1">
        <w:tc>
          <w:tcPr>
            <w:tcW w:w="560" w:type="dxa"/>
          </w:tcPr>
          <w:p w:rsidR="000D40B1" w:rsidRDefault="000D40B1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81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77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2" w:type="dxa"/>
          </w:tcPr>
          <w:p w:rsidR="000D40B1" w:rsidRDefault="000D40B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0D40B1" w:rsidRDefault="000D40B1">
      <w:pPr>
        <w:pStyle w:val="Heading5"/>
        <w:numPr>
          <w:ilvl w:val="0"/>
          <w:numId w:val="0"/>
        </w:numPr>
        <w:spacing w:line="211" w:lineRule="auto"/>
      </w:pPr>
    </w:p>
    <w:p w:rsidR="000D40B1" w:rsidRDefault="000D40B1">
      <w:pPr>
        <w:rPr>
          <w:b/>
        </w:rPr>
      </w:pPr>
      <w:r>
        <w:rPr>
          <w:b/>
        </w:rPr>
        <w:t>VI. Сведения о приросте объема частных инвестиций</w:t>
      </w:r>
    </w:p>
    <w:p w:rsidR="000D40B1" w:rsidRDefault="000D40B1">
      <w:pPr>
        <w:pStyle w:val="Heading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253"/>
        <w:gridCol w:w="2977"/>
        <w:gridCol w:w="3157"/>
      </w:tblGrid>
      <w:tr w:rsidR="000D40B1">
        <w:tc>
          <w:tcPr>
            <w:tcW w:w="567" w:type="dxa"/>
          </w:tcPr>
          <w:p w:rsidR="000D40B1" w:rsidRPr="005E20CE" w:rsidRDefault="000D40B1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5E20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0D40B1" w:rsidRPr="005E20CE" w:rsidRDefault="000D40B1">
            <w:pPr>
              <w:rPr>
                <w:b/>
                <w:sz w:val="24"/>
                <w:szCs w:val="24"/>
              </w:rPr>
            </w:pPr>
          </w:p>
        </w:tc>
        <w:tc>
          <w:tcPr>
            <w:tcW w:w="6134" w:type="dxa"/>
            <w:gridSpan w:val="2"/>
          </w:tcPr>
          <w:p w:rsidR="000D40B1" w:rsidRPr="005E20CE" w:rsidRDefault="000D40B1">
            <w:pPr>
              <w:jc w:val="both"/>
              <w:rPr>
                <w:b/>
                <w:sz w:val="24"/>
                <w:szCs w:val="24"/>
              </w:rPr>
            </w:pPr>
            <w:r w:rsidRPr="005E20CE">
              <w:rPr>
                <w:b/>
                <w:sz w:val="24"/>
                <w:szCs w:val="24"/>
              </w:rPr>
              <w:t>Объем инвестиций в основной капитал за счет внебюджетных источников по состоянию на 01.01.2016 года (тыс. рублей)</w:t>
            </w:r>
          </w:p>
        </w:tc>
      </w:tr>
      <w:tr w:rsidR="000D40B1">
        <w:tc>
          <w:tcPr>
            <w:tcW w:w="567" w:type="dxa"/>
          </w:tcPr>
          <w:p w:rsidR="000D40B1" w:rsidRPr="005E20CE" w:rsidRDefault="000D40B1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D40B1" w:rsidRPr="005E20CE" w:rsidRDefault="000D40B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D40B1" w:rsidRPr="005E20CE" w:rsidRDefault="000D40B1">
            <w:pPr>
              <w:jc w:val="center"/>
              <w:rPr>
                <w:b/>
                <w:sz w:val="24"/>
                <w:szCs w:val="24"/>
              </w:rPr>
            </w:pPr>
            <w:r w:rsidRPr="005E20CE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3157" w:type="dxa"/>
          </w:tcPr>
          <w:p w:rsidR="000D40B1" w:rsidRPr="005E20CE" w:rsidRDefault="000D40B1">
            <w:pPr>
              <w:jc w:val="both"/>
              <w:rPr>
                <w:b/>
                <w:sz w:val="24"/>
                <w:szCs w:val="24"/>
              </w:rPr>
            </w:pPr>
            <w:r w:rsidRPr="005E20CE">
              <w:rPr>
                <w:b/>
                <w:sz w:val="24"/>
                <w:szCs w:val="24"/>
              </w:rPr>
              <w:t>Процентное отношение к аналогичному периоду предыдущего года</w:t>
            </w:r>
          </w:p>
        </w:tc>
      </w:tr>
      <w:tr w:rsidR="000D40B1">
        <w:tc>
          <w:tcPr>
            <w:tcW w:w="567" w:type="dxa"/>
          </w:tcPr>
          <w:p w:rsidR="000D40B1" w:rsidRPr="005E20CE" w:rsidRDefault="000D40B1">
            <w:pPr>
              <w:jc w:val="both"/>
              <w:rPr>
                <w:b/>
                <w:sz w:val="24"/>
                <w:szCs w:val="24"/>
              </w:rPr>
            </w:pPr>
            <w:r w:rsidRPr="005E20C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D40B1" w:rsidRPr="005E20CE" w:rsidRDefault="000D40B1">
            <w:pPr>
              <w:jc w:val="both"/>
              <w:rPr>
                <w:sz w:val="24"/>
                <w:szCs w:val="24"/>
              </w:rPr>
            </w:pPr>
            <w:r w:rsidRPr="005E20CE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D40B1" w:rsidRPr="005E20CE" w:rsidRDefault="000D40B1">
            <w:pPr>
              <w:jc w:val="center"/>
              <w:rPr>
                <w:b/>
                <w:sz w:val="24"/>
                <w:szCs w:val="24"/>
              </w:rPr>
            </w:pPr>
            <w:r w:rsidRPr="005E20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</w:tcPr>
          <w:p w:rsidR="000D40B1" w:rsidRPr="005E20CE" w:rsidRDefault="000D40B1">
            <w:pPr>
              <w:jc w:val="center"/>
              <w:rPr>
                <w:b/>
                <w:sz w:val="24"/>
                <w:szCs w:val="24"/>
              </w:rPr>
            </w:pPr>
            <w:r w:rsidRPr="005E20CE">
              <w:rPr>
                <w:b/>
                <w:sz w:val="24"/>
                <w:szCs w:val="24"/>
              </w:rPr>
              <w:t>-</w:t>
            </w:r>
          </w:p>
        </w:tc>
      </w:tr>
    </w:tbl>
    <w:p w:rsidR="000D40B1" w:rsidRDefault="000D40B1">
      <w:pPr>
        <w:pStyle w:val="Heading5"/>
        <w:numPr>
          <w:ilvl w:val="0"/>
          <w:numId w:val="0"/>
        </w:numPr>
        <w:spacing w:line="211" w:lineRule="auto"/>
        <w:jc w:val="both"/>
      </w:pPr>
    </w:p>
    <w:p w:rsidR="000D40B1" w:rsidRDefault="000D40B1">
      <w:pPr>
        <w:pStyle w:val="Heading5"/>
        <w:numPr>
          <w:ilvl w:val="0"/>
          <w:numId w:val="0"/>
        </w:numPr>
        <w:spacing w:line="211" w:lineRule="auto"/>
        <w:jc w:val="both"/>
      </w:pPr>
      <w:r>
        <w:t>VII. Сведения о выделенных средствах муниципальному образованию из фонда софинансирования расходов в 2018 году (факт)</w:t>
      </w:r>
    </w:p>
    <w:p w:rsidR="000D40B1" w:rsidRDefault="000D40B1"/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3118"/>
      </w:tblGrid>
      <w:tr w:rsidR="000D40B1">
        <w:tc>
          <w:tcPr>
            <w:tcW w:w="7797" w:type="dxa"/>
          </w:tcPr>
          <w:p w:rsidR="000D40B1" w:rsidRPr="005E20CE" w:rsidRDefault="000D40B1">
            <w:pPr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3118" w:type="dxa"/>
          </w:tcPr>
          <w:p w:rsidR="000D40B1" w:rsidRPr="005E20CE" w:rsidRDefault="000D40B1">
            <w:pPr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Сумма (тыс.руб.)</w:t>
            </w:r>
          </w:p>
        </w:tc>
      </w:tr>
      <w:tr w:rsidR="000D40B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B1" w:rsidRPr="005342AF" w:rsidRDefault="000D40B1">
            <w:pPr>
              <w:jc w:val="both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 xml:space="preserve"> На повышение заработной платы  работникам культуры (по Указу президенту РФ)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B1" w:rsidRPr="005342AF" w:rsidRDefault="000D40B1">
            <w:pPr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1519,2</w:t>
            </w:r>
          </w:p>
        </w:tc>
      </w:tr>
    </w:tbl>
    <w:p w:rsidR="000D40B1" w:rsidRDefault="000D40B1">
      <w:pPr>
        <w:pStyle w:val="Heading5"/>
        <w:numPr>
          <w:ilvl w:val="0"/>
          <w:numId w:val="0"/>
        </w:numPr>
        <w:spacing w:line="211" w:lineRule="auto"/>
      </w:pPr>
    </w:p>
    <w:p w:rsidR="000D40B1" w:rsidRDefault="000D40B1">
      <w:pPr>
        <w:pStyle w:val="Heading5"/>
        <w:numPr>
          <w:ilvl w:val="0"/>
          <w:numId w:val="0"/>
        </w:numPr>
        <w:spacing w:line="211" w:lineRule="auto"/>
        <w:jc w:val="both"/>
      </w:pPr>
      <w:r>
        <w:t>VIII. Сведения о выделении средств муниципальному образованию из фонда софинансирования расходов в 2018 году (план)</w:t>
      </w:r>
    </w:p>
    <w:p w:rsidR="000D40B1" w:rsidRDefault="000D40B1">
      <w:r>
        <w:t xml:space="preserve"> </w:t>
      </w: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3118"/>
      </w:tblGrid>
      <w:tr w:rsidR="000D40B1">
        <w:tc>
          <w:tcPr>
            <w:tcW w:w="7797" w:type="dxa"/>
          </w:tcPr>
          <w:p w:rsidR="000D40B1" w:rsidRPr="005E20CE" w:rsidRDefault="000D40B1">
            <w:pPr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3118" w:type="dxa"/>
          </w:tcPr>
          <w:p w:rsidR="000D40B1" w:rsidRPr="005E20CE" w:rsidRDefault="000D40B1">
            <w:pPr>
              <w:jc w:val="center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Сумма (тыс.руб.)</w:t>
            </w:r>
          </w:p>
        </w:tc>
      </w:tr>
      <w:tr w:rsidR="000D40B1" w:rsidRPr="005342AF">
        <w:tc>
          <w:tcPr>
            <w:tcW w:w="7797" w:type="dxa"/>
          </w:tcPr>
          <w:p w:rsidR="000D40B1" w:rsidRPr="005342AF" w:rsidRDefault="000D40B1">
            <w:pPr>
              <w:jc w:val="both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На повышение заработной платы  работникам культуры (по Указу президенту РФ)</w:t>
            </w:r>
          </w:p>
        </w:tc>
        <w:tc>
          <w:tcPr>
            <w:tcW w:w="3118" w:type="dxa"/>
          </w:tcPr>
          <w:p w:rsidR="000D40B1" w:rsidRPr="005342AF" w:rsidRDefault="000D40B1">
            <w:pPr>
              <w:jc w:val="center"/>
              <w:rPr>
                <w:sz w:val="24"/>
                <w:szCs w:val="24"/>
              </w:rPr>
            </w:pPr>
            <w:r w:rsidRPr="005342AF">
              <w:rPr>
                <w:sz w:val="24"/>
                <w:szCs w:val="24"/>
              </w:rPr>
              <w:t>1010,4</w:t>
            </w:r>
          </w:p>
        </w:tc>
      </w:tr>
    </w:tbl>
    <w:p w:rsidR="000D40B1" w:rsidRDefault="000D40B1"/>
    <w:p w:rsidR="000D40B1" w:rsidRDefault="000D40B1">
      <w:pPr>
        <w:pStyle w:val="Heading5"/>
        <w:numPr>
          <w:ilvl w:val="0"/>
          <w:numId w:val="0"/>
        </w:numPr>
        <w:spacing w:line="211" w:lineRule="auto"/>
      </w:pPr>
    </w:p>
    <w:p w:rsidR="000D40B1" w:rsidRDefault="000D40B1">
      <w:pPr>
        <w:pStyle w:val="Heading5"/>
        <w:numPr>
          <w:ilvl w:val="0"/>
          <w:numId w:val="0"/>
        </w:numPr>
        <w:spacing w:line="211" w:lineRule="auto"/>
      </w:pPr>
    </w:p>
    <w:p w:rsidR="000D40B1" w:rsidRDefault="000D40B1">
      <w:pPr>
        <w:pStyle w:val="Heading5"/>
        <w:numPr>
          <w:ilvl w:val="0"/>
          <w:numId w:val="0"/>
        </w:numPr>
        <w:spacing w:line="211" w:lineRule="auto"/>
      </w:pPr>
      <w:r>
        <w:t>IX. Глава администрации муниципального образования</w:t>
      </w:r>
    </w:p>
    <w:p w:rsidR="000D40B1" w:rsidRDefault="000D40B1">
      <w:pPr>
        <w:spacing w:line="211" w:lineRule="auto"/>
        <w:ind w:left="720"/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2"/>
        <w:gridCol w:w="5583"/>
      </w:tblGrid>
      <w:tr w:rsidR="000D40B1">
        <w:tc>
          <w:tcPr>
            <w:tcW w:w="5387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Шумный Михаил Владимирович</w:t>
            </w:r>
          </w:p>
        </w:tc>
      </w:tr>
      <w:tr w:rsidR="000D40B1">
        <w:tc>
          <w:tcPr>
            <w:tcW w:w="5387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Глава  Администрации Лозновского сельского поселения</w:t>
            </w:r>
          </w:p>
        </w:tc>
      </w:tr>
      <w:tr w:rsidR="000D40B1">
        <w:tc>
          <w:tcPr>
            <w:tcW w:w="5387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Срок полномочий</w:t>
            </w:r>
          </w:p>
        </w:tc>
        <w:tc>
          <w:tcPr>
            <w:tcW w:w="5528" w:type="dxa"/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До вступления в должность Главы Администрации Лозновского сельского поселения, назначенного Решением Собрания депутатов Лозновского сельского поселения  на основании  результатов конкурса на замещение должности Главы Администрации Лозновского сельского поселения</w:t>
            </w:r>
          </w:p>
        </w:tc>
      </w:tr>
      <w:tr w:rsidR="000D40B1">
        <w:tc>
          <w:tcPr>
            <w:tcW w:w="5387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 xml:space="preserve">Дата избрания на муниципальных выборах / </w:t>
            </w:r>
          </w:p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0D40B1" w:rsidRPr="000D08B7" w:rsidRDefault="000D40B1">
            <w:pPr>
              <w:spacing w:line="211" w:lineRule="auto"/>
              <w:rPr>
                <w:sz w:val="24"/>
              </w:rPr>
            </w:pPr>
            <w:r w:rsidRPr="000D08B7">
              <w:rPr>
                <w:sz w:val="24"/>
              </w:rPr>
              <w:t>11.07.2018г.</w:t>
            </w:r>
          </w:p>
        </w:tc>
      </w:tr>
      <w:tr w:rsidR="000D40B1">
        <w:tc>
          <w:tcPr>
            <w:tcW w:w="5387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0D40B1" w:rsidRPr="00B93C3E" w:rsidRDefault="000D40B1">
            <w:pPr>
              <w:spacing w:line="211" w:lineRule="auto"/>
              <w:rPr>
                <w:sz w:val="24"/>
              </w:rPr>
            </w:pPr>
            <w:r w:rsidRPr="00B93C3E">
              <w:rPr>
                <w:sz w:val="24"/>
              </w:rPr>
              <w:t>Решение Собрания депутатов Лозновского сельского поселения № 57 от 09.07.2018 г</w:t>
            </w:r>
          </w:p>
        </w:tc>
      </w:tr>
      <w:tr w:rsidR="000D40B1">
        <w:tc>
          <w:tcPr>
            <w:tcW w:w="5387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0D40B1" w:rsidRPr="00B93C3E" w:rsidRDefault="000D40B1">
            <w:pPr>
              <w:spacing w:line="211" w:lineRule="auto"/>
              <w:rPr>
                <w:sz w:val="24"/>
              </w:rPr>
            </w:pPr>
            <w:r w:rsidRPr="00B93C3E">
              <w:rPr>
                <w:sz w:val="24"/>
              </w:rPr>
              <w:t>11.07.2018 г</w:t>
            </w:r>
          </w:p>
        </w:tc>
      </w:tr>
      <w:tr w:rsidR="000D40B1">
        <w:tc>
          <w:tcPr>
            <w:tcW w:w="5387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 xml:space="preserve">Контактные телефоны </w:t>
            </w:r>
          </w:p>
          <w:p w:rsidR="000D40B1" w:rsidRPr="005E20CE" w:rsidRDefault="000D40B1">
            <w:pPr>
              <w:spacing w:line="211" w:lineRule="auto"/>
              <w:jc w:val="both"/>
              <w:rPr>
                <w:sz w:val="24"/>
              </w:rPr>
            </w:pPr>
            <w:r w:rsidRPr="005E20CE">
              <w:rPr>
                <w:b/>
                <w:sz w:val="24"/>
              </w:rPr>
              <w:t>(раб., моб.)</w:t>
            </w:r>
          </w:p>
        </w:tc>
        <w:tc>
          <w:tcPr>
            <w:tcW w:w="5528" w:type="dxa"/>
          </w:tcPr>
          <w:p w:rsidR="000D40B1" w:rsidRPr="005E20CE" w:rsidRDefault="000D40B1">
            <w:pPr>
              <w:spacing w:line="211" w:lineRule="auto"/>
              <w:rPr>
                <w:sz w:val="24"/>
              </w:rPr>
            </w:pPr>
            <w:r w:rsidRPr="005E20CE">
              <w:rPr>
                <w:sz w:val="24"/>
              </w:rPr>
              <w:t>8(863)91-43-4-03</w:t>
            </w:r>
          </w:p>
          <w:p w:rsidR="000D40B1" w:rsidRPr="005E20CE" w:rsidRDefault="000D40B1">
            <w:pPr>
              <w:spacing w:line="211" w:lineRule="auto"/>
              <w:rPr>
                <w:sz w:val="24"/>
              </w:rPr>
            </w:pPr>
            <w:r w:rsidRPr="005E20CE">
              <w:rPr>
                <w:sz w:val="24"/>
              </w:rPr>
              <w:t>8-9514976318</w:t>
            </w:r>
          </w:p>
        </w:tc>
      </w:tr>
      <w:tr w:rsidR="000D40B1">
        <w:tc>
          <w:tcPr>
            <w:tcW w:w="5387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Почтовый адрес администрации поселения</w:t>
            </w:r>
          </w:p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Электронный адрес (email)</w:t>
            </w:r>
          </w:p>
        </w:tc>
        <w:tc>
          <w:tcPr>
            <w:tcW w:w="5528" w:type="dxa"/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347311, ул. Мира, 65  х. Лозной, Цимлянский район, Ростовская область</w:t>
            </w:r>
          </w:p>
          <w:p w:rsidR="000D40B1" w:rsidRPr="005342AF" w:rsidRDefault="000D40B1">
            <w:pPr>
              <w:spacing w:line="211" w:lineRule="auto"/>
              <w:rPr>
                <w:color w:val="000000"/>
                <w:sz w:val="24"/>
                <w:szCs w:val="24"/>
              </w:rPr>
            </w:pPr>
            <w:hyperlink r:id="rId5">
              <w:r w:rsidRPr="005342AF">
                <w:rPr>
                  <w:color w:val="000000"/>
                  <w:sz w:val="24"/>
                  <w:szCs w:val="24"/>
                  <w:u w:val="single"/>
                </w:rPr>
                <w:t>sp41428@donpac.ru</w:t>
              </w:r>
            </w:hyperlink>
            <w:r w:rsidRPr="005342A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40B1">
        <w:tc>
          <w:tcPr>
            <w:tcW w:w="5387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 xml:space="preserve">Адрес официального интернет-портала </w:t>
            </w:r>
            <w:r w:rsidRPr="005E20CE">
              <w:rPr>
                <w:b/>
                <w:sz w:val="24"/>
              </w:rPr>
              <w:br/>
              <w:t>администрации поселения:</w:t>
            </w:r>
          </w:p>
        </w:tc>
        <w:tc>
          <w:tcPr>
            <w:tcW w:w="5528" w:type="dxa"/>
          </w:tcPr>
          <w:p w:rsidR="000D40B1" w:rsidRDefault="000D40B1">
            <w:pPr>
              <w:spacing w:line="211" w:lineRule="auto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www.http://cimlyansk.donland..ru</w:t>
              </w:r>
            </w:hyperlink>
            <w:r>
              <w:rPr>
                <w:sz w:val="24"/>
              </w:rPr>
              <w:t>/Loznovskoe_sp.aspx</w:t>
            </w:r>
          </w:p>
        </w:tc>
      </w:tr>
    </w:tbl>
    <w:p w:rsidR="000D40B1" w:rsidRDefault="000D40B1">
      <w:pPr>
        <w:pStyle w:val="Header"/>
        <w:spacing w:line="211" w:lineRule="auto"/>
        <w:rPr>
          <w:b/>
        </w:rPr>
      </w:pPr>
      <w:r>
        <w:rPr>
          <w:b/>
        </w:rPr>
        <w:tab/>
      </w:r>
    </w:p>
    <w:p w:rsidR="000D40B1" w:rsidRDefault="000D40B1">
      <w:pPr>
        <w:pStyle w:val="Header"/>
        <w:spacing w:line="211" w:lineRule="auto"/>
        <w:rPr>
          <w:b/>
        </w:rPr>
      </w:pPr>
    </w:p>
    <w:p w:rsidR="000D40B1" w:rsidRDefault="000D40B1">
      <w:pPr>
        <w:pStyle w:val="Heading4"/>
        <w:spacing w:line="216" w:lineRule="auto"/>
        <w:jc w:val="left"/>
      </w:pPr>
      <w:r>
        <w:t>X. Представительный орган муниципального образования</w:t>
      </w:r>
    </w:p>
    <w:p w:rsidR="000D40B1" w:rsidRDefault="000D40B1">
      <w:pPr>
        <w:spacing w:line="216" w:lineRule="auto"/>
        <w:rPr>
          <w:b/>
        </w:rPr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5244"/>
      </w:tblGrid>
      <w:tr w:rsidR="000D40B1">
        <w:tc>
          <w:tcPr>
            <w:tcW w:w="5671" w:type="dxa"/>
          </w:tcPr>
          <w:p w:rsidR="000D40B1" w:rsidRPr="005E20CE" w:rsidRDefault="000D40B1">
            <w:pPr>
              <w:spacing w:line="216" w:lineRule="auto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0D40B1" w:rsidRDefault="000D40B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Собрание Депутатов Лозновского сельского поселения</w:t>
            </w:r>
          </w:p>
        </w:tc>
      </w:tr>
      <w:tr w:rsidR="000D40B1">
        <w:tc>
          <w:tcPr>
            <w:tcW w:w="5671" w:type="dxa"/>
          </w:tcPr>
          <w:p w:rsidR="000D40B1" w:rsidRPr="005E20CE" w:rsidRDefault="000D40B1">
            <w:pPr>
              <w:spacing w:line="216" w:lineRule="auto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Количество депутатов</w:t>
            </w:r>
          </w:p>
        </w:tc>
        <w:tc>
          <w:tcPr>
            <w:tcW w:w="5244" w:type="dxa"/>
          </w:tcPr>
          <w:p w:rsidR="000D40B1" w:rsidRDefault="000D40B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D40B1">
        <w:tc>
          <w:tcPr>
            <w:tcW w:w="5671" w:type="dxa"/>
          </w:tcPr>
          <w:p w:rsidR="000D40B1" w:rsidRPr="005E20CE" w:rsidRDefault="000D40B1">
            <w:pPr>
              <w:spacing w:line="216" w:lineRule="auto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Срок полномочий</w:t>
            </w:r>
          </w:p>
        </w:tc>
        <w:tc>
          <w:tcPr>
            <w:tcW w:w="5244" w:type="dxa"/>
          </w:tcPr>
          <w:p w:rsidR="000D40B1" w:rsidRDefault="000D40B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40B1">
        <w:tc>
          <w:tcPr>
            <w:tcW w:w="5671" w:type="dxa"/>
          </w:tcPr>
          <w:p w:rsidR="000D40B1" w:rsidRPr="005E20CE" w:rsidRDefault="000D40B1">
            <w:pPr>
              <w:spacing w:line="216" w:lineRule="auto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Дата избрания</w:t>
            </w:r>
          </w:p>
        </w:tc>
        <w:tc>
          <w:tcPr>
            <w:tcW w:w="5244" w:type="dxa"/>
          </w:tcPr>
          <w:p w:rsidR="000D40B1" w:rsidRDefault="000D40B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 декабря 2016 г </w:t>
            </w:r>
          </w:p>
        </w:tc>
      </w:tr>
      <w:tr w:rsidR="000D40B1">
        <w:tc>
          <w:tcPr>
            <w:tcW w:w="5671" w:type="dxa"/>
          </w:tcPr>
          <w:p w:rsidR="000D40B1" w:rsidRPr="005E20CE" w:rsidRDefault="000D40B1">
            <w:pPr>
              <w:spacing w:line="216" w:lineRule="auto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Вид избирательной системы:</w:t>
            </w:r>
          </w:p>
          <w:p w:rsidR="000D40B1" w:rsidRPr="005E20CE" w:rsidRDefault="000D40B1">
            <w:pPr>
              <w:spacing w:line="216" w:lineRule="auto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- мажоритарная (одномандатная, многомандатная);</w:t>
            </w:r>
          </w:p>
          <w:p w:rsidR="000D40B1" w:rsidRPr="005E20CE" w:rsidRDefault="000D40B1">
            <w:pPr>
              <w:spacing w:line="216" w:lineRule="auto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0D40B1" w:rsidRDefault="000D40B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многомандатная</w:t>
            </w:r>
          </w:p>
        </w:tc>
      </w:tr>
      <w:tr w:rsidR="000D40B1">
        <w:tc>
          <w:tcPr>
            <w:tcW w:w="5671" w:type="dxa"/>
          </w:tcPr>
          <w:p w:rsidR="000D40B1" w:rsidRPr="005E20CE" w:rsidRDefault="000D40B1">
            <w:pPr>
              <w:spacing w:line="216" w:lineRule="auto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 xml:space="preserve">Количество депутатских объединений   </w:t>
            </w:r>
            <w:r w:rsidRPr="005E20CE">
              <w:rPr>
                <w:b/>
                <w:i/>
                <w:sz w:val="24"/>
              </w:rPr>
              <w:t>(фракций, групп)</w:t>
            </w:r>
          </w:p>
        </w:tc>
        <w:tc>
          <w:tcPr>
            <w:tcW w:w="5244" w:type="dxa"/>
          </w:tcPr>
          <w:p w:rsidR="000D40B1" w:rsidRDefault="000D40B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«Единая Россия»</w:t>
            </w:r>
          </w:p>
        </w:tc>
      </w:tr>
    </w:tbl>
    <w:p w:rsidR="000D40B1" w:rsidRDefault="000D40B1">
      <w:pPr>
        <w:spacing w:line="216" w:lineRule="auto"/>
        <w:jc w:val="center"/>
      </w:pPr>
    </w:p>
    <w:p w:rsidR="000D40B1" w:rsidRDefault="000D40B1">
      <w:pPr>
        <w:pStyle w:val="Heading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:rsidR="000D40B1" w:rsidRDefault="000D40B1">
      <w:pPr>
        <w:pStyle w:val="Heading4"/>
        <w:spacing w:line="216" w:lineRule="auto"/>
        <w:jc w:val="left"/>
      </w:pPr>
    </w:p>
    <w:p w:rsidR="000D40B1" w:rsidRDefault="000D40B1">
      <w:pPr>
        <w:pStyle w:val="Heading4"/>
        <w:spacing w:line="216" w:lineRule="auto"/>
      </w:pPr>
      <w:r>
        <w:t>Руководитель представительного органа</w:t>
      </w:r>
    </w:p>
    <w:p w:rsidR="000D40B1" w:rsidRDefault="000D40B1">
      <w:pPr>
        <w:spacing w:line="216" w:lineRule="auto"/>
        <w:jc w:val="center"/>
        <w:rPr>
          <w:b/>
        </w:rPr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6662"/>
      </w:tblGrid>
      <w:tr w:rsidR="000D40B1">
        <w:tc>
          <w:tcPr>
            <w:tcW w:w="4253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Хухлаев Сергей Леонидович</w:t>
            </w:r>
          </w:p>
        </w:tc>
      </w:tr>
      <w:tr w:rsidR="000D40B1">
        <w:tc>
          <w:tcPr>
            <w:tcW w:w="4253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 xml:space="preserve">Наименование должности </w:t>
            </w:r>
          </w:p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(принцип работы)</w:t>
            </w:r>
          </w:p>
        </w:tc>
        <w:tc>
          <w:tcPr>
            <w:tcW w:w="6662" w:type="dxa"/>
          </w:tcPr>
          <w:p w:rsidR="000D40B1" w:rsidRPr="00B93C3E" w:rsidRDefault="000D40B1">
            <w:pPr>
              <w:spacing w:line="211" w:lineRule="auto"/>
              <w:rPr>
                <w:sz w:val="24"/>
              </w:rPr>
            </w:pPr>
            <w:r w:rsidRPr="00B93C3E">
              <w:rPr>
                <w:sz w:val="24"/>
              </w:rPr>
              <w:t>Председатель Собрания Депутатов Лозновского сельского поселения</w:t>
            </w:r>
          </w:p>
        </w:tc>
      </w:tr>
      <w:tr w:rsidR="000D40B1">
        <w:tc>
          <w:tcPr>
            <w:tcW w:w="4253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0D40B1" w:rsidRPr="00B93C3E" w:rsidRDefault="000D40B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производственного участка ООО «Цимлянское»</w:t>
            </w:r>
          </w:p>
        </w:tc>
      </w:tr>
      <w:tr w:rsidR="000D40B1">
        <w:tc>
          <w:tcPr>
            <w:tcW w:w="4253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 xml:space="preserve">Контактные телефоны </w:t>
            </w:r>
          </w:p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(раб., моб.)</w:t>
            </w:r>
          </w:p>
        </w:tc>
        <w:tc>
          <w:tcPr>
            <w:tcW w:w="6662" w:type="dxa"/>
          </w:tcPr>
          <w:p w:rsidR="000D40B1" w:rsidRPr="005E20CE" w:rsidRDefault="000D40B1">
            <w:pPr>
              <w:spacing w:line="211" w:lineRule="auto"/>
              <w:rPr>
                <w:sz w:val="24"/>
                <w:szCs w:val="24"/>
              </w:rPr>
            </w:pPr>
            <w:r w:rsidRPr="005E20CE">
              <w:rPr>
                <w:sz w:val="24"/>
                <w:szCs w:val="24"/>
              </w:rPr>
              <w:t>89081922264</w:t>
            </w:r>
          </w:p>
        </w:tc>
      </w:tr>
      <w:tr w:rsidR="000D40B1">
        <w:tc>
          <w:tcPr>
            <w:tcW w:w="4253" w:type="dxa"/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Почтовый адрес</w:t>
            </w:r>
          </w:p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Электронный адрес (email)</w:t>
            </w:r>
          </w:p>
        </w:tc>
        <w:tc>
          <w:tcPr>
            <w:tcW w:w="6662" w:type="dxa"/>
          </w:tcPr>
          <w:p w:rsidR="000D40B1" w:rsidRDefault="000D40B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347311, ул.Аббясева 47, х.Лозной. Цимлянский район, Ростовская область</w:t>
            </w:r>
          </w:p>
        </w:tc>
      </w:tr>
      <w:tr w:rsidR="000D40B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B1" w:rsidRPr="005E20CE" w:rsidRDefault="000D40B1">
            <w:pPr>
              <w:spacing w:line="211" w:lineRule="auto"/>
              <w:jc w:val="both"/>
              <w:rPr>
                <w:b/>
                <w:sz w:val="24"/>
              </w:rPr>
            </w:pPr>
            <w:r w:rsidRPr="005E20CE">
              <w:rPr>
                <w:b/>
                <w:sz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B1" w:rsidRDefault="000D40B1">
            <w:pPr>
              <w:spacing w:line="211" w:lineRule="auto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/>
                </w:rPr>
                <w:t>www.http://cimlyansk.donland.ru</w:t>
              </w:r>
            </w:hyperlink>
            <w:r>
              <w:rPr>
                <w:sz w:val="24"/>
              </w:rPr>
              <w:t xml:space="preserve">/Loznovskoe_sp.aspx </w:t>
            </w:r>
          </w:p>
          <w:p w:rsidR="000D40B1" w:rsidRDefault="000D40B1">
            <w:pPr>
              <w:spacing w:line="211" w:lineRule="auto"/>
              <w:rPr>
                <w:sz w:val="24"/>
              </w:rPr>
            </w:pPr>
          </w:p>
        </w:tc>
      </w:tr>
    </w:tbl>
    <w:p w:rsidR="000D40B1" w:rsidRDefault="000D40B1">
      <w:pPr>
        <w:spacing w:line="216" w:lineRule="auto"/>
        <w:jc w:val="center"/>
        <w:rPr>
          <w:b/>
        </w:rPr>
      </w:pPr>
    </w:p>
    <w:p w:rsidR="000D40B1" w:rsidRDefault="000D40B1">
      <w:pPr>
        <w:spacing w:line="216" w:lineRule="auto"/>
        <w:rPr>
          <w:b/>
        </w:rPr>
      </w:pPr>
    </w:p>
    <w:p w:rsidR="000D40B1" w:rsidRDefault="000D40B1">
      <w:pPr>
        <w:spacing w:line="216" w:lineRule="auto"/>
        <w:rPr>
          <w:b/>
        </w:rPr>
      </w:pPr>
    </w:p>
    <w:p w:rsidR="000D40B1" w:rsidRDefault="000D40B1">
      <w:pPr>
        <w:spacing w:line="216" w:lineRule="auto"/>
        <w:rPr>
          <w:b/>
        </w:rPr>
      </w:pPr>
    </w:p>
    <w:p w:rsidR="000D40B1" w:rsidRDefault="000D40B1">
      <w:pPr>
        <w:spacing w:line="216" w:lineRule="auto"/>
        <w:rPr>
          <w:b/>
        </w:rPr>
      </w:pPr>
    </w:p>
    <w:p w:rsidR="000D40B1" w:rsidRDefault="000D40B1">
      <w:pPr>
        <w:spacing w:line="216" w:lineRule="auto"/>
        <w:rPr>
          <w:b/>
        </w:rPr>
      </w:pPr>
    </w:p>
    <w:p w:rsidR="000D40B1" w:rsidRDefault="000D40B1">
      <w:pPr>
        <w:spacing w:line="216" w:lineRule="auto"/>
        <w:rPr>
          <w:b/>
        </w:rPr>
      </w:pPr>
      <w:r>
        <w:rPr>
          <w:b/>
        </w:rPr>
        <w:t>XI. Администрация муниципального образования</w:t>
      </w:r>
    </w:p>
    <w:p w:rsidR="000D40B1" w:rsidRDefault="000D40B1">
      <w:pPr>
        <w:spacing w:line="216" w:lineRule="auto"/>
        <w:ind w:left="720"/>
        <w:jc w:val="center"/>
        <w:rPr>
          <w:b/>
        </w:rPr>
      </w:pPr>
    </w:p>
    <w:p w:rsidR="000D40B1" w:rsidRDefault="000D40B1">
      <w:pPr>
        <w:pStyle w:val="BodyTextIndent"/>
        <w:rPr>
          <w:sz w:val="24"/>
        </w:rPr>
      </w:pPr>
      <w:r>
        <w:rPr>
          <w:sz w:val="24"/>
        </w:rPr>
        <w:t>Юридический адрес: 347311, Ростовская область, Цимлянский район, х.Лозной, ул.Мира 65</w:t>
      </w:r>
    </w:p>
    <w:p w:rsidR="000D40B1" w:rsidRDefault="000D40B1">
      <w:pPr>
        <w:spacing w:line="216" w:lineRule="auto"/>
        <w:ind w:left="720"/>
        <w:rPr>
          <w:sz w:val="24"/>
        </w:rPr>
      </w:pPr>
      <w:r>
        <w:rPr>
          <w:sz w:val="24"/>
        </w:rPr>
        <w:t>Состояние  помещений администрации: удовлетворительное (требуется капитальный ремонт)</w:t>
      </w:r>
    </w:p>
    <w:p w:rsidR="000D40B1" w:rsidRDefault="000D40B1">
      <w:pPr>
        <w:spacing w:line="216" w:lineRule="auto"/>
        <w:ind w:left="720"/>
        <w:rPr>
          <w:sz w:val="24"/>
        </w:rPr>
      </w:pPr>
      <w:r>
        <w:rPr>
          <w:sz w:val="24"/>
        </w:rPr>
        <w:t>Количество работников:  11</w:t>
      </w:r>
    </w:p>
    <w:p w:rsidR="000D40B1" w:rsidRDefault="000D40B1">
      <w:pPr>
        <w:spacing w:line="216" w:lineRule="auto"/>
        <w:ind w:left="720"/>
        <w:rPr>
          <w:sz w:val="24"/>
        </w:rPr>
      </w:pPr>
      <w:r>
        <w:rPr>
          <w:sz w:val="24"/>
        </w:rPr>
        <w:t>муниципальных служащих по штатной численности (ед.) – 7,5</w:t>
      </w:r>
    </w:p>
    <w:p w:rsidR="000D40B1" w:rsidRDefault="000D40B1">
      <w:pPr>
        <w:spacing w:line="216" w:lineRule="auto"/>
        <w:ind w:left="720"/>
        <w:rPr>
          <w:sz w:val="24"/>
        </w:rPr>
      </w:pPr>
      <w:r>
        <w:rPr>
          <w:sz w:val="24"/>
        </w:rPr>
        <w:t>муниципальных служащих по факту (чел.) – 5,5</w:t>
      </w:r>
    </w:p>
    <w:p w:rsidR="000D40B1" w:rsidRDefault="000D40B1">
      <w:pPr>
        <w:spacing w:line="216" w:lineRule="auto"/>
        <w:ind w:left="720"/>
      </w:pPr>
      <w:r>
        <w:rPr>
          <w:sz w:val="24"/>
        </w:rPr>
        <w:t>технических работников (чел.) –</w:t>
      </w:r>
      <w:r>
        <w:t xml:space="preserve"> 3</w:t>
      </w:r>
    </w:p>
    <w:p w:rsidR="000D40B1" w:rsidRDefault="000D40B1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0D40B1" w:rsidRDefault="000D40B1">
      <w:pPr>
        <w:pStyle w:val="Heading2"/>
        <w:spacing w:line="216" w:lineRule="auto"/>
        <w:ind w:firstLine="0"/>
      </w:pPr>
      <w:r>
        <w:t>XII. Средства массовой информации</w:t>
      </w:r>
    </w:p>
    <w:p w:rsidR="000D40B1" w:rsidRDefault="000D40B1">
      <w:pPr>
        <w:spacing w:line="216" w:lineRule="auto"/>
        <w:jc w:val="center"/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1726"/>
        <w:gridCol w:w="1239"/>
        <w:gridCol w:w="1427"/>
        <w:gridCol w:w="1301"/>
        <w:gridCol w:w="1371"/>
        <w:gridCol w:w="2134"/>
        <w:gridCol w:w="1078"/>
      </w:tblGrid>
      <w:tr w:rsidR="000D40B1" w:rsidRPr="005342AF">
        <w:tc>
          <w:tcPr>
            <w:tcW w:w="675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№</w:t>
            </w:r>
          </w:p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п/п</w:t>
            </w:r>
          </w:p>
        </w:tc>
        <w:tc>
          <w:tcPr>
            <w:tcW w:w="1787" w:type="dxa"/>
          </w:tcPr>
          <w:p w:rsidR="000D40B1" w:rsidRPr="005342AF" w:rsidRDefault="000D40B1">
            <w:pPr>
              <w:pStyle w:val="Heading3"/>
              <w:spacing w:line="216" w:lineRule="auto"/>
              <w:rPr>
                <w:b w:val="0"/>
              </w:rPr>
            </w:pPr>
            <w:r w:rsidRPr="005342AF">
              <w:rPr>
                <w:b w:val="0"/>
              </w:rPr>
              <w:t>Наименование</w:t>
            </w:r>
          </w:p>
          <w:p w:rsidR="000D40B1" w:rsidRPr="005342AF" w:rsidRDefault="000D40B1">
            <w:pPr>
              <w:pStyle w:val="Heading4"/>
              <w:spacing w:line="216" w:lineRule="auto"/>
              <w:rPr>
                <w:b w:val="0"/>
                <w:sz w:val="20"/>
              </w:rPr>
            </w:pPr>
            <w:r w:rsidRPr="005342AF">
              <w:rPr>
                <w:b w:val="0"/>
                <w:sz w:val="20"/>
              </w:rPr>
              <w:t>СМИ</w:t>
            </w:r>
          </w:p>
        </w:tc>
        <w:tc>
          <w:tcPr>
            <w:tcW w:w="1231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Учредители</w:t>
            </w:r>
          </w:p>
        </w:tc>
        <w:tc>
          <w:tcPr>
            <w:tcW w:w="1093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Юридический адрес, телеф.</w:t>
            </w:r>
          </w:p>
        </w:tc>
        <w:tc>
          <w:tcPr>
            <w:tcW w:w="1276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Ф.И.О.</w:t>
            </w:r>
          </w:p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руководи-</w:t>
            </w:r>
          </w:p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теля</w:t>
            </w:r>
          </w:p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2302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Степень влияния на общественное мнение</w:t>
            </w:r>
          </w:p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(высокая, средняя, низкая)</w:t>
            </w:r>
          </w:p>
        </w:tc>
        <w:tc>
          <w:tcPr>
            <w:tcW w:w="1099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Адрес</w:t>
            </w:r>
          </w:p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интернет портала</w:t>
            </w:r>
          </w:p>
        </w:tc>
      </w:tr>
      <w:tr w:rsidR="000D40B1" w:rsidRPr="005342AF">
        <w:tc>
          <w:tcPr>
            <w:tcW w:w="675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87" w:type="dxa"/>
          </w:tcPr>
          <w:p w:rsidR="000D40B1" w:rsidRPr="005342AF" w:rsidRDefault="000D40B1">
            <w:pPr>
              <w:pStyle w:val="Heading3"/>
              <w:spacing w:line="216" w:lineRule="auto"/>
              <w:rPr>
                <w:b w:val="0"/>
              </w:rPr>
            </w:pPr>
            <w:r w:rsidRPr="005342AF">
              <w:rPr>
                <w:b w:val="0"/>
              </w:rPr>
              <w:t>нет</w:t>
            </w:r>
          </w:p>
        </w:tc>
        <w:tc>
          <w:tcPr>
            <w:tcW w:w="1231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-</w:t>
            </w:r>
          </w:p>
        </w:tc>
        <w:tc>
          <w:tcPr>
            <w:tcW w:w="1093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-</w:t>
            </w:r>
          </w:p>
        </w:tc>
        <w:tc>
          <w:tcPr>
            <w:tcW w:w="1452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-</w:t>
            </w:r>
          </w:p>
        </w:tc>
        <w:tc>
          <w:tcPr>
            <w:tcW w:w="2302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-</w:t>
            </w:r>
          </w:p>
        </w:tc>
        <w:tc>
          <w:tcPr>
            <w:tcW w:w="1099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-</w:t>
            </w:r>
          </w:p>
        </w:tc>
      </w:tr>
    </w:tbl>
    <w:p w:rsidR="000D40B1" w:rsidRPr="005342AF" w:rsidRDefault="000D40B1">
      <w:pPr>
        <w:spacing w:line="216" w:lineRule="auto"/>
        <w:ind w:left="720"/>
        <w:jc w:val="center"/>
      </w:pPr>
    </w:p>
    <w:p w:rsidR="000D40B1" w:rsidRDefault="000D40B1">
      <w:pPr>
        <w:spacing w:line="216" w:lineRule="auto"/>
        <w:ind w:left="720"/>
        <w:jc w:val="center"/>
        <w:rPr>
          <w:b/>
        </w:rPr>
      </w:pPr>
    </w:p>
    <w:p w:rsidR="000D40B1" w:rsidRDefault="000D40B1">
      <w:pPr>
        <w:pStyle w:val="Heading2"/>
        <w:spacing w:line="216" w:lineRule="auto"/>
        <w:ind w:firstLine="0"/>
      </w:pPr>
      <w:r>
        <w:t xml:space="preserve">XIII. Электронные СМИ (новостные), форумы сельских (городских) поселений </w:t>
      </w:r>
    </w:p>
    <w:p w:rsidR="000D40B1" w:rsidRDefault="000D40B1"/>
    <w:tbl>
      <w:tblPr>
        <w:tblW w:w="1077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570"/>
        <w:gridCol w:w="3828"/>
        <w:gridCol w:w="1701"/>
      </w:tblGrid>
      <w:tr w:rsidR="000D40B1">
        <w:tc>
          <w:tcPr>
            <w:tcW w:w="675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№</w:t>
            </w:r>
          </w:p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п/п</w:t>
            </w:r>
          </w:p>
        </w:tc>
        <w:tc>
          <w:tcPr>
            <w:tcW w:w="4570" w:type="dxa"/>
          </w:tcPr>
          <w:p w:rsidR="000D40B1" w:rsidRPr="005342AF" w:rsidRDefault="000D40B1">
            <w:pPr>
              <w:pStyle w:val="Heading3"/>
              <w:spacing w:line="216" w:lineRule="auto"/>
              <w:rPr>
                <w:b w:val="0"/>
              </w:rPr>
            </w:pPr>
            <w:r w:rsidRPr="005342AF">
              <w:rPr>
                <w:b w:val="0"/>
              </w:rPr>
              <w:t>Наименование</w:t>
            </w:r>
          </w:p>
          <w:p w:rsidR="000D40B1" w:rsidRPr="005342AF" w:rsidRDefault="000D40B1">
            <w:pPr>
              <w:pStyle w:val="Heading3"/>
              <w:spacing w:line="216" w:lineRule="auto"/>
              <w:rPr>
                <w:b w:val="0"/>
              </w:rPr>
            </w:pPr>
            <w:r w:rsidRPr="005342AF">
              <w:rPr>
                <w:b w:val="0"/>
              </w:rPr>
              <w:t>электронных СМИ,</w:t>
            </w:r>
          </w:p>
          <w:p w:rsidR="000D40B1" w:rsidRPr="005342AF" w:rsidRDefault="000D40B1">
            <w:pPr>
              <w:pStyle w:val="Heading4"/>
              <w:spacing w:line="216" w:lineRule="auto"/>
              <w:rPr>
                <w:b w:val="0"/>
                <w:sz w:val="20"/>
              </w:rPr>
            </w:pPr>
            <w:r w:rsidRPr="005342AF">
              <w:rPr>
                <w:b w:val="0"/>
                <w:sz w:val="20"/>
              </w:rPr>
              <w:t>форумов</w:t>
            </w:r>
          </w:p>
        </w:tc>
        <w:tc>
          <w:tcPr>
            <w:tcW w:w="3828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Адрес</w:t>
            </w:r>
          </w:p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интернет-портала</w:t>
            </w:r>
          </w:p>
        </w:tc>
        <w:tc>
          <w:tcPr>
            <w:tcW w:w="1701" w:type="dxa"/>
          </w:tcPr>
          <w:p w:rsidR="000D40B1" w:rsidRPr="005342AF" w:rsidRDefault="000D40B1">
            <w:pPr>
              <w:spacing w:line="216" w:lineRule="auto"/>
              <w:ind w:left="459" w:hanging="459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Примечание</w:t>
            </w:r>
          </w:p>
        </w:tc>
      </w:tr>
      <w:tr w:rsidR="000D40B1">
        <w:tc>
          <w:tcPr>
            <w:tcW w:w="675" w:type="dxa"/>
          </w:tcPr>
          <w:p w:rsidR="000D40B1" w:rsidRDefault="000D40B1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0D40B1" w:rsidRDefault="000D40B1">
            <w:pPr>
              <w:pStyle w:val="Heading3"/>
              <w:spacing w:line="216" w:lineRule="auto"/>
            </w:pPr>
            <w:r>
              <w:t>нет</w:t>
            </w:r>
          </w:p>
        </w:tc>
        <w:tc>
          <w:tcPr>
            <w:tcW w:w="3828" w:type="dxa"/>
          </w:tcPr>
          <w:p w:rsidR="000D40B1" w:rsidRDefault="000D40B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0D40B1" w:rsidRDefault="000D40B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0D40B1" w:rsidRDefault="000D40B1">
      <w:pPr>
        <w:spacing w:line="216" w:lineRule="auto"/>
        <w:rPr>
          <w:b/>
        </w:rPr>
      </w:pPr>
    </w:p>
    <w:p w:rsidR="000D40B1" w:rsidRDefault="000D40B1">
      <w:pPr>
        <w:spacing w:line="216" w:lineRule="auto"/>
        <w:rPr>
          <w:b/>
        </w:rPr>
      </w:pPr>
    </w:p>
    <w:p w:rsidR="000D40B1" w:rsidRDefault="000D40B1">
      <w:pPr>
        <w:spacing w:line="216" w:lineRule="auto"/>
      </w:pPr>
      <w:r>
        <w:rPr>
          <w:b/>
        </w:rPr>
        <w:t>XIV. Действующие общественные и политические организации</w:t>
      </w:r>
    </w:p>
    <w:p w:rsidR="000D40B1" w:rsidRDefault="000D40B1">
      <w:pPr>
        <w:spacing w:line="216" w:lineRule="auto"/>
        <w:jc w:val="center"/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977"/>
        <w:gridCol w:w="1701"/>
        <w:gridCol w:w="3544"/>
        <w:gridCol w:w="1984"/>
      </w:tblGrid>
      <w:tr w:rsidR="000D40B1">
        <w:tc>
          <w:tcPr>
            <w:tcW w:w="709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№</w:t>
            </w:r>
          </w:p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п/п</w:t>
            </w:r>
          </w:p>
        </w:tc>
        <w:tc>
          <w:tcPr>
            <w:tcW w:w="2977" w:type="dxa"/>
          </w:tcPr>
          <w:p w:rsidR="000D40B1" w:rsidRPr="005342AF" w:rsidRDefault="000D40B1">
            <w:pPr>
              <w:pStyle w:val="Heading3"/>
              <w:spacing w:line="216" w:lineRule="auto"/>
              <w:rPr>
                <w:b w:val="0"/>
              </w:rPr>
            </w:pPr>
            <w:r w:rsidRPr="005342AF">
              <w:rPr>
                <w:b w:val="0"/>
              </w:rPr>
              <w:t>Наименование</w:t>
            </w:r>
          </w:p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Адрес,</w:t>
            </w:r>
          </w:p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телефон</w:t>
            </w:r>
          </w:p>
        </w:tc>
        <w:tc>
          <w:tcPr>
            <w:tcW w:w="3544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 xml:space="preserve">Ф.И.О. руководителя </w:t>
            </w:r>
            <w:r w:rsidRPr="005342AF">
              <w:rPr>
                <w:i/>
                <w:sz w:val="20"/>
              </w:rPr>
              <w:t>(полностью)</w:t>
            </w:r>
            <w:r w:rsidRPr="005342AF">
              <w:rPr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0D40B1" w:rsidRPr="005342AF" w:rsidRDefault="000D40B1">
            <w:pPr>
              <w:spacing w:line="216" w:lineRule="auto"/>
              <w:jc w:val="center"/>
              <w:rPr>
                <w:sz w:val="20"/>
              </w:rPr>
            </w:pPr>
            <w:r w:rsidRPr="005342AF">
              <w:rPr>
                <w:sz w:val="20"/>
              </w:rPr>
              <w:t>Примерная            численность</w:t>
            </w:r>
          </w:p>
        </w:tc>
      </w:tr>
      <w:tr w:rsidR="000D40B1">
        <w:tc>
          <w:tcPr>
            <w:tcW w:w="709" w:type="dxa"/>
          </w:tcPr>
          <w:p w:rsidR="000D40B1" w:rsidRDefault="000D40B1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0D40B1" w:rsidRDefault="000D40B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  <w:tc>
          <w:tcPr>
            <w:tcW w:w="1701" w:type="dxa"/>
          </w:tcPr>
          <w:p w:rsidR="000D40B1" w:rsidRDefault="000D40B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544" w:type="dxa"/>
          </w:tcPr>
          <w:p w:rsidR="000D40B1" w:rsidRDefault="000D40B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84" w:type="dxa"/>
          </w:tcPr>
          <w:p w:rsidR="000D40B1" w:rsidRDefault="000D40B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0D40B1" w:rsidRDefault="000D40B1">
      <w:pPr>
        <w:spacing w:line="216" w:lineRule="auto"/>
        <w:ind w:left="720"/>
        <w:jc w:val="center"/>
      </w:pPr>
    </w:p>
    <w:p w:rsidR="000D40B1" w:rsidRDefault="000D40B1">
      <w:pPr>
        <w:pStyle w:val="Heading5"/>
        <w:numPr>
          <w:ilvl w:val="0"/>
          <w:numId w:val="0"/>
        </w:numPr>
        <w:spacing w:line="211" w:lineRule="auto"/>
      </w:pPr>
      <w:r>
        <w:t>XV. Знаменательные даты муниципального образования</w:t>
      </w:r>
    </w:p>
    <w:p w:rsidR="000D40B1" w:rsidRDefault="000D40B1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Даты образования хутора Лозной 1929 год.</w:t>
      </w:r>
    </w:p>
    <w:p w:rsidR="000D40B1" w:rsidRDefault="000D40B1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День хутора Лозной – 14 октября.</w:t>
      </w:r>
    </w:p>
    <w:p w:rsidR="000D40B1" w:rsidRDefault="000D40B1">
      <w:pPr>
        <w:ind w:left="1080"/>
        <w:rPr>
          <w:sz w:val="24"/>
        </w:rPr>
      </w:pPr>
    </w:p>
    <w:p w:rsidR="000D40B1" w:rsidRDefault="000D40B1">
      <w:pPr>
        <w:ind w:left="1080"/>
        <w:rPr>
          <w:sz w:val="24"/>
        </w:rPr>
        <w:sectPr w:rsidR="000D40B1">
          <w:pgSz w:w="11907" w:h="16840"/>
          <w:pgMar w:top="851" w:right="567" w:bottom="794" w:left="1134" w:header="720" w:footer="720" w:gutter="0"/>
          <w:cols w:space="720"/>
        </w:sectPr>
      </w:pPr>
    </w:p>
    <w:p w:rsidR="000D40B1" w:rsidRDefault="000D40B1">
      <w:pPr>
        <w:ind w:left="1080"/>
        <w:rPr>
          <w:sz w:val="24"/>
        </w:rPr>
      </w:pPr>
    </w:p>
    <w:p w:rsidR="000D40B1" w:rsidRDefault="000D40B1">
      <w:pPr>
        <w:ind w:firstLine="720"/>
        <w:jc w:val="right"/>
        <w:rPr>
          <w:sz w:val="24"/>
        </w:rPr>
      </w:pPr>
      <w:r>
        <w:t>Приложение №1</w:t>
      </w:r>
    </w:p>
    <w:p w:rsidR="000D40B1" w:rsidRDefault="000D40B1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Список депутатов </w:t>
      </w:r>
      <w:r>
        <w:rPr>
          <w:rFonts w:ascii="Times New Roman" w:hAnsi="Times New Roman"/>
          <w:b/>
          <w:sz w:val="28"/>
          <w:u w:val="single"/>
        </w:rPr>
        <w:t>Лозновского сельского поселения</w:t>
      </w:r>
    </w:p>
    <w:tbl>
      <w:tblPr>
        <w:tblpPr w:leftFromText="180" w:rightFromText="180" w:vertAnchor="text" w:horzAnchor="margin" w:tblpXSpec="center" w:tblpY="431"/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20"/>
        <w:gridCol w:w="1080"/>
        <w:gridCol w:w="72"/>
        <w:gridCol w:w="1908"/>
        <w:gridCol w:w="2396"/>
        <w:gridCol w:w="1713"/>
        <w:gridCol w:w="1291"/>
        <w:gridCol w:w="1440"/>
        <w:gridCol w:w="936"/>
        <w:gridCol w:w="1440"/>
      </w:tblGrid>
      <w:tr w:rsidR="000D40B1" w:rsidTr="000E221B">
        <w:trPr>
          <w:trHeight w:val="1134"/>
        </w:trPr>
        <w:tc>
          <w:tcPr>
            <w:tcW w:w="1368" w:type="dxa"/>
          </w:tcPr>
          <w:p w:rsidR="000D40B1" w:rsidRDefault="000D40B1" w:rsidP="000E22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br/>
              <w:t>округа</w:t>
            </w:r>
          </w:p>
        </w:tc>
        <w:tc>
          <w:tcPr>
            <w:tcW w:w="1620" w:type="dxa"/>
          </w:tcPr>
          <w:p w:rsidR="000D40B1" w:rsidRDefault="000D40B1" w:rsidP="000E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0D40B1" w:rsidRDefault="000D40B1" w:rsidP="000E221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080" w:type="dxa"/>
          </w:tcPr>
          <w:p w:rsidR="000D40B1" w:rsidRDefault="000D40B1" w:rsidP="000E221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Дата и год</w:t>
            </w:r>
          </w:p>
          <w:p w:rsidR="000D40B1" w:rsidRDefault="000D40B1" w:rsidP="000E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1980" w:type="dxa"/>
            <w:gridSpan w:val="2"/>
          </w:tcPr>
          <w:p w:rsidR="000D40B1" w:rsidRDefault="000D40B1" w:rsidP="000E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</w:p>
          <w:p w:rsidR="000D40B1" w:rsidRDefault="000D40B1" w:rsidP="000E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жительства</w:t>
            </w:r>
          </w:p>
        </w:tc>
        <w:tc>
          <w:tcPr>
            <w:tcW w:w="2396" w:type="dxa"/>
          </w:tcPr>
          <w:p w:rsidR="000D40B1" w:rsidRDefault="000D40B1" w:rsidP="000E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  <w:t xml:space="preserve">должность по </w:t>
            </w:r>
            <w:r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1713" w:type="dxa"/>
          </w:tcPr>
          <w:p w:rsidR="000D40B1" w:rsidRDefault="000D40B1" w:rsidP="000E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291" w:type="dxa"/>
          </w:tcPr>
          <w:p w:rsidR="000D40B1" w:rsidRDefault="000D40B1" w:rsidP="000E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</w:p>
          <w:p w:rsidR="000D40B1" w:rsidRDefault="000D40B1" w:rsidP="000E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1440" w:type="dxa"/>
          </w:tcPr>
          <w:p w:rsidR="000D40B1" w:rsidRDefault="000D40B1" w:rsidP="000E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Принадлежность к избирательному блоку,</w:t>
            </w:r>
          </w:p>
          <w:p w:rsidR="000D40B1" w:rsidRDefault="000D40B1" w:rsidP="000E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936" w:type="dxa"/>
          </w:tcPr>
          <w:p w:rsidR="000D40B1" w:rsidRDefault="000D40B1" w:rsidP="000E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440" w:type="dxa"/>
          </w:tcPr>
          <w:p w:rsidR="000D40B1" w:rsidRDefault="000D40B1" w:rsidP="000E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</w:t>
            </w:r>
            <w:r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  <w:t>телефона</w:t>
            </w:r>
          </w:p>
        </w:tc>
      </w:tr>
      <w:tr w:rsidR="000D40B1" w:rsidTr="000E221B">
        <w:tc>
          <w:tcPr>
            <w:tcW w:w="15264" w:type="dxa"/>
            <w:gridSpan w:val="11"/>
          </w:tcPr>
          <w:p w:rsidR="000D40B1" w:rsidRDefault="000D40B1" w:rsidP="000E221B">
            <w:pPr>
              <w:ind w:left="-468" w:right="950"/>
              <w:jc w:val="center"/>
              <w:rPr>
                <w:i/>
                <w:sz w:val="20"/>
              </w:rPr>
            </w:pPr>
          </w:p>
        </w:tc>
      </w:tr>
      <w:tr w:rsidR="000D40B1" w:rsidRPr="00AA6237" w:rsidTr="000E221B">
        <w:tc>
          <w:tcPr>
            <w:tcW w:w="1368" w:type="dxa"/>
          </w:tcPr>
          <w:p w:rsidR="000D40B1" w:rsidRDefault="000D40B1" w:rsidP="000E221B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Алаухова Лариса Илларионовна</w:t>
            </w:r>
          </w:p>
        </w:tc>
        <w:tc>
          <w:tcPr>
            <w:tcW w:w="1152" w:type="dxa"/>
            <w:gridSpan w:val="2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07.10.1965</w:t>
            </w:r>
          </w:p>
        </w:tc>
        <w:tc>
          <w:tcPr>
            <w:tcW w:w="1908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Pr="00AA6237">
              <w:rPr>
                <w:sz w:val="20"/>
              </w:rPr>
              <w:t>утор Лозной, ул.Советская 55, Цимлянский район, Ростовская область</w:t>
            </w:r>
          </w:p>
        </w:tc>
        <w:tc>
          <w:tcPr>
            <w:tcW w:w="2396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F526CB">
              <w:rPr>
                <w:sz w:val="20"/>
              </w:rPr>
              <w:t>БУ</w:t>
            </w:r>
            <w:r>
              <w:rPr>
                <w:sz w:val="20"/>
              </w:rPr>
              <w:t>К ЦР ЛСП  «ЦБ»    х. Лозного, библиотекарь</w:t>
            </w:r>
          </w:p>
        </w:tc>
        <w:tc>
          <w:tcPr>
            <w:tcW w:w="1713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rFonts w:ascii="Times New Roman CYR" w:hAnsi="Times New Roman CYR"/>
              </w:rPr>
              <w:t xml:space="preserve"> </w:t>
            </w:r>
            <w:r w:rsidRPr="00AA6237">
              <w:rPr>
                <w:rFonts w:ascii="Times New Roman CYR" w:hAnsi="Times New Roman CYR"/>
                <w:sz w:val="20"/>
              </w:rPr>
              <w:t>Председатель комиссии по бюджету, налогам, муниципальной собственности</w:t>
            </w:r>
          </w:p>
        </w:tc>
        <w:tc>
          <w:tcPr>
            <w:tcW w:w="1291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самовыдвижением</w:t>
            </w:r>
          </w:p>
        </w:tc>
        <w:tc>
          <w:tcPr>
            <w:tcW w:w="144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«Единая Россия»</w:t>
            </w:r>
          </w:p>
        </w:tc>
        <w:tc>
          <w:tcPr>
            <w:tcW w:w="936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высшее</w:t>
            </w:r>
          </w:p>
        </w:tc>
        <w:tc>
          <w:tcPr>
            <w:tcW w:w="144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8905</w:t>
            </w:r>
            <w:r w:rsidRPr="00AA6237">
              <w:rPr>
                <w:sz w:val="20"/>
              </w:rPr>
              <w:t>4323143</w:t>
            </w:r>
          </w:p>
        </w:tc>
      </w:tr>
      <w:tr w:rsidR="000D40B1" w:rsidRPr="00AA6237" w:rsidTr="000E221B">
        <w:tc>
          <w:tcPr>
            <w:tcW w:w="1368" w:type="dxa"/>
          </w:tcPr>
          <w:p w:rsidR="000D40B1" w:rsidRPr="00AA6237" w:rsidRDefault="000D40B1" w:rsidP="000E221B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Кострюкова Анжелика Борисовна</w:t>
            </w:r>
          </w:p>
        </w:tc>
        <w:tc>
          <w:tcPr>
            <w:tcW w:w="1152" w:type="dxa"/>
            <w:gridSpan w:val="2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14.08.1966</w:t>
            </w:r>
          </w:p>
        </w:tc>
        <w:tc>
          <w:tcPr>
            <w:tcW w:w="1908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Камышевская, ул. Казачья,58</w:t>
            </w:r>
            <w:r w:rsidRPr="00AA6237">
              <w:rPr>
                <w:sz w:val="20"/>
              </w:rPr>
              <w:t xml:space="preserve"> Цимлянский район, Ростовская область</w:t>
            </w:r>
          </w:p>
        </w:tc>
        <w:tc>
          <w:tcPr>
            <w:tcW w:w="2396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Муниципальное бюджетное общеобразовательное учреждение Камышевская  средняя общеобразовательная школа , директор</w:t>
            </w:r>
          </w:p>
        </w:tc>
        <w:tc>
          <w:tcPr>
            <w:tcW w:w="1713" w:type="dxa"/>
          </w:tcPr>
          <w:p w:rsidR="000D40B1" w:rsidRPr="00AA6237" w:rsidRDefault="000D40B1" w:rsidP="000E221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0D40B1" w:rsidRPr="00AA6237" w:rsidRDefault="000D40B1" w:rsidP="000E221B">
            <w:pPr>
              <w:jc w:val="center"/>
            </w:pPr>
            <w:r w:rsidRPr="00AA6237">
              <w:rPr>
                <w:rFonts w:ascii="Times New Roman CYR" w:hAnsi="Times New Roman CYR"/>
                <w:sz w:val="20"/>
              </w:rPr>
              <w:t xml:space="preserve">Член  </w:t>
            </w:r>
            <w:r>
              <w:rPr>
                <w:rFonts w:ascii="Times New Roman CYR" w:hAnsi="Times New Roman CYR"/>
                <w:sz w:val="20"/>
              </w:rPr>
              <w:t xml:space="preserve">мандатной </w:t>
            </w:r>
            <w:r w:rsidRPr="00AA6237">
              <w:rPr>
                <w:rFonts w:ascii="Times New Roman CYR" w:hAnsi="Times New Roman CYR"/>
                <w:sz w:val="20"/>
              </w:rPr>
              <w:t xml:space="preserve">комиссии </w:t>
            </w:r>
          </w:p>
        </w:tc>
        <w:tc>
          <w:tcPr>
            <w:tcW w:w="1291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самовыдвижением</w:t>
            </w:r>
          </w:p>
        </w:tc>
        <w:tc>
          <w:tcPr>
            <w:tcW w:w="144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Сторонник партии «Единая Россия»</w:t>
            </w:r>
          </w:p>
        </w:tc>
        <w:tc>
          <w:tcPr>
            <w:tcW w:w="936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 xml:space="preserve">высшее </w:t>
            </w:r>
          </w:p>
        </w:tc>
        <w:tc>
          <w:tcPr>
            <w:tcW w:w="1440" w:type="dxa"/>
          </w:tcPr>
          <w:p w:rsidR="000D40B1" w:rsidRPr="00076534" w:rsidRDefault="000D40B1" w:rsidP="000E221B">
            <w:pPr>
              <w:jc w:val="center"/>
              <w:rPr>
                <w:sz w:val="20"/>
              </w:rPr>
            </w:pPr>
            <w:r w:rsidRPr="00076534">
              <w:rPr>
                <w:sz w:val="20"/>
              </w:rPr>
              <w:t>89885389955</w:t>
            </w:r>
          </w:p>
        </w:tc>
      </w:tr>
      <w:tr w:rsidR="000D40B1" w:rsidRPr="00F526CB" w:rsidTr="000E221B">
        <w:tc>
          <w:tcPr>
            <w:tcW w:w="1368" w:type="dxa"/>
          </w:tcPr>
          <w:p w:rsidR="000D40B1" w:rsidRDefault="000D40B1" w:rsidP="000E221B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Манасян Айкарам Баласанович</w:t>
            </w:r>
          </w:p>
        </w:tc>
        <w:tc>
          <w:tcPr>
            <w:tcW w:w="1152" w:type="dxa"/>
            <w:gridSpan w:val="2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 xml:space="preserve">12.07.1975 </w:t>
            </w:r>
          </w:p>
        </w:tc>
        <w:tc>
          <w:tcPr>
            <w:tcW w:w="1908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Цимлянск, </w:t>
            </w:r>
          </w:p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Ленина,15</w:t>
            </w:r>
          </w:p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2396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Индивидуальный предприниматель</w:t>
            </w:r>
          </w:p>
        </w:tc>
        <w:tc>
          <w:tcPr>
            <w:tcW w:w="1713" w:type="dxa"/>
          </w:tcPr>
          <w:p w:rsidR="000D40B1" w:rsidRPr="00AA6237" w:rsidRDefault="000D40B1" w:rsidP="000E221B">
            <w:pPr>
              <w:jc w:val="center"/>
            </w:pPr>
            <w:r w:rsidRPr="00AA6237">
              <w:rPr>
                <w:rFonts w:ascii="Times New Roman CYR" w:hAnsi="Times New Roman CYR"/>
                <w:sz w:val="20"/>
              </w:rPr>
              <w:t>Член  комиссии по бюджету, налогам, муниципальной собственности</w:t>
            </w:r>
          </w:p>
        </w:tc>
        <w:tc>
          <w:tcPr>
            <w:tcW w:w="1291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самовыдвижением</w:t>
            </w:r>
          </w:p>
        </w:tc>
        <w:tc>
          <w:tcPr>
            <w:tcW w:w="144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Сторонник партии «Единая Россия»</w:t>
            </w:r>
          </w:p>
        </w:tc>
        <w:tc>
          <w:tcPr>
            <w:tcW w:w="936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среднее</w:t>
            </w:r>
          </w:p>
        </w:tc>
        <w:tc>
          <w:tcPr>
            <w:tcW w:w="1440" w:type="dxa"/>
          </w:tcPr>
          <w:p w:rsidR="000D40B1" w:rsidRPr="00076534" w:rsidRDefault="000D40B1" w:rsidP="000E221B">
            <w:pPr>
              <w:jc w:val="center"/>
              <w:rPr>
                <w:sz w:val="20"/>
              </w:rPr>
            </w:pPr>
            <w:r w:rsidRPr="00076534">
              <w:rPr>
                <w:sz w:val="20"/>
              </w:rPr>
              <w:t>89281600079</w:t>
            </w:r>
          </w:p>
        </w:tc>
      </w:tr>
      <w:tr w:rsidR="000D40B1" w:rsidRPr="00AA6237" w:rsidTr="000E221B">
        <w:tc>
          <w:tcPr>
            <w:tcW w:w="1368" w:type="dxa"/>
          </w:tcPr>
          <w:p w:rsidR="000D40B1" w:rsidRPr="00EA339B" w:rsidRDefault="000D40B1" w:rsidP="000E221B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Хухлаев Сергей Леонидович</w:t>
            </w:r>
          </w:p>
        </w:tc>
        <w:tc>
          <w:tcPr>
            <w:tcW w:w="1152" w:type="dxa"/>
            <w:gridSpan w:val="2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26.11.1964</w:t>
            </w:r>
          </w:p>
        </w:tc>
        <w:tc>
          <w:tcPr>
            <w:tcW w:w="1908" w:type="dxa"/>
          </w:tcPr>
          <w:p w:rsidR="000D40B1" w:rsidRDefault="000D40B1" w:rsidP="000E221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х. Лозной</w:t>
            </w:r>
          </w:p>
          <w:p w:rsidR="000D40B1" w:rsidRPr="00AA6237" w:rsidRDefault="000D40B1" w:rsidP="000E221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Аббясева,47</w:t>
            </w:r>
            <w:r w:rsidRPr="00AA6237">
              <w:rPr>
                <w:sz w:val="20"/>
              </w:rPr>
              <w:t>,</w:t>
            </w:r>
          </w:p>
          <w:p w:rsidR="000D40B1" w:rsidRPr="00AA6237" w:rsidRDefault="000D40B1" w:rsidP="000E221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Цимлянский район</w:t>
            </w:r>
            <w:r w:rsidRPr="00AA6237">
              <w:rPr>
                <w:sz w:val="20"/>
              </w:rPr>
              <w:t xml:space="preserve">, </w:t>
            </w:r>
          </w:p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2396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 xml:space="preserve">Начальник </w:t>
            </w:r>
            <w:r>
              <w:rPr>
                <w:sz w:val="20"/>
              </w:rPr>
              <w:t xml:space="preserve">производственного </w:t>
            </w:r>
            <w:r w:rsidRPr="00AA6237">
              <w:rPr>
                <w:sz w:val="20"/>
              </w:rPr>
              <w:t xml:space="preserve">участка </w:t>
            </w:r>
          </w:p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 xml:space="preserve">ООО «Цимлянское»  </w:t>
            </w:r>
          </w:p>
        </w:tc>
        <w:tc>
          <w:tcPr>
            <w:tcW w:w="1713" w:type="dxa"/>
          </w:tcPr>
          <w:p w:rsidR="000D40B1" w:rsidRPr="00AA6237" w:rsidRDefault="000D40B1" w:rsidP="000E221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A6237">
              <w:rPr>
                <w:rFonts w:ascii="Times New Roman CYR" w:hAnsi="Times New Roman CYR"/>
                <w:sz w:val="20"/>
              </w:rPr>
              <w:t>Председатель Собрания депутатов,</w:t>
            </w:r>
          </w:p>
          <w:p w:rsidR="000D40B1" w:rsidRPr="00AA6237" w:rsidRDefault="000D40B1" w:rsidP="000E221B">
            <w:pPr>
              <w:jc w:val="center"/>
            </w:pPr>
            <w:r w:rsidRPr="00AA6237">
              <w:rPr>
                <w:rFonts w:ascii="Times New Roman CYR" w:hAnsi="Times New Roman CYR"/>
                <w:sz w:val="20"/>
              </w:rPr>
              <w:t>Глава Лозновского сельского поселения</w:t>
            </w:r>
          </w:p>
        </w:tc>
        <w:tc>
          <w:tcPr>
            <w:tcW w:w="1291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самовыдвижением</w:t>
            </w:r>
          </w:p>
        </w:tc>
        <w:tc>
          <w:tcPr>
            <w:tcW w:w="144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Сторонник партии «Единая Россия»</w:t>
            </w:r>
          </w:p>
        </w:tc>
        <w:tc>
          <w:tcPr>
            <w:tcW w:w="936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средне-техническое</w:t>
            </w:r>
          </w:p>
        </w:tc>
        <w:tc>
          <w:tcPr>
            <w:tcW w:w="144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89081922264</w:t>
            </w:r>
          </w:p>
        </w:tc>
      </w:tr>
      <w:tr w:rsidR="000D40B1" w:rsidTr="000E221B">
        <w:tc>
          <w:tcPr>
            <w:tcW w:w="1368" w:type="dxa"/>
          </w:tcPr>
          <w:p w:rsidR="000D40B1" w:rsidRDefault="000D40B1" w:rsidP="000E221B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Чумак Михаил Николаевич</w:t>
            </w:r>
          </w:p>
        </w:tc>
        <w:tc>
          <w:tcPr>
            <w:tcW w:w="1152" w:type="dxa"/>
            <w:gridSpan w:val="2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23.09.1966</w:t>
            </w:r>
          </w:p>
        </w:tc>
        <w:tc>
          <w:tcPr>
            <w:tcW w:w="1908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Лозной</w:t>
            </w:r>
          </w:p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Советская,58</w:t>
            </w:r>
          </w:p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Цимлянский район, </w:t>
            </w:r>
          </w:p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</w:p>
        </w:tc>
        <w:tc>
          <w:tcPr>
            <w:tcW w:w="2396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ВИТИ НИЯУ МИФИ  </w:t>
            </w:r>
          </w:p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службы безопасности</w:t>
            </w:r>
          </w:p>
        </w:tc>
        <w:tc>
          <w:tcPr>
            <w:tcW w:w="1713" w:type="dxa"/>
          </w:tcPr>
          <w:p w:rsidR="000D40B1" w:rsidRDefault="000D40B1" w:rsidP="000E221B">
            <w:pPr>
              <w:jc w:val="center"/>
            </w:pPr>
            <w:r>
              <w:rPr>
                <w:rFonts w:ascii="Times New Roman CYR" w:hAnsi="Times New Roman CYR"/>
                <w:sz w:val="20"/>
              </w:rPr>
              <w:t>Член мандатной комиссии</w:t>
            </w:r>
          </w:p>
        </w:tc>
        <w:tc>
          <w:tcPr>
            <w:tcW w:w="1291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440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936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440" w:type="dxa"/>
          </w:tcPr>
          <w:p w:rsidR="000D40B1" w:rsidRPr="00076534" w:rsidRDefault="000D40B1" w:rsidP="000E221B">
            <w:pPr>
              <w:jc w:val="center"/>
              <w:rPr>
                <w:sz w:val="20"/>
              </w:rPr>
            </w:pPr>
            <w:r w:rsidRPr="00076534">
              <w:rPr>
                <w:sz w:val="20"/>
              </w:rPr>
              <w:t>89044477235</w:t>
            </w:r>
          </w:p>
        </w:tc>
      </w:tr>
      <w:tr w:rsidR="000D40B1" w:rsidTr="000E221B">
        <w:tc>
          <w:tcPr>
            <w:tcW w:w="1368" w:type="dxa"/>
          </w:tcPr>
          <w:p w:rsidR="000D40B1" w:rsidRDefault="000D40B1" w:rsidP="000E221B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Маркин Николай Евгеньевич</w:t>
            </w:r>
          </w:p>
        </w:tc>
        <w:tc>
          <w:tcPr>
            <w:tcW w:w="1152" w:type="dxa"/>
            <w:gridSpan w:val="2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14.04.1966</w:t>
            </w:r>
          </w:p>
        </w:tc>
        <w:tc>
          <w:tcPr>
            <w:tcW w:w="1908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Камышевская,</w:t>
            </w:r>
          </w:p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пер. Солнечный 2 Цимлянский район. Ростовская область</w:t>
            </w:r>
          </w:p>
        </w:tc>
        <w:tc>
          <w:tcPr>
            <w:tcW w:w="2396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Лозновская средняя общеобразовательная школа им. Т.А. Аббясева, директор</w:t>
            </w:r>
          </w:p>
        </w:tc>
        <w:tc>
          <w:tcPr>
            <w:tcW w:w="1713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член комиссии</w:t>
            </w:r>
            <w:r>
              <w:rPr>
                <w:sz w:val="20"/>
              </w:rPr>
              <w:t xml:space="preserve"> по местному самоуправлению, социальной политике и охране общественного порядка</w:t>
            </w:r>
            <w:r>
              <w:rPr>
                <w:rFonts w:ascii="Times New Roman CYR" w:hAnsi="Times New Roman CYR"/>
                <w:sz w:val="20"/>
              </w:rPr>
              <w:t>;</w:t>
            </w:r>
          </w:p>
          <w:p w:rsidR="000D40B1" w:rsidRDefault="000D40B1" w:rsidP="000E221B">
            <w:pPr>
              <w:jc w:val="center"/>
              <w:rPr>
                <w:sz w:val="20"/>
              </w:rPr>
            </w:pPr>
          </w:p>
        </w:tc>
        <w:tc>
          <w:tcPr>
            <w:tcW w:w="1291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Избирательным объединением  Партия «Единая Россия»</w:t>
            </w:r>
          </w:p>
        </w:tc>
        <w:tc>
          <w:tcPr>
            <w:tcW w:w="1440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936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40" w:type="dxa"/>
          </w:tcPr>
          <w:p w:rsidR="000D40B1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89515370956</w:t>
            </w:r>
          </w:p>
        </w:tc>
      </w:tr>
      <w:tr w:rsidR="000D40B1" w:rsidTr="000E221B">
        <w:trPr>
          <w:trHeight w:val="2080"/>
        </w:trPr>
        <w:tc>
          <w:tcPr>
            <w:tcW w:w="1368" w:type="dxa"/>
          </w:tcPr>
          <w:p w:rsidR="000D40B1" w:rsidRPr="00AA6237" w:rsidRDefault="000D40B1" w:rsidP="000E221B">
            <w:pPr>
              <w:rPr>
                <w:sz w:val="20"/>
              </w:rPr>
            </w:pPr>
            <w:r w:rsidRPr="00AA6237">
              <w:rPr>
                <w:sz w:val="20"/>
              </w:rPr>
              <w:t>7.</w:t>
            </w:r>
          </w:p>
        </w:tc>
        <w:tc>
          <w:tcPr>
            <w:tcW w:w="162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Калашникова Ирина Николаевна</w:t>
            </w:r>
          </w:p>
        </w:tc>
        <w:tc>
          <w:tcPr>
            <w:tcW w:w="1152" w:type="dxa"/>
            <w:gridSpan w:val="2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25.01.1963</w:t>
            </w:r>
          </w:p>
        </w:tc>
        <w:tc>
          <w:tcPr>
            <w:tcW w:w="1908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 w:rsidRPr="00AA6237">
              <w:rPr>
                <w:sz w:val="20"/>
              </w:rPr>
              <w:t xml:space="preserve"> Камышевская, ул.Молодежная 32, Цимлянский район, Ростовская область</w:t>
            </w:r>
          </w:p>
        </w:tc>
        <w:tc>
          <w:tcPr>
            <w:tcW w:w="2396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Фельдшер скорой помощи МБУЗ ЦРБ</w:t>
            </w:r>
          </w:p>
        </w:tc>
        <w:tc>
          <w:tcPr>
            <w:tcW w:w="1713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rFonts w:ascii="Times New Roman CYR" w:hAnsi="Times New Roman CYR"/>
                <w:sz w:val="20"/>
              </w:rPr>
              <w:t>Председатель  комиссии</w:t>
            </w:r>
            <w:r w:rsidRPr="00AA6237">
              <w:rPr>
                <w:sz w:val="20"/>
              </w:rPr>
              <w:t xml:space="preserve"> по местному самоуправлению, социальной политике и охране общественного порядка</w:t>
            </w:r>
            <w:r w:rsidRPr="00AA6237">
              <w:rPr>
                <w:rFonts w:ascii="Times New Roman CYR" w:hAnsi="Times New Roman CYR"/>
                <w:sz w:val="20"/>
              </w:rPr>
              <w:t>;</w:t>
            </w:r>
          </w:p>
          <w:p w:rsidR="000D40B1" w:rsidRPr="00AA6237" w:rsidRDefault="000D40B1" w:rsidP="000E221B">
            <w:pPr>
              <w:jc w:val="center"/>
            </w:pPr>
          </w:p>
        </w:tc>
        <w:tc>
          <w:tcPr>
            <w:tcW w:w="1291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Избирательным объединением  Партия «Единая Россия»</w:t>
            </w:r>
          </w:p>
        </w:tc>
        <w:tc>
          <w:tcPr>
            <w:tcW w:w="144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Сторонник партии «Единая Россия»</w:t>
            </w:r>
          </w:p>
        </w:tc>
        <w:tc>
          <w:tcPr>
            <w:tcW w:w="936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средне-специальное</w:t>
            </w:r>
          </w:p>
        </w:tc>
        <w:tc>
          <w:tcPr>
            <w:tcW w:w="144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89287550619</w:t>
            </w:r>
          </w:p>
        </w:tc>
      </w:tr>
      <w:tr w:rsidR="000D40B1" w:rsidTr="000E221B">
        <w:trPr>
          <w:trHeight w:val="2080"/>
        </w:trPr>
        <w:tc>
          <w:tcPr>
            <w:tcW w:w="1368" w:type="dxa"/>
          </w:tcPr>
          <w:p w:rsidR="000D40B1" w:rsidRPr="00AA6237" w:rsidRDefault="000D40B1" w:rsidP="000E221B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2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Кузнецова Людмила Николаевна</w:t>
            </w:r>
          </w:p>
        </w:tc>
        <w:tc>
          <w:tcPr>
            <w:tcW w:w="1152" w:type="dxa"/>
            <w:gridSpan w:val="2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22.04.1971</w:t>
            </w:r>
          </w:p>
        </w:tc>
        <w:tc>
          <w:tcPr>
            <w:tcW w:w="1908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Камышевская, ул.Победы 47</w:t>
            </w:r>
            <w:r w:rsidRPr="00AA6237">
              <w:rPr>
                <w:sz w:val="20"/>
              </w:rPr>
              <w:t xml:space="preserve"> Цимлянский район, Ростовская область</w:t>
            </w:r>
          </w:p>
        </w:tc>
        <w:tc>
          <w:tcPr>
            <w:tcW w:w="2396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МБУК ЦР ЛСП «ЦДК»</w:t>
            </w:r>
          </w:p>
        </w:tc>
        <w:tc>
          <w:tcPr>
            <w:tcW w:w="1713" w:type="dxa"/>
          </w:tcPr>
          <w:p w:rsidR="000D40B1" w:rsidRPr="00AA6237" w:rsidRDefault="000D40B1" w:rsidP="000E221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член</w:t>
            </w:r>
            <w:r w:rsidRPr="00AA6237">
              <w:rPr>
                <w:rFonts w:ascii="Times New Roman CYR" w:hAnsi="Times New Roman CYR"/>
                <w:sz w:val="20"/>
              </w:rPr>
              <w:t xml:space="preserve"> комиссии</w:t>
            </w:r>
            <w:r w:rsidRPr="00AA6237">
              <w:rPr>
                <w:sz w:val="20"/>
              </w:rPr>
              <w:t xml:space="preserve"> по местному самоуправлению, социальной политике и охране общественного порядка</w:t>
            </w:r>
          </w:p>
        </w:tc>
        <w:tc>
          <w:tcPr>
            <w:tcW w:w="1291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Избирательным объединением  Партия «Единая Россия»</w:t>
            </w:r>
          </w:p>
        </w:tc>
        <w:tc>
          <w:tcPr>
            <w:tcW w:w="144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 w:rsidRPr="00AA6237">
              <w:rPr>
                <w:sz w:val="20"/>
              </w:rPr>
              <w:t>Сторонник партии «Единая Россия»</w:t>
            </w:r>
          </w:p>
        </w:tc>
        <w:tc>
          <w:tcPr>
            <w:tcW w:w="936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40" w:type="dxa"/>
          </w:tcPr>
          <w:p w:rsidR="000D40B1" w:rsidRPr="00AA6237" w:rsidRDefault="000D40B1" w:rsidP="000E2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89281508759</w:t>
            </w:r>
          </w:p>
        </w:tc>
      </w:tr>
    </w:tbl>
    <w:p w:rsidR="000D40B1" w:rsidRDefault="000D40B1">
      <w:pPr>
        <w:pStyle w:val="NoSpac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(наименование представительного органа)</w:t>
      </w:r>
    </w:p>
    <w:p w:rsidR="000D40B1" w:rsidRDefault="000D40B1">
      <w:pPr>
        <w:pStyle w:val="Heading4"/>
        <w:spacing w:line="216" w:lineRule="auto"/>
        <w:jc w:val="right"/>
        <w:rPr>
          <w:sz w:val="16"/>
        </w:rPr>
      </w:pPr>
    </w:p>
    <w:p w:rsidR="000D40B1" w:rsidRDefault="000D40B1">
      <w:pPr>
        <w:jc w:val="center"/>
        <w:rPr>
          <w:sz w:val="20"/>
        </w:rPr>
      </w:pPr>
    </w:p>
    <w:p w:rsidR="000D40B1" w:rsidRDefault="000D40B1">
      <w:pPr>
        <w:pStyle w:val="NoSpacing"/>
        <w:jc w:val="center"/>
      </w:pPr>
    </w:p>
    <w:sectPr w:rsidR="000D40B1" w:rsidSect="0067702C">
      <w:pgSz w:w="16840" w:h="11907" w:orient="landscape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6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>
    <w:nsid w:val="09BE62C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">
    <w:nsid w:val="0AE065D0"/>
    <w:multiLevelType w:val="multilevel"/>
    <w:tmpl w:val="FFFFFFFF"/>
    <w:lvl w:ilvl="0">
      <w:start w:val="1"/>
      <w:numFmt w:val="decimal"/>
      <w:lvlText w:val="%1."/>
      <w:lvlJc w:val="left"/>
      <w:pPr>
        <w:ind w:left="1553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593" w:hanging="180"/>
      </w:pPr>
      <w:rPr>
        <w:rFonts w:cs="Times New Roman"/>
      </w:rPr>
    </w:lvl>
  </w:abstractNum>
  <w:abstractNum w:abstractNumId="3">
    <w:nsid w:val="1A3B0B7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">
    <w:nsid w:val="1C44083E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5">
    <w:nsid w:val="1D323BAF"/>
    <w:multiLevelType w:val="multilevel"/>
    <w:tmpl w:val="FFFFFFFF"/>
    <w:lvl w:ilvl="0">
      <w:numFmt w:val="bullet"/>
      <w:lvlText w:val="-"/>
      <w:lvlJc w:val="left"/>
      <w:pPr>
        <w:ind w:left="180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648537A"/>
    <w:multiLevelType w:val="multilevel"/>
    <w:tmpl w:val="FFFFFFFF"/>
    <w:lvl w:ilvl="0">
      <w:start w:val="6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7">
    <w:nsid w:val="264E3E81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8">
    <w:nsid w:val="2AEF4D53"/>
    <w:multiLevelType w:val="multilevel"/>
    <w:tmpl w:val="FFFFFFFF"/>
    <w:lvl w:ilvl="0">
      <w:start w:val="2"/>
      <w:numFmt w:val="bullet"/>
      <w:lvlText w:val="-"/>
      <w:lvlJc w:val="left"/>
      <w:pPr>
        <w:ind w:left="159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30" w:hanging="360"/>
      </w:p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90" w:hanging="360"/>
      </w:p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50" w:hanging="360"/>
      </w:pPr>
    </w:lvl>
  </w:abstractNum>
  <w:abstractNum w:abstractNumId="9">
    <w:nsid w:val="2AF53033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0979AC"/>
    <w:multiLevelType w:val="multilevel"/>
    <w:tmpl w:val="FFFFFFFF"/>
    <w:lvl w:ilvl="0">
      <w:start w:val="7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1">
    <w:nsid w:val="2DEE3CF4"/>
    <w:multiLevelType w:val="multilevel"/>
    <w:tmpl w:val="FFFFFFFF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2">
    <w:nsid w:val="2EEB2F98"/>
    <w:multiLevelType w:val="multilevel"/>
    <w:tmpl w:val="FFFFFFFF"/>
    <w:lvl w:ilvl="0">
      <w:start w:val="10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13">
    <w:nsid w:val="30F43CFF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4">
    <w:nsid w:val="36261B88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BB0DD7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6">
    <w:nsid w:val="3ECF4E02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7">
    <w:nsid w:val="3FAC71D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8">
    <w:nsid w:val="3FF37CA5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0A52ED5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7527B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21">
    <w:nsid w:val="502740C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2">
    <w:nsid w:val="5669416D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6704C5E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00F64E1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5">
    <w:nsid w:val="612D4B72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1C25AE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278729B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8">
    <w:nsid w:val="638947FA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9">
    <w:nsid w:val="66E51CF9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0">
    <w:nsid w:val="6AA2128E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1">
    <w:nsid w:val="6F514103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0431408"/>
    <w:multiLevelType w:val="multilevel"/>
    <w:tmpl w:val="FFFFFFFF"/>
    <w:lvl w:ilvl="0">
      <w:start w:val="7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3">
    <w:nsid w:val="73A6716E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4">
    <w:nsid w:val="76BA0D2E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5">
    <w:nsid w:val="7EBB3245"/>
    <w:multiLevelType w:val="multilevel"/>
    <w:tmpl w:val="B4D603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6">
    <w:nsid w:val="7F9D0FC4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7">
    <w:nsid w:val="7FF82813"/>
    <w:multiLevelType w:val="multilevel"/>
    <w:tmpl w:val="FFFFFFFF"/>
    <w:lvl w:ilvl="0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9"/>
  </w:num>
  <w:num w:numId="5">
    <w:abstractNumId w:val="21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18"/>
  </w:num>
  <w:num w:numId="13">
    <w:abstractNumId w:val="32"/>
  </w:num>
  <w:num w:numId="14">
    <w:abstractNumId w:val="0"/>
  </w:num>
  <w:num w:numId="15">
    <w:abstractNumId w:val="10"/>
  </w:num>
  <w:num w:numId="16">
    <w:abstractNumId w:val="35"/>
  </w:num>
  <w:num w:numId="17">
    <w:abstractNumId w:val="20"/>
  </w:num>
  <w:num w:numId="18">
    <w:abstractNumId w:val="23"/>
  </w:num>
  <w:num w:numId="19">
    <w:abstractNumId w:val="37"/>
  </w:num>
  <w:num w:numId="20">
    <w:abstractNumId w:val="9"/>
  </w:num>
  <w:num w:numId="21">
    <w:abstractNumId w:val="19"/>
  </w:num>
  <w:num w:numId="22">
    <w:abstractNumId w:val="31"/>
  </w:num>
  <w:num w:numId="23">
    <w:abstractNumId w:val="26"/>
  </w:num>
  <w:num w:numId="24">
    <w:abstractNumId w:val="14"/>
  </w:num>
  <w:num w:numId="25">
    <w:abstractNumId w:val="25"/>
  </w:num>
  <w:num w:numId="26">
    <w:abstractNumId w:val="5"/>
  </w:num>
  <w:num w:numId="27">
    <w:abstractNumId w:val="22"/>
  </w:num>
  <w:num w:numId="28">
    <w:abstractNumId w:val="13"/>
  </w:num>
  <w:num w:numId="29">
    <w:abstractNumId w:val="16"/>
  </w:num>
  <w:num w:numId="30">
    <w:abstractNumId w:val="34"/>
  </w:num>
  <w:num w:numId="31">
    <w:abstractNumId w:val="36"/>
  </w:num>
  <w:num w:numId="32">
    <w:abstractNumId w:val="28"/>
  </w:num>
  <w:num w:numId="33">
    <w:abstractNumId w:val="33"/>
  </w:num>
  <w:num w:numId="34">
    <w:abstractNumId w:val="17"/>
  </w:num>
  <w:num w:numId="35">
    <w:abstractNumId w:val="1"/>
  </w:num>
  <w:num w:numId="36">
    <w:abstractNumId w:val="3"/>
  </w:num>
  <w:num w:numId="37">
    <w:abstractNumId w:val="2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DE9"/>
    <w:rsid w:val="000548DD"/>
    <w:rsid w:val="000730AF"/>
    <w:rsid w:val="00076534"/>
    <w:rsid w:val="00090A93"/>
    <w:rsid w:val="000B33FB"/>
    <w:rsid w:val="000D08B7"/>
    <w:rsid w:val="000D40B1"/>
    <w:rsid w:val="000E221B"/>
    <w:rsid w:val="001018F8"/>
    <w:rsid w:val="00135DB2"/>
    <w:rsid w:val="001F6084"/>
    <w:rsid w:val="001F66F8"/>
    <w:rsid w:val="002D25F6"/>
    <w:rsid w:val="00310966"/>
    <w:rsid w:val="00322B60"/>
    <w:rsid w:val="0033747A"/>
    <w:rsid w:val="00342B30"/>
    <w:rsid w:val="00343B70"/>
    <w:rsid w:val="00382AE4"/>
    <w:rsid w:val="00391E76"/>
    <w:rsid w:val="003D42A2"/>
    <w:rsid w:val="00525D42"/>
    <w:rsid w:val="005332D0"/>
    <w:rsid w:val="005339D1"/>
    <w:rsid w:val="005342AF"/>
    <w:rsid w:val="005E20CE"/>
    <w:rsid w:val="005E2E46"/>
    <w:rsid w:val="00611825"/>
    <w:rsid w:val="006562AB"/>
    <w:rsid w:val="00672761"/>
    <w:rsid w:val="0067702C"/>
    <w:rsid w:val="00712CB1"/>
    <w:rsid w:val="00747B28"/>
    <w:rsid w:val="00787107"/>
    <w:rsid w:val="00790EB2"/>
    <w:rsid w:val="00803939"/>
    <w:rsid w:val="00847E4A"/>
    <w:rsid w:val="008D7552"/>
    <w:rsid w:val="00917363"/>
    <w:rsid w:val="00935AFE"/>
    <w:rsid w:val="00992F9B"/>
    <w:rsid w:val="009A0C21"/>
    <w:rsid w:val="009D051F"/>
    <w:rsid w:val="009D6205"/>
    <w:rsid w:val="00A339EE"/>
    <w:rsid w:val="00A34E35"/>
    <w:rsid w:val="00A35208"/>
    <w:rsid w:val="00A5299C"/>
    <w:rsid w:val="00A530AB"/>
    <w:rsid w:val="00A676D1"/>
    <w:rsid w:val="00A91CED"/>
    <w:rsid w:val="00AA45B9"/>
    <w:rsid w:val="00AA6237"/>
    <w:rsid w:val="00AB7A20"/>
    <w:rsid w:val="00B55908"/>
    <w:rsid w:val="00B82DAC"/>
    <w:rsid w:val="00B93C3E"/>
    <w:rsid w:val="00BC5A46"/>
    <w:rsid w:val="00BF606F"/>
    <w:rsid w:val="00C17880"/>
    <w:rsid w:val="00C2061C"/>
    <w:rsid w:val="00C86B66"/>
    <w:rsid w:val="00C930A5"/>
    <w:rsid w:val="00CB226A"/>
    <w:rsid w:val="00D17317"/>
    <w:rsid w:val="00E36436"/>
    <w:rsid w:val="00E84702"/>
    <w:rsid w:val="00EA339B"/>
    <w:rsid w:val="00F432F1"/>
    <w:rsid w:val="00F44BE7"/>
    <w:rsid w:val="00F526CB"/>
    <w:rsid w:val="00F57DE9"/>
    <w:rsid w:val="00F61909"/>
    <w:rsid w:val="00F753DD"/>
    <w:rsid w:val="00FD2206"/>
    <w:rsid w:val="00FD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7DE9"/>
    <w:rPr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F57DE9"/>
    <w:pPr>
      <w:numPr>
        <w:numId w:val="18"/>
      </w:numPr>
      <w:spacing w:line="204" w:lineRule="auto"/>
      <w:ind w:right="-567"/>
      <w:jc w:val="both"/>
      <w:outlineLvl w:val="0"/>
    </w:pPr>
    <w:rPr>
      <w:b/>
    </w:rPr>
  </w:style>
  <w:style w:type="paragraph" w:styleId="Heading2">
    <w:name w:val="heading 2"/>
    <w:basedOn w:val="Normal"/>
    <w:link w:val="Heading2Char"/>
    <w:uiPriority w:val="99"/>
    <w:qFormat/>
    <w:rsid w:val="00F57DE9"/>
    <w:pPr>
      <w:ind w:firstLine="720"/>
      <w:outlineLvl w:val="1"/>
    </w:pPr>
    <w:rPr>
      <w:b/>
    </w:rPr>
  </w:style>
  <w:style w:type="paragraph" w:styleId="Heading3">
    <w:name w:val="heading 3"/>
    <w:basedOn w:val="Normal"/>
    <w:link w:val="Heading3Char"/>
    <w:uiPriority w:val="99"/>
    <w:qFormat/>
    <w:rsid w:val="00F57DE9"/>
    <w:pPr>
      <w:jc w:val="center"/>
      <w:outlineLvl w:val="2"/>
    </w:pPr>
    <w:rPr>
      <w:b/>
      <w:sz w:val="20"/>
    </w:rPr>
  </w:style>
  <w:style w:type="paragraph" w:styleId="Heading4">
    <w:name w:val="heading 4"/>
    <w:basedOn w:val="Normal"/>
    <w:link w:val="Heading4Char"/>
    <w:uiPriority w:val="99"/>
    <w:qFormat/>
    <w:rsid w:val="00F57DE9"/>
    <w:pPr>
      <w:jc w:val="center"/>
      <w:outlineLvl w:val="3"/>
    </w:pPr>
    <w:rPr>
      <w:b/>
    </w:rPr>
  </w:style>
  <w:style w:type="paragraph" w:styleId="Heading5">
    <w:name w:val="heading 5"/>
    <w:basedOn w:val="Normal"/>
    <w:link w:val="Heading5Char"/>
    <w:uiPriority w:val="99"/>
    <w:qFormat/>
    <w:rsid w:val="00F57DE9"/>
    <w:pPr>
      <w:numPr>
        <w:numId w:val="22"/>
      </w:numPr>
      <w:outlineLvl w:val="4"/>
    </w:pPr>
    <w:rPr>
      <w:b/>
    </w:rPr>
  </w:style>
  <w:style w:type="paragraph" w:styleId="Heading6">
    <w:name w:val="heading 6"/>
    <w:basedOn w:val="Normal"/>
    <w:link w:val="Heading6Char"/>
    <w:uiPriority w:val="99"/>
    <w:qFormat/>
    <w:rsid w:val="00F57DE9"/>
    <w:pPr>
      <w:jc w:val="center"/>
      <w:outlineLvl w:val="5"/>
    </w:pPr>
    <w:rPr>
      <w:b/>
      <w:sz w:val="24"/>
    </w:rPr>
  </w:style>
  <w:style w:type="paragraph" w:styleId="Heading7">
    <w:name w:val="heading 7"/>
    <w:basedOn w:val="Normal"/>
    <w:link w:val="Heading7Char"/>
    <w:uiPriority w:val="99"/>
    <w:qFormat/>
    <w:rsid w:val="00F57DE9"/>
    <w:pPr>
      <w:jc w:val="both"/>
      <w:outlineLvl w:val="6"/>
    </w:pPr>
    <w:rPr>
      <w:b/>
      <w:sz w:val="24"/>
    </w:rPr>
  </w:style>
  <w:style w:type="paragraph" w:styleId="Heading8">
    <w:name w:val="heading 8"/>
    <w:basedOn w:val="Normal"/>
    <w:link w:val="Heading8Char"/>
    <w:uiPriority w:val="99"/>
    <w:qFormat/>
    <w:rsid w:val="00F57DE9"/>
    <w:pPr>
      <w:spacing w:line="228" w:lineRule="auto"/>
      <w:jc w:val="center"/>
      <w:outlineLvl w:val="7"/>
    </w:pPr>
    <w:rPr>
      <w:b/>
      <w:sz w:val="32"/>
    </w:rPr>
  </w:style>
  <w:style w:type="paragraph" w:styleId="Heading9">
    <w:name w:val="heading 9"/>
    <w:basedOn w:val="Normal"/>
    <w:link w:val="Heading9Char"/>
    <w:uiPriority w:val="99"/>
    <w:qFormat/>
    <w:rsid w:val="00F57DE9"/>
    <w:pPr>
      <w:spacing w:line="228" w:lineRule="auto"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E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E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E3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4E3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4E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E3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4E3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4E3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4E35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F57DE9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E35"/>
    <w:rPr>
      <w:rFonts w:cs="Times New Roman"/>
      <w:sz w:val="2"/>
    </w:rPr>
  </w:style>
  <w:style w:type="paragraph" w:styleId="NoSpacing">
    <w:name w:val="No Spacing"/>
    <w:uiPriority w:val="99"/>
    <w:qFormat/>
    <w:rsid w:val="00F57DE9"/>
    <w:rPr>
      <w:rFonts w:ascii="Calibri" w:hAnsi="Calibri"/>
      <w:szCs w:val="20"/>
    </w:rPr>
  </w:style>
  <w:style w:type="paragraph" w:styleId="Title">
    <w:name w:val="Title"/>
    <w:basedOn w:val="Normal"/>
    <w:link w:val="TitleChar"/>
    <w:uiPriority w:val="99"/>
    <w:qFormat/>
    <w:rsid w:val="00F57DE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A34E3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57DE9"/>
    <w:pPr>
      <w:spacing w:line="216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4E3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57DE9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E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7DE9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E3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57DE9"/>
    <w:pPr>
      <w:jc w:val="center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4E3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57D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4E35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F57DE9"/>
    <w:pPr>
      <w:spacing w:before="100" w:after="100"/>
    </w:pPr>
    <w:rPr>
      <w:sz w:val="24"/>
    </w:rPr>
  </w:style>
  <w:style w:type="paragraph" w:customStyle="1" w:styleId="1">
    <w:name w:val="Знак Знак Знак1 Знак"/>
    <w:uiPriority w:val="99"/>
    <w:rsid w:val="00F57DE9"/>
    <w:pPr>
      <w:spacing w:before="100" w:after="100"/>
      <w:jc w:val="both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57DE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E3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tp://cimlyansk.don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cimlyansk.donland..ru" TargetMode="External"/><Relationship Id="rId5" Type="http://schemas.openxmlformats.org/officeDocument/2006/relationships/hyperlink" Target="mailto:sp41426@donp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10</Pages>
  <Words>2465</Words>
  <Characters>14057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поселения 2018 г (копия 1).docx</dc:title>
  <dc:subject/>
  <dc:creator/>
  <cp:keywords/>
  <dc:description/>
  <cp:lastModifiedBy>Экономист</cp:lastModifiedBy>
  <cp:revision>21</cp:revision>
  <cp:lastPrinted>2019-04-08T10:38:00Z</cp:lastPrinted>
  <dcterms:created xsi:type="dcterms:W3CDTF">2019-03-25T07:06:00Z</dcterms:created>
  <dcterms:modified xsi:type="dcterms:W3CDTF">2019-04-08T10:39:00Z</dcterms:modified>
</cp:coreProperties>
</file>