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C4" w:rsidRDefault="00B36AC4" w:rsidP="00316F88">
      <w:pPr>
        <w:spacing w:after="0" w:line="240" w:lineRule="auto"/>
        <w:jc w:val="center"/>
        <w:rPr>
          <w:rFonts w:ascii="Times New Roman" w:hAnsi="Times New Roman" w:cs="Times New Roman"/>
          <w:b/>
          <w:bCs/>
          <w:sz w:val="28"/>
          <w:szCs w:val="28"/>
        </w:rPr>
      </w:pPr>
    </w:p>
    <w:p w:rsidR="00B36AC4" w:rsidRDefault="00B36AC4" w:rsidP="00316F88">
      <w:pPr>
        <w:spacing w:after="0" w:line="240" w:lineRule="auto"/>
        <w:jc w:val="center"/>
        <w:rPr>
          <w:rFonts w:ascii="Times New Roman" w:hAnsi="Times New Roman" w:cs="Times New Roman"/>
          <w:b/>
          <w:bCs/>
          <w:sz w:val="28"/>
          <w:szCs w:val="28"/>
        </w:rPr>
      </w:pPr>
    </w:p>
    <w:p w:rsidR="00B36AC4" w:rsidRPr="00316F88" w:rsidRDefault="00B36AC4" w:rsidP="00316F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16F88">
        <w:rPr>
          <w:rFonts w:ascii="Times New Roman" w:hAnsi="Times New Roman" w:cs="Times New Roman"/>
          <w:b/>
          <w:bCs/>
          <w:sz w:val="28"/>
          <w:szCs w:val="28"/>
        </w:rPr>
        <w:t>РОССИЙСКАЯ ФЕДЕРАЦИЯ</w:t>
      </w:r>
      <w:r>
        <w:rPr>
          <w:rFonts w:ascii="Times New Roman" w:hAnsi="Times New Roman" w:cs="Times New Roman"/>
          <w:b/>
          <w:bCs/>
          <w:sz w:val="28"/>
          <w:szCs w:val="28"/>
        </w:rPr>
        <w:t xml:space="preserve">                 </w:t>
      </w:r>
    </w:p>
    <w:p w:rsidR="00B36AC4" w:rsidRPr="00316F88" w:rsidRDefault="00B36AC4" w:rsidP="00316F88">
      <w:pPr>
        <w:spacing w:after="0" w:line="240" w:lineRule="auto"/>
        <w:jc w:val="center"/>
        <w:rPr>
          <w:rFonts w:ascii="Times New Roman" w:hAnsi="Times New Roman" w:cs="Times New Roman"/>
          <w:b/>
          <w:bCs/>
          <w:sz w:val="28"/>
          <w:szCs w:val="28"/>
        </w:rPr>
      </w:pPr>
      <w:r w:rsidRPr="00316F88">
        <w:rPr>
          <w:rFonts w:ascii="Times New Roman" w:hAnsi="Times New Roman" w:cs="Times New Roman"/>
          <w:b/>
          <w:bCs/>
          <w:sz w:val="28"/>
          <w:szCs w:val="28"/>
        </w:rPr>
        <w:t>РОСТОВСКАЯ ОБЛАСТЬ</w:t>
      </w:r>
    </w:p>
    <w:p w:rsidR="00B36AC4" w:rsidRPr="00316F88" w:rsidRDefault="00B36AC4" w:rsidP="00316F88">
      <w:pPr>
        <w:spacing w:after="0" w:line="240" w:lineRule="auto"/>
        <w:jc w:val="center"/>
        <w:rPr>
          <w:rFonts w:ascii="Times New Roman" w:hAnsi="Times New Roman" w:cs="Times New Roman"/>
          <w:b/>
          <w:bCs/>
          <w:sz w:val="28"/>
          <w:szCs w:val="28"/>
        </w:rPr>
      </w:pPr>
      <w:r w:rsidRPr="00316F88">
        <w:rPr>
          <w:rFonts w:ascii="Times New Roman" w:hAnsi="Times New Roman" w:cs="Times New Roman"/>
          <w:b/>
          <w:bCs/>
          <w:sz w:val="28"/>
          <w:szCs w:val="28"/>
        </w:rPr>
        <w:t>ЦИМЛЯНСКИЙ РАЙОН</w:t>
      </w:r>
    </w:p>
    <w:p w:rsidR="00B36AC4" w:rsidRPr="00316F88" w:rsidRDefault="00B36AC4" w:rsidP="00316F88">
      <w:pPr>
        <w:spacing w:after="0" w:line="240" w:lineRule="auto"/>
        <w:jc w:val="center"/>
        <w:rPr>
          <w:rFonts w:ascii="Times New Roman" w:hAnsi="Times New Roman" w:cs="Times New Roman"/>
          <w:b/>
          <w:bCs/>
          <w:sz w:val="28"/>
          <w:szCs w:val="28"/>
        </w:rPr>
      </w:pPr>
      <w:r w:rsidRPr="00316F88">
        <w:rPr>
          <w:rFonts w:ascii="Times New Roman" w:hAnsi="Times New Roman" w:cs="Times New Roman"/>
          <w:b/>
          <w:bCs/>
          <w:sz w:val="28"/>
          <w:szCs w:val="28"/>
        </w:rPr>
        <w:t>АДМИНИСТРАЦИЯ</w:t>
      </w:r>
    </w:p>
    <w:p w:rsidR="00B36AC4" w:rsidRPr="00316F88" w:rsidRDefault="00B36AC4" w:rsidP="00316F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ЛОЗНОВСКОГО</w:t>
      </w:r>
      <w:r w:rsidRPr="00316F88">
        <w:rPr>
          <w:rFonts w:ascii="Times New Roman" w:hAnsi="Times New Roman" w:cs="Times New Roman"/>
          <w:b/>
          <w:bCs/>
          <w:sz w:val="28"/>
          <w:szCs w:val="28"/>
        </w:rPr>
        <w:t xml:space="preserve"> СЕЛЬСКОГО ПОСЕЛЕНИЯ</w:t>
      </w:r>
    </w:p>
    <w:p w:rsidR="00B36AC4" w:rsidRPr="00316F88" w:rsidRDefault="00B36AC4" w:rsidP="00316F88">
      <w:pPr>
        <w:spacing w:after="0" w:line="240" w:lineRule="auto"/>
        <w:jc w:val="center"/>
        <w:rPr>
          <w:rFonts w:ascii="Times New Roman" w:hAnsi="Times New Roman" w:cs="Times New Roman"/>
          <w:b/>
          <w:bCs/>
          <w:sz w:val="28"/>
          <w:szCs w:val="28"/>
        </w:rPr>
      </w:pPr>
    </w:p>
    <w:p w:rsidR="00B36AC4" w:rsidRPr="00316F88" w:rsidRDefault="00B36AC4" w:rsidP="00316F88">
      <w:pPr>
        <w:spacing w:after="0" w:line="240" w:lineRule="auto"/>
        <w:jc w:val="center"/>
        <w:rPr>
          <w:rFonts w:ascii="Times New Roman" w:hAnsi="Times New Roman" w:cs="Times New Roman"/>
          <w:b/>
          <w:bCs/>
          <w:sz w:val="28"/>
          <w:szCs w:val="28"/>
        </w:rPr>
      </w:pPr>
      <w:r w:rsidRPr="00316F88">
        <w:rPr>
          <w:rFonts w:ascii="Times New Roman" w:hAnsi="Times New Roman" w:cs="Times New Roman"/>
          <w:b/>
          <w:bCs/>
          <w:sz w:val="28"/>
          <w:szCs w:val="28"/>
        </w:rPr>
        <w:t>ПОСТАНОВЛЕНИЕ</w:t>
      </w:r>
    </w:p>
    <w:p w:rsidR="00B36AC4" w:rsidRPr="00316F88" w:rsidRDefault="00B36AC4" w:rsidP="00316F88">
      <w:pPr>
        <w:spacing w:after="0" w:line="240" w:lineRule="auto"/>
        <w:rPr>
          <w:rFonts w:ascii="Times New Roman" w:hAnsi="Times New Roman" w:cs="Times New Roman"/>
          <w:b/>
          <w:bCs/>
          <w:sz w:val="28"/>
          <w:szCs w:val="28"/>
        </w:rPr>
      </w:pPr>
    </w:p>
    <w:p w:rsidR="00B36AC4" w:rsidRPr="00316F88" w:rsidRDefault="00B36AC4" w:rsidP="00316F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28.12.2</w:t>
      </w:r>
      <w:r w:rsidRPr="00316F88">
        <w:rPr>
          <w:rFonts w:ascii="Times New Roman" w:hAnsi="Times New Roman" w:cs="Times New Roman"/>
          <w:sz w:val="28"/>
          <w:szCs w:val="28"/>
        </w:rPr>
        <w:t xml:space="preserve">018г.                                        </w:t>
      </w:r>
      <w:r>
        <w:rPr>
          <w:rFonts w:ascii="Times New Roman" w:hAnsi="Times New Roman" w:cs="Times New Roman"/>
          <w:sz w:val="28"/>
          <w:szCs w:val="28"/>
        </w:rPr>
        <w:t xml:space="preserve">    </w:t>
      </w:r>
      <w:r w:rsidRPr="00316F88">
        <w:rPr>
          <w:rFonts w:ascii="Times New Roman" w:hAnsi="Times New Roman" w:cs="Times New Roman"/>
          <w:sz w:val="28"/>
          <w:szCs w:val="28"/>
        </w:rPr>
        <w:t>№</w:t>
      </w:r>
      <w:r>
        <w:rPr>
          <w:rFonts w:ascii="Times New Roman" w:hAnsi="Times New Roman" w:cs="Times New Roman"/>
          <w:sz w:val="28"/>
          <w:szCs w:val="28"/>
        </w:rPr>
        <w:t xml:space="preserve"> 99                                       х.Лозной</w:t>
      </w:r>
    </w:p>
    <w:p w:rsidR="00B36AC4" w:rsidRPr="00CC6204" w:rsidRDefault="00B36AC4" w:rsidP="00CC6204">
      <w:pPr>
        <w:suppressAutoHyphens/>
        <w:spacing w:after="0" w:line="240" w:lineRule="auto"/>
        <w:rPr>
          <w:rFonts w:ascii="Times New Roman" w:hAnsi="Times New Roman" w:cs="Times New Roman"/>
          <w:sz w:val="24"/>
          <w:szCs w:val="24"/>
          <w:lang w:eastAsia="ru-RU"/>
        </w:rPr>
      </w:pPr>
    </w:p>
    <w:p w:rsidR="00B36AC4" w:rsidRPr="00CC6204" w:rsidRDefault="00B36AC4" w:rsidP="00CC6204">
      <w:pPr>
        <w:tabs>
          <w:tab w:val="left" w:pos="4536"/>
        </w:tabs>
        <w:suppressAutoHyphens/>
        <w:autoSpaceDE w:val="0"/>
        <w:autoSpaceDN w:val="0"/>
        <w:adjustRightInd w:val="0"/>
        <w:spacing w:after="0" w:line="240" w:lineRule="auto"/>
        <w:rPr>
          <w:rFonts w:ascii="Times New Roman" w:hAnsi="Times New Roman" w:cs="Times New Roman"/>
          <w:sz w:val="28"/>
          <w:szCs w:val="28"/>
          <w:lang w:eastAsia="ru-RU"/>
        </w:rPr>
      </w:pPr>
      <w:r w:rsidRPr="00CC6204">
        <w:rPr>
          <w:rFonts w:ascii="Times New Roman" w:hAnsi="Times New Roman" w:cs="Times New Roman"/>
          <w:sz w:val="28"/>
          <w:szCs w:val="28"/>
          <w:lang w:eastAsia="ru-RU"/>
        </w:rPr>
        <w:t>Об утверждении антикоррупционных</w:t>
      </w:r>
    </w:p>
    <w:p w:rsidR="00B36AC4" w:rsidRPr="00CC6204" w:rsidRDefault="00B36AC4" w:rsidP="00CC6204">
      <w:pPr>
        <w:tabs>
          <w:tab w:val="left" w:pos="4536"/>
        </w:tabs>
        <w:suppressAutoHyphens/>
        <w:autoSpaceDE w:val="0"/>
        <w:autoSpaceDN w:val="0"/>
        <w:adjustRightInd w:val="0"/>
        <w:spacing w:after="0" w:line="240" w:lineRule="auto"/>
        <w:rPr>
          <w:rFonts w:ascii="Times New Roman" w:hAnsi="Times New Roman" w:cs="Times New Roman"/>
          <w:sz w:val="28"/>
          <w:szCs w:val="28"/>
          <w:lang w:eastAsia="ru-RU"/>
        </w:rPr>
      </w:pPr>
      <w:r w:rsidRPr="00CC6204">
        <w:rPr>
          <w:rFonts w:ascii="Times New Roman" w:hAnsi="Times New Roman" w:cs="Times New Roman"/>
          <w:sz w:val="28"/>
          <w:szCs w:val="28"/>
          <w:lang w:eastAsia="ru-RU"/>
        </w:rPr>
        <w:t>Стандартов   в   сфере    деятельности</w:t>
      </w:r>
    </w:p>
    <w:p w:rsidR="00B36AC4" w:rsidRPr="00CC6204" w:rsidRDefault="00B36AC4" w:rsidP="00CC6204">
      <w:pPr>
        <w:tabs>
          <w:tab w:val="left" w:pos="4536"/>
        </w:tabs>
        <w:suppressAutoHyphens/>
        <w:autoSpaceDE w:val="0"/>
        <w:autoSpaceDN w:val="0"/>
        <w:adjustRightInd w:val="0"/>
        <w:spacing w:after="0" w:line="240" w:lineRule="auto"/>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Лозновского</w:t>
      </w:r>
    </w:p>
    <w:p w:rsidR="00B36AC4" w:rsidRPr="00CC6204" w:rsidRDefault="00B36AC4" w:rsidP="00CC6204">
      <w:pPr>
        <w:tabs>
          <w:tab w:val="left" w:pos="4536"/>
        </w:tabs>
        <w:suppressAutoHyphens/>
        <w:autoSpaceDE w:val="0"/>
        <w:autoSpaceDN w:val="0"/>
        <w:adjustRightInd w:val="0"/>
        <w:spacing w:after="0" w:line="240" w:lineRule="auto"/>
        <w:rPr>
          <w:rFonts w:ascii="Times New Roman" w:hAnsi="Times New Roman" w:cs="Times New Roman"/>
          <w:sz w:val="28"/>
          <w:szCs w:val="28"/>
          <w:lang w:eastAsia="ru-RU"/>
        </w:rPr>
      </w:pPr>
      <w:r w:rsidRPr="00CC6204">
        <w:rPr>
          <w:rFonts w:ascii="Times New Roman" w:hAnsi="Times New Roman" w:cs="Times New Roman"/>
          <w:sz w:val="28"/>
          <w:szCs w:val="28"/>
          <w:lang w:eastAsia="ru-RU"/>
        </w:rPr>
        <w:t>сельского     поселения</w:t>
      </w:r>
    </w:p>
    <w:p w:rsidR="00B36AC4" w:rsidRPr="00CC6204"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В соответствии со статьей 7 Федерального закона от 25.12.2008 № 273-ФЗ «О противодействии коррупции», статьей 8 Областного закона от 12.05.2009 № 218-ЗС «О противодействии коррупции в Ростовской области», в целях предупреждения коррупции в сфере деятельности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 xml:space="preserve">сельского поселения, </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36AC4" w:rsidRPr="00CC6204" w:rsidRDefault="00B36AC4" w:rsidP="00CC6204">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CC6204">
        <w:rPr>
          <w:rFonts w:ascii="Times New Roman" w:hAnsi="Times New Roman" w:cs="Times New Roman"/>
          <w:sz w:val="28"/>
          <w:szCs w:val="28"/>
          <w:lang w:eastAsia="ru-RU"/>
        </w:rPr>
        <w:t>ПОСТАНОВЛЯЮ:</w:t>
      </w:r>
    </w:p>
    <w:p w:rsidR="00B36AC4" w:rsidRPr="00CC6204" w:rsidRDefault="00B36AC4" w:rsidP="00CC6204">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1. Утвердить антикоррупционные стандарты в сфере деятельности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3453">
        <w:rPr>
          <w:rFonts w:ascii="Times New Roman" w:hAnsi="Times New Roman" w:cs="Times New Roman"/>
          <w:sz w:val="28"/>
          <w:szCs w:val="28"/>
          <w:lang w:eastAsia="ru-RU"/>
        </w:rPr>
        <w:t>1.2.</w:t>
      </w:r>
      <w:r w:rsidRPr="00CC6204">
        <w:rPr>
          <w:rFonts w:ascii="Times New Roman" w:hAnsi="Times New Roman" w:cs="Times New Roman"/>
          <w:sz w:val="28"/>
          <w:szCs w:val="28"/>
          <w:lang w:eastAsia="ru-RU"/>
        </w:rPr>
        <w:t>  Антикоррупционный</w:t>
      </w:r>
      <w:r>
        <w:rPr>
          <w:rFonts w:ascii="Times New Roman" w:hAnsi="Times New Roman" w:cs="Times New Roman"/>
          <w:sz w:val="28"/>
          <w:szCs w:val="28"/>
          <w:lang w:eastAsia="ru-RU"/>
        </w:rPr>
        <w:t xml:space="preserve"> стандарт в сфере деятельности отдела экономики и финансов</w:t>
      </w:r>
      <w:r w:rsidRPr="00CC6204">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  при формировании, утверждении и исполнении бюджета поселения</w:t>
      </w:r>
      <w:r>
        <w:rPr>
          <w:rFonts w:ascii="Times New Roman" w:hAnsi="Times New Roman" w:cs="Times New Roman"/>
          <w:sz w:val="28"/>
          <w:szCs w:val="28"/>
          <w:lang w:eastAsia="ru-RU"/>
        </w:rPr>
        <w:t xml:space="preserve"> (Приложение </w:t>
      </w:r>
      <w:r w:rsidRPr="00CC6204">
        <w:rPr>
          <w:rFonts w:ascii="Times New Roman" w:hAnsi="Times New Roman" w:cs="Times New Roman"/>
          <w:sz w:val="28"/>
          <w:szCs w:val="28"/>
          <w:lang w:eastAsia="ru-RU"/>
        </w:rPr>
        <w:t>№ 1</w:t>
      </w:r>
      <w:r>
        <w:rPr>
          <w:rFonts w:ascii="Times New Roman" w:hAnsi="Times New Roman" w:cs="Times New Roman"/>
          <w:sz w:val="28"/>
          <w:szCs w:val="28"/>
          <w:lang w:eastAsia="ru-RU"/>
        </w:rPr>
        <w:t>)</w:t>
      </w:r>
      <w:r w:rsidRPr="00CC6204">
        <w:rPr>
          <w:rFonts w:ascii="Times New Roman" w:hAnsi="Times New Roman" w:cs="Times New Roman"/>
          <w:sz w:val="28"/>
          <w:szCs w:val="28"/>
          <w:lang w:eastAsia="ru-RU"/>
        </w:rPr>
        <w:t>.</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3453">
        <w:rPr>
          <w:rFonts w:ascii="Times New Roman" w:hAnsi="Times New Roman" w:cs="Times New Roman"/>
          <w:sz w:val="28"/>
          <w:szCs w:val="28"/>
          <w:lang w:eastAsia="ru-RU"/>
        </w:rPr>
        <w:t>1.3.</w:t>
      </w:r>
      <w:r w:rsidRPr="00CC6204">
        <w:rPr>
          <w:rFonts w:ascii="Times New Roman" w:hAnsi="Times New Roman" w:cs="Times New Roman"/>
          <w:sz w:val="28"/>
          <w:szCs w:val="28"/>
          <w:lang w:eastAsia="ru-RU"/>
        </w:rPr>
        <w:t xml:space="preserve">  Антикоррупционный стандарт в сфере деятельности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 xml:space="preserve">сельского поселения при подборе кадров для замещения должностей муниципальной службы в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(Приложение</w:t>
      </w:r>
      <w:r w:rsidRPr="00CC6204">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w:t>
      </w:r>
      <w:r w:rsidRPr="00CC6204">
        <w:rPr>
          <w:rFonts w:ascii="Times New Roman" w:hAnsi="Times New Roman" w:cs="Times New Roman"/>
          <w:sz w:val="28"/>
          <w:szCs w:val="28"/>
          <w:lang w:eastAsia="ru-RU"/>
        </w:rPr>
        <w:t>.</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1.4.  Антикоррупционный стандарт в сфере деятельности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 при организации и проведении муниципальных выборов, местных референдумов</w:t>
      </w:r>
      <w:r>
        <w:rPr>
          <w:rFonts w:ascii="Times New Roman" w:hAnsi="Times New Roman" w:cs="Times New Roman"/>
          <w:sz w:val="28"/>
          <w:szCs w:val="28"/>
          <w:lang w:eastAsia="ru-RU"/>
        </w:rPr>
        <w:t xml:space="preserve"> (П</w:t>
      </w:r>
      <w:r w:rsidRPr="00CC6204">
        <w:rPr>
          <w:rFonts w:ascii="Times New Roman" w:hAnsi="Times New Roman" w:cs="Times New Roman"/>
          <w:sz w:val="28"/>
          <w:szCs w:val="28"/>
          <w:lang w:eastAsia="ru-RU"/>
        </w:rPr>
        <w:t>р</w:t>
      </w:r>
      <w:r>
        <w:rPr>
          <w:rFonts w:ascii="Times New Roman" w:hAnsi="Times New Roman" w:cs="Times New Roman"/>
          <w:sz w:val="28"/>
          <w:szCs w:val="28"/>
          <w:lang w:eastAsia="ru-RU"/>
        </w:rPr>
        <w:t>иложение</w:t>
      </w:r>
      <w:r w:rsidRPr="00CC6204">
        <w:rPr>
          <w:rFonts w:ascii="Times New Roman" w:hAnsi="Times New Roman" w:cs="Times New Roman"/>
          <w:sz w:val="28"/>
          <w:szCs w:val="28"/>
          <w:lang w:eastAsia="ru-RU"/>
        </w:rPr>
        <w:t xml:space="preserve"> № 3</w:t>
      </w:r>
      <w:r>
        <w:rPr>
          <w:rFonts w:ascii="Times New Roman" w:hAnsi="Times New Roman" w:cs="Times New Roman"/>
          <w:sz w:val="28"/>
          <w:szCs w:val="28"/>
          <w:lang w:eastAsia="ru-RU"/>
        </w:rPr>
        <w:t>)</w:t>
      </w:r>
      <w:r w:rsidRPr="00CC6204">
        <w:rPr>
          <w:rFonts w:ascii="Times New Roman" w:hAnsi="Times New Roman" w:cs="Times New Roman"/>
          <w:sz w:val="28"/>
          <w:szCs w:val="28"/>
          <w:lang w:eastAsia="ru-RU"/>
        </w:rPr>
        <w:t>.</w:t>
      </w:r>
    </w:p>
    <w:p w:rsidR="00B36AC4" w:rsidRPr="00CC6204" w:rsidRDefault="00B36AC4" w:rsidP="00316F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1.5.   Антикоррупционный стандарт в сфере деятельности Администрации </w:t>
      </w: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 при организации</w:t>
      </w:r>
      <w:r>
        <w:rPr>
          <w:rFonts w:ascii="Times New Roman" w:hAnsi="Times New Roman" w:cs="Times New Roman"/>
          <w:sz w:val="28"/>
          <w:szCs w:val="28"/>
          <w:lang w:eastAsia="ru-RU"/>
        </w:rPr>
        <w:t xml:space="preserve"> закупок для муниципальных нужд (Приложение</w:t>
      </w:r>
      <w:r w:rsidRPr="00CC6204">
        <w:rPr>
          <w:rFonts w:ascii="Times New Roman" w:hAnsi="Times New Roman" w:cs="Times New Roman"/>
          <w:sz w:val="28"/>
          <w:szCs w:val="28"/>
          <w:lang w:eastAsia="ru-RU"/>
        </w:rPr>
        <w:t xml:space="preserve"> № 4</w:t>
      </w:r>
      <w:r>
        <w:rPr>
          <w:rFonts w:ascii="Times New Roman" w:hAnsi="Times New Roman" w:cs="Times New Roman"/>
          <w:sz w:val="28"/>
          <w:szCs w:val="28"/>
          <w:lang w:eastAsia="ru-RU"/>
        </w:rPr>
        <w:t>)</w:t>
      </w:r>
      <w:r w:rsidRPr="00CC6204">
        <w:rPr>
          <w:rFonts w:ascii="Times New Roman" w:hAnsi="Times New Roman" w:cs="Times New Roman"/>
          <w:sz w:val="28"/>
          <w:szCs w:val="28"/>
          <w:lang w:eastAsia="ru-RU"/>
        </w:rPr>
        <w:t>.</w:t>
      </w:r>
    </w:p>
    <w:p w:rsidR="00B36AC4" w:rsidRPr="00CC6204" w:rsidRDefault="00B36AC4" w:rsidP="00CC6204">
      <w:pPr>
        <w:suppressAutoHyphens/>
        <w:autoSpaceDE w:val="0"/>
        <w:autoSpaceDN w:val="0"/>
        <w:adjustRightInd w:val="0"/>
        <w:spacing w:after="0" w:line="240" w:lineRule="auto"/>
        <w:ind w:firstLine="708"/>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1.6. Антикоррупционный стандарт в сфере нормотворческой деятельности Администрации </w:t>
      </w:r>
      <w:r>
        <w:rPr>
          <w:rFonts w:ascii="Times New Roman" w:hAnsi="Times New Roman" w:cs="Times New Roman"/>
          <w:sz w:val="28"/>
          <w:szCs w:val="28"/>
          <w:lang w:eastAsia="ru-RU"/>
        </w:rPr>
        <w:t>Лозновского сельского поселения (Приложение</w:t>
      </w:r>
      <w:r w:rsidRPr="00CC6204">
        <w:rPr>
          <w:rFonts w:ascii="Times New Roman" w:hAnsi="Times New Roman" w:cs="Times New Roman"/>
          <w:sz w:val="28"/>
          <w:szCs w:val="28"/>
          <w:lang w:eastAsia="ru-RU"/>
        </w:rPr>
        <w:t xml:space="preserve"> № 5</w:t>
      </w:r>
      <w:r>
        <w:rPr>
          <w:rFonts w:ascii="Times New Roman" w:hAnsi="Times New Roman" w:cs="Times New Roman"/>
          <w:sz w:val="28"/>
          <w:szCs w:val="28"/>
          <w:lang w:eastAsia="ru-RU"/>
        </w:rPr>
        <w:t>)</w:t>
      </w:r>
      <w:r w:rsidRPr="00CC6204">
        <w:rPr>
          <w:rFonts w:ascii="Times New Roman" w:hAnsi="Times New Roman" w:cs="Times New Roman"/>
          <w:sz w:val="28"/>
          <w:szCs w:val="28"/>
          <w:lang w:eastAsia="ru-RU"/>
        </w:rPr>
        <w:t>.</w:t>
      </w:r>
    </w:p>
    <w:p w:rsidR="00B36AC4" w:rsidRDefault="00B36AC4" w:rsidP="00316F88">
      <w:pPr>
        <w:suppressAutoHyphens/>
        <w:autoSpaceDE w:val="0"/>
        <w:autoSpaceDN w:val="0"/>
        <w:adjustRightInd w:val="0"/>
        <w:spacing w:after="0" w:line="240" w:lineRule="auto"/>
        <w:ind w:firstLine="708"/>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1.7. Антикоррупционный стандарт в сфере управления и распоряжения муниципальным имуществом муниципального образования «</w:t>
      </w:r>
      <w:r>
        <w:rPr>
          <w:rFonts w:ascii="Times New Roman" w:hAnsi="Times New Roman" w:cs="Times New Roman"/>
          <w:sz w:val="28"/>
          <w:szCs w:val="28"/>
          <w:lang w:eastAsia="ru-RU"/>
        </w:rPr>
        <w:t>Лозновское сельское поселение» (Приложение</w:t>
      </w:r>
      <w:r w:rsidRPr="00CC6204">
        <w:rPr>
          <w:rFonts w:ascii="Times New Roman" w:hAnsi="Times New Roman" w:cs="Times New Roman"/>
          <w:sz w:val="28"/>
          <w:szCs w:val="28"/>
          <w:lang w:eastAsia="ru-RU"/>
        </w:rPr>
        <w:t xml:space="preserve"> № 6</w:t>
      </w:r>
      <w:r>
        <w:rPr>
          <w:rFonts w:ascii="Times New Roman" w:hAnsi="Times New Roman" w:cs="Times New Roman"/>
          <w:sz w:val="28"/>
          <w:szCs w:val="28"/>
          <w:lang w:eastAsia="ru-RU"/>
        </w:rPr>
        <w:t>).</w:t>
      </w:r>
    </w:p>
    <w:p w:rsidR="00B36AC4" w:rsidRPr="00CC6204" w:rsidRDefault="00B36AC4" w:rsidP="00316F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CC6204">
        <w:rPr>
          <w:rFonts w:ascii="Times New Roman" w:hAnsi="Times New Roman" w:cs="Times New Roman"/>
          <w:sz w:val="28"/>
          <w:szCs w:val="28"/>
          <w:lang w:eastAsia="ru-RU"/>
        </w:rPr>
        <w:t>Муниципальным с</w:t>
      </w:r>
      <w:r>
        <w:rPr>
          <w:rFonts w:ascii="Times New Roman" w:hAnsi="Times New Roman" w:cs="Times New Roman"/>
          <w:sz w:val="28"/>
          <w:szCs w:val="28"/>
          <w:lang w:eastAsia="ru-RU"/>
        </w:rPr>
        <w:t xml:space="preserve">лужащим Администрации Лозновского сельского поселения  соблюдать </w:t>
      </w:r>
      <w:r w:rsidRPr="00CC6204">
        <w:rPr>
          <w:rFonts w:ascii="Times New Roman" w:hAnsi="Times New Roman" w:cs="Times New Roman"/>
          <w:sz w:val="28"/>
          <w:szCs w:val="28"/>
          <w:lang w:eastAsia="ru-RU"/>
        </w:rPr>
        <w:t>антикоррупционные стандарты, утвержденные настоящим постановлением.</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 xml:space="preserve">3.  Постановление  разместить на сайте Администрации </w:t>
      </w:r>
      <w:r>
        <w:rPr>
          <w:rFonts w:ascii="Times New Roman" w:hAnsi="Times New Roman" w:cs="Times New Roman"/>
          <w:sz w:val="28"/>
          <w:szCs w:val="28"/>
          <w:lang w:eastAsia="ru-RU"/>
        </w:rPr>
        <w:t xml:space="preserve">Цимлянского района в разделе «Поселения» «Лозновское сельское поселение» </w:t>
      </w:r>
      <w:r w:rsidRPr="00CC6204">
        <w:rPr>
          <w:rFonts w:ascii="Times New Roman" w:hAnsi="Times New Roman" w:cs="Times New Roman"/>
          <w:sz w:val="28"/>
          <w:szCs w:val="28"/>
          <w:lang w:eastAsia="ru-RU"/>
        </w:rPr>
        <w:t xml:space="preserve">в информационно-телекоммуникационной сети «Интернет». </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CC6204">
        <w:rPr>
          <w:rFonts w:ascii="Times New Roman" w:hAnsi="Times New Roman" w:cs="Times New Roman"/>
          <w:sz w:val="28"/>
          <w:szCs w:val="28"/>
          <w:lang w:eastAsia="ru-RU"/>
        </w:rPr>
        <w:t>Постановление вступает в силу со дня его официального опубликования.</w:t>
      </w:r>
    </w:p>
    <w:p w:rsidR="00B36AC4" w:rsidRPr="00CC6204"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6204">
        <w:rPr>
          <w:rFonts w:ascii="Times New Roman" w:hAnsi="Times New Roman" w:cs="Times New Roman"/>
          <w:sz w:val="28"/>
          <w:szCs w:val="28"/>
          <w:lang w:eastAsia="ru-RU"/>
        </w:rPr>
        <w:t>5.    Контроль за выполнением постановления  оставляю за собой.</w:t>
      </w:r>
    </w:p>
    <w:p w:rsidR="00B36AC4" w:rsidRPr="00CC6204" w:rsidRDefault="00B36AC4" w:rsidP="00CC6204">
      <w:pPr>
        <w:suppressAutoHyphens/>
        <w:autoSpaceDE w:val="0"/>
        <w:autoSpaceDN w:val="0"/>
        <w:adjustRightInd w:val="0"/>
        <w:spacing w:after="0" w:line="240" w:lineRule="auto"/>
        <w:ind w:firstLine="266"/>
        <w:rPr>
          <w:rFonts w:ascii="Times New Roman" w:hAnsi="Times New Roman" w:cs="Times New Roman"/>
          <w:sz w:val="28"/>
          <w:szCs w:val="28"/>
          <w:lang w:eastAsia="ru-RU"/>
        </w:rPr>
      </w:pPr>
    </w:p>
    <w:p w:rsidR="00B36AC4" w:rsidRPr="00CC6204" w:rsidRDefault="00B36AC4" w:rsidP="00CC6204">
      <w:pPr>
        <w:suppressAutoHyphens/>
        <w:autoSpaceDE w:val="0"/>
        <w:autoSpaceDN w:val="0"/>
        <w:adjustRightInd w:val="0"/>
        <w:spacing w:after="0" w:line="240" w:lineRule="auto"/>
        <w:ind w:firstLine="266"/>
        <w:rPr>
          <w:rFonts w:ascii="Times New Roman" w:hAnsi="Times New Roman" w:cs="Times New Roman"/>
          <w:sz w:val="28"/>
          <w:szCs w:val="28"/>
          <w:lang w:eastAsia="ru-RU"/>
        </w:rPr>
      </w:pPr>
    </w:p>
    <w:p w:rsidR="00B36AC4" w:rsidRPr="00CC6204" w:rsidRDefault="00B36AC4" w:rsidP="00CC6204">
      <w:pPr>
        <w:suppressAutoHyphens/>
        <w:autoSpaceDE w:val="0"/>
        <w:autoSpaceDN w:val="0"/>
        <w:adjustRightInd w:val="0"/>
        <w:spacing w:after="0" w:line="240" w:lineRule="auto"/>
        <w:ind w:firstLine="266"/>
        <w:rPr>
          <w:rFonts w:ascii="Times New Roman" w:hAnsi="Times New Roman" w:cs="Times New Roman"/>
          <w:sz w:val="28"/>
          <w:szCs w:val="28"/>
          <w:lang w:eastAsia="ru-RU"/>
        </w:rPr>
      </w:pPr>
    </w:p>
    <w:p w:rsidR="00B36AC4" w:rsidRPr="00CC6204" w:rsidRDefault="00B36AC4" w:rsidP="00CC6204">
      <w:pPr>
        <w:suppressAutoHyphens/>
        <w:autoSpaceDE w:val="0"/>
        <w:autoSpaceDN w:val="0"/>
        <w:adjustRightInd w:val="0"/>
        <w:spacing w:after="0" w:line="240" w:lineRule="auto"/>
        <w:rPr>
          <w:rFonts w:ascii="Times New Roman" w:hAnsi="Times New Roman" w:cs="Times New Roman"/>
          <w:sz w:val="28"/>
          <w:szCs w:val="28"/>
          <w:lang w:eastAsia="ru-RU"/>
        </w:rPr>
      </w:pPr>
      <w:r w:rsidRPr="00CC6204">
        <w:rPr>
          <w:rFonts w:ascii="Times New Roman" w:hAnsi="Times New Roman" w:cs="Times New Roman"/>
          <w:sz w:val="28"/>
          <w:szCs w:val="28"/>
          <w:lang w:eastAsia="ru-RU"/>
        </w:rPr>
        <w:t>Глава Администрации</w:t>
      </w:r>
    </w:p>
    <w:p w:rsidR="00B36AC4" w:rsidRPr="00CC6204" w:rsidRDefault="00B36AC4" w:rsidP="00CC6204">
      <w:pPr>
        <w:suppressAutoHyphen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Лозновского </w:t>
      </w:r>
      <w:r w:rsidRPr="00CC6204">
        <w:rPr>
          <w:rFonts w:ascii="Times New Roman" w:hAnsi="Times New Roman" w:cs="Times New Roman"/>
          <w:sz w:val="28"/>
          <w:szCs w:val="28"/>
          <w:lang w:eastAsia="ru-RU"/>
        </w:rPr>
        <w:t>сельского поселения</w:t>
      </w:r>
      <w:r w:rsidRPr="00CC6204">
        <w:rPr>
          <w:rFonts w:ascii="Times New Roman" w:hAnsi="Times New Roman" w:cs="Times New Roman"/>
          <w:sz w:val="28"/>
          <w:szCs w:val="28"/>
          <w:lang w:eastAsia="ru-RU"/>
        </w:rPr>
        <w:tab/>
      </w:r>
      <w:r w:rsidRPr="00CC6204">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М.В.Шумный</w:t>
      </w: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8"/>
          <w:szCs w:val="28"/>
          <w:lang w:eastAsia="ru-RU"/>
        </w:rPr>
      </w:pPr>
    </w:p>
    <w:p w:rsidR="00B36AC4" w:rsidRPr="00CC6204" w:rsidRDefault="00B36AC4" w:rsidP="00CC6204">
      <w:pPr>
        <w:spacing w:after="0" w:line="240" w:lineRule="auto"/>
        <w:rPr>
          <w:rFonts w:ascii="Times New Roman" w:hAnsi="Times New Roman" w:cs="Times New Roman"/>
          <w:sz w:val="24"/>
          <w:szCs w:val="24"/>
          <w:lang w:eastAsia="ru-RU"/>
        </w:rPr>
      </w:pPr>
    </w:p>
    <w:p w:rsidR="00B36AC4" w:rsidRPr="00CC6204" w:rsidRDefault="00B36AC4" w:rsidP="00CC6204">
      <w:pPr>
        <w:spacing w:after="0" w:line="240" w:lineRule="auto"/>
        <w:rPr>
          <w:rFonts w:ascii="Times New Roman" w:hAnsi="Times New Roman" w:cs="Times New Roman"/>
          <w:sz w:val="24"/>
          <w:szCs w:val="24"/>
          <w:lang w:eastAsia="ru-RU"/>
        </w:rPr>
      </w:pPr>
    </w:p>
    <w:p w:rsidR="00B36AC4" w:rsidRPr="00CC6204" w:rsidRDefault="00B36AC4" w:rsidP="00CC6204">
      <w:pPr>
        <w:spacing w:after="0" w:line="240" w:lineRule="auto"/>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Pr="00CC6204" w:rsidRDefault="00B36AC4" w:rsidP="00CC6204">
      <w:pPr>
        <w:suppressAutoHyphens/>
        <w:autoSpaceDE w:val="0"/>
        <w:autoSpaceDN w:val="0"/>
        <w:adjustRightInd w:val="0"/>
        <w:spacing w:after="0" w:line="240" w:lineRule="auto"/>
        <w:ind w:left="5670"/>
        <w:jc w:val="center"/>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4"/>
          <w:szCs w:val="24"/>
          <w:lang w:eastAsia="ru-RU"/>
        </w:rPr>
      </w:pPr>
    </w:p>
    <w:p w:rsidR="00B36AC4" w:rsidRDefault="00B36AC4" w:rsidP="00880CA9">
      <w:pPr>
        <w:suppressAutoHyphens/>
        <w:autoSpaceDE w:val="0"/>
        <w:autoSpaceDN w:val="0"/>
        <w:adjustRightInd w:val="0"/>
        <w:spacing w:after="0" w:line="240" w:lineRule="auto"/>
        <w:ind w:left="5670"/>
        <w:jc w:val="right"/>
        <w:rPr>
          <w:rFonts w:ascii="Times New Roman" w:hAnsi="Times New Roman" w:cs="Times New Roman"/>
          <w:sz w:val="28"/>
          <w:szCs w:val="28"/>
          <w:lang w:eastAsia="ru-RU"/>
        </w:rPr>
      </w:pPr>
    </w:p>
    <w:p w:rsidR="00B36AC4" w:rsidRPr="00FA16DF" w:rsidRDefault="00B36AC4" w:rsidP="00880CA9">
      <w:pPr>
        <w:suppressAutoHyphens/>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Приложение № 1</w:t>
      </w:r>
    </w:p>
    <w:p w:rsidR="00B36AC4" w:rsidRPr="00FA16DF" w:rsidRDefault="00B36AC4" w:rsidP="00880CA9">
      <w:pPr>
        <w:suppressAutoHyphens/>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к постановлению</w:t>
      </w:r>
    </w:p>
    <w:p w:rsidR="00B36AC4" w:rsidRPr="00FA16DF" w:rsidRDefault="00B36AC4" w:rsidP="00880CA9">
      <w:pPr>
        <w:suppressAutoHyphens/>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880CA9">
      <w:pPr>
        <w:suppressAutoHyphens/>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880CA9">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28.12.2018 № 99</w:t>
      </w:r>
    </w:p>
    <w:p w:rsidR="00B36AC4" w:rsidRPr="00FA16DF" w:rsidRDefault="00B36AC4" w:rsidP="00CC6204">
      <w:pPr>
        <w:autoSpaceDE w:val="0"/>
        <w:autoSpaceDN w:val="0"/>
        <w:adjustRightInd w:val="0"/>
        <w:spacing w:after="0" w:line="240" w:lineRule="auto"/>
        <w:jc w:val="both"/>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jc w:val="center"/>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 xml:space="preserve">АНТИКОРРУПЦИОННЫЙ СТАНДАРТ </w:t>
      </w:r>
    </w:p>
    <w:p w:rsidR="00B36AC4" w:rsidRPr="00FA16DF" w:rsidRDefault="00B36AC4" w:rsidP="00CC6204">
      <w:pPr>
        <w:shd w:val="clear" w:color="auto" w:fill="FFFFFF"/>
        <w:spacing w:after="0" w:line="240" w:lineRule="auto"/>
        <w:jc w:val="center"/>
        <w:rPr>
          <w:rFonts w:ascii="Times New Roman" w:hAnsi="Times New Roman" w:cs="Times New Roman"/>
          <w:spacing w:val="-1"/>
          <w:sz w:val="28"/>
          <w:szCs w:val="28"/>
          <w:lang w:eastAsia="ru-RU"/>
        </w:rPr>
      </w:pPr>
      <w:r w:rsidRPr="00FA16DF">
        <w:rPr>
          <w:rFonts w:ascii="Times New Roman" w:hAnsi="Times New Roman" w:cs="Times New Roman"/>
          <w:sz w:val="28"/>
          <w:szCs w:val="28"/>
          <w:lang w:eastAsia="ru-RU"/>
        </w:rPr>
        <w:t>в сфере деятельности отдела экономики и финансов  Администрации Лозновского сельского поселения  при формировании, утверждении и исполнении бюджета муниципального образования «Лозновское сельское поселение»</w:t>
      </w:r>
    </w:p>
    <w:p w:rsidR="00B36AC4" w:rsidRPr="00FA16DF" w:rsidRDefault="00B36AC4" w:rsidP="00CC6204">
      <w:pPr>
        <w:shd w:val="clear" w:color="auto" w:fill="FFFFFF"/>
        <w:spacing w:after="0" w:line="240" w:lineRule="auto"/>
        <w:jc w:val="center"/>
        <w:rPr>
          <w:rFonts w:ascii="Times New Roman" w:hAnsi="Times New Roman" w:cs="Times New Roman"/>
          <w:b/>
          <w:bCs/>
          <w:spacing w:val="-1"/>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1.1.Наименование органа местного самоуправления (разработчика антикоррупционных стандартов):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Лозновское сельского поселения.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деятельности отдела экономики и финансов Администрации Лозновское сельского поселения (далее –отдел экономики и финансов) при формировании, утверждении и исполнении бюджета муниципального образования «Лозновское сельское поселение» (далее – бюджета муниципального образования), обеспечивающих предупреждение коррупции.</w:t>
      </w:r>
    </w:p>
    <w:p w:rsidR="00B36AC4" w:rsidRPr="00FA16DF" w:rsidRDefault="00B36AC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отдела экономики и финансов при формировании, утверждении и исполнении бюджета муниципального образования и создания эффективной системы реализации и защиты прав граждан и юридических лиц.</w:t>
      </w:r>
    </w:p>
    <w:p w:rsidR="00B36AC4" w:rsidRPr="00FA16DF" w:rsidRDefault="00B36AC4" w:rsidP="00CC6204">
      <w:pPr>
        <w:widowControl w:val="0"/>
        <w:shd w:val="clear" w:color="auto" w:fill="FFFFFF"/>
        <w:tabs>
          <w:tab w:val="left" w:pos="1411"/>
        </w:tabs>
        <w:autoSpaceDE w:val="0"/>
        <w:autoSpaceDN w:val="0"/>
        <w:adjustRightInd w:val="0"/>
        <w:spacing w:after="0" w:line="240" w:lineRule="auto"/>
        <w:ind w:firstLine="709"/>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1.2.3. Задачи введения антикоррупционного стандарта:</w:t>
      </w:r>
    </w:p>
    <w:p w:rsidR="00B36AC4" w:rsidRPr="00FA16DF" w:rsidRDefault="00B36AC4" w:rsidP="00CC6204">
      <w:pPr>
        <w:shd w:val="clear" w:color="auto" w:fill="FFFFFF"/>
        <w:spacing w:after="0" w:line="240" w:lineRule="auto"/>
        <w:ind w:firstLine="71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создание системы противодействия коррупции при формировании, утверждении и исполнении бюджета муниципального района;</w:t>
      </w:r>
    </w:p>
    <w:p w:rsidR="00B36AC4" w:rsidRPr="00FA16DF" w:rsidRDefault="00B36AC4" w:rsidP="00CC6204">
      <w:pPr>
        <w:shd w:val="clear" w:color="auto" w:fill="FFFFFF"/>
        <w:spacing w:after="0" w:line="240" w:lineRule="auto"/>
        <w:ind w:firstLine="706"/>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устранение факторов, способствующих созданию условий для проявления коррупции;</w:t>
      </w:r>
    </w:p>
    <w:p w:rsidR="00B36AC4" w:rsidRPr="00FA16DF" w:rsidRDefault="00B36AC4" w:rsidP="00CC6204">
      <w:pPr>
        <w:shd w:val="clear" w:color="auto" w:fill="FFFFFF"/>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формирование нетерпимости к коррупционному поведению;</w:t>
      </w:r>
    </w:p>
    <w:p w:rsidR="00B36AC4" w:rsidRPr="00FA16DF" w:rsidRDefault="00B36AC4" w:rsidP="00CC6204">
      <w:pPr>
        <w:shd w:val="clear" w:color="auto" w:fill="FFFFFF"/>
        <w:spacing w:after="0" w:line="240" w:lineRule="auto"/>
        <w:ind w:firstLine="715"/>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эффективности деятельности отдела экономики и финансов при формировании, утверждении  и исполнении бюджета муниципального района;</w:t>
      </w:r>
    </w:p>
    <w:p w:rsidR="00B36AC4" w:rsidRPr="00FA16DF" w:rsidRDefault="00B36AC4" w:rsidP="00CC6204">
      <w:pPr>
        <w:shd w:val="clear" w:color="auto" w:fill="FFFFFF"/>
        <w:spacing w:after="0" w:line="240" w:lineRule="auto"/>
        <w:ind w:firstLine="71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ответственности муниципальных служащих и специалистов  отдела  экономики и финансов при осуществлении ими своих прав и обязанностей;</w:t>
      </w:r>
    </w:p>
    <w:p w:rsidR="00B36AC4" w:rsidRPr="00FA16DF" w:rsidRDefault="00B36AC4" w:rsidP="00316F88">
      <w:pPr>
        <w:shd w:val="clear" w:color="auto" w:fill="FFFFFF"/>
        <w:spacing w:after="0" w:line="240" w:lineRule="auto"/>
        <w:ind w:firstLine="696"/>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введение возможности мониторинга деятельности сектора экономики и финансов со стороны граждан, общественных объединений и средств массовой информации.</w:t>
      </w:r>
    </w:p>
    <w:p w:rsidR="00B36AC4" w:rsidRPr="00FA16DF" w:rsidRDefault="00B36AC4" w:rsidP="00CC6204">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25.12.2008 № 273-ФЗ «О противодействии коррупции»;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Бюджетный </w:t>
      </w:r>
      <w:hyperlink r:id="rId7" w:history="1">
        <w:r w:rsidRPr="00FA16DF">
          <w:rPr>
            <w:rFonts w:ascii="Times New Roman" w:hAnsi="Times New Roman" w:cs="Times New Roman"/>
            <w:sz w:val="28"/>
            <w:szCs w:val="28"/>
            <w:lang w:eastAsia="ru-RU"/>
          </w:rPr>
          <w:t>кодекс</w:t>
        </w:r>
      </w:hyperlink>
      <w:r w:rsidRPr="00FA16DF">
        <w:rPr>
          <w:rFonts w:ascii="Times New Roman" w:hAnsi="Times New Roman" w:cs="Times New Roman"/>
          <w:sz w:val="28"/>
          <w:szCs w:val="28"/>
          <w:lang w:eastAsia="ru-RU"/>
        </w:rPr>
        <w:t xml:space="preserve"> Российской Федерации от 31.07.1998 № 145-ФЗ;</w:t>
      </w:r>
    </w:p>
    <w:p w:rsidR="00B36AC4" w:rsidRPr="00FA16DF" w:rsidRDefault="00B36AC4" w:rsidP="00CC6204">
      <w:pPr>
        <w:shd w:val="clear" w:color="auto" w:fill="FFFFFF"/>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B36AC4" w:rsidRPr="00FA16DF" w:rsidRDefault="00B36AC4" w:rsidP="00316F88">
      <w:pPr>
        <w:shd w:val="clear" w:color="auto" w:fill="FFFFFF"/>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Устав муниципального образования «Лозновское сельское поселение»;</w:t>
      </w:r>
    </w:p>
    <w:p w:rsidR="00B36AC4" w:rsidRPr="00FA16DF" w:rsidRDefault="00B36AC4" w:rsidP="00316F8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shd w:val="clear" w:color="auto" w:fill="FFFFFF"/>
        <w:tabs>
          <w:tab w:val="left" w:pos="1574"/>
          <w:tab w:val="left" w:leader="underscore" w:pos="7238"/>
        </w:tabs>
        <w:spacing w:after="0" w:line="240" w:lineRule="auto"/>
        <w:ind w:firstLine="726"/>
        <w:jc w:val="both"/>
        <w:rPr>
          <w:rFonts w:ascii="Times New Roman" w:hAnsi="Times New Roman" w:cs="Times New Roman"/>
          <w:sz w:val="28"/>
          <w:szCs w:val="28"/>
          <w:lang w:eastAsia="ru-RU"/>
        </w:rPr>
      </w:pPr>
      <w:r w:rsidRPr="00FA16DF">
        <w:rPr>
          <w:rFonts w:ascii="Times New Roman" w:hAnsi="Times New Roman" w:cs="Times New Roman"/>
          <w:spacing w:val="-9"/>
          <w:sz w:val="28"/>
          <w:szCs w:val="28"/>
          <w:lang w:eastAsia="ru-RU"/>
        </w:rPr>
        <w:t>1.4.1. </w:t>
      </w:r>
      <w:r w:rsidRPr="00FA16DF">
        <w:rPr>
          <w:rFonts w:ascii="Times New Roman" w:hAnsi="Times New Roman" w:cs="Times New Roman"/>
          <w:sz w:val="28"/>
          <w:szCs w:val="28"/>
          <w:lang w:eastAsia="ru-RU"/>
        </w:rPr>
        <w:t xml:space="preserve">Антикоррупционный стандарт применяется в деятельности сектора экономики и финансов  при осуществлении функций и </w:t>
      </w:r>
      <w:r w:rsidRPr="00FA16DF">
        <w:rPr>
          <w:rFonts w:ascii="Times New Roman" w:hAnsi="Times New Roman" w:cs="Times New Roman"/>
          <w:spacing w:val="-1"/>
          <w:sz w:val="28"/>
          <w:szCs w:val="28"/>
          <w:lang w:eastAsia="ru-RU"/>
        </w:rPr>
        <w:t>исполнения полномочий в сфере</w:t>
      </w:r>
      <w:r w:rsidRPr="00FA16DF">
        <w:rPr>
          <w:rFonts w:ascii="Times New Roman" w:hAnsi="Times New Roman" w:cs="Times New Roman"/>
          <w:sz w:val="28"/>
          <w:szCs w:val="28"/>
          <w:lang w:eastAsia="ru-RU"/>
        </w:rPr>
        <w:t xml:space="preserve"> формирования, утверждения и исполнения бюджета муниципального образования.</w:t>
      </w:r>
    </w:p>
    <w:p w:rsidR="00B36AC4" w:rsidRPr="00FA16DF" w:rsidRDefault="00B36AC4" w:rsidP="00CC6204">
      <w:pPr>
        <w:shd w:val="clear" w:color="auto" w:fill="FFFFFF"/>
        <w:tabs>
          <w:tab w:val="left" w:pos="1440"/>
        </w:tabs>
        <w:spacing w:after="0" w:line="240" w:lineRule="auto"/>
        <w:ind w:firstLine="725"/>
        <w:jc w:val="both"/>
        <w:rPr>
          <w:rFonts w:ascii="Times New Roman" w:hAnsi="Times New Roman" w:cs="Times New Roman"/>
          <w:sz w:val="28"/>
          <w:szCs w:val="28"/>
          <w:lang w:eastAsia="ru-RU"/>
        </w:rPr>
      </w:pPr>
      <w:r w:rsidRPr="00FA16DF">
        <w:rPr>
          <w:rFonts w:ascii="Times New Roman" w:hAnsi="Times New Roman" w:cs="Times New Roman"/>
          <w:spacing w:val="-10"/>
          <w:sz w:val="28"/>
          <w:szCs w:val="28"/>
          <w:lang w:eastAsia="ru-RU"/>
        </w:rPr>
        <w:t>1.4.2. </w:t>
      </w:r>
      <w:r w:rsidRPr="00FA16DF">
        <w:rPr>
          <w:rFonts w:ascii="Times New Roman" w:hAnsi="Times New Roman" w:cs="Times New Roman"/>
          <w:sz w:val="28"/>
          <w:szCs w:val="28"/>
          <w:lang w:eastAsia="ru-RU"/>
        </w:rPr>
        <w:t>Антикоррупционный стандарт обязателен для исполнения отделом экономики и финансов.</w:t>
      </w:r>
    </w:p>
    <w:p w:rsidR="00B36AC4" w:rsidRPr="00FA16DF" w:rsidRDefault="00B36AC4" w:rsidP="009628B4">
      <w:pPr>
        <w:shd w:val="clear" w:color="auto" w:fill="FFFFFF"/>
        <w:tabs>
          <w:tab w:val="left" w:pos="1522"/>
        </w:tabs>
        <w:spacing w:after="0" w:line="240" w:lineRule="auto"/>
        <w:ind w:firstLine="737"/>
        <w:jc w:val="both"/>
        <w:rPr>
          <w:rFonts w:ascii="Times New Roman" w:hAnsi="Times New Roman" w:cs="Times New Roman"/>
          <w:sz w:val="28"/>
          <w:szCs w:val="28"/>
          <w:lang w:eastAsia="ru-RU"/>
        </w:rPr>
      </w:pPr>
      <w:r w:rsidRPr="00FA16DF">
        <w:rPr>
          <w:rFonts w:ascii="Times New Roman" w:hAnsi="Times New Roman" w:cs="Times New Roman"/>
          <w:spacing w:val="-10"/>
          <w:sz w:val="28"/>
          <w:szCs w:val="28"/>
          <w:lang w:eastAsia="ru-RU"/>
        </w:rPr>
        <w:t>1.4.3. </w:t>
      </w:r>
      <w:r w:rsidRPr="00FA16DF">
        <w:rPr>
          <w:rFonts w:ascii="Times New Roman" w:hAnsi="Times New Roman" w:cs="Times New Roman"/>
          <w:sz w:val="28"/>
          <w:szCs w:val="28"/>
          <w:lang w:eastAsia="ru-RU"/>
        </w:rPr>
        <w:t>За применение и исполнение антикоррупционного стандарта несут ответственность муниципальные служащие и специалисты отдела экономики и финансов. Общую ответственность за применение и исполнение антикоррупционного стандарта несет заведующий сектором экономики и финансов.</w:t>
      </w:r>
    </w:p>
    <w:p w:rsidR="00B36AC4" w:rsidRPr="00FA16DF" w:rsidRDefault="00B36AC4" w:rsidP="009628B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1.5.2.1. Протоколы комиссии по противодействию коррупции в Администрации Лозновского  сельского поселения о применении антикоррупционного стандарта.</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 в муниципальном образовании «Лозновское сельское поселение».</w:t>
      </w:r>
    </w:p>
    <w:p w:rsidR="00B36AC4" w:rsidRPr="00FA16DF" w:rsidRDefault="00B36AC4" w:rsidP="00CC6204">
      <w:pPr>
        <w:shd w:val="clear" w:color="auto" w:fill="FFFFFF"/>
        <w:spacing w:after="0" w:line="240" w:lineRule="auto"/>
        <w:jc w:val="center"/>
        <w:rPr>
          <w:rFonts w:ascii="Times New Roman" w:hAnsi="Times New Roman" w:cs="Times New Roman"/>
          <w:spacing w:val="-6"/>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Лозновского сельского поселения.</w:t>
      </w:r>
    </w:p>
    <w:p w:rsidR="00B36AC4" w:rsidRPr="00FA16DF" w:rsidRDefault="00B36AC4" w:rsidP="00CC6204">
      <w:pPr>
        <w:shd w:val="clear" w:color="auto" w:fill="FFFFFF"/>
        <w:spacing w:after="0" w:line="240" w:lineRule="auto"/>
        <w:ind w:firstLine="710"/>
        <w:rPr>
          <w:rFonts w:ascii="Times New Roman" w:hAnsi="Times New Roman" w:cs="Times New Roman"/>
          <w:sz w:val="28"/>
          <w:szCs w:val="28"/>
          <w:lang w:eastAsia="ru-RU"/>
        </w:rPr>
      </w:pPr>
      <w:r w:rsidRPr="00FA16DF">
        <w:rPr>
          <w:rFonts w:ascii="Times New Roman" w:hAnsi="Times New Roman" w:cs="Times New Roman"/>
          <w:sz w:val="28"/>
          <w:szCs w:val="28"/>
          <w:lang w:eastAsia="ru-RU"/>
        </w:rPr>
        <w:t>Запреты, ограничения и дозволения в сфере формирования, утверждения и исполнения бюджета муниципального образования.</w:t>
      </w:r>
    </w:p>
    <w:p w:rsidR="00B36AC4" w:rsidRPr="00FA16DF" w:rsidRDefault="00B36AC4" w:rsidP="009628B4">
      <w:pPr>
        <w:shd w:val="clear" w:color="auto" w:fill="FFFFFF"/>
        <w:spacing w:after="0" w:line="240" w:lineRule="auto"/>
        <w:ind w:firstLine="71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при формировании, утверждении  и исполнении бюджета муниципального образования  устанавливаются следующие: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Запреты на:</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Формирование проекта бюджета Лозновского сельского поселения Цимлянского района, организация исполнения бюджета Лозновского сельского поселения Цимлянского района, ведение бюджетного учета и формирование бюджетной отчетности об исполнении бюджета Лозновского сельского поселения Цимлянского  района с нарушением требований бюджетного законодательства Российской Федерации, Ростовской области и  нормативных правовых актов Администрации Цимлянского района и Администрации Лозновского сельского поселения. </w:t>
      </w:r>
    </w:p>
    <w:p w:rsidR="00B36AC4" w:rsidRPr="00FA16DF" w:rsidRDefault="00B36AC4" w:rsidP="00CC6204">
      <w:pPr>
        <w:spacing w:after="0" w:line="240" w:lineRule="auto"/>
        <w:jc w:val="both"/>
        <w:rPr>
          <w:rFonts w:ascii="Times New Roman" w:hAnsi="Times New Roman" w:cs="Times New Roman"/>
          <w:i/>
          <w:iCs/>
          <w:sz w:val="28"/>
          <w:szCs w:val="28"/>
          <w:lang w:eastAsia="ru-RU"/>
        </w:rPr>
      </w:pPr>
      <w:r w:rsidRPr="00FA16DF">
        <w:rPr>
          <w:rFonts w:ascii="Times New Roman" w:hAnsi="Times New Roman" w:cs="Times New Roman"/>
          <w:i/>
          <w:iCs/>
          <w:sz w:val="28"/>
          <w:szCs w:val="28"/>
          <w:lang w:eastAsia="ru-RU"/>
        </w:rPr>
        <w:t>Ограничения:</w:t>
      </w:r>
    </w:p>
    <w:p w:rsidR="00B36AC4" w:rsidRPr="00FA16DF" w:rsidRDefault="00B36AC4" w:rsidP="00CC6204">
      <w:pPr>
        <w:spacing w:after="0" w:line="240" w:lineRule="auto"/>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ab/>
        <w:t>Ограничения, предусмотренные действующим законодательством.</w:t>
      </w:r>
    </w:p>
    <w:p w:rsidR="00B36AC4" w:rsidRPr="00FA16DF" w:rsidRDefault="00B36AC4" w:rsidP="00CC6204">
      <w:pPr>
        <w:spacing w:after="0" w:line="240" w:lineRule="auto"/>
        <w:jc w:val="both"/>
        <w:rPr>
          <w:rFonts w:ascii="Times New Roman" w:hAnsi="Times New Roman" w:cs="Times New Roman"/>
          <w:i/>
          <w:iCs/>
          <w:sz w:val="28"/>
          <w:szCs w:val="28"/>
          <w:lang w:eastAsia="ru-RU"/>
        </w:rPr>
      </w:pPr>
      <w:r w:rsidRPr="00FA16DF">
        <w:rPr>
          <w:rFonts w:ascii="Times New Roman" w:hAnsi="Times New Roman" w:cs="Times New Roman"/>
          <w:i/>
          <w:iCs/>
          <w:sz w:val="28"/>
          <w:szCs w:val="28"/>
          <w:lang w:eastAsia="ru-RU"/>
        </w:rPr>
        <w:t>Дозволения:</w:t>
      </w:r>
    </w:p>
    <w:p w:rsidR="00B36AC4" w:rsidRPr="00FA16DF" w:rsidRDefault="00B36AC4" w:rsidP="00CC6204">
      <w:pPr>
        <w:spacing w:after="0" w:line="240" w:lineRule="auto"/>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ab/>
        <w:t>на участие в проведении единой политики  и контроля за муниципальным долгом в соответствии с Бюджетным кодексом Российской Федерации и нормативными правовыми актами Администрации Цимлянского района и Администрации Лозновского сельского поселения;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на методическое обеспечение деятельности в области составления и исполнения бюджетов бюджетной системы Российской Федерации на территории Лозновского сельского поселения в пределах установленной компетенции;</w:t>
      </w:r>
    </w:p>
    <w:p w:rsidR="00B36AC4" w:rsidRPr="00FA16DF" w:rsidRDefault="00B36AC4" w:rsidP="00CC6204">
      <w:pPr>
        <w:spacing w:after="0" w:line="240" w:lineRule="auto"/>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организацию эффективной информационной, телекоммуникационной системы главного распорядителя средств бюджета Лозновского сельского поселения Цимлянского района, главного администратора доходов бюджета Лозновского сельского поселения, главного администратора  источников финансирования бюджета Лозновского сельского поселения.</w:t>
      </w: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880CA9">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bookmarkStart w:id="0" w:name="_GoBack"/>
      <w:bookmarkEnd w:id="0"/>
    </w:p>
    <w:p w:rsidR="00B36AC4" w:rsidRPr="00FA16DF" w:rsidRDefault="00B36AC4" w:rsidP="00880CA9">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Приложение № 2</w:t>
      </w:r>
    </w:p>
    <w:p w:rsidR="00B36AC4" w:rsidRPr="00FA16DF" w:rsidRDefault="00B36AC4" w:rsidP="00880CA9">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 постановлению</w:t>
      </w:r>
    </w:p>
    <w:p w:rsidR="00B36AC4" w:rsidRPr="00FA16DF" w:rsidRDefault="00B36AC4" w:rsidP="00880CA9">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880CA9">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880CA9">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28.12.2018 № 99</w:t>
      </w:r>
    </w:p>
    <w:p w:rsidR="00B36AC4" w:rsidRPr="00FA16DF" w:rsidRDefault="00B36AC4" w:rsidP="00CC6204">
      <w:pPr>
        <w:spacing w:after="0" w:line="240" w:lineRule="auto"/>
        <w:jc w:val="center"/>
        <w:rPr>
          <w:rFonts w:ascii="Times New Roman" w:hAnsi="Times New Roman" w:cs="Times New Roman"/>
          <w:b/>
          <w:bCs/>
          <w:sz w:val="28"/>
          <w:szCs w:val="28"/>
          <w:lang w:eastAsia="ru-RU"/>
        </w:rPr>
      </w:pPr>
    </w:p>
    <w:p w:rsidR="00B36AC4" w:rsidRPr="00FA16DF" w:rsidRDefault="00B36AC4" w:rsidP="00CC6204">
      <w:pPr>
        <w:spacing w:after="0" w:line="240" w:lineRule="auto"/>
        <w:jc w:val="center"/>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АНТИКОРРУПЦИОННЫЙ   СТАНДАРТ</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в сфере деятельности Администрации Лозновского сельского поселения при подборе кадров для замещения должностей муниципальной службы </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9628B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Лозновского сельского поселения</w:t>
      </w:r>
    </w:p>
    <w:p w:rsidR="00B36AC4" w:rsidRPr="00FA16DF" w:rsidRDefault="00B36AC4" w:rsidP="009628B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деятельности специалиста по кадровой работе при подборе кадров для замещения должностей муниципальной службы в Администрации Лозновского сельского поселения.</w:t>
      </w:r>
    </w:p>
    <w:p w:rsidR="00B36AC4" w:rsidRPr="00FA16DF" w:rsidRDefault="00B36AC4" w:rsidP="00CC6204">
      <w:pPr>
        <w:spacing w:after="0" w:line="240" w:lineRule="auto"/>
        <w:ind w:firstLine="706"/>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1.2.2.Введение антикоррупционного стандарта осуществлено в целях совершенствования деятельности Администрации Лозновского сельского поселения   и создания эффективной системы реализации и защиты прав граждан и юридических лиц.</w:t>
      </w:r>
    </w:p>
    <w:p w:rsidR="00B36AC4" w:rsidRPr="00FA16DF" w:rsidRDefault="00B36AC4" w:rsidP="00CC6204">
      <w:pPr>
        <w:spacing w:after="0" w:line="240" w:lineRule="auto"/>
        <w:ind w:firstLine="706"/>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1.2.3.Задачи введения антикоррупционного стандарта:</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создание системы противодействия коррупции в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устранение факторов, способствующих созданию условий для проявления коррупции в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формирование в  Администрации Лозновского сельского поселения нетерпимости к коррупционному поведению;</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эффективности деятельности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ответственности муниципальных служащих и работников Администрации Лозновского сельского поселения при осуществлении ими своих прав и обязанностей;</w:t>
      </w:r>
    </w:p>
    <w:p w:rsidR="00B36AC4" w:rsidRPr="00FA16DF" w:rsidRDefault="00B36AC4" w:rsidP="00CC6204">
      <w:pPr>
        <w:spacing w:after="0" w:line="240" w:lineRule="auto"/>
        <w:ind w:firstLine="706"/>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введение возможности мониторинга со стороны граждан, общественных объединений  и  средств массовой информации деятельности Администрации Лозновского сельского поселения.</w:t>
      </w:r>
    </w:p>
    <w:p w:rsidR="00B36AC4" w:rsidRPr="00FA16DF" w:rsidRDefault="00B36AC4" w:rsidP="009628B4">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Конституция Российской Федерации;</w:t>
      </w:r>
    </w:p>
    <w:p w:rsidR="00B36AC4" w:rsidRPr="00FA16DF" w:rsidRDefault="00B36AC4" w:rsidP="00FF715F">
      <w:pPr>
        <w:adjustRightInd w:val="0"/>
        <w:spacing w:after="0" w:line="240" w:lineRule="auto"/>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 Федеральный закон от 25.12.2008 № 273-ФЗ «О противодействии коррупции»;</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Трудовой кодекс Российской Федерации от 30.12.2001 № 197-ФЗ;</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Федеральный закон  от  02.03. 2007  №  25-ФЗ «О муниципальной службе в Российской Федерации»;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rsidR="00B36AC4" w:rsidRPr="00FA16DF" w:rsidRDefault="00B36AC4" w:rsidP="00CC6204">
      <w:pPr>
        <w:keepNext/>
        <w:spacing w:after="0" w:line="240" w:lineRule="auto"/>
        <w:ind w:firstLine="709"/>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Ростовской области от 09.10.2007 № 786-ЗС «О муниципальной службе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B36AC4" w:rsidRPr="00FA16DF" w:rsidRDefault="00B36AC4" w:rsidP="00CC6204">
      <w:pPr>
        <w:spacing w:after="0" w:line="240" w:lineRule="auto"/>
        <w:ind w:firstLine="709"/>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Устав муниципального образования «Лозновское сельское поселение»;</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1.4.1. </w:t>
      </w:r>
      <w:bookmarkStart w:id="1" w:name="YANDEX_79"/>
      <w:bookmarkEnd w:id="1"/>
      <w:r w:rsidRPr="00FA16DF">
        <w:rPr>
          <w:rFonts w:ascii="Times New Roman" w:hAnsi="Times New Roman" w:cs="Times New Roman"/>
          <w:sz w:val="28"/>
          <w:szCs w:val="28"/>
          <w:lang w:eastAsia="ru-RU"/>
        </w:rPr>
        <w:t xml:space="preserve">Антикоррупционный </w:t>
      </w:r>
      <w:bookmarkStart w:id="2" w:name="YANDEX_80"/>
      <w:bookmarkEnd w:id="2"/>
      <w:r w:rsidRPr="00FA16DF">
        <w:rPr>
          <w:rFonts w:ascii="Times New Roman" w:hAnsi="Times New Roman" w:cs="Times New Roman"/>
          <w:sz w:val="28"/>
          <w:szCs w:val="28"/>
          <w:lang w:eastAsia="ru-RU"/>
        </w:rPr>
        <w:t xml:space="preserve">стандарт применяется в </w:t>
      </w:r>
      <w:bookmarkStart w:id="3" w:name="YANDEX_81"/>
      <w:bookmarkEnd w:id="3"/>
      <w:r w:rsidRPr="00FA16DF">
        <w:rPr>
          <w:rFonts w:ascii="Times New Roman" w:hAnsi="Times New Roman" w:cs="Times New Roman"/>
          <w:sz w:val="28"/>
          <w:szCs w:val="28"/>
          <w:lang w:eastAsia="ru-RU"/>
        </w:rPr>
        <w:t xml:space="preserve">Администрации Лозновского сельского поселения  при осуществлении своих функций </w:t>
      </w:r>
      <w:bookmarkStart w:id="4" w:name="YANDEX_85"/>
      <w:bookmarkEnd w:id="4"/>
      <w:r w:rsidRPr="00FA16DF">
        <w:rPr>
          <w:rFonts w:ascii="Times New Roman" w:hAnsi="Times New Roman" w:cs="Times New Roman"/>
          <w:sz w:val="28"/>
          <w:szCs w:val="28"/>
          <w:lang w:eastAsia="ru-RU"/>
        </w:rPr>
        <w:t xml:space="preserve">и исполнения полномочий </w:t>
      </w:r>
      <w:bookmarkStart w:id="5" w:name="YANDEX_86"/>
      <w:bookmarkEnd w:id="5"/>
      <w:r w:rsidRPr="00FA16DF">
        <w:rPr>
          <w:rFonts w:ascii="Times New Roman" w:hAnsi="Times New Roman" w:cs="Times New Roman"/>
          <w:sz w:val="28"/>
          <w:szCs w:val="28"/>
          <w:lang w:eastAsia="ru-RU"/>
        </w:rPr>
        <w:t xml:space="preserve"> в  </w:t>
      </w:r>
      <w:bookmarkStart w:id="6" w:name="YANDEX_87"/>
      <w:bookmarkEnd w:id="6"/>
      <w:r w:rsidRPr="00FA16DF">
        <w:rPr>
          <w:rFonts w:ascii="Times New Roman" w:hAnsi="Times New Roman" w:cs="Times New Roman"/>
          <w:sz w:val="28"/>
          <w:szCs w:val="28"/>
          <w:lang w:eastAsia="ru-RU"/>
        </w:rPr>
        <w:t> сфере подбора кадров для замещения должностей муниципальной службы.</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1.4.2.</w:t>
      </w:r>
      <w:bookmarkStart w:id="7" w:name="YANDEX_88"/>
      <w:bookmarkEnd w:id="7"/>
      <w:r w:rsidRPr="00FA16DF">
        <w:rPr>
          <w:rFonts w:ascii="Times New Roman" w:hAnsi="Times New Roman" w:cs="Times New Roman"/>
          <w:sz w:val="28"/>
          <w:szCs w:val="28"/>
          <w:lang w:eastAsia="ru-RU"/>
        </w:rPr>
        <w:t xml:space="preserve"> Антикоррупционный </w:t>
      </w:r>
      <w:bookmarkStart w:id="8" w:name="YANDEX_89"/>
      <w:bookmarkEnd w:id="8"/>
      <w:r w:rsidRPr="00FA16DF">
        <w:rPr>
          <w:rFonts w:ascii="Times New Roman" w:hAnsi="Times New Roman" w:cs="Times New Roman"/>
          <w:sz w:val="28"/>
          <w:szCs w:val="28"/>
          <w:lang w:eastAsia="ru-RU"/>
        </w:rPr>
        <w:t xml:space="preserve">стандарт обязателен для исполнения всеми </w:t>
      </w:r>
      <w:bookmarkStart w:id="9" w:name="YANDEX_90"/>
      <w:bookmarkEnd w:id="9"/>
      <w:r w:rsidRPr="00FA16DF">
        <w:rPr>
          <w:rFonts w:ascii="Times New Roman" w:hAnsi="Times New Roman" w:cs="Times New Roman"/>
          <w:sz w:val="28"/>
          <w:szCs w:val="28"/>
          <w:lang w:eastAsia="ru-RU"/>
        </w:rPr>
        <w:t xml:space="preserve">муниципальными  служащими и работниками </w:t>
      </w:r>
      <w:bookmarkStart w:id="10" w:name="YANDEX_91"/>
      <w:bookmarkEnd w:id="10"/>
      <w:r w:rsidRPr="00FA16DF">
        <w:rPr>
          <w:rFonts w:ascii="Times New Roman" w:hAnsi="Times New Roman" w:cs="Times New Roman"/>
          <w:sz w:val="28"/>
          <w:szCs w:val="28"/>
          <w:lang w:eastAsia="ru-RU"/>
        </w:rPr>
        <w:t>Администрации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1.4.3. За применение </w:t>
      </w:r>
      <w:bookmarkStart w:id="11" w:name="YANDEX_94"/>
      <w:bookmarkEnd w:id="11"/>
      <w:r w:rsidRPr="00FA16DF">
        <w:rPr>
          <w:rFonts w:ascii="Times New Roman" w:hAnsi="Times New Roman" w:cs="Times New Roman"/>
          <w:sz w:val="28"/>
          <w:szCs w:val="28"/>
          <w:lang w:eastAsia="ru-RU"/>
        </w:rPr>
        <w:t xml:space="preserve">и исполнение </w:t>
      </w:r>
      <w:bookmarkStart w:id="12" w:name="YANDEX_95"/>
      <w:bookmarkEnd w:id="12"/>
      <w:r w:rsidRPr="00FA16DF">
        <w:rPr>
          <w:rFonts w:ascii="Times New Roman" w:hAnsi="Times New Roman" w:cs="Times New Roman"/>
          <w:sz w:val="28"/>
          <w:szCs w:val="28"/>
          <w:lang w:eastAsia="ru-RU"/>
        </w:rPr>
        <w:t xml:space="preserve">антикоррупционного </w:t>
      </w:r>
      <w:bookmarkStart w:id="13" w:name="YANDEX_96"/>
      <w:bookmarkEnd w:id="13"/>
      <w:r w:rsidRPr="00FA16DF">
        <w:rPr>
          <w:rFonts w:ascii="Times New Roman" w:hAnsi="Times New Roman" w:cs="Times New Roman"/>
          <w:sz w:val="28"/>
          <w:szCs w:val="28"/>
          <w:lang w:eastAsia="ru-RU"/>
        </w:rPr>
        <w:t xml:space="preserve">стандарта несут ответственность </w:t>
      </w:r>
      <w:bookmarkStart w:id="14" w:name="YANDEX_97"/>
      <w:bookmarkEnd w:id="14"/>
      <w:r w:rsidRPr="00FA16DF">
        <w:rPr>
          <w:rFonts w:ascii="Times New Roman" w:hAnsi="Times New Roman" w:cs="Times New Roman"/>
          <w:sz w:val="28"/>
          <w:szCs w:val="28"/>
          <w:lang w:eastAsia="ru-RU"/>
        </w:rPr>
        <w:t xml:space="preserve">муниципальные  служащие </w:t>
      </w:r>
      <w:bookmarkStart w:id="15" w:name="YANDEX_98"/>
      <w:bookmarkEnd w:id="15"/>
      <w:r w:rsidRPr="00FA16DF">
        <w:rPr>
          <w:rFonts w:ascii="Times New Roman" w:hAnsi="Times New Roman" w:cs="Times New Roman"/>
          <w:sz w:val="28"/>
          <w:szCs w:val="28"/>
          <w:lang w:eastAsia="ru-RU"/>
        </w:rPr>
        <w:t xml:space="preserve"> и  работники </w:t>
      </w:r>
      <w:bookmarkStart w:id="16" w:name="YANDEX_99"/>
      <w:bookmarkEnd w:id="16"/>
      <w:r w:rsidRPr="00FA16DF">
        <w:rPr>
          <w:rFonts w:ascii="Times New Roman" w:hAnsi="Times New Roman" w:cs="Times New Roman"/>
          <w:sz w:val="28"/>
          <w:szCs w:val="28"/>
          <w:lang w:eastAsia="ru-RU"/>
        </w:rPr>
        <w:t xml:space="preserve">Администрации Лозновского сельского поселения. Общую ответственность за применение </w:t>
      </w:r>
      <w:bookmarkStart w:id="17" w:name="YANDEX_102"/>
      <w:bookmarkEnd w:id="17"/>
      <w:r w:rsidRPr="00FA16DF">
        <w:rPr>
          <w:rFonts w:ascii="Times New Roman" w:hAnsi="Times New Roman" w:cs="Times New Roman"/>
          <w:sz w:val="28"/>
          <w:szCs w:val="28"/>
          <w:lang w:eastAsia="ru-RU"/>
        </w:rPr>
        <w:t xml:space="preserve">и исполнение </w:t>
      </w:r>
      <w:bookmarkStart w:id="18" w:name="YANDEX_103"/>
      <w:bookmarkEnd w:id="18"/>
      <w:r w:rsidRPr="00FA16DF">
        <w:rPr>
          <w:rFonts w:ascii="Times New Roman" w:hAnsi="Times New Roman" w:cs="Times New Roman"/>
          <w:sz w:val="28"/>
          <w:szCs w:val="28"/>
          <w:lang w:eastAsia="ru-RU"/>
        </w:rPr>
        <w:t xml:space="preserve">антикоррупционного </w:t>
      </w:r>
      <w:bookmarkStart w:id="19" w:name="YANDEX_104"/>
      <w:bookmarkEnd w:id="19"/>
      <w:r w:rsidRPr="00FA16DF">
        <w:rPr>
          <w:rFonts w:ascii="Times New Roman" w:hAnsi="Times New Roman" w:cs="Times New Roman"/>
          <w:sz w:val="28"/>
          <w:szCs w:val="28"/>
          <w:lang w:eastAsia="ru-RU"/>
        </w:rPr>
        <w:t xml:space="preserve">стандарта несет  глава Администрации Лозновского сельского поселения.  </w:t>
      </w:r>
    </w:p>
    <w:p w:rsidR="00B36AC4" w:rsidRPr="00FA16DF" w:rsidRDefault="00B36AC4" w:rsidP="009628B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1.5.2.1. Протоколы комиссии по противодействию коррупции в Администрации Лозновского сельского поселения о применении антикоррупционного стандарта.</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9628B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9628B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 в Администрации Лозновского сельского поселения.</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Запреты, ограничения и дозволения в сфере подбора кадров должностей муниципальной службы и замещения должностей муниципальной службы. </w:t>
      </w:r>
    </w:p>
    <w:p w:rsidR="00B36AC4" w:rsidRPr="00FA16DF" w:rsidRDefault="00B36AC4" w:rsidP="009628B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в сфере подбора кадров для замещения должностей муниципальной службы  устанавливаются следующие:</w:t>
      </w:r>
    </w:p>
    <w:p w:rsidR="00B36AC4" w:rsidRPr="00FA16DF" w:rsidRDefault="00B36AC4" w:rsidP="009628B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2.1. Запреты:</w:t>
      </w:r>
    </w:p>
    <w:p w:rsidR="00B36AC4" w:rsidRPr="00FA16DF" w:rsidRDefault="00B36AC4" w:rsidP="00CC6204">
      <w:pPr>
        <w:autoSpaceDE w:val="0"/>
        <w:autoSpaceDN w:val="0"/>
        <w:adjustRightInd w:val="0"/>
        <w:spacing w:after="0" w:line="240" w:lineRule="auto"/>
        <w:ind w:firstLine="708"/>
        <w:jc w:val="both"/>
        <w:rPr>
          <w:rFonts w:ascii="Arial" w:hAnsi="Arial" w:cs="Arial"/>
          <w:sz w:val="28"/>
          <w:szCs w:val="28"/>
          <w:lang w:eastAsia="ru-RU"/>
        </w:rPr>
      </w:pPr>
      <w:r w:rsidRPr="00FA16DF">
        <w:rPr>
          <w:rFonts w:ascii="Times New Roman" w:hAnsi="Times New Roman" w:cs="Times New Roman"/>
          <w:sz w:val="28"/>
          <w:szCs w:val="28"/>
          <w:lang w:eastAsia="ru-RU"/>
        </w:rPr>
        <w:t>- на пребывание в членах органа управления коммерческой организации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участие лиц, замещающих должности муниципальной службы, в предпринимательской деятельности;</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8" w:history="1">
        <w:r w:rsidRPr="00FA16DF">
          <w:rPr>
            <w:rFonts w:ascii="Times New Roman" w:hAnsi="Times New Roman" w:cs="Times New Roman"/>
            <w:sz w:val="28"/>
            <w:szCs w:val="28"/>
            <w:lang w:eastAsia="ru-RU"/>
          </w:rPr>
          <w:t>сведениям</w:t>
        </w:r>
      </w:hyperlink>
      <w:r w:rsidRPr="00FA16DF">
        <w:rPr>
          <w:rFonts w:ascii="Times New Roman" w:hAnsi="Times New Roman" w:cs="Times New Roman"/>
          <w:sz w:val="28"/>
          <w:szCs w:val="28"/>
          <w:lang w:eastAsia="ru-RU"/>
        </w:rPr>
        <w:t xml:space="preserve"> конфиденциального характера, или служебной информации, ставшей ему известными в связи с исполнением должностных обязанностей;</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получение без письменного разрешения главы Администрации Лозновского сельского поселения наград, почетных и специальных званий (за исключением научных) иностранных государств, международных организаций;</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использование преимущества должностного положения для проведения предвыборной агитации, а также для агитации по вопросам референдума;</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создание в органах местного самоуправления, иных муниципальных органах структур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прекращение исполнение должностных обязанностей в целях урегулирования трудового спора;</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AC4" w:rsidRPr="00FA16DF" w:rsidRDefault="00B36AC4" w:rsidP="00CC6204">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AC4" w:rsidRPr="00FA16DF" w:rsidRDefault="00B36AC4" w:rsidP="00CC6204">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ему известными в связи с исполнением должностных обязанностей;</w:t>
      </w:r>
    </w:p>
    <w:p w:rsidR="00B36AC4" w:rsidRPr="00FA16DF" w:rsidRDefault="00B36AC4" w:rsidP="00CC62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занятие муниципальному служащему, замещающему должность главы местной администрации по контракту,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AC4" w:rsidRPr="00FA16DF" w:rsidRDefault="00B36AC4" w:rsidP="004172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замещение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на условиях трудового договора должности в организации и (или) выполнении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FA16DF">
          <w:rPr>
            <w:rFonts w:ascii="Times New Roman" w:hAnsi="Times New Roman" w:cs="Times New Roman"/>
            <w:sz w:val="28"/>
            <w:szCs w:val="28"/>
            <w:lang w:eastAsia="ru-RU"/>
          </w:rPr>
          <w:t>порядке</w:t>
        </w:r>
      </w:hyperlink>
      <w:r w:rsidRPr="00FA16DF">
        <w:rPr>
          <w:rFonts w:ascii="Times New Roman" w:hAnsi="Times New Roman" w:cs="Times New Roman"/>
          <w:sz w:val="28"/>
          <w:szCs w:val="28"/>
          <w:lang w:eastAsia="ru-RU"/>
        </w:rPr>
        <w:t>, устанавливаемом нормативными правовыми актами Российской Федерации.</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2.2. Ограничения:</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назначение гражданина на муниципальную службу и нахождение на муниципальной службе муниципального служащего в случае признания его недееспособным или ограниченно дееспособным решением суда, вступившим в законную силу;</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возможность исполнения должностных обязанностей по должности муниципальной службы в случае осуждения его к наказанию, по приговору суда, вступившему в законную силу;</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поступление на муниципальную службу или ее прохождение при наличии заболевания, подтвержденного заключением медицинского учреждения; </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замещение должности муниципальной службы близких родственников (родители, супруги, дети, братья, сестры, а также братья, сестры, родители и дети супругов), если замещение связано с непосредственной подчиненностью или подконтрольностью одного из них другому;</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представление подложных документов или заведомо ложных сведений при поступлении на муниципальную службу;</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непредставление установленных Федеральными </w:t>
      </w:r>
      <w:hyperlink r:id="rId10" w:history="1">
        <w:r w:rsidRPr="00FA16DF">
          <w:rPr>
            <w:rFonts w:ascii="Times New Roman" w:hAnsi="Times New Roman" w:cs="Times New Roman"/>
            <w:sz w:val="28"/>
            <w:szCs w:val="28"/>
            <w:lang w:eastAsia="ru-RU"/>
          </w:rPr>
          <w:t>законам</w:t>
        </w:r>
      </w:hyperlink>
      <w:r w:rsidRPr="00FA16DF">
        <w:rPr>
          <w:rFonts w:ascii="Times New Roman" w:hAnsi="Times New Roman" w:cs="Times New Roman"/>
          <w:sz w:val="28"/>
          <w:szCs w:val="28"/>
          <w:lang w:eastAsia="ru-RU"/>
        </w:rPr>
        <w:t xml:space="preserve">и от 02.03.2007 № 25-ФЗ «О муниципальной службе в Российской Федерации», от 25.12.2008 № 273-ФЗ «О противодействии коррупции» и другими федеральными </w:t>
      </w:r>
      <w:hyperlink r:id="rId11" w:history="1">
        <w:r w:rsidRPr="00FA16DF">
          <w:rPr>
            <w:rFonts w:ascii="Times New Roman" w:hAnsi="Times New Roman" w:cs="Times New Roman"/>
            <w:sz w:val="28"/>
            <w:szCs w:val="28"/>
            <w:lang w:eastAsia="ru-RU"/>
          </w:rPr>
          <w:t>законами</w:t>
        </w:r>
      </w:hyperlink>
      <w:r w:rsidRPr="00FA16DF">
        <w:rPr>
          <w:rFonts w:ascii="Times New Roman" w:hAnsi="Times New Roman" w:cs="Times New Roman"/>
          <w:sz w:val="28"/>
          <w:szCs w:val="28"/>
          <w:lang w:eastAsia="ru-RU"/>
        </w:rPr>
        <w:t xml:space="preserve"> сведений или представления заведомо ложных сведений о доходах, об имуществе и обязательствах имущественного характера;</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непредставления сведений, предусмотренных Федеральным </w:t>
      </w:r>
      <w:hyperlink r:id="rId12" w:history="1">
        <w:r w:rsidRPr="00FA16DF">
          <w:rPr>
            <w:rFonts w:ascii="Times New Roman" w:hAnsi="Times New Roman" w:cs="Times New Roman"/>
            <w:sz w:val="28"/>
            <w:szCs w:val="28"/>
            <w:lang w:eastAsia="ru-RU"/>
          </w:rPr>
          <w:t>законом</w:t>
        </w:r>
      </w:hyperlink>
      <w:r w:rsidRPr="00FA16DF">
        <w:rPr>
          <w:rFonts w:ascii="Times New Roman" w:hAnsi="Times New Roman" w:cs="Times New Roman"/>
          <w:sz w:val="28"/>
          <w:szCs w:val="28"/>
          <w:lang w:eastAsia="ru-RU"/>
        </w:rPr>
        <w:t xml:space="preserve"> от 02.03.2007 № 25-ФЗ «О муниципальной службе в Российской Федерации»,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6AC4" w:rsidRPr="00FA16DF" w:rsidRDefault="00B36AC4" w:rsidP="004172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непринятие муниципальным служащим, являющимся стороной конфликта интересов, мер по предотвращению или урегулированию конфликта интересов.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2.3. Дозволения:</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Лозновского сельского поселения;</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участие по своей инициативе в конкурсе на замещение вакантной должности муниципальной службы;</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повышение квалификации в соответствии с муниципальным правовым актом за счет средств местного  бюджета;</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защиту своих персональных данных;</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объединение, включая право создавать профессиональные союзы, для защиты своих прав, социально-экономических и профессиональных интересов;</w:t>
      </w:r>
    </w:p>
    <w:p w:rsidR="00B36AC4" w:rsidRPr="00FA16DF" w:rsidRDefault="00B36AC4" w:rsidP="00CC6204">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пенсионное обеспечение в соответствии с законодательством Российской Федерации;</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rsidR="00B36AC4" w:rsidRPr="00FA16DF" w:rsidRDefault="00B36AC4" w:rsidP="00CC6204">
      <w:pPr>
        <w:spacing w:after="0" w:line="240" w:lineRule="auto"/>
        <w:jc w:val="both"/>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708" w:hanging="708"/>
        <w:jc w:val="center"/>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708" w:hanging="708"/>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Приложение № 3</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к постановлению</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770A2A">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28.12.2018 г.  № 99</w:t>
      </w:r>
    </w:p>
    <w:p w:rsidR="00B36AC4" w:rsidRPr="00FA16DF" w:rsidRDefault="00B36AC4" w:rsidP="00CC6204">
      <w:pPr>
        <w:autoSpaceDE w:val="0"/>
        <w:autoSpaceDN w:val="0"/>
        <w:adjustRightInd w:val="0"/>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АНТИКОРРУПЦИОННЫЙ СТАНДАРТ</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в сфере деятельности Администрации Лозновского сельского поселения при организации </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и проведении муниципальных выборов, местных референдумов</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Лозновского сельского поселения.</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деятельности Администрации Лозновского сельского поселения при организации и проведении муниципальных выборов, местных референдумов.</w:t>
      </w:r>
    </w:p>
    <w:p w:rsidR="00B36AC4" w:rsidRPr="00FA16DF" w:rsidRDefault="00B36AC4" w:rsidP="00CC6204">
      <w:pPr>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Администрации Лозновского сельского поселения и создания эффективной системы реализации и защиты прав граждан и юридических лиц.</w:t>
      </w:r>
    </w:p>
    <w:p w:rsidR="00B36AC4" w:rsidRPr="00FA16DF" w:rsidRDefault="00B36AC4" w:rsidP="00CC6204">
      <w:pPr>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1.2.3. Задачи введения антикоррупционного стандарта:</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создание системы противодействия коррупции в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устранение факторов, способствующих созданию условий для проявления коррупции в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формирование в Администрации Лозновского сельского поселения нетерпимости к коррупционному поведению;</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повышение эффективности деятельности Администрации Лозновского сельского поселения;</w:t>
      </w:r>
    </w:p>
    <w:p w:rsidR="00B36AC4" w:rsidRPr="00FA16DF" w:rsidRDefault="00B36AC4" w:rsidP="00CC6204">
      <w:pPr>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повышение ответственности муниципальных служащих и работников  Администрации Лозновского сельского поселения при осуществлении ими своих прав и обязанностей;</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введение возможности мониторинга со стороны граждан, общественных объединений и средств массовой информации деятельности Администрации Лозновского сельского поселения.</w:t>
      </w:r>
    </w:p>
    <w:p w:rsidR="00B36AC4" w:rsidRPr="00FA16DF" w:rsidRDefault="00B36AC4" w:rsidP="00CC6204">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25.12.2008 № 273-ФЗ «О противодействии коррупции»;</w:t>
      </w:r>
    </w:p>
    <w:p w:rsidR="00B36AC4" w:rsidRPr="00FA16DF" w:rsidRDefault="00B36AC4" w:rsidP="00CC6204">
      <w:pPr>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РФ»;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12.06.2002 № 67-ФЗ «Об основных гарантиях избирательных прав и права на участие в референдуме граждан Российской Федерации»;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12.05.2016 № 525-ЗС «О выборах и референдумах в Ростовской области»;</w:t>
      </w:r>
    </w:p>
    <w:p w:rsidR="00B36AC4" w:rsidRPr="00FA16DF" w:rsidRDefault="00B36AC4" w:rsidP="00CC62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08.08.2011 № 645-ЗС «О выборах депутатов представительных органов муниципальных образований в Ростовской области»;</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Областного закона от 19.05. 2006  № 483-ЗС «О местном референдуме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B36AC4" w:rsidRPr="00FA16DF" w:rsidRDefault="00B36AC4" w:rsidP="004172AA">
      <w:pPr>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Устав муниципального образования «Лозновское сельское поселение»; </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1.4.1. Антикоррупционный стандарт применяется в деятельности Администрации Лозновского сельского поселения при осуществлении своих функций и исполнения полномочий в сфере организации и проведении муниципальных выборов, местных референдумов.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1.4.2. Антикоррупционный стандарт обязателен для исполнения муниципальными служащими и другими работниками Администрации Лозновского сельского поселения.</w:t>
      </w:r>
    </w:p>
    <w:p w:rsidR="00B36AC4" w:rsidRPr="00FA16DF" w:rsidRDefault="00B36AC4" w:rsidP="004172AA">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1.4.3. За применение и исполнение антикоррупционного стандарта несут ответственность, муниципальные служащие и другие работники Администрации Лозновского сельского поселения. Общую ответственность за применение и исполнение антикоррупционного стандарта несет  глава Администрации Лозновского сельского поселения.</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Администрации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1.5.2.1. Протоколы комиссии по противодействию коррупции в Администрации Лозновского сельского поселения о применении антикоррупционного стандарта.</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4172AA">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4172AA">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 в Администрации Лозновского сельского поселения</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Цимлянского района,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Запреты, ограничения и дозволения в сфере организации и проведении муниципальных выборов, местных референдумов. </w:t>
      </w:r>
    </w:p>
    <w:p w:rsidR="00B36AC4" w:rsidRPr="00FA16DF" w:rsidRDefault="00B36AC4" w:rsidP="004172AA">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в сфере организации и проведении муниципальных выборов, местных референдумов устанавливаются следующие:</w:t>
      </w:r>
    </w:p>
    <w:p w:rsidR="00B36AC4" w:rsidRPr="00FA16DF" w:rsidRDefault="00B36AC4" w:rsidP="004172AA">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2.1. Запреты:</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не допускается злоупотребление свободой массовой информации;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агитационные материалы не могут содержать коммерческую рекламу;</w:t>
      </w:r>
    </w:p>
    <w:p w:rsidR="00B36AC4" w:rsidRPr="00FA16DF" w:rsidRDefault="00B36AC4" w:rsidP="004172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вмешательство в деятельность комиссий со стороны органов местного самоуправления, организаций, должностных лиц, иных граждан не допускается.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2.2. Ограничения:</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распространения призывов голосовать против кандидата, кандидатов;</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описания возможных негативных последствий в случае, если тот или иной кандидат будет избран;</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3)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B36AC4" w:rsidRPr="00FA16DF" w:rsidRDefault="00B36AC4" w:rsidP="00CC6204">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A16DF">
        <w:rPr>
          <w:rFonts w:ascii="Times New Roman" w:hAnsi="Times New Roman" w:cs="Times New Roman"/>
          <w:sz w:val="28"/>
          <w:szCs w:val="28"/>
          <w:lang w:eastAsia="ru-RU"/>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36AC4" w:rsidRPr="00FA16DF" w:rsidRDefault="00B36AC4" w:rsidP="004172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2.3. Дозволения:</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гражданин Российской Федерации участвует в выборах на основе всеобщего равного и прямого избирательного права при тайном голосовании;</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гражданин Российской Федерации участвует в референдуме на основе всеобщего равного и прямого волеизъявления при тайном голосовании;</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B36AC4" w:rsidRPr="00FA16DF" w:rsidRDefault="00B36AC4" w:rsidP="00CC6204">
      <w:pPr>
        <w:autoSpaceDE w:val="0"/>
        <w:autoSpaceDN w:val="0"/>
        <w:adjustRightInd w:val="0"/>
        <w:spacing w:after="0" w:line="240" w:lineRule="auto"/>
        <w:jc w:val="both"/>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jc w:val="both"/>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4172AA">
      <w:pPr>
        <w:suppressAutoHyphens/>
        <w:autoSpaceDE w:val="0"/>
        <w:autoSpaceDN w:val="0"/>
        <w:adjustRightInd w:val="0"/>
        <w:spacing w:after="0" w:line="240" w:lineRule="auto"/>
        <w:rPr>
          <w:rFonts w:ascii="Times New Roman" w:hAnsi="Times New Roman" w:cs="Times New Roman"/>
          <w:sz w:val="28"/>
          <w:szCs w:val="28"/>
          <w:lang w:eastAsia="ru-RU"/>
        </w:rPr>
      </w:pP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Приложение № 4</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к  постановлению</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770A2A">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770A2A">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28.12.2018г. № 99</w:t>
      </w:r>
    </w:p>
    <w:p w:rsidR="00B36AC4" w:rsidRPr="00FA16DF" w:rsidRDefault="00B36AC4" w:rsidP="00CC6204">
      <w:pPr>
        <w:autoSpaceDE w:val="0"/>
        <w:autoSpaceDN w:val="0"/>
        <w:adjustRightInd w:val="0"/>
        <w:spacing w:after="0" w:line="240" w:lineRule="auto"/>
        <w:ind w:left="5670"/>
        <w:jc w:val="center"/>
        <w:rPr>
          <w:rFonts w:ascii="Times New Roman" w:hAnsi="Times New Roman" w:cs="Times New Roman"/>
          <w:sz w:val="28"/>
          <w:szCs w:val="28"/>
          <w:lang w:eastAsia="ru-RU"/>
        </w:rPr>
      </w:pPr>
    </w:p>
    <w:p w:rsidR="00B36AC4" w:rsidRPr="00FA16DF" w:rsidRDefault="00B36AC4" w:rsidP="00CC6204">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АНТИКОРРУПЦИОННЫЙ СТАНДАРТ</w:t>
      </w:r>
    </w:p>
    <w:p w:rsidR="00B36AC4" w:rsidRPr="00FA16DF" w:rsidRDefault="00B36AC4" w:rsidP="00CC620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сфере деятельности Администрации Лозновского сельского</w:t>
      </w:r>
    </w:p>
    <w:p w:rsidR="00B36AC4" w:rsidRPr="00FA16DF" w:rsidRDefault="00B36AC4" w:rsidP="00CC620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поселения при организации закупок для муниципальных нужд</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Лозновского сельского  поселения.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деятельности Администрации Лозновского сельского поселения при организации закупок для муниципальных нужд.</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1.2.2.Введение антикоррупционного стандарта осуществлено в целях совершенствования деятельности должностных лиц Администрации Лозновского сельского  поселения и создания эффективной системы реализации и защиты прав граждан и юридических лиц.</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1.2.3. Задачи введения антикоррупционного стандарта:</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создание системы противодействия коррупции в деятельности должностных лиц  Администрации Лозновского сельского поселения;</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устранение факторов, способствующих созданию условий для проявления коррупции в деятельности должностных лиц  Администрации Лозновского  сельского поселения;</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формирование в деятельности должностных лиц  Администрации Лозновского сельского поселения нетерпимости к коррупционному поведению;</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повышение эффективности деятельности должностных лиц  Администрации Лозновского сельского поселения;</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повышение ответственности муниципальных служащих и работников Администрации Лозновского сельского поселения при осуществлении ими своих прав и обязанностей;</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введение возможности мониторинга со стороны граждан, общественных объединений и средств массовой информации о деятельности должностных лиц  Администрации Лозновского сельского поселения.</w:t>
      </w:r>
    </w:p>
    <w:p w:rsidR="00B36AC4" w:rsidRPr="00FA16DF" w:rsidRDefault="00B36AC4" w:rsidP="00CC6204">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25.12.2008 № 273-ФЗ «О противодействии коррупции»;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Федеральный </w:t>
      </w:r>
      <w:hyperlink r:id="rId13" w:history="1">
        <w:r w:rsidRPr="00FA16DF">
          <w:rPr>
            <w:rFonts w:ascii="Times New Roman" w:hAnsi="Times New Roman" w:cs="Times New Roman"/>
            <w:sz w:val="28"/>
            <w:szCs w:val="28"/>
            <w:u w:val="single"/>
            <w:lang w:eastAsia="ru-RU"/>
          </w:rPr>
          <w:t>закон</w:t>
        </w:r>
      </w:hyperlink>
      <w:r w:rsidRPr="00FA16DF">
        <w:rPr>
          <w:rFonts w:ascii="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Гражданский </w:t>
      </w:r>
      <w:hyperlink r:id="rId14" w:history="1">
        <w:r w:rsidRPr="00FA16DF">
          <w:rPr>
            <w:rFonts w:ascii="Times New Roman" w:hAnsi="Times New Roman" w:cs="Times New Roman"/>
            <w:sz w:val="28"/>
            <w:szCs w:val="28"/>
            <w:u w:val="single"/>
            <w:lang w:eastAsia="ru-RU"/>
          </w:rPr>
          <w:t>кодекс</w:t>
        </w:r>
      </w:hyperlink>
      <w:r w:rsidRPr="00FA16DF">
        <w:rPr>
          <w:rFonts w:ascii="Times New Roman" w:hAnsi="Times New Roman" w:cs="Times New Roman"/>
          <w:sz w:val="28"/>
          <w:szCs w:val="28"/>
          <w:lang w:eastAsia="ru-RU"/>
        </w:rPr>
        <w:t xml:space="preserve"> Российской Федерации (часть 2) от 26.01.1996 № 14-ФЗ;</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Бюджетный </w:t>
      </w:r>
      <w:hyperlink r:id="rId15" w:history="1">
        <w:r w:rsidRPr="00FA16DF">
          <w:rPr>
            <w:rFonts w:ascii="Times New Roman" w:hAnsi="Times New Roman" w:cs="Times New Roman"/>
            <w:sz w:val="28"/>
            <w:szCs w:val="28"/>
            <w:u w:val="single"/>
            <w:lang w:eastAsia="ru-RU"/>
          </w:rPr>
          <w:t>кодекс</w:t>
        </w:r>
      </w:hyperlink>
      <w:r w:rsidRPr="00FA16DF">
        <w:rPr>
          <w:rFonts w:ascii="Times New Roman" w:hAnsi="Times New Roman" w:cs="Times New Roman"/>
          <w:sz w:val="28"/>
          <w:szCs w:val="28"/>
          <w:lang w:eastAsia="ru-RU"/>
        </w:rPr>
        <w:t xml:space="preserve"> Российской Федерации от 31.07.1998 № 145-ФЗ;</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Кодекс Российской Федерации об административных правонарушениях от 30.12.2001 № 195-ФЗ;</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Трудовой кодекс Российской Федерации от 30.12.2001 № 197-ФЗ;</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17.07.2009 № 172-ФЗ «Об антикоррупционной экспертизе нормативных правовых актов и проектов нормативных правовых актов»;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26.07.2006 № 135-ФЗ «О защите конкуренции»;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Федеральный </w:t>
      </w:r>
      <w:hyperlink r:id="rId16" w:history="1">
        <w:r w:rsidRPr="00FA16DF">
          <w:rPr>
            <w:rFonts w:ascii="Times New Roman" w:hAnsi="Times New Roman" w:cs="Times New Roman"/>
            <w:sz w:val="28"/>
            <w:szCs w:val="28"/>
            <w:u w:val="single"/>
            <w:lang w:eastAsia="ru-RU"/>
          </w:rPr>
          <w:t>закон</w:t>
        </w:r>
      </w:hyperlink>
      <w:r w:rsidRPr="00FA16DF">
        <w:rPr>
          <w:rFonts w:ascii="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Федеральный </w:t>
      </w:r>
      <w:hyperlink r:id="rId17" w:history="1">
        <w:r w:rsidRPr="00FA16DF">
          <w:rPr>
            <w:rFonts w:ascii="Times New Roman" w:hAnsi="Times New Roman" w:cs="Times New Roman"/>
            <w:sz w:val="28"/>
            <w:szCs w:val="28"/>
            <w:u w:val="single"/>
            <w:lang w:eastAsia="ru-RU"/>
          </w:rPr>
          <w:t>закон</w:t>
        </w:r>
      </w:hyperlink>
      <w:r w:rsidRPr="00FA16DF">
        <w:rPr>
          <w:rFonts w:ascii="Times New Roman" w:hAnsi="Times New Roman" w:cs="Times New Roman"/>
          <w:sz w:val="28"/>
          <w:szCs w:val="28"/>
          <w:lang w:eastAsia="ru-RU"/>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18" w:history="1">
        <w:r w:rsidRPr="00FA16DF">
          <w:rPr>
            <w:rFonts w:ascii="Times New Roman" w:hAnsi="Times New Roman" w:cs="Times New Roman"/>
            <w:sz w:val="28"/>
            <w:szCs w:val="28"/>
            <w:u w:val="single"/>
            <w:lang w:eastAsia="ru-RU"/>
          </w:rPr>
          <w:t>Постановление</w:t>
        </w:r>
      </w:hyperlink>
      <w:r w:rsidRPr="00FA16DF">
        <w:rPr>
          <w:rFonts w:ascii="Times New Roman" w:hAnsi="Times New Roman" w:cs="Times New Roman"/>
          <w:sz w:val="28"/>
          <w:szCs w:val="28"/>
          <w:lang w:eastAsia="ru-RU"/>
        </w:rPr>
        <w:t xml:space="preserve"> Правительства Российской Федерации от 28.11.2013 № 1088 «Об утверждении правил проведения совместных конкурсов и аукционов»;</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19" w:history="1">
        <w:r w:rsidRPr="00FA16DF">
          <w:rPr>
            <w:rFonts w:ascii="Times New Roman" w:hAnsi="Times New Roman" w:cs="Times New Roman"/>
            <w:sz w:val="28"/>
            <w:szCs w:val="28"/>
            <w:lang w:eastAsia="ru-RU"/>
          </w:rPr>
          <w:t>Постановление</w:t>
        </w:r>
      </w:hyperlink>
      <w:r w:rsidRPr="00FA16DF">
        <w:rPr>
          <w:rFonts w:ascii="Times New Roman" w:hAnsi="Times New Roman" w:cs="Times New Roman"/>
          <w:sz w:val="28"/>
          <w:szCs w:val="28"/>
          <w:lang w:eastAsia="ru-RU"/>
        </w:rPr>
        <w:t xml:space="preserve">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0" w:history="1">
        <w:r w:rsidRPr="00FA16DF">
          <w:rPr>
            <w:rFonts w:ascii="Times New Roman" w:hAnsi="Times New Roman" w:cs="Times New Roman"/>
            <w:sz w:val="28"/>
            <w:szCs w:val="28"/>
            <w:lang w:eastAsia="ru-RU"/>
          </w:rPr>
          <w:t>Постановление</w:t>
        </w:r>
      </w:hyperlink>
      <w:r w:rsidRPr="00FA16DF">
        <w:rPr>
          <w:rFonts w:ascii="Times New Roman" w:hAnsi="Times New Roman" w:cs="Times New Roman"/>
          <w:sz w:val="28"/>
          <w:szCs w:val="28"/>
          <w:lang w:eastAsia="ru-RU"/>
        </w:rPr>
        <w:t xml:space="preserve"> Правительства Российской Федерации от 29.12.2010 № 1191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1" w:history="1">
        <w:r w:rsidRPr="00FA16DF">
          <w:rPr>
            <w:rFonts w:ascii="Times New Roman" w:hAnsi="Times New Roman" w:cs="Times New Roman"/>
            <w:sz w:val="28"/>
            <w:szCs w:val="28"/>
            <w:lang w:eastAsia="ru-RU"/>
          </w:rPr>
          <w:t>Постановление</w:t>
        </w:r>
      </w:hyperlink>
      <w:r w:rsidRPr="00FA16DF">
        <w:rPr>
          <w:rFonts w:ascii="Times New Roman" w:hAnsi="Times New Roman" w:cs="Times New Roman"/>
          <w:sz w:val="28"/>
          <w:szCs w:val="28"/>
          <w:lang w:eastAsia="ru-RU"/>
        </w:rPr>
        <w:t xml:space="preserve">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2" w:history="1">
        <w:r w:rsidRPr="00FA16DF">
          <w:rPr>
            <w:rFonts w:ascii="Times New Roman" w:hAnsi="Times New Roman" w:cs="Times New Roman"/>
            <w:sz w:val="28"/>
            <w:szCs w:val="28"/>
            <w:lang w:eastAsia="ru-RU"/>
          </w:rPr>
          <w:t>Постановление</w:t>
        </w:r>
      </w:hyperlink>
      <w:r w:rsidRPr="00FA16DF">
        <w:rPr>
          <w:rFonts w:ascii="Times New Roman" w:hAnsi="Times New Roman" w:cs="Times New Roman"/>
          <w:sz w:val="28"/>
          <w:szCs w:val="28"/>
          <w:lang w:eastAsia="ru-RU"/>
        </w:rPr>
        <w:t xml:space="preserve">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B36AC4" w:rsidRPr="00FA16DF" w:rsidRDefault="00B36AC4" w:rsidP="00CC6204">
      <w:pPr>
        <w:adjustRightInd w:val="0"/>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B36AC4" w:rsidRPr="00FA16DF" w:rsidRDefault="00B36AC4" w:rsidP="00CC6204">
      <w:pPr>
        <w:tabs>
          <w:tab w:val="left" w:pos="142"/>
          <w:tab w:val="left" w:pos="900"/>
        </w:tabs>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3" w:tgtFrame="_blank" w:history="1">
        <w:r w:rsidRPr="00FA16DF">
          <w:rPr>
            <w:rFonts w:ascii="Times New Roman" w:hAnsi="Times New Roman" w:cs="Times New Roman"/>
            <w:sz w:val="28"/>
            <w:szCs w:val="28"/>
            <w:lang w:eastAsia="ru-RU"/>
          </w:rPr>
          <w:t>постановление Администрации Ростовской области от 26.12.2013 № 823 «Об организации работы в сфере закупок товаров, работ, услуг обеспечения государственных нужд Ростовской области</w:t>
        </w:r>
      </w:hyperlink>
      <w:r w:rsidRPr="00FA16DF">
        <w:rPr>
          <w:rFonts w:ascii="Times New Roman" w:hAnsi="Times New Roman" w:cs="Times New Roman"/>
          <w:sz w:val="28"/>
          <w:szCs w:val="28"/>
          <w:lang w:eastAsia="ru-RU"/>
        </w:rPr>
        <w:t>»;</w:t>
      </w:r>
    </w:p>
    <w:p w:rsidR="00B36AC4" w:rsidRPr="00FA16DF" w:rsidRDefault="00B36AC4" w:rsidP="00CC62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4" w:history="1">
        <w:r w:rsidRPr="00FA16DF">
          <w:rPr>
            <w:rFonts w:ascii="Times New Roman" w:hAnsi="Times New Roman" w:cs="Times New Roman"/>
            <w:sz w:val="28"/>
            <w:szCs w:val="28"/>
            <w:lang w:eastAsia="ru-RU"/>
          </w:rPr>
          <w:t>распоряжение</w:t>
        </w:r>
      </w:hyperlink>
      <w:r w:rsidRPr="00FA16DF">
        <w:rPr>
          <w:rFonts w:ascii="Times New Roman" w:hAnsi="Times New Roman" w:cs="Times New Roman"/>
          <w:sz w:val="28"/>
          <w:szCs w:val="28"/>
          <w:lang w:eastAsia="ru-RU"/>
        </w:rPr>
        <w:t xml:space="preserve">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B36AC4" w:rsidRPr="00FA16DF" w:rsidRDefault="00B36AC4" w:rsidP="005C5E3E">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w:t>
      </w:r>
      <w:hyperlink r:id="rId25" w:history="1">
        <w:r w:rsidRPr="00FA16DF">
          <w:rPr>
            <w:rFonts w:ascii="Times New Roman" w:hAnsi="Times New Roman" w:cs="Times New Roman"/>
            <w:sz w:val="28"/>
            <w:szCs w:val="28"/>
            <w:lang w:eastAsia="ru-RU"/>
          </w:rPr>
          <w:t>Устав</w:t>
        </w:r>
      </w:hyperlink>
      <w:r w:rsidRPr="00FA16DF">
        <w:rPr>
          <w:rFonts w:ascii="Times New Roman" w:hAnsi="Times New Roman" w:cs="Times New Roman"/>
          <w:sz w:val="28"/>
          <w:szCs w:val="28"/>
          <w:lang w:eastAsia="ru-RU"/>
        </w:rPr>
        <w:t xml:space="preserve"> муниципального образования «Лозновское сельское поселение»;</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1.4.1. Антикоррупционный стандарт применяется в деятельности должностных лиц Администрации Лозновского сельского поселения при осуществлении ими своих функций и исполнения полномочий в сфере организации закупок для муниципальных нужд.</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1.4.2. Антикоррупционный стандарт обязателен для исполнения должностными лицами Администрации Лозновского сельского поселения.</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1.4.3. За применение и исполнение антикоррупционного стандарта несут ответственность глава Администрации Лозновского  сельского поселения, муниципальные служащие и работники Администрации Лозновского сельского поселения. Общую ответственность за применение и исполнение антикоррупционного стандарта несет глава Администрации Лозновского сельского поселения.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Предполагаемые изменения в обязательном порядке рассматриваются и согласовываются с комиссией по противодействию коррупции в муниципальном образовании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Запреты, ограничения и дозволения в сфере организации закупок для муниципальных нужд.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при организации закупок для муниципальных нужд устанавливаются следующие: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2.1. Запреты:</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совершение действий, влекущих за собой необоснованное сокращение числа участников закупки (ч. 5 ст.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взимание платы за доступ для ознакомления с конкурсной документацией в единой информационной системе (ч. 3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ограничивающие конкуренцию акты и действия (бездействие) государственного органа, иных уполномоченных организаций (ч. 1 ст. 15 Федерального закона от 26.07.2006 № 135-ФЗ «О защите конкуренции»);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иные запреты, предусмотренные действующим законодательством.</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2.2. Ограничения:</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участие в торгах лиц, находящихся в реестре недобросовестных поставщиков;</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иные ограничения, предусмотренные действующим законодательством.</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2.3. Дозволения: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проведение совместных конкурсов или аукционов при осуществлении двумя и более заказчиками закупок одних и тех же товаров, работ, услуг (ч. 1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(ч. 3 ст. 91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(ч. 6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создание уполномоченного органа для осуществления функций по размещению заказов для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формирование конкурсных, аукционных и котировочных комиссий с учетом требований действующего законодательства;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принятие решения о способе размещения муниципального заказа;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определение обязательств по муниципальному контракту, которые должны быть обеспечены;</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внесение, не позднее чем за пять дней до даты окончания подачи заявок на участие в конкурсе, изменений в конкурсную документацию;</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исключение участника размещения заказа из перечня поставщиков в случае установления недостоверности сведений, содержащихся в представленных им документах;</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иные дозволения, предусмотренные действующим законодательством.</w:t>
      </w:r>
    </w:p>
    <w:p w:rsidR="00B36AC4" w:rsidRPr="00FA16DF" w:rsidRDefault="00B36AC4" w:rsidP="00CC6204">
      <w:pPr>
        <w:autoSpaceDE w:val="0"/>
        <w:autoSpaceDN w:val="0"/>
        <w:adjustRightInd w:val="0"/>
        <w:spacing w:after="0" w:line="240" w:lineRule="auto"/>
        <w:ind w:firstLine="1134"/>
        <w:jc w:val="both"/>
        <w:rPr>
          <w:rFonts w:ascii="Times New Roman" w:hAnsi="Times New Roman" w:cs="Times New Roman"/>
          <w:sz w:val="28"/>
          <w:szCs w:val="28"/>
          <w:lang w:eastAsia="ru-RU"/>
        </w:rPr>
      </w:pPr>
    </w:p>
    <w:p w:rsidR="00B36AC4" w:rsidRPr="00FA16DF" w:rsidRDefault="00B36AC4" w:rsidP="00CC6204">
      <w:pPr>
        <w:spacing w:after="0" w:line="240" w:lineRule="auto"/>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42245C">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p>
    <w:p w:rsidR="00B36AC4" w:rsidRPr="00FA16DF" w:rsidRDefault="00B36AC4" w:rsidP="0042245C">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Приложение № 5</w:t>
      </w:r>
    </w:p>
    <w:p w:rsidR="00B36AC4" w:rsidRPr="00FA16DF" w:rsidRDefault="00B36AC4" w:rsidP="0042245C">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к  постановлению</w:t>
      </w:r>
    </w:p>
    <w:p w:rsidR="00B36AC4" w:rsidRPr="00FA16DF" w:rsidRDefault="00B36AC4" w:rsidP="0042245C">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42245C">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42245C">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28.12.2018 г. № 99</w:t>
      </w:r>
    </w:p>
    <w:p w:rsidR="00B36AC4" w:rsidRPr="00FA16DF" w:rsidRDefault="00B36AC4" w:rsidP="0042245C">
      <w:pPr>
        <w:autoSpaceDE w:val="0"/>
        <w:autoSpaceDN w:val="0"/>
        <w:adjustRightInd w:val="0"/>
        <w:spacing w:after="0" w:line="240" w:lineRule="auto"/>
        <w:jc w:val="right"/>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АНТИКОРРУПЦИОННЫЙ СТАНДАРТ</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в сфере нормотворческой деятельности Администрации </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Лозновского сельского поселения</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spacing w:after="0" w:line="240" w:lineRule="auto"/>
        <w:ind w:firstLine="709"/>
        <w:jc w:val="both"/>
        <w:rPr>
          <w:rFonts w:ascii="Times New Roman" w:hAnsi="Times New Roman" w:cs="Times New Roman"/>
          <w:spacing w:val="-10"/>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деятельности Администрации Лозновского сельского поселения при обеспечении нормотворческой деятельности Администрации  Лозновского сельского поселения.</w:t>
      </w:r>
    </w:p>
    <w:p w:rsidR="00B36AC4" w:rsidRPr="00FA16DF" w:rsidRDefault="00B36AC4" w:rsidP="00CC6204">
      <w:pPr>
        <w:adjustRightInd w:val="0"/>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Администрации Лозновское сельского поселения и эффективной системы реализации и защиты прав граждан и юридических лиц.</w:t>
      </w:r>
    </w:p>
    <w:p w:rsidR="00B36AC4" w:rsidRPr="00FA16DF" w:rsidRDefault="00B36AC4" w:rsidP="00CC6204">
      <w:pPr>
        <w:adjustRightInd w:val="0"/>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1.2.3. Задачи введения антикоррупционного стандарта:</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создание системы противодействия коррупции в Администрации Лозновского сельского поселения;</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устранение факторов, способствующих созданию условий для проявления коррупции;</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формирование нетерпимости к коррупционному поведению;</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ответственности муниципальных служащих и работников Администрации Лозновского сельского поселения при осуществлении ими своих прав и обязанностей при разработке муниципальных правовых актов Лозновского сельского поселения;</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введение возможности мониторинга со стороны граждан, общественных объединений и средств массовой информации о деятельности Администрации Лозновского сельского поселения.</w:t>
      </w:r>
    </w:p>
    <w:p w:rsidR="00B36AC4" w:rsidRPr="00FA16DF" w:rsidRDefault="00B36AC4" w:rsidP="00CC6204">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Конституция Российской Федерации;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Гражданский </w:t>
      </w:r>
      <w:hyperlink r:id="rId26" w:history="1">
        <w:r w:rsidRPr="00FA16DF">
          <w:rPr>
            <w:rFonts w:ascii="Times New Roman" w:hAnsi="Times New Roman" w:cs="Times New Roman"/>
            <w:sz w:val="28"/>
            <w:szCs w:val="28"/>
            <w:lang w:eastAsia="ru-RU"/>
          </w:rPr>
          <w:t>кодекс</w:t>
        </w:r>
      </w:hyperlink>
      <w:r w:rsidRPr="00FA16DF">
        <w:rPr>
          <w:rFonts w:ascii="Times New Roman" w:hAnsi="Times New Roman" w:cs="Times New Roman"/>
          <w:sz w:val="28"/>
          <w:szCs w:val="28"/>
          <w:lang w:eastAsia="ru-RU"/>
        </w:rPr>
        <w:t xml:space="preserve"> Российской Федерации от 26.01.1996 № 14-ФЗ;</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Трудовой кодекс Российской Федерации от 30.12.2001 № 197-ФЗ;</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25.12.2008 №273-ФЗ «О противодействии коррупции»;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17.07.2009 №172-ФЗ «Об антикоррупционной экспертизе нормативных правовых актов и проектов нормативных правовых актов»;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CC6204">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B36AC4" w:rsidRPr="00FA16DF" w:rsidRDefault="00B36AC4" w:rsidP="00E755B8">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Устав муниципального образования «Лозновское сельское поселение»;</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1.4.1. Антикоррупционный стандарт применяется в деятельности Администрации Лозновского сельского поселения при осуществлении своих функций и исполнения полномочий в сфере  нормотворческой деятельности.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1.4.2. Антикоррупционный стандарт обязателен для исполнения всеми структурными подразделениями и отраслевыми (функциональными) органами Администрации Лозновского сельского поселения.</w:t>
      </w:r>
    </w:p>
    <w:p w:rsidR="00B36AC4" w:rsidRPr="00FA16DF" w:rsidRDefault="00B36AC4" w:rsidP="00E755B8">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1.4.3. За применение и исполнение антикоррупционного стандарта несут ответственность муниципальные служащие и работники Администрации Лозновского сельского поселения. Общую ответственность за применение и исполнение антикоррупционного стандарта несет глава Администрации Лозновского сельского поселения. </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1.5.2.1. Протоколы комиссии по противодействию коррупции в Администрации Лозновского сельского поселения о применении антикоррупционного стандарта.</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E755B8">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противодействию коррупции.</w:t>
      </w:r>
    </w:p>
    <w:p w:rsidR="00B36AC4" w:rsidRPr="00FA16DF" w:rsidRDefault="00B36AC4" w:rsidP="00CC620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Цимлянского района,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Запреты, ограничения и дозволения в сфере нормотворческой деятельности Администрации Лозновского сельского поселения.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при осуществлении нормотворческой деятельности Администрации Лозновского сельского поселения устанавливаются следующие: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2.1. Запреты:</w:t>
      </w:r>
    </w:p>
    <w:p w:rsidR="00B36AC4" w:rsidRPr="00FA16DF" w:rsidRDefault="00B36AC4" w:rsidP="00CC620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отказ от конкурсных (аукционных) процедур - закрепление административного порядка предоставления права (блага).</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юридико-лингвистическая неопределенность - употребление неустоявшихся, двусмысленных терминов и категорий оценочного характера;</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наличие ошибок юридико-технического характера;</w:t>
      </w:r>
    </w:p>
    <w:p w:rsidR="00B36AC4" w:rsidRPr="00FA16DF" w:rsidRDefault="00B36AC4" w:rsidP="00CC6204">
      <w:pPr>
        <w:tabs>
          <w:tab w:val="left" w:pos="720"/>
        </w:tabs>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иные запреты, предусмотренные действующим законодательством. </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2.2. Ограничения:</w:t>
      </w:r>
    </w:p>
    <w:p w:rsidR="00B36AC4" w:rsidRPr="00FA16DF" w:rsidRDefault="00B36AC4" w:rsidP="00CC6204">
      <w:pPr>
        <w:shd w:val="clear" w:color="auto" w:fill="FFFFFF"/>
        <w:spacing w:after="0" w:line="240" w:lineRule="auto"/>
        <w:ind w:firstLine="709"/>
        <w:jc w:val="both"/>
        <w:rPr>
          <w:rFonts w:ascii="Times New Roman" w:hAnsi="Times New Roman" w:cs="Times New Roman"/>
          <w:spacing w:val="-2"/>
          <w:sz w:val="28"/>
          <w:szCs w:val="28"/>
          <w:lang w:eastAsia="ru-RU"/>
        </w:rPr>
      </w:pPr>
      <w:r w:rsidRPr="00FA16DF">
        <w:rPr>
          <w:rFonts w:ascii="Times New Roman" w:hAnsi="Times New Roman" w:cs="Times New Roman"/>
          <w:spacing w:val="-2"/>
          <w:sz w:val="28"/>
          <w:szCs w:val="28"/>
          <w:lang w:eastAsia="ru-RU"/>
        </w:rPr>
        <w:t>- ограничения предусматриваются действующим законодательством и административным регламентом.</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2.3. Дозволения:</w:t>
      </w:r>
    </w:p>
    <w:p w:rsidR="00B36AC4" w:rsidRPr="00FA16DF" w:rsidRDefault="00B36AC4" w:rsidP="00CC6204">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простоту изложения идеи и нормативных правил;</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краткость при формулировании нормативных правил;</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категоричность при построении фраз;</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ясность устанавливаемого правила поведения;</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системность при установлении отдельных норм;</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последовательность изложения общего текста;</w:t>
      </w:r>
    </w:p>
    <w:p w:rsidR="00B36AC4" w:rsidRPr="00FA16DF" w:rsidRDefault="00B36AC4" w:rsidP="00CC6204">
      <w:pPr>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правоприменительную практику судов;</w:t>
      </w: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иные дозволения, предусмотренные действующим законодательством.</w:t>
      </w: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tabs>
          <w:tab w:val="left" w:pos="567"/>
        </w:tabs>
        <w:adjustRightInd w:val="0"/>
        <w:spacing w:after="0" w:line="240" w:lineRule="auto"/>
        <w:ind w:firstLine="709"/>
        <w:jc w:val="both"/>
        <w:outlineLvl w:val="1"/>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suppressAutoHyphens/>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745C75">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Приложение № 6</w:t>
      </w:r>
    </w:p>
    <w:p w:rsidR="00B36AC4" w:rsidRPr="00FA16DF" w:rsidRDefault="00B36AC4" w:rsidP="00745C75">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w:t>
      </w:r>
    </w:p>
    <w:p w:rsidR="00B36AC4" w:rsidRPr="00FA16DF" w:rsidRDefault="00B36AC4" w:rsidP="00745C75">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Администрации</w:t>
      </w:r>
    </w:p>
    <w:p w:rsidR="00B36AC4" w:rsidRPr="00FA16DF" w:rsidRDefault="00B36AC4" w:rsidP="00745C75">
      <w:pPr>
        <w:suppressAutoHyphens/>
        <w:autoSpaceDE w:val="0"/>
        <w:autoSpaceDN w:val="0"/>
        <w:adjustRightInd w:val="0"/>
        <w:spacing w:after="0" w:line="240" w:lineRule="auto"/>
        <w:ind w:left="6237"/>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Лозновского сельского поселения</w:t>
      </w:r>
    </w:p>
    <w:p w:rsidR="00B36AC4" w:rsidRPr="00FA16DF" w:rsidRDefault="00B36AC4" w:rsidP="00745C75">
      <w:pPr>
        <w:autoSpaceDE w:val="0"/>
        <w:autoSpaceDN w:val="0"/>
        <w:adjustRightInd w:val="0"/>
        <w:spacing w:after="0" w:line="240" w:lineRule="auto"/>
        <w:ind w:left="5670"/>
        <w:jc w:val="right"/>
        <w:rPr>
          <w:rFonts w:ascii="Times New Roman" w:hAnsi="Times New Roman" w:cs="Times New Roman"/>
          <w:sz w:val="28"/>
          <w:szCs w:val="28"/>
          <w:lang w:eastAsia="ru-RU"/>
        </w:rPr>
      </w:pPr>
      <w:r w:rsidRPr="00FA16DF">
        <w:rPr>
          <w:rFonts w:ascii="Times New Roman" w:hAnsi="Times New Roman" w:cs="Times New Roman"/>
          <w:sz w:val="28"/>
          <w:szCs w:val="28"/>
          <w:lang w:eastAsia="ru-RU"/>
        </w:rPr>
        <w:t>от  28.12. 2018 г. № 99</w:t>
      </w:r>
    </w:p>
    <w:p w:rsidR="00B36AC4" w:rsidRPr="00FA16DF" w:rsidRDefault="00B36AC4" w:rsidP="00CC6204">
      <w:pPr>
        <w:autoSpaceDE w:val="0"/>
        <w:autoSpaceDN w:val="0"/>
        <w:adjustRightInd w:val="0"/>
        <w:spacing w:after="0" w:line="240" w:lineRule="auto"/>
        <w:ind w:left="6237"/>
        <w:jc w:val="center"/>
        <w:rPr>
          <w:rFonts w:ascii="Times New Roman" w:hAnsi="Times New Roman" w:cs="Times New Roman"/>
          <w:sz w:val="28"/>
          <w:szCs w:val="28"/>
          <w:lang w:eastAsia="ru-RU"/>
        </w:rPr>
      </w:pPr>
    </w:p>
    <w:p w:rsidR="00B36AC4" w:rsidRPr="00FA16DF" w:rsidRDefault="00B36AC4" w:rsidP="00CC6204">
      <w:pPr>
        <w:autoSpaceDE w:val="0"/>
        <w:autoSpaceDN w:val="0"/>
        <w:adjustRightInd w:val="0"/>
        <w:spacing w:after="0" w:line="240" w:lineRule="auto"/>
        <w:jc w:val="both"/>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b/>
          <w:bCs/>
          <w:sz w:val="28"/>
          <w:szCs w:val="28"/>
          <w:lang w:eastAsia="ru-RU"/>
        </w:rPr>
      </w:pPr>
      <w:r w:rsidRPr="00FA16DF">
        <w:rPr>
          <w:rFonts w:ascii="Times New Roman" w:hAnsi="Times New Roman" w:cs="Times New Roman"/>
          <w:b/>
          <w:bCs/>
          <w:sz w:val="28"/>
          <w:szCs w:val="28"/>
          <w:lang w:eastAsia="ru-RU"/>
        </w:rPr>
        <w:t>АНТИКОРРУПЦИОННЫЙ СТАНДАРТ</w:t>
      </w: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сфере управления и распоряжения муниципальным имуществом муниципального образования «Лозновское сельское поселение»</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1. Общие положения</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1.1. Наименование органа местного самоуправления  (разработчика антикоррупционных стандартов):</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Администрация Лозновского сельского поселения.</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 Наименование сферы деятельности, для которой вводятся антикоррупционные стандарты:</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1.2.1. Антикоррупционный стандарт представляет собой единую базу запретов, ограничений и дозволений, обеспечивающих предупреждение коррупции в сфере управления и распоряжения муниципальным имуществом муниципального образования «Лозновское сельское поселение».</w:t>
      </w:r>
    </w:p>
    <w:p w:rsidR="00B36AC4" w:rsidRPr="00FA16DF" w:rsidRDefault="00B36AC4" w:rsidP="00CC6204">
      <w:pPr>
        <w:adjustRightInd w:val="0"/>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1.2.2. Введение антикоррупционного стандарта осуществлено в целях совершенствования деятельности Администрации Лозновского сельского поселения и эффективной системы реализации и защиты прав граждан и юридических лиц.</w:t>
      </w:r>
    </w:p>
    <w:p w:rsidR="00B36AC4" w:rsidRPr="00FA16DF" w:rsidRDefault="00B36AC4" w:rsidP="00CC6204">
      <w:pPr>
        <w:adjustRightInd w:val="0"/>
        <w:spacing w:after="0" w:line="240" w:lineRule="auto"/>
        <w:ind w:firstLine="708"/>
        <w:jc w:val="both"/>
        <w:outlineLvl w:val="0"/>
        <w:rPr>
          <w:rFonts w:ascii="Times New Roman" w:hAnsi="Times New Roman" w:cs="Times New Roman"/>
          <w:sz w:val="28"/>
          <w:szCs w:val="28"/>
          <w:lang w:eastAsia="ru-RU"/>
        </w:rPr>
      </w:pPr>
      <w:r w:rsidRPr="00FA16DF">
        <w:rPr>
          <w:rFonts w:ascii="Times New Roman" w:hAnsi="Times New Roman" w:cs="Times New Roman"/>
          <w:sz w:val="28"/>
          <w:szCs w:val="28"/>
          <w:lang w:eastAsia="ru-RU"/>
        </w:rPr>
        <w:t>1.2.3. Задачи введения антикоррупционного стандарта:</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создание системы противодействия коррупции в Администрации Лозновского сельского поселения;</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устранение факторов, способствующих созданию условий для проявления коррупции;</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формирование нетерпимости к коррупционному поведению;</w:t>
      </w:r>
    </w:p>
    <w:p w:rsidR="00B36AC4" w:rsidRPr="00FA16DF" w:rsidRDefault="00B36AC4" w:rsidP="00CC6204">
      <w:pPr>
        <w:adjustRightInd w:val="0"/>
        <w:spacing w:after="0" w:line="240" w:lineRule="auto"/>
        <w:ind w:firstLine="720"/>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повышение ответственности муниципальных служащих и работников Администрации Лозновского сельского поселения при осуществлении ими своих прав и обязанностей  при разработке муниципальных правовых актов Лозновского сельского поселения;</w:t>
      </w:r>
    </w:p>
    <w:p w:rsidR="00B36AC4" w:rsidRPr="00FA16DF" w:rsidRDefault="00B36AC4" w:rsidP="00E755B8">
      <w:pPr>
        <w:adjustRightInd w:val="0"/>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введение возможности мониторинга со стороны граждан, общественных объединений и средств массовой информации о деятельности Администрации Лозновского сельского поселения.</w:t>
      </w:r>
    </w:p>
    <w:p w:rsidR="00B36AC4" w:rsidRPr="00FA16DF" w:rsidRDefault="00B36AC4" w:rsidP="00E755B8">
      <w:pPr>
        <w:shd w:val="clear" w:color="auto" w:fill="FFFFFF"/>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1.3. Перечень основных применяемых нормативных правовых актов, </w:t>
      </w:r>
      <w:r w:rsidRPr="00FA16DF">
        <w:rPr>
          <w:rFonts w:ascii="Times New Roman" w:hAnsi="Times New Roman" w:cs="Times New Roman"/>
          <w:spacing w:val="-2"/>
          <w:sz w:val="28"/>
          <w:szCs w:val="28"/>
          <w:lang w:eastAsia="ru-RU"/>
        </w:rPr>
        <w:t xml:space="preserve">регламентирующих </w:t>
      </w:r>
      <w:r w:rsidRPr="00FA16DF">
        <w:rPr>
          <w:rFonts w:ascii="Times New Roman" w:hAnsi="Times New Roman" w:cs="Times New Roman"/>
          <w:sz w:val="28"/>
          <w:szCs w:val="28"/>
          <w:lang w:eastAsia="ru-RU"/>
        </w:rPr>
        <w:t>применение антикоррупционного стандарта:</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Гражданский </w:t>
      </w:r>
      <w:hyperlink r:id="rId27" w:history="1">
        <w:r w:rsidRPr="00FA16DF">
          <w:rPr>
            <w:rFonts w:ascii="Times New Roman" w:hAnsi="Times New Roman" w:cs="Times New Roman"/>
            <w:sz w:val="28"/>
            <w:szCs w:val="28"/>
            <w:lang w:eastAsia="ru-RU"/>
          </w:rPr>
          <w:t>кодекс</w:t>
        </w:r>
      </w:hyperlink>
      <w:r w:rsidRPr="00FA16DF">
        <w:rPr>
          <w:rFonts w:ascii="Times New Roman" w:hAnsi="Times New Roman" w:cs="Times New Roman"/>
          <w:sz w:val="28"/>
          <w:szCs w:val="28"/>
          <w:lang w:eastAsia="ru-RU"/>
        </w:rPr>
        <w:t xml:space="preserve"> Российской Федерации от 26.01.1996 № 14-ФЗ;</w:t>
      </w:r>
    </w:p>
    <w:p w:rsidR="00B36AC4" w:rsidRPr="00FA16DF" w:rsidRDefault="00B36AC4" w:rsidP="00CC6204">
      <w:pPr>
        <w:tabs>
          <w:tab w:val="left" w:pos="14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25.12.2008 № 273-ФЗ «О противодействии коррупции»;</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24.07.2007 № 209-ФЗ «О развитии малого и среднего предпринимательства в Российской Федерации»,</w:t>
      </w:r>
    </w:p>
    <w:p w:rsidR="00B36AC4" w:rsidRPr="00FA16DF" w:rsidRDefault="00B36AC4" w:rsidP="00CC62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26.07.2006 № 135-ФЗ «О защите конкуренции»;</w:t>
      </w:r>
    </w:p>
    <w:p w:rsidR="00B36AC4" w:rsidRPr="00FA16DF" w:rsidRDefault="00B36AC4" w:rsidP="00CC6204">
      <w:pPr>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Федеральный закон от 29.07.1998 №135-ФЗ «Об оценочной деятельности в Российской Федерации»;</w:t>
      </w:r>
    </w:p>
    <w:p w:rsidR="00B36AC4" w:rsidRPr="00FA16DF" w:rsidRDefault="00B36AC4" w:rsidP="00CC6204">
      <w:pPr>
        <w:adjustRightInd w:val="0"/>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Областной закон от 12.05.2009 № 218-ЗС «О противодействии коррупции в Ростовской области»;</w:t>
      </w:r>
    </w:p>
    <w:p w:rsidR="00B36AC4" w:rsidRPr="00FA16DF" w:rsidRDefault="00B36AC4" w:rsidP="00E755B8">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Устав муниципального образования «Лозновское сельское поселение»;</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 Требования к применению и исполнению антикоррупционных стандартов:</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1.4.1. Антикоррупционный стандарт применяется в деятельности Администрации Лозновское сельского поселения при осуществлении своих функций и исполнения полномочий в сфере управления и распоряжения муниципальным имуществом муниципального образования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1.4.2. Антикоррупционный стандарт обязателен для исполнения всеми муниципальными служащими Администрации Лозновского сельского поселения.</w:t>
      </w:r>
    </w:p>
    <w:p w:rsidR="00B36AC4" w:rsidRPr="00FA16DF" w:rsidRDefault="00B36AC4" w:rsidP="00E755B8">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1.4.3. За применение и исполнение антикоррупционного стандарта несут ответственность муниципальные служащие и работники Администрации Лозновского сельского поселения. Общую ответственность за применение и исполнение антикоррупционного стандарта несет глава Администрации Лозновского сельского поселения.  </w:t>
      </w:r>
    </w:p>
    <w:p w:rsidR="00B36AC4" w:rsidRPr="00FA16DF" w:rsidRDefault="00B36AC4" w:rsidP="00E755B8">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 Требования к порядку и формам контроля за соблюдением установленных антикоррупционными стандартами запретов, ограничений,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координации работы по противодействию коррупции в муниципальном образовании «Цимлянский район».</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1.5.1. Контроль  соблюдения установленных запретов, ограничений и дозволений осуществляет комиссия по противодействию коррупции в муниципальном образовании «Лозновское   сельское поселение».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 Формы контроля  соблюдения установленных запретов, ограничений и дозволений:</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1.5.2.1. Протоколы комиссии по противодействию коррупции в Администрации Лозновского сельского поселения о применении антикоррупционного стандарта.</w:t>
      </w:r>
    </w:p>
    <w:p w:rsidR="00B36AC4" w:rsidRPr="00FA16DF" w:rsidRDefault="00B36AC4" w:rsidP="00CC6204">
      <w:pPr>
        <w:spacing w:after="0" w:line="240" w:lineRule="auto"/>
        <w:ind w:firstLine="567"/>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1.5.2.2.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745C75">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B36AC4" w:rsidRPr="00FA16DF" w:rsidRDefault="00B36AC4" w:rsidP="00745C75">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 Порядок изменения установленных запретов, ограничений и дозволений</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1.6.2. Предполагаемые изменения в обязательном порядке рассматриваются и согласовываются с комиссией по координации работы по противодействию коррупции в муниципальном образовании «Цимлянский район».</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p>
    <w:p w:rsidR="00B36AC4" w:rsidRPr="00FA16DF" w:rsidRDefault="00B36AC4" w:rsidP="00CC6204">
      <w:pPr>
        <w:spacing w:after="0" w:line="240" w:lineRule="auto"/>
        <w:jc w:val="center"/>
        <w:rPr>
          <w:rFonts w:ascii="Times New Roman" w:hAnsi="Times New Roman" w:cs="Times New Roman"/>
          <w:sz w:val="28"/>
          <w:szCs w:val="28"/>
          <w:lang w:eastAsia="ru-RU"/>
        </w:rPr>
      </w:pPr>
      <w:r w:rsidRPr="00FA16DF">
        <w:rPr>
          <w:rFonts w:ascii="Times New Roman" w:hAnsi="Times New Roman" w:cs="Times New Roman"/>
          <w:sz w:val="28"/>
          <w:szCs w:val="28"/>
          <w:lang w:eastAsia="ru-RU"/>
        </w:rPr>
        <w:t>2. Специальная часть</w:t>
      </w:r>
    </w:p>
    <w:p w:rsidR="00B36AC4" w:rsidRPr="00FA16DF" w:rsidRDefault="00B36AC4" w:rsidP="00CC6204">
      <w:pPr>
        <w:spacing w:after="0" w:line="240" w:lineRule="auto"/>
        <w:jc w:val="center"/>
        <w:rPr>
          <w:rFonts w:ascii="Times New Roman" w:hAnsi="Times New Roman" w:cs="Times New Roman"/>
          <w:sz w:val="28"/>
          <w:szCs w:val="28"/>
          <w:lang w:eastAsia="ru-RU"/>
        </w:rPr>
      </w:pPr>
    </w:p>
    <w:p w:rsidR="00B36AC4" w:rsidRPr="00FA16DF" w:rsidRDefault="00B36AC4" w:rsidP="00CC6204">
      <w:pPr>
        <w:shd w:val="clear" w:color="auto" w:fill="FFFFFF"/>
        <w:spacing w:after="0" w:line="240" w:lineRule="auto"/>
        <w:ind w:firstLine="675"/>
        <w:jc w:val="both"/>
        <w:rPr>
          <w:rFonts w:ascii="Times New Roman" w:hAnsi="Times New Roman" w:cs="Times New Roman"/>
          <w:spacing w:val="-9"/>
          <w:sz w:val="28"/>
          <w:szCs w:val="28"/>
          <w:lang w:eastAsia="ru-RU"/>
        </w:rPr>
      </w:pPr>
      <w:r w:rsidRPr="00FA16DF">
        <w:rPr>
          <w:rFonts w:ascii="Times New Roman" w:hAnsi="Times New Roman" w:cs="Times New Roman"/>
          <w:sz w:val="28"/>
          <w:szCs w:val="28"/>
          <w:lang w:eastAsia="ru-RU"/>
        </w:rPr>
        <w:t>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Цимлянского района, Лозновского сельского поселения</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Запреты, ограничения и дозволения в сфере управления и распоряжения муниципальным имуществом муниципального образования «Лозновское сельское поселение».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В целях предупреждения коррупции при осуществлении управления и распоряжения муниципальным имуществом муниципального образования «Лозновское сельское поселение» устанавливаются следующие:</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Правила поведения (действия) муниципальных служащих. </w:t>
      </w:r>
    </w:p>
    <w:p w:rsidR="00B36AC4" w:rsidRPr="00FA16DF" w:rsidRDefault="00B36AC4" w:rsidP="00CC6204">
      <w:pPr>
        <w:spacing w:after="0" w:line="240" w:lineRule="auto"/>
        <w:ind w:firstLine="709"/>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2.1. Запреты:</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B36AC4" w:rsidRPr="00FA16DF" w:rsidRDefault="00B36AC4" w:rsidP="00CC6204">
      <w:pPr>
        <w:tabs>
          <w:tab w:val="left" w:pos="720"/>
        </w:tabs>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немотивированное отклонение заявок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B36AC4" w:rsidRPr="00FA16DF" w:rsidRDefault="00B36AC4" w:rsidP="00CC6204">
      <w:pPr>
        <w:tabs>
          <w:tab w:val="left" w:pos="720"/>
        </w:tabs>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торгов, </w:t>
      </w:r>
    </w:p>
    <w:p w:rsidR="00B36AC4" w:rsidRPr="00FA16DF" w:rsidRDefault="00B36AC4" w:rsidP="00CC6204">
      <w:pPr>
        <w:tabs>
          <w:tab w:val="left" w:pos="720"/>
        </w:tabs>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иные запреты, предусмотренные действующим законодательством. </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2.2. Ограничения:</w:t>
      </w:r>
    </w:p>
    <w:p w:rsidR="00B36AC4" w:rsidRPr="00FA16DF" w:rsidRDefault="00B36AC4" w:rsidP="00745C75">
      <w:pPr>
        <w:shd w:val="clear" w:color="auto" w:fill="FFFFFF"/>
        <w:spacing w:after="0" w:line="240" w:lineRule="auto"/>
        <w:ind w:firstLine="709"/>
        <w:jc w:val="both"/>
        <w:rPr>
          <w:rFonts w:ascii="Times New Roman" w:hAnsi="Times New Roman" w:cs="Times New Roman"/>
          <w:spacing w:val="-2"/>
          <w:sz w:val="28"/>
          <w:szCs w:val="28"/>
          <w:lang w:eastAsia="ru-RU"/>
        </w:rPr>
      </w:pPr>
      <w:r w:rsidRPr="00FA16DF">
        <w:rPr>
          <w:rFonts w:ascii="Times New Roman" w:hAnsi="Times New Roman" w:cs="Times New Roman"/>
          <w:spacing w:val="-2"/>
          <w:sz w:val="28"/>
          <w:szCs w:val="28"/>
          <w:lang w:eastAsia="ru-RU"/>
        </w:rPr>
        <w:t>- ограничения предусматриваются действующим законодательством и административным регламентом.</w:t>
      </w:r>
    </w:p>
    <w:p w:rsidR="00B36AC4" w:rsidRPr="00FA16DF" w:rsidRDefault="00B36AC4" w:rsidP="00CC6204">
      <w:pPr>
        <w:spacing w:after="0" w:line="240" w:lineRule="auto"/>
        <w:ind w:firstLine="708"/>
        <w:jc w:val="both"/>
        <w:rPr>
          <w:rFonts w:ascii="Times New Roman" w:hAnsi="Times New Roman" w:cs="Times New Roman"/>
          <w:sz w:val="28"/>
          <w:szCs w:val="28"/>
          <w:lang w:eastAsia="ru-RU"/>
        </w:rPr>
      </w:pPr>
      <w:r w:rsidRPr="00FA16DF">
        <w:rPr>
          <w:rFonts w:ascii="Times New Roman" w:hAnsi="Times New Roman" w:cs="Times New Roman"/>
          <w:sz w:val="28"/>
          <w:szCs w:val="28"/>
          <w:lang w:eastAsia="ru-RU"/>
        </w:rPr>
        <w:t>2.3. Дозволения:</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формирование конкурсных, аукционных комиссий с учетом требований действующего законодательства;</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использование законодательно установленных критериев оценки победителей конкурсов;</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требование уплаты неустойки (штрафа, пеней) в случае просрочки исполнения обязательств, предусмотренных договором;  </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обращение Администрации Лозновского сельского поселения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на внесение не позднее, чем за пять дней до даты окончания подачи заявок на участие в торгах, изменений в документацию;</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xml:space="preserve">- 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B36AC4" w:rsidRPr="00FA16DF" w:rsidRDefault="00B36AC4" w:rsidP="00CC6204">
      <w:pPr>
        <w:adjustRightInd w:val="0"/>
        <w:spacing w:after="0" w:line="240" w:lineRule="auto"/>
        <w:ind w:firstLine="709"/>
        <w:jc w:val="both"/>
        <w:outlineLvl w:val="1"/>
        <w:rPr>
          <w:rFonts w:ascii="Times New Roman" w:hAnsi="Times New Roman" w:cs="Times New Roman"/>
          <w:sz w:val="28"/>
          <w:szCs w:val="28"/>
          <w:lang w:eastAsia="ru-RU"/>
        </w:rPr>
      </w:pPr>
      <w:r w:rsidRPr="00FA16DF">
        <w:rPr>
          <w:rFonts w:ascii="Times New Roman" w:hAnsi="Times New Roman" w:cs="Times New Roman"/>
          <w:sz w:val="28"/>
          <w:szCs w:val="28"/>
          <w:lang w:eastAsia="ru-RU"/>
        </w:rPr>
        <w:t>- иные дозволения, предусмотренные действующим законодательством.</w:t>
      </w:r>
    </w:p>
    <w:p w:rsidR="00B36AC4" w:rsidRPr="00CC6204" w:rsidRDefault="00B36AC4" w:rsidP="00CC6204">
      <w:pPr>
        <w:suppressAutoHyphens/>
        <w:autoSpaceDE w:val="0"/>
        <w:autoSpaceDN w:val="0"/>
        <w:adjustRightInd w:val="0"/>
        <w:spacing w:after="0" w:line="240" w:lineRule="auto"/>
        <w:jc w:val="both"/>
        <w:rPr>
          <w:rFonts w:ascii="Times New Roman" w:hAnsi="Times New Roman" w:cs="Times New Roman"/>
          <w:sz w:val="24"/>
          <w:szCs w:val="24"/>
          <w:lang w:eastAsia="ru-RU"/>
        </w:rPr>
      </w:pPr>
    </w:p>
    <w:p w:rsidR="00B36AC4" w:rsidRDefault="00B36AC4"/>
    <w:sectPr w:rsidR="00B36AC4" w:rsidSect="00CC6204">
      <w:footerReference w:type="default" r:id="rId28"/>
      <w:pgSz w:w="11906" w:h="16838" w:code="9"/>
      <w:pgMar w:top="709" w:right="851" w:bottom="567"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C4" w:rsidRDefault="00B36AC4" w:rsidP="003775F7">
      <w:pPr>
        <w:spacing w:after="0" w:line="240" w:lineRule="auto"/>
      </w:pPr>
      <w:r>
        <w:separator/>
      </w:r>
    </w:p>
  </w:endnote>
  <w:endnote w:type="continuationSeparator" w:id="0">
    <w:p w:rsidR="00B36AC4" w:rsidRDefault="00B36AC4" w:rsidP="0037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C4" w:rsidRDefault="00B36A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36AC4" w:rsidRPr="00264444" w:rsidRDefault="00B36AC4" w:rsidP="00CC6204">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C4" w:rsidRDefault="00B36AC4" w:rsidP="003775F7">
      <w:pPr>
        <w:spacing w:after="0" w:line="240" w:lineRule="auto"/>
      </w:pPr>
      <w:r>
        <w:separator/>
      </w:r>
    </w:p>
  </w:footnote>
  <w:footnote w:type="continuationSeparator" w:id="0">
    <w:p w:rsidR="00B36AC4" w:rsidRDefault="00B36AC4" w:rsidP="00377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FB2"/>
    <w:multiLevelType w:val="hybridMultilevel"/>
    <w:tmpl w:val="36CA31E4"/>
    <w:lvl w:ilvl="0" w:tplc="5A5E636A">
      <w:start w:val="1"/>
      <w:numFmt w:val="decimal"/>
      <w:lvlText w:val="%1."/>
      <w:lvlJc w:val="left"/>
      <w:pPr>
        <w:tabs>
          <w:tab w:val="num" w:pos="990"/>
        </w:tabs>
        <w:ind w:left="990" w:hanging="45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0C6298D"/>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3941BB9"/>
    <w:multiLevelType w:val="hybridMultilevel"/>
    <w:tmpl w:val="9E8CFC0E"/>
    <w:lvl w:ilvl="0" w:tplc="1618026E">
      <w:start w:val="1"/>
      <w:numFmt w:val="none"/>
      <w:lvlText w:val="2.2."/>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6C661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5827029"/>
    <w:multiLevelType w:val="hybridMultilevel"/>
    <w:tmpl w:val="61D45EA8"/>
    <w:lvl w:ilvl="0" w:tplc="C7B63AE0">
      <w:start w:val="1"/>
      <w:numFmt w:val="none"/>
      <w:lvlText w:val="5.5."/>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C208D5"/>
    <w:multiLevelType w:val="multilevel"/>
    <w:tmpl w:val="A59CC4E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4570272"/>
    <w:multiLevelType w:val="hybridMultilevel"/>
    <w:tmpl w:val="7A50AFE8"/>
    <w:lvl w:ilvl="0" w:tplc="4F66868A">
      <w:start w:val="1"/>
      <w:numFmt w:val="none"/>
      <w:lvlText w:val="1.2."/>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2B016D"/>
    <w:multiLevelType w:val="multilevel"/>
    <w:tmpl w:val="A7E454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51E44C3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35F1BFB"/>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49B0233"/>
    <w:multiLevelType w:val="hybridMultilevel"/>
    <w:tmpl w:val="773CB03C"/>
    <w:lvl w:ilvl="0" w:tplc="C3BEC250">
      <w:start w:val="1"/>
      <w:numFmt w:val="none"/>
      <w:lvlText w:val="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B056C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4B3ACB"/>
    <w:multiLevelType w:val="hybridMultilevel"/>
    <w:tmpl w:val="621AFBB8"/>
    <w:lvl w:ilvl="0" w:tplc="C478CD32">
      <w:start w:val="1"/>
      <w:numFmt w:val="none"/>
      <w:lvlText w:val="2."/>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E187D42"/>
    <w:multiLevelType w:val="singleLevel"/>
    <w:tmpl w:val="94145218"/>
    <w:lvl w:ilvl="0">
      <w:start w:val="1"/>
      <w:numFmt w:val="decimal"/>
      <w:lvlText w:val="1.2.%1."/>
      <w:legacy w:legacy="1" w:legacySpace="0" w:legacyIndent="677"/>
      <w:lvlJc w:val="left"/>
      <w:rPr>
        <w:rFonts w:ascii="Times New Roman" w:hAnsi="Times New Roman" w:cs="Times New Roman" w:hint="default"/>
      </w:rPr>
    </w:lvl>
  </w:abstractNum>
  <w:abstractNum w:abstractNumId="14">
    <w:nsid w:val="60E579EE"/>
    <w:multiLevelType w:val="hybridMultilevel"/>
    <w:tmpl w:val="9B6C1C50"/>
    <w:lvl w:ilvl="0" w:tplc="7DB63004">
      <w:start w:val="1"/>
      <w:numFmt w:val="none"/>
      <w:lvlText w:val="2.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C5E1BEC"/>
    <w:multiLevelType w:val="singleLevel"/>
    <w:tmpl w:val="A96892D0"/>
    <w:lvl w:ilvl="0">
      <w:start w:val="1"/>
      <w:numFmt w:val="decimal"/>
      <w:lvlText w:val="1.2.%1."/>
      <w:legacy w:legacy="1" w:legacySpace="0" w:legacyIndent="672"/>
      <w:lvlJc w:val="left"/>
      <w:rPr>
        <w:rFonts w:ascii="Times New Roman" w:hAnsi="Times New Roman" w:cs="Times New Roman" w:hint="default"/>
      </w:rPr>
    </w:lvl>
  </w:abstractNum>
  <w:abstractNum w:abstractNumId="16">
    <w:nsid w:val="6F375FA8"/>
    <w:multiLevelType w:val="hybridMultilevel"/>
    <w:tmpl w:val="27FA01AC"/>
    <w:lvl w:ilvl="0" w:tplc="E93E7544">
      <w:start w:val="1"/>
      <w:numFmt w:val="none"/>
      <w:lvlText w:val="5.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0605BD3"/>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71076383"/>
    <w:multiLevelType w:val="singleLevel"/>
    <w:tmpl w:val="DBCCC572"/>
    <w:lvl w:ilvl="0">
      <w:start w:val="1"/>
      <w:numFmt w:val="decimal"/>
      <w:lvlText w:val="1.3.%1."/>
      <w:legacy w:legacy="1" w:legacySpace="0" w:legacyIndent="868"/>
      <w:lvlJc w:val="left"/>
      <w:rPr>
        <w:rFonts w:ascii="Times New Roman" w:hAnsi="Times New Roman" w:cs="Times New Roman" w:hint="default"/>
      </w:rPr>
    </w:lvl>
  </w:abstractNum>
  <w:abstractNum w:abstractNumId="19">
    <w:nsid w:val="75516E6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6"/>
  </w:num>
  <w:num w:numId="3">
    <w:abstractNumId w:val="0"/>
  </w:num>
  <w:num w:numId="4">
    <w:abstractNumId w:val="12"/>
  </w:num>
  <w:num w:numId="5">
    <w:abstractNumId w:val="14"/>
  </w:num>
  <w:num w:numId="6">
    <w:abstractNumId w:val="2"/>
  </w:num>
  <w:num w:numId="7">
    <w:abstractNumId w:val="10"/>
  </w:num>
  <w:num w:numId="8">
    <w:abstractNumId w:val="4"/>
  </w:num>
  <w:num w:numId="9">
    <w:abstractNumId w:val="16"/>
  </w:num>
  <w:num w:numId="10">
    <w:abstractNumId w:val="15"/>
  </w:num>
  <w:num w:numId="11">
    <w:abstractNumId w:val="18"/>
  </w:num>
  <w:num w:numId="12">
    <w:abstractNumId w:val="13"/>
  </w:num>
  <w:num w:numId="13">
    <w:abstractNumId w:val="8"/>
  </w:num>
  <w:num w:numId="14">
    <w:abstractNumId w:val="19"/>
  </w:num>
  <w:num w:numId="15">
    <w:abstractNumId w:val="17"/>
  </w:num>
  <w:num w:numId="16">
    <w:abstractNumId w:val="3"/>
  </w:num>
  <w:num w:numId="17">
    <w:abstractNumId w:val="11"/>
  </w:num>
  <w:num w:numId="18">
    <w:abstractNumId w:val="1"/>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204"/>
    <w:rsid w:val="0015161D"/>
    <w:rsid w:val="001963BF"/>
    <w:rsid w:val="001D2680"/>
    <w:rsid w:val="00264444"/>
    <w:rsid w:val="00294514"/>
    <w:rsid w:val="002C2740"/>
    <w:rsid w:val="002E2259"/>
    <w:rsid w:val="00316F88"/>
    <w:rsid w:val="00324884"/>
    <w:rsid w:val="00366B4F"/>
    <w:rsid w:val="00367DA7"/>
    <w:rsid w:val="003775F7"/>
    <w:rsid w:val="003D03B4"/>
    <w:rsid w:val="003D3EE3"/>
    <w:rsid w:val="004172AA"/>
    <w:rsid w:val="0042245C"/>
    <w:rsid w:val="00514F6A"/>
    <w:rsid w:val="0055725E"/>
    <w:rsid w:val="00591A46"/>
    <w:rsid w:val="00597941"/>
    <w:rsid w:val="005C3F8A"/>
    <w:rsid w:val="005C5E3E"/>
    <w:rsid w:val="006126BF"/>
    <w:rsid w:val="006C28C8"/>
    <w:rsid w:val="007052C1"/>
    <w:rsid w:val="00745C75"/>
    <w:rsid w:val="00747B11"/>
    <w:rsid w:val="00770A2A"/>
    <w:rsid w:val="00792742"/>
    <w:rsid w:val="00794870"/>
    <w:rsid w:val="00877AF3"/>
    <w:rsid w:val="00880CA9"/>
    <w:rsid w:val="00895AE9"/>
    <w:rsid w:val="008D1CE8"/>
    <w:rsid w:val="008E2BF9"/>
    <w:rsid w:val="00915D52"/>
    <w:rsid w:val="009628B4"/>
    <w:rsid w:val="00993DD9"/>
    <w:rsid w:val="00996394"/>
    <w:rsid w:val="00A91292"/>
    <w:rsid w:val="00B36AC4"/>
    <w:rsid w:val="00B87E3B"/>
    <w:rsid w:val="00BA7920"/>
    <w:rsid w:val="00BC0B9A"/>
    <w:rsid w:val="00C16DBE"/>
    <w:rsid w:val="00C21A0D"/>
    <w:rsid w:val="00C43453"/>
    <w:rsid w:val="00CC6204"/>
    <w:rsid w:val="00CE2BC9"/>
    <w:rsid w:val="00D07786"/>
    <w:rsid w:val="00D2132F"/>
    <w:rsid w:val="00D70A6F"/>
    <w:rsid w:val="00D97683"/>
    <w:rsid w:val="00DA2B1E"/>
    <w:rsid w:val="00DE3184"/>
    <w:rsid w:val="00E520B9"/>
    <w:rsid w:val="00E755B8"/>
    <w:rsid w:val="00EC1BCE"/>
    <w:rsid w:val="00F277F0"/>
    <w:rsid w:val="00F40A0B"/>
    <w:rsid w:val="00F90C55"/>
    <w:rsid w:val="00FA075E"/>
    <w:rsid w:val="00FA16DF"/>
    <w:rsid w:val="00FA54DC"/>
    <w:rsid w:val="00FE16A9"/>
    <w:rsid w:val="00FF71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75F7"/>
    <w:pPr>
      <w:spacing w:after="200" w:line="276" w:lineRule="auto"/>
    </w:pPr>
    <w:rPr>
      <w:rFonts w:cs="Calibri"/>
      <w:lang w:eastAsia="en-US"/>
    </w:rPr>
  </w:style>
  <w:style w:type="paragraph" w:styleId="Heading1">
    <w:name w:val="heading 1"/>
    <w:basedOn w:val="Normal"/>
    <w:next w:val="Normal"/>
    <w:link w:val="Heading1Char"/>
    <w:uiPriority w:val="99"/>
    <w:qFormat/>
    <w:rsid w:val="00CC6204"/>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Heading2">
    <w:name w:val="heading 2"/>
    <w:basedOn w:val="Normal"/>
    <w:next w:val="Normal"/>
    <w:link w:val="Heading2Char1"/>
    <w:uiPriority w:val="99"/>
    <w:qFormat/>
    <w:rsid w:val="00CC6204"/>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CC620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204"/>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locked/>
    <w:rsid w:val="00CC6204"/>
    <w:rPr>
      <w:sz w:val="28"/>
      <w:szCs w:val="28"/>
      <w:lang w:val="ru-RU" w:eastAsia="ru-RU"/>
    </w:rPr>
  </w:style>
  <w:style w:type="character" w:customStyle="1" w:styleId="Heading3Char">
    <w:name w:val="Heading 3 Char"/>
    <w:basedOn w:val="DefaultParagraphFont"/>
    <w:link w:val="Heading3"/>
    <w:uiPriority w:val="99"/>
    <w:locked/>
    <w:rsid w:val="00CC6204"/>
    <w:rPr>
      <w:rFonts w:ascii="Arial" w:hAnsi="Arial" w:cs="Arial"/>
      <w:b/>
      <w:bCs/>
      <w:sz w:val="26"/>
      <w:szCs w:val="26"/>
    </w:rPr>
  </w:style>
  <w:style w:type="character" w:customStyle="1" w:styleId="Heading2Char1">
    <w:name w:val="Heading 2 Char1"/>
    <w:basedOn w:val="DefaultParagraphFont"/>
    <w:link w:val="Heading2"/>
    <w:uiPriority w:val="99"/>
    <w:locked/>
    <w:rsid w:val="00CC6204"/>
    <w:rPr>
      <w:rFonts w:ascii="Times New Roman" w:hAnsi="Times New Roman" w:cs="Times New Roman"/>
      <w:sz w:val="20"/>
      <w:szCs w:val="20"/>
      <w:lang w:eastAsia="ru-RU"/>
    </w:rPr>
  </w:style>
  <w:style w:type="paragraph" w:styleId="BodyText">
    <w:name w:val="Body Text"/>
    <w:basedOn w:val="Normal"/>
    <w:link w:val="BodyTextChar"/>
    <w:uiPriority w:val="99"/>
    <w:rsid w:val="00CC6204"/>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CC620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C620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CC6204"/>
    <w:rPr>
      <w:rFonts w:ascii="Times New Roman" w:hAnsi="Times New Roman" w:cs="Times New Roman"/>
      <w:sz w:val="20"/>
      <w:szCs w:val="20"/>
      <w:lang w:eastAsia="ru-RU"/>
    </w:rPr>
  </w:style>
  <w:style w:type="paragraph" w:customStyle="1" w:styleId="Postan">
    <w:name w:val="Postan"/>
    <w:basedOn w:val="Normal"/>
    <w:uiPriority w:val="99"/>
    <w:rsid w:val="00CC6204"/>
    <w:pPr>
      <w:spacing w:after="0" w:line="240" w:lineRule="auto"/>
      <w:jc w:val="center"/>
    </w:pPr>
    <w:rPr>
      <w:rFonts w:ascii="Times New Roman" w:eastAsia="Times New Roman" w:hAnsi="Times New Roman" w:cs="Times New Roman"/>
      <w:sz w:val="28"/>
      <w:szCs w:val="28"/>
      <w:lang w:eastAsia="ru-RU"/>
    </w:rPr>
  </w:style>
  <w:style w:type="paragraph" w:styleId="Footer">
    <w:name w:val="footer"/>
    <w:basedOn w:val="Normal"/>
    <w:link w:val="FooterChar"/>
    <w:uiPriority w:val="99"/>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CC6204"/>
    <w:rPr>
      <w:rFonts w:ascii="Times New Roman" w:hAnsi="Times New Roman" w:cs="Times New Roman"/>
      <w:sz w:val="20"/>
      <w:szCs w:val="20"/>
      <w:lang w:eastAsia="ru-RU"/>
    </w:rPr>
  </w:style>
  <w:style w:type="paragraph" w:styleId="Header">
    <w:name w:val="header"/>
    <w:basedOn w:val="Normal"/>
    <w:link w:val="HeaderChar"/>
    <w:uiPriority w:val="99"/>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CC6204"/>
    <w:rPr>
      <w:rFonts w:ascii="Times New Roman" w:hAnsi="Times New Roman" w:cs="Times New Roman"/>
      <w:sz w:val="20"/>
      <w:szCs w:val="20"/>
      <w:lang w:eastAsia="ru-RU"/>
    </w:rPr>
  </w:style>
  <w:style w:type="character" w:styleId="PageNumber">
    <w:name w:val="page number"/>
    <w:basedOn w:val="DefaultParagraphFont"/>
    <w:uiPriority w:val="99"/>
    <w:rsid w:val="00CC6204"/>
  </w:style>
  <w:style w:type="table" w:styleId="TableGrid">
    <w:name w:val="Table Grid"/>
    <w:basedOn w:val="TableNormal"/>
    <w:uiPriority w:val="99"/>
    <w:rsid w:val="00CC62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header2cols">
    <w:name w:val="contentheader2cols"/>
    <w:basedOn w:val="Normal"/>
    <w:uiPriority w:val="99"/>
    <w:rsid w:val="00CC620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ConsPlusNormal">
    <w:name w:val="ConsPlusNormal"/>
    <w:link w:val="ConsPlusNormal0"/>
    <w:uiPriority w:val="99"/>
    <w:rsid w:val="00CC6204"/>
    <w:pPr>
      <w:widowControl w:val="0"/>
      <w:autoSpaceDE w:val="0"/>
      <w:autoSpaceDN w:val="0"/>
      <w:adjustRightInd w:val="0"/>
      <w:ind w:firstLine="720"/>
    </w:pPr>
    <w:rPr>
      <w:rFonts w:ascii="Arial" w:hAnsi="Arial" w:cs="Arial"/>
    </w:rPr>
  </w:style>
  <w:style w:type="character" w:customStyle="1" w:styleId="a">
    <w:name w:val="Цветовое выделение"/>
    <w:uiPriority w:val="99"/>
    <w:rsid w:val="00CC6204"/>
    <w:rPr>
      <w:b/>
      <w:bCs/>
      <w:color w:val="000080"/>
    </w:rPr>
  </w:style>
  <w:style w:type="paragraph" w:customStyle="1" w:styleId="a0">
    <w:name w:val="Таблицы (моноширинный)"/>
    <w:basedOn w:val="Normal"/>
    <w:next w:val="Normal"/>
    <w:uiPriority w:val="99"/>
    <w:rsid w:val="00CC62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uiPriority w:val="99"/>
    <w:rsid w:val="00CC620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C6204"/>
    <w:pPr>
      <w:widowControl w:val="0"/>
      <w:autoSpaceDE w:val="0"/>
      <w:autoSpaceDN w:val="0"/>
      <w:adjustRightInd w:val="0"/>
    </w:pPr>
    <w:rPr>
      <w:rFonts w:ascii="Arial" w:eastAsia="Times New Roman" w:hAnsi="Arial" w:cs="Arial"/>
      <w:b/>
      <w:bCs/>
      <w:sz w:val="20"/>
      <w:szCs w:val="20"/>
    </w:rPr>
  </w:style>
  <w:style w:type="paragraph" w:customStyle="1" w:styleId="Style4">
    <w:name w:val="Style4"/>
    <w:basedOn w:val="Normal"/>
    <w:uiPriority w:val="99"/>
    <w:rsid w:val="00CC6204"/>
    <w:pPr>
      <w:widowControl w:val="0"/>
      <w:autoSpaceDE w:val="0"/>
      <w:autoSpaceDN w:val="0"/>
      <w:adjustRightInd w:val="0"/>
      <w:spacing w:after="0" w:line="338" w:lineRule="exact"/>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CC6204"/>
    <w:pPr>
      <w:widowControl w:val="0"/>
      <w:autoSpaceDE w:val="0"/>
      <w:autoSpaceDN w:val="0"/>
      <w:adjustRightInd w:val="0"/>
      <w:spacing w:after="0" w:line="341" w:lineRule="exact"/>
      <w:ind w:firstLine="893"/>
      <w:jc w:val="both"/>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CC62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CC6204"/>
    <w:pPr>
      <w:widowControl w:val="0"/>
      <w:autoSpaceDE w:val="0"/>
      <w:autoSpaceDN w:val="0"/>
      <w:adjustRightInd w:val="0"/>
      <w:spacing w:after="0" w:line="338" w:lineRule="exact"/>
      <w:ind w:firstLine="92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C6204"/>
    <w:rPr>
      <w:rFonts w:ascii="Times New Roman" w:hAnsi="Times New Roman" w:cs="Times New Roman"/>
      <w:sz w:val="26"/>
      <w:szCs w:val="26"/>
    </w:rPr>
  </w:style>
  <w:style w:type="paragraph" w:customStyle="1" w:styleId="a1">
    <w:name w:val="Адресат"/>
    <w:basedOn w:val="Normal"/>
    <w:uiPriority w:val="99"/>
    <w:rsid w:val="00CC620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Normal"/>
    <w:uiPriority w:val="99"/>
    <w:rsid w:val="00CC620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CC6204"/>
    <w:rPr>
      <w:color w:val="0000FF"/>
      <w:u w:val="single"/>
    </w:rPr>
  </w:style>
  <w:style w:type="paragraph" w:customStyle="1" w:styleId="ConsPlusCell">
    <w:name w:val="ConsPlusCell"/>
    <w:uiPriority w:val="99"/>
    <w:rsid w:val="00CC6204"/>
    <w:pPr>
      <w:widowControl w:val="0"/>
      <w:autoSpaceDE w:val="0"/>
      <w:autoSpaceDN w:val="0"/>
      <w:adjustRightInd w:val="0"/>
    </w:pPr>
    <w:rPr>
      <w:rFonts w:ascii="Arial" w:eastAsia="Times New Roman" w:hAnsi="Arial" w:cs="Arial"/>
      <w:sz w:val="20"/>
      <w:szCs w:val="20"/>
    </w:rPr>
  </w:style>
  <w:style w:type="character" w:customStyle="1" w:styleId="FontStyle21">
    <w:name w:val="Font Style21"/>
    <w:uiPriority w:val="99"/>
    <w:rsid w:val="00CC6204"/>
    <w:rPr>
      <w:rFonts w:ascii="Times New Roman" w:hAnsi="Times New Roman" w:cs="Times New Roman"/>
      <w:sz w:val="26"/>
      <w:szCs w:val="26"/>
    </w:rPr>
  </w:style>
  <w:style w:type="paragraph" w:customStyle="1" w:styleId="1">
    <w:name w:val="1"/>
    <w:basedOn w:val="Normal"/>
    <w:uiPriority w:val="99"/>
    <w:rsid w:val="00CC6204"/>
    <w:pPr>
      <w:spacing w:before="100" w:beforeAutospacing="1" w:after="100" w:afterAutospacing="1" w:line="240" w:lineRule="auto"/>
    </w:pPr>
    <w:rPr>
      <w:rFonts w:ascii="Tahoma" w:eastAsia="Times New Roman" w:hAnsi="Tahoma" w:cs="Tahoma"/>
      <w:sz w:val="20"/>
      <w:szCs w:val="20"/>
      <w:lang w:val="en-US"/>
    </w:rPr>
  </w:style>
  <w:style w:type="paragraph" w:customStyle="1" w:styleId="a2">
    <w:name w:val="Содержание письма"/>
    <w:basedOn w:val="Normal"/>
    <w:uiPriority w:val="99"/>
    <w:rsid w:val="00CC6204"/>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consplustitle0">
    <w:name w:val="consplustitle"/>
    <w:basedOn w:val="Normal"/>
    <w:uiPriority w:val="99"/>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CC6204"/>
    <w:rPr>
      <w:rFonts w:ascii="Consultant" w:eastAsia="Times New Roman" w:hAnsi="Consultant" w:cs="Consultant"/>
      <w:sz w:val="20"/>
      <w:szCs w:val="20"/>
    </w:rPr>
  </w:style>
  <w:style w:type="paragraph" w:styleId="BlockText">
    <w:name w:val="Block Text"/>
    <w:basedOn w:val="Normal"/>
    <w:uiPriority w:val="99"/>
    <w:semiHidden/>
    <w:rsid w:val="00CC6204"/>
    <w:pPr>
      <w:widowControl w:val="0"/>
      <w:shd w:val="clear" w:color="auto" w:fill="FFFFFF"/>
      <w:autoSpaceDE w:val="0"/>
      <w:autoSpaceDN w:val="0"/>
      <w:adjustRightInd w:val="0"/>
      <w:spacing w:after="0" w:line="240" w:lineRule="auto"/>
      <w:ind w:left="10" w:right="10" w:firstLine="677"/>
      <w:jc w:val="both"/>
    </w:pPr>
    <w:rPr>
      <w:rFonts w:ascii="Times New Roman" w:eastAsia="Times New Roman" w:hAnsi="Times New Roman" w:cs="Times New Roman"/>
      <w:color w:val="FF0000"/>
      <w:sz w:val="24"/>
      <w:szCs w:val="24"/>
      <w:lang w:eastAsia="ru-RU"/>
    </w:rPr>
  </w:style>
  <w:style w:type="paragraph" w:customStyle="1" w:styleId="western">
    <w:name w:val="western"/>
    <w:basedOn w:val="Normal"/>
    <w:uiPriority w:val="99"/>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DefaultParagraphFont"/>
    <w:uiPriority w:val="99"/>
    <w:rsid w:val="00CC6204"/>
  </w:style>
  <w:style w:type="paragraph" w:styleId="BodyTextIndent2">
    <w:name w:val="Body Text Indent 2"/>
    <w:basedOn w:val="Normal"/>
    <w:link w:val="BodyTextIndent2Char"/>
    <w:uiPriority w:val="99"/>
    <w:rsid w:val="00CC6204"/>
    <w:pPr>
      <w:spacing w:after="120" w:line="480" w:lineRule="auto"/>
      <w:ind w:left="283" w:firstLine="709"/>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locked/>
    <w:rsid w:val="00CC6204"/>
    <w:rPr>
      <w:rFonts w:ascii="Times New Roman" w:hAnsi="Times New Roman" w:cs="Times New Roman"/>
      <w:sz w:val="24"/>
      <w:szCs w:val="24"/>
    </w:rPr>
  </w:style>
  <w:style w:type="paragraph" w:styleId="Title">
    <w:name w:val="Title"/>
    <w:basedOn w:val="Normal"/>
    <w:link w:val="TitleChar"/>
    <w:uiPriority w:val="99"/>
    <w:qFormat/>
    <w:rsid w:val="00CC6204"/>
    <w:pPr>
      <w:spacing w:after="0" w:line="240" w:lineRule="auto"/>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99"/>
    <w:locked/>
    <w:rsid w:val="00CC6204"/>
    <w:rPr>
      <w:rFonts w:ascii="Times New Roman" w:hAnsi="Times New Roman" w:cs="Times New Roman"/>
      <w:b/>
      <w:bCs/>
      <w:sz w:val="40"/>
      <w:szCs w:val="40"/>
    </w:rPr>
  </w:style>
  <w:style w:type="paragraph" w:styleId="NormalWeb">
    <w:name w:val="Normal (Web)"/>
    <w:basedOn w:val="Normal"/>
    <w:uiPriority w:val="99"/>
    <w:semiHidden/>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C6204"/>
  </w:style>
  <w:style w:type="character" w:styleId="Strong">
    <w:name w:val="Strong"/>
    <w:basedOn w:val="DefaultParagraphFont"/>
    <w:uiPriority w:val="99"/>
    <w:qFormat/>
    <w:rsid w:val="00CC6204"/>
    <w:rPr>
      <w:b/>
      <w:bCs/>
    </w:rPr>
  </w:style>
  <w:style w:type="character" w:customStyle="1" w:styleId="blk">
    <w:name w:val="blk"/>
    <w:uiPriority w:val="99"/>
    <w:rsid w:val="00CC6204"/>
  </w:style>
  <w:style w:type="paragraph" w:styleId="BalloonText">
    <w:name w:val="Balloon Text"/>
    <w:basedOn w:val="Normal"/>
    <w:link w:val="BalloonTextChar"/>
    <w:uiPriority w:val="99"/>
    <w:semiHidden/>
    <w:rsid w:val="00CC62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CC6204"/>
    <w:rPr>
      <w:rFonts w:ascii="Tahoma" w:hAnsi="Tahoma" w:cs="Tahoma"/>
      <w:sz w:val="16"/>
      <w:szCs w:val="16"/>
    </w:rPr>
  </w:style>
  <w:style w:type="paragraph" w:customStyle="1" w:styleId="a3">
    <w:name w:val="Содержимое таблицы"/>
    <w:basedOn w:val="Normal"/>
    <w:uiPriority w:val="99"/>
    <w:rsid w:val="00CC6204"/>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ConsTitle">
    <w:name w:val="ConsTitle"/>
    <w:uiPriority w:val="99"/>
    <w:rsid w:val="00CC6204"/>
    <w:pPr>
      <w:widowControl w:val="0"/>
      <w:autoSpaceDE w:val="0"/>
      <w:autoSpaceDN w:val="0"/>
      <w:adjustRightInd w:val="0"/>
      <w:ind w:right="19772"/>
    </w:pPr>
    <w:rPr>
      <w:rFonts w:ascii="Arial" w:eastAsia="Times New Roman" w:hAnsi="Arial" w:cs="Arial"/>
      <w:b/>
      <w:bCs/>
      <w:sz w:val="18"/>
      <w:szCs w:val="18"/>
    </w:rPr>
  </w:style>
  <w:style w:type="paragraph" w:customStyle="1" w:styleId="10">
    <w:name w:val="Знак Знак Знак1 Знак"/>
    <w:basedOn w:val="Normal"/>
    <w:uiPriority w:val="99"/>
    <w:rsid w:val="00CC620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294514"/>
    <w:rPr>
      <w:rFonts w:ascii="Arial" w:hAnsi="Arial" w:cs="Arial"/>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95;fld=134;dst=100011" TargetMode="External"/><Relationship Id="rId13" Type="http://schemas.openxmlformats.org/officeDocument/2006/relationships/hyperlink" Target="consultantplus://offline/ref=F2954BEA760FDC2B0D825A118B31EAA8C4838AD5CFF2822F3A734C7C51y6D0J" TargetMode="External"/><Relationship Id="rId18" Type="http://schemas.openxmlformats.org/officeDocument/2006/relationships/hyperlink" Target="consultantplus://offline/ref=F2954BEA760FDC2B0D825A118B31EAA8C2818EDEC8F0DF25322A407Ey5D6J" TargetMode="External"/><Relationship Id="rId26" Type="http://schemas.openxmlformats.org/officeDocument/2006/relationships/hyperlink" Target="consultantplus://offline/ref=F2954BEA760FDC2B0D825A118B31EAA8C4828ADEC8FF822F3A734C7C51y6D0J" TargetMode="External"/><Relationship Id="rId3" Type="http://schemas.openxmlformats.org/officeDocument/2006/relationships/settings" Target="settings.xml"/><Relationship Id="rId21" Type="http://schemas.openxmlformats.org/officeDocument/2006/relationships/hyperlink" Target="consultantplus://offline/ref=F2954BEA760FDC2B0D825A118B31EAA8CD8689DDCCF0DF25322A407Ey5D6J" TargetMode="External"/><Relationship Id="rId7" Type="http://schemas.openxmlformats.org/officeDocument/2006/relationships/hyperlink" Target="consultantplus://offline/ref=F2954BEA760FDC2B0D825A118B31EAA8C48380DBCEF8822F3A734C7C51y6D0J" TargetMode="External"/><Relationship Id="rId12" Type="http://schemas.openxmlformats.org/officeDocument/2006/relationships/hyperlink" Target="consultantplus://offline/main?base=LAW;n=89725;fld=134;dst=100136" TargetMode="External"/><Relationship Id="rId17" Type="http://schemas.openxmlformats.org/officeDocument/2006/relationships/hyperlink" Target="consultantplus://offline/ref=F2954BEA760FDC2B0D825A118B31EAA8C4838ADCCBF3822F3A734C7C51y6D0J" TargetMode="External"/><Relationship Id="rId25" Type="http://schemas.openxmlformats.org/officeDocument/2006/relationships/hyperlink" Target="consultantplus://offline/ref=F2954BEA760FDC2B0D82441C9D5DB5ADC38BD6D1C9F88970632C1721066920A96DB2993A1C814EFA2D71DCy4D7J" TargetMode="External"/><Relationship Id="rId2" Type="http://schemas.openxmlformats.org/officeDocument/2006/relationships/styles" Target="styles.xml"/><Relationship Id="rId16" Type="http://schemas.openxmlformats.org/officeDocument/2006/relationships/hyperlink" Target="consultantplus://offline/ref=F2954BEA760FDC2B0D825A118B31EAA8C4838BDBC8FD822F3A734C7C51y6D0J" TargetMode="External"/><Relationship Id="rId20" Type="http://schemas.openxmlformats.org/officeDocument/2006/relationships/hyperlink" Target="consultantplus://offline/ref=F2954BEA760FDC2B0D825A118B31EAA8C2888DDFCBF0DF25322A407Ey5D6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AAA65A08EA58E21CEF12995694E253D8F5415896E06DA5B36EB86A7158983CC829FD9ADB5E6103SCD4L" TargetMode="External"/><Relationship Id="rId24" Type="http://schemas.openxmlformats.org/officeDocument/2006/relationships/hyperlink" Target="consultantplus://offline/ref=F2954BEA760FDC2B0D825A118B31EAA8CC8880DBC4F0DF25322A407Ey5D6J" TargetMode="External"/><Relationship Id="rId5" Type="http://schemas.openxmlformats.org/officeDocument/2006/relationships/footnotes" Target="footnotes.xml"/><Relationship Id="rId15" Type="http://schemas.openxmlformats.org/officeDocument/2006/relationships/hyperlink" Target="consultantplus://offline/ref=F2954BEA760FDC2B0D825A118B31EAA8C48380DBCEF8822F3A734C7C51y6D0J" TargetMode="External"/><Relationship Id="rId23" Type="http://schemas.openxmlformats.org/officeDocument/2006/relationships/hyperlink" Target="http://www.torgi.donland.ru/file1/num_doc/741_5.pdf" TargetMode="External"/><Relationship Id="rId28" Type="http://schemas.openxmlformats.org/officeDocument/2006/relationships/footer" Target="footer1.xml"/><Relationship Id="rId10" Type="http://schemas.openxmlformats.org/officeDocument/2006/relationships/hyperlink" Target="consultantplus://offline/main?base=LAW;n=89725;fld=134;dst=100136" TargetMode="External"/><Relationship Id="rId19" Type="http://schemas.openxmlformats.org/officeDocument/2006/relationships/hyperlink" Target="consultantplus://offline/ref=F2954BEA760FDC2B0D825A118B31EAA8C4838CDFCEF2822F3A734C7C51y6D0J" TargetMode="External"/><Relationship Id="rId4" Type="http://schemas.openxmlformats.org/officeDocument/2006/relationships/webSettings" Target="webSettings.xml"/><Relationship Id="rId9" Type="http://schemas.openxmlformats.org/officeDocument/2006/relationships/hyperlink" Target="consultantplus://offline/ref=3BBD8FB7C5E30FB28F611FC29A16C6DD27EEBA82AAC05437C85522DCCB013F1162D9BB27G8lEK" TargetMode="External"/><Relationship Id="rId14" Type="http://schemas.openxmlformats.org/officeDocument/2006/relationships/hyperlink" Target="consultantplus://offline/ref=F2954BEA760FDC2B0D825A118B31EAA8C4828ADEC8FF822F3A734C7C51y6D0J" TargetMode="External"/><Relationship Id="rId22" Type="http://schemas.openxmlformats.org/officeDocument/2006/relationships/hyperlink" Target="consultantplus://offline/ref=F2954BEA760FDC2B0D825A118B31EAA8CC868FD4CBF0DF25322A407Ey5D6J" TargetMode="External"/><Relationship Id="rId27" Type="http://schemas.openxmlformats.org/officeDocument/2006/relationships/hyperlink" Target="consultantplus://offline/ref=F2954BEA760FDC2B0D825A118B31EAA8C4828ADEC8FF822F3A734C7C51y6D0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30</Pages>
  <Words>10358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2019-10-31T07:19:00Z</cp:lastPrinted>
  <dcterms:created xsi:type="dcterms:W3CDTF">2018-03-06T04:57:00Z</dcterms:created>
  <dcterms:modified xsi:type="dcterms:W3CDTF">2019-10-31T07:20:00Z</dcterms:modified>
</cp:coreProperties>
</file>