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0" w:rsidRPr="003A26DF" w:rsidRDefault="00AA7850" w:rsidP="00AA7850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РОССИЙСКАЯ ФЕДЕРАЦИЯ</w:t>
      </w:r>
    </w:p>
    <w:p w:rsidR="00AA7850" w:rsidRPr="003A26DF" w:rsidRDefault="00AA7850" w:rsidP="00AA7850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РОСТОВСКАЯ ОБЛАСТЬ</w:t>
      </w:r>
    </w:p>
    <w:p w:rsidR="00AA7850" w:rsidRPr="003A26DF" w:rsidRDefault="00AA7850" w:rsidP="00AA7850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МУНИЦИПАЛЬНОЕ ОБРАЗОВАНИЕ</w:t>
      </w:r>
    </w:p>
    <w:p w:rsidR="00AA7850" w:rsidRPr="003A26DF" w:rsidRDefault="00AA7850" w:rsidP="00AA7850">
      <w:pPr>
        <w:jc w:val="center"/>
        <w:rPr>
          <w:kern w:val="2"/>
          <w:sz w:val="28"/>
          <w:szCs w:val="28"/>
          <w:u w:val="single"/>
        </w:rPr>
      </w:pPr>
      <w:r w:rsidRPr="003A26DF">
        <w:rPr>
          <w:kern w:val="2"/>
          <w:sz w:val="28"/>
          <w:szCs w:val="28"/>
        </w:rPr>
        <w:t>«Лозновское сельское поселение»</w:t>
      </w:r>
    </w:p>
    <w:p w:rsidR="00AA7850" w:rsidRPr="003A26DF" w:rsidRDefault="00AA7850" w:rsidP="00AA7850">
      <w:pPr>
        <w:jc w:val="center"/>
        <w:rPr>
          <w:kern w:val="2"/>
          <w:sz w:val="28"/>
          <w:szCs w:val="28"/>
        </w:rPr>
      </w:pPr>
    </w:p>
    <w:p w:rsidR="00AA7850" w:rsidRPr="003A26DF" w:rsidRDefault="00AA7850" w:rsidP="00AA7850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АДМИНИСТРАЦИЯ ЛОЗНОВСКОГО СЕЛЬСКОГО ПОСЕЛЕНИЯ</w:t>
      </w:r>
    </w:p>
    <w:p w:rsidR="00AA7850" w:rsidRDefault="00AA7850" w:rsidP="00AA785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>ПОСТАНОВЛЕНИЕ</w:t>
      </w:r>
    </w:p>
    <w:p w:rsidR="0049101F" w:rsidRDefault="0049101F" w:rsidP="0049101F">
      <w:pPr>
        <w:rPr>
          <w:kern w:val="2"/>
          <w:sz w:val="28"/>
          <w:szCs w:val="28"/>
        </w:rPr>
      </w:pPr>
    </w:p>
    <w:p w:rsidR="00AA7850" w:rsidRDefault="0049101F" w:rsidP="0049101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29</w:t>
      </w:r>
      <w:r w:rsidR="004B47D9">
        <w:rPr>
          <w:kern w:val="2"/>
          <w:sz w:val="28"/>
          <w:szCs w:val="28"/>
        </w:rPr>
        <w:t>.12</w:t>
      </w:r>
      <w:r>
        <w:rPr>
          <w:kern w:val="2"/>
          <w:sz w:val="28"/>
          <w:szCs w:val="28"/>
        </w:rPr>
        <w:t>.2020</w:t>
      </w:r>
      <w:r w:rsidR="00AA7850" w:rsidRPr="003A26DF">
        <w:rPr>
          <w:kern w:val="2"/>
          <w:sz w:val="28"/>
          <w:szCs w:val="28"/>
        </w:rPr>
        <w:t xml:space="preserve">г.            </w:t>
      </w:r>
      <w:r w:rsidR="00AA7850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 xml:space="preserve">   №82</w:t>
      </w:r>
      <w:r w:rsidR="00AA7850" w:rsidRPr="003A26DF">
        <w:rPr>
          <w:kern w:val="2"/>
          <w:sz w:val="28"/>
          <w:szCs w:val="28"/>
        </w:rPr>
        <w:t xml:space="preserve">   </w:t>
      </w:r>
      <w:r w:rsidR="00AA7850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              </w:t>
      </w:r>
      <w:r w:rsidR="00AA7850">
        <w:rPr>
          <w:kern w:val="2"/>
          <w:sz w:val="28"/>
          <w:szCs w:val="28"/>
        </w:rPr>
        <w:t xml:space="preserve"> </w:t>
      </w:r>
      <w:r w:rsidR="00AA7850" w:rsidRPr="003A26DF">
        <w:rPr>
          <w:kern w:val="2"/>
          <w:sz w:val="28"/>
          <w:szCs w:val="28"/>
        </w:rPr>
        <w:t xml:space="preserve"> х.Лозной</w:t>
      </w:r>
    </w:p>
    <w:p w:rsidR="004B47D9" w:rsidRDefault="004B47D9" w:rsidP="00AA7850">
      <w:pPr>
        <w:rPr>
          <w:kern w:val="2"/>
          <w:sz w:val="28"/>
          <w:szCs w:val="28"/>
        </w:rPr>
      </w:pPr>
    </w:p>
    <w:p w:rsidR="0049101F" w:rsidRDefault="0049101F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6C98" w:rsidRDefault="0049101F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>№95 от 27.12.2018 г. «</w:t>
      </w:r>
      <w:r w:rsidR="00AA7850">
        <w:rPr>
          <w:sz w:val="28"/>
          <w:szCs w:val="28"/>
        </w:rPr>
        <w:t xml:space="preserve">Об утверждении </w:t>
      </w:r>
    </w:p>
    <w:p w:rsidR="00E96C98" w:rsidRDefault="00AA7850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Лозновского </w:t>
      </w:r>
    </w:p>
    <w:p w:rsidR="00E96C98" w:rsidRDefault="00AA7850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«Развитие физической </w:t>
      </w:r>
    </w:p>
    <w:p w:rsidR="00AA7850" w:rsidRDefault="00AA7850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>культуры и спорта»</w:t>
      </w:r>
      <w:r w:rsidR="00E96C98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2019-2030 годы»</w:t>
      </w:r>
      <w:r w:rsidR="0049101F">
        <w:rPr>
          <w:sz w:val="28"/>
          <w:szCs w:val="28"/>
        </w:rPr>
        <w:t>»</w:t>
      </w:r>
    </w:p>
    <w:p w:rsidR="00502046" w:rsidRDefault="00502046" w:rsidP="00AA7850">
      <w:pPr>
        <w:suppressAutoHyphens/>
        <w:rPr>
          <w:sz w:val="28"/>
          <w:szCs w:val="28"/>
        </w:rPr>
      </w:pPr>
    </w:p>
    <w:p w:rsidR="00AA7850" w:rsidRPr="003A26DF" w:rsidRDefault="00AA7850" w:rsidP="00AA7850">
      <w:pPr>
        <w:ind w:firstLine="708"/>
        <w:jc w:val="both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постановлением Администрации Лозновского сельского поселения от 16.09.2013г. № 55 «Об утверждении перечня муниципальных программ Лозновского сельского поселения»,</w:t>
      </w:r>
      <w:r w:rsidRPr="003A26DF">
        <w:rPr>
          <w:b/>
          <w:kern w:val="2"/>
          <w:sz w:val="28"/>
          <w:szCs w:val="28"/>
        </w:rPr>
        <w:t xml:space="preserve"> </w:t>
      </w:r>
      <w:r w:rsidRPr="003A26DF">
        <w:rPr>
          <w:kern w:val="2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руководствуясь уставом МО «Лозновское сельское поселение»»</w:t>
      </w:r>
    </w:p>
    <w:p w:rsidR="00502046" w:rsidRDefault="00502046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2046" w:rsidRPr="00F011A5" w:rsidRDefault="00502046" w:rsidP="00591AA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2046" w:rsidRPr="00956356" w:rsidRDefault="00502046" w:rsidP="00E62FF0">
      <w:pPr>
        <w:suppressAutoHyphens/>
        <w:rPr>
          <w:sz w:val="28"/>
          <w:szCs w:val="28"/>
        </w:rPr>
      </w:pPr>
    </w:p>
    <w:p w:rsidR="006B3F64" w:rsidRPr="006B3F64" w:rsidRDefault="00AA7850" w:rsidP="006B3F64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AF78A7">
        <w:rPr>
          <w:kern w:val="2"/>
          <w:sz w:val="28"/>
          <w:szCs w:val="28"/>
        </w:rPr>
        <w:t xml:space="preserve"> </w:t>
      </w:r>
      <w:r w:rsidR="00E96C98">
        <w:rPr>
          <w:kern w:val="2"/>
          <w:sz w:val="28"/>
          <w:szCs w:val="28"/>
        </w:rPr>
        <w:t>Внести изменения в постановление №95 от 27.12.2018 «</w:t>
      </w:r>
      <w:r w:rsidR="00E96C98">
        <w:rPr>
          <w:sz w:val="28"/>
          <w:szCs w:val="28"/>
        </w:rPr>
        <w:t>Об утверждении муниципальной программы Лозновского сельского поселения «Развитие физической культуры и спорта» на 2019-2030 годы»</w:t>
      </w:r>
      <w:r w:rsidR="006B3F64" w:rsidRPr="00DE2B13">
        <w:rPr>
          <w:szCs w:val="28"/>
        </w:rPr>
        <w:t xml:space="preserve"> </w:t>
      </w:r>
      <w:r w:rsidR="006B3F64" w:rsidRPr="006B3F64">
        <w:rPr>
          <w:sz w:val="28"/>
          <w:szCs w:val="28"/>
        </w:rPr>
        <w:t>согласно приложению.</w:t>
      </w:r>
    </w:p>
    <w:p w:rsidR="006B3F64" w:rsidRDefault="006B3F64" w:rsidP="006B3F64">
      <w:pPr>
        <w:suppressAutoHyphens/>
        <w:ind w:firstLine="709"/>
        <w:jc w:val="both"/>
        <w:rPr>
          <w:szCs w:val="28"/>
        </w:rPr>
      </w:pPr>
      <w:r w:rsidRPr="006B3F64">
        <w:rPr>
          <w:sz w:val="28"/>
          <w:szCs w:val="28"/>
        </w:rPr>
        <w:t>2.</w:t>
      </w:r>
      <w:r w:rsidRPr="006B3F64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</w:t>
      </w:r>
      <w:r>
        <w:rPr>
          <w:kern w:val="2"/>
          <w:sz w:val="28"/>
          <w:szCs w:val="28"/>
        </w:rPr>
        <w:t xml:space="preserve"> Лозновского сельского поселения.</w:t>
      </w:r>
    </w:p>
    <w:p w:rsidR="00AA7850" w:rsidRPr="006B3F64" w:rsidRDefault="006B3F64" w:rsidP="006B3F64">
      <w:pPr>
        <w:suppressAutoHyphens/>
        <w:ind w:firstLine="709"/>
        <w:rPr>
          <w:sz w:val="28"/>
          <w:szCs w:val="28"/>
        </w:rPr>
      </w:pPr>
      <w:r w:rsidRPr="006B3F64">
        <w:rPr>
          <w:sz w:val="28"/>
          <w:szCs w:val="28"/>
        </w:rPr>
        <w:t xml:space="preserve">3. </w:t>
      </w:r>
      <w:r w:rsidR="00AA7850" w:rsidRPr="006B3F64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02046" w:rsidRDefault="00502046" w:rsidP="00086D03">
      <w:pPr>
        <w:pStyle w:val="af9"/>
        <w:suppressAutoHyphens/>
        <w:ind w:left="0"/>
        <w:rPr>
          <w:sz w:val="28"/>
        </w:rPr>
      </w:pPr>
    </w:p>
    <w:p w:rsidR="00502046" w:rsidRDefault="00502046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502046" w:rsidRPr="00AA7850" w:rsidRDefault="00AA7850" w:rsidP="00086D03">
      <w:pPr>
        <w:pStyle w:val="af9"/>
        <w:suppressAutoHyphens/>
        <w:ind w:left="0"/>
        <w:rPr>
          <w:sz w:val="28"/>
        </w:rPr>
      </w:pPr>
      <w:r>
        <w:rPr>
          <w:sz w:val="28"/>
        </w:rPr>
        <w:t>Лозновского</w:t>
      </w:r>
      <w:r w:rsidR="00502046">
        <w:rPr>
          <w:sz w:val="28"/>
        </w:rPr>
        <w:t xml:space="preserve"> сельского поселения                 </w:t>
      </w:r>
      <w:r w:rsidR="0039029E">
        <w:rPr>
          <w:sz w:val="28"/>
        </w:rPr>
        <w:t xml:space="preserve">                              </w:t>
      </w:r>
      <w:r w:rsidR="00502046">
        <w:rPr>
          <w:sz w:val="28"/>
        </w:rPr>
        <w:t xml:space="preserve">   </w:t>
      </w:r>
      <w:r w:rsidR="0039029E">
        <w:rPr>
          <w:sz w:val="28"/>
        </w:rPr>
        <w:t>М.В. Шумный</w:t>
      </w: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AA7850" w:rsidRPr="00C55EBC" w:rsidRDefault="00AA7850" w:rsidP="00AA7850">
      <w:pPr>
        <w:widowControl w:val="0"/>
        <w:ind w:left="6237"/>
        <w:jc w:val="right"/>
        <w:rPr>
          <w:sz w:val="28"/>
          <w:szCs w:val="28"/>
        </w:rPr>
      </w:pPr>
      <w:r w:rsidRPr="00C55EB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AA7850" w:rsidRPr="00C55EBC" w:rsidRDefault="00AA7850" w:rsidP="00AA7850">
      <w:pPr>
        <w:widowControl w:val="0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п</w:t>
      </w:r>
      <w:r w:rsidRPr="00C55EBC">
        <w:rPr>
          <w:sz w:val="28"/>
          <w:szCs w:val="28"/>
        </w:rPr>
        <w:t>остановлению</w:t>
      </w:r>
      <w:r w:rsidRPr="00611C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A7850" w:rsidRDefault="00AA7850" w:rsidP="00AA7850">
      <w:pPr>
        <w:widowControl w:val="0"/>
        <w:ind w:left="5300" w:hanging="5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</w:t>
      </w:r>
    </w:p>
    <w:p w:rsidR="00AA7850" w:rsidRPr="00C55EBC" w:rsidRDefault="008C3947" w:rsidP="00AA785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29.12.2020г №82</w:t>
      </w:r>
    </w:p>
    <w:p w:rsidR="00502046" w:rsidRPr="00626CB3" w:rsidRDefault="0050204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Pr="00626CB3">
        <w:rPr>
          <w:kern w:val="2"/>
          <w:sz w:val="28"/>
          <w:szCs w:val="28"/>
          <w:lang w:eastAsia="en-US"/>
        </w:rPr>
        <w:t xml:space="preserve"> ПРОГРАММА</w:t>
      </w:r>
      <w:r w:rsidRPr="00FD0081">
        <w:rPr>
          <w:kern w:val="2"/>
          <w:sz w:val="28"/>
          <w:szCs w:val="28"/>
          <w:lang w:eastAsia="en-US"/>
        </w:rPr>
        <w:t xml:space="preserve"> </w:t>
      </w:r>
      <w:r w:rsidRPr="00FD0081">
        <w:rPr>
          <w:kern w:val="2"/>
          <w:sz w:val="28"/>
          <w:szCs w:val="28"/>
          <w:lang w:eastAsia="en-US"/>
        </w:rPr>
        <w:br/>
      </w:r>
      <w:r w:rsidR="00AA7850">
        <w:rPr>
          <w:kern w:val="2"/>
          <w:sz w:val="28"/>
          <w:szCs w:val="28"/>
          <w:lang w:eastAsia="en-US"/>
        </w:rPr>
        <w:t>Лозновского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F011A5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502046" w:rsidRDefault="0050204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502046" w:rsidRDefault="0050204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r w:rsidR="00AA7850">
        <w:rPr>
          <w:kern w:val="2"/>
          <w:sz w:val="28"/>
          <w:szCs w:val="28"/>
          <w:lang w:eastAsia="en-US"/>
        </w:rPr>
        <w:t>Лозновского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F011A5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F011A5">
        <w:rPr>
          <w:sz w:val="28"/>
          <w:szCs w:val="28"/>
        </w:rPr>
        <w:t>»</w:t>
      </w:r>
    </w:p>
    <w:p w:rsidR="00502046" w:rsidRPr="00626CB3" w:rsidRDefault="0050204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7"/>
        <w:gridCol w:w="419"/>
        <w:gridCol w:w="1509"/>
        <w:gridCol w:w="2248"/>
        <w:gridCol w:w="2312"/>
        <w:gridCol w:w="76"/>
      </w:tblGrid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502046" w:rsidRPr="00626CB3" w:rsidRDefault="0050204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BA072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AA7850">
              <w:rPr>
                <w:kern w:val="2"/>
                <w:sz w:val="28"/>
                <w:szCs w:val="28"/>
                <w:lang w:eastAsia="en-US"/>
              </w:rPr>
              <w:t>Лозновского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F011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</w:t>
            </w:r>
            <w:r w:rsidRPr="00F011A5">
              <w:rPr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 xml:space="preserve"> (далее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A7850">
              <w:rPr>
                <w:kern w:val="2"/>
                <w:sz w:val="28"/>
                <w:szCs w:val="28"/>
              </w:rPr>
              <w:t>Лозновского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02046" w:rsidRPr="00626CB3" w:rsidRDefault="00502046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A2423A" w:rsidRDefault="0050204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A2423A">
              <w:rPr>
                <w:kern w:val="2"/>
                <w:sz w:val="28"/>
                <w:szCs w:val="28"/>
              </w:rPr>
              <w:t>.</w:t>
            </w:r>
          </w:p>
          <w:p w:rsidR="00502046" w:rsidRPr="00626CB3" w:rsidRDefault="0050204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Pr="0078608A">
                <w:rPr>
                  <w:bCs/>
                  <w:kern w:val="2"/>
                  <w:sz w:val="28"/>
                  <w:szCs w:val="28"/>
                </w:rPr>
                <w:t>2. </w:t>
              </w:r>
            </w:hyperlink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02046" w:rsidRPr="00626CB3" w:rsidRDefault="0050204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1. </w:t>
            </w:r>
            <w:r w:rsidRPr="00BA0720">
              <w:rPr>
                <w:color w:val="000000"/>
                <w:spacing w:val="-4"/>
                <w:kern w:val="2"/>
                <w:sz w:val="28"/>
                <w:szCs w:val="28"/>
              </w:rPr>
              <w:t>У</w:t>
            </w:r>
            <w:r w:rsidRPr="00BA072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1. </w:t>
            </w:r>
            <w:r>
              <w:rPr>
                <w:color w:val="000000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</w:p>
          <w:p w:rsidR="00502046" w:rsidRPr="002036FB" w:rsidRDefault="00502046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2. </w:t>
            </w:r>
            <w:r>
              <w:rPr>
                <w:color w:val="000000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89779E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89779E">
              <w:rPr>
                <w:color w:val="000000"/>
                <w:kern w:val="2"/>
                <w:sz w:val="28"/>
                <w:szCs w:val="28"/>
              </w:rPr>
              <w:t>Доля граждан, систематич</w:t>
            </w: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89779E">
              <w:rPr>
                <w:color w:val="000000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населения, (процент).</w:t>
            </w:r>
          </w:p>
          <w:p w:rsidR="00502046" w:rsidRPr="0089779E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lastRenderedPageBreak/>
              <w:t>2. Уровень обеспеченности населения спортивными сооружениями, исходя из нормативной потребности, (процент).</w:t>
            </w:r>
          </w:p>
          <w:p w:rsidR="00502046" w:rsidRPr="0089779E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t xml:space="preserve">3. </w:t>
            </w:r>
            <w:r w:rsidRPr="0089779E">
              <w:rPr>
                <w:color w:val="000000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молодежи, (процент)</w:t>
            </w:r>
            <w:r w:rsidRPr="0089779E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502046" w:rsidRPr="0089779E" w:rsidRDefault="00502046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t>4. Увеличение количества проводимых спортивно-массовых и спортивных мероприятий</w:t>
            </w:r>
            <w:r>
              <w:rPr>
                <w:color w:val="000000"/>
                <w:kern w:val="2"/>
                <w:sz w:val="28"/>
                <w:szCs w:val="28"/>
              </w:rPr>
              <w:t>, (ед.)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502046" w:rsidRPr="00626CB3" w:rsidTr="00AA7850"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 программы из средств бюджета сельского поселения составляет </w:t>
            </w:r>
            <w:r>
              <w:rPr>
                <w:color w:val="000000"/>
                <w:kern w:val="2"/>
                <w:sz w:val="28"/>
                <w:szCs w:val="28"/>
              </w:rPr>
              <w:t>120,0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02046" w:rsidRPr="002036FB" w:rsidRDefault="00502046" w:rsidP="00C835F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>
              <w:rPr>
                <w:color w:val="000000"/>
                <w:kern w:val="2"/>
                <w:sz w:val="28"/>
                <w:szCs w:val="28"/>
              </w:rPr>
              <w:t>120,0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 (тыс. рублей):</w:t>
            </w:r>
          </w:p>
        </w:tc>
      </w:tr>
      <w:tr w:rsidR="00502046" w:rsidRPr="002036FB" w:rsidTr="00AA7850">
        <w:trPr>
          <w:gridAfter w:val="1"/>
          <w:wAfter w:w="76" w:type="dxa"/>
          <w:trHeight w:val="495"/>
        </w:trPr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502046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2A3776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10,0</w:t>
            </w:r>
          </w:p>
        </w:tc>
      </w:tr>
      <w:tr w:rsidR="00502046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AA7850" w:rsidP="00C835F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02046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C835F1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AA7850">
              <w:rPr>
                <w:color w:val="000000"/>
                <w:kern w:val="2"/>
                <w:sz w:val="28"/>
                <w:szCs w:val="28"/>
              </w:rPr>
              <w:t>,0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283C31" w:rsidP="00C835F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A7850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156A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156A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2028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502046" w:rsidRPr="002036FB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спортом.</w:t>
            </w:r>
          </w:p>
          <w:p w:rsidR="00502046" w:rsidRPr="002036FB" w:rsidRDefault="00502046" w:rsidP="00C835F1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AA7850" w:rsidRDefault="00AA7850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AA7850" w:rsidRDefault="00AA7850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  <w:r w:rsidRPr="002036FB">
        <w:rPr>
          <w:color w:val="000000"/>
          <w:kern w:val="2"/>
          <w:sz w:val="28"/>
          <w:szCs w:val="28"/>
          <w:lang w:eastAsia="en-US"/>
        </w:rPr>
        <w:t>Паспорт</w:t>
      </w: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  <w:r w:rsidRPr="002036FB">
        <w:rPr>
          <w:color w:val="000000"/>
          <w:kern w:val="2"/>
          <w:sz w:val="28"/>
          <w:szCs w:val="28"/>
          <w:lang w:eastAsia="en-US"/>
        </w:rPr>
        <w:t>подпрограммы «</w:t>
      </w:r>
      <w:r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/>
          <w:kern w:val="2"/>
          <w:sz w:val="28"/>
          <w:szCs w:val="28"/>
          <w:lang w:eastAsia="en-US"/>
        </w:rPr>
        <w:t>»</w:t>
      </w: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9"/>
        <w:gridCol w:w="415"/>
        <w:gridCol w:w="1493"/>
        <w:gridCol w:w="2032"/>
        <w:gridCol w:w="2652"/>
      </w:tblGrid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подпрограмма 1 «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A7850">
              <w:rPr>
                <w:kern w:val="2"/>
                <w:sz w:val="28"/>
                <w:szCs w:val="28"/>
              </w:rPr>
              <w:t>Лозновского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02046" w:rsidRPr="002036FB" w:rsidRDefault="0050204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Увеличение численности населения, систематически занимающихся физической культурой и спортом</w:t>
            </w:r>
            <w:r w:rsidRPr="002036F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2036FB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502046" w:rsidRPr="002036FB" w:rsidRDefault="00502046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(ед.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50204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0,0 тыс. рублей;</w:t>
            </w:r>
          </w:p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2036FB">
              <w:rPr>
                <w:color w:val="000000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1. </w:t>
            </w: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величение доли жителей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поселения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систематически занимающихся физической 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культурой и спортом, в общей численности населения</w:t>
            </w:r>
            <w:r w:rsidRPr="00C835F1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  <w:bookmarkStart w:id="5" w:name="sub_210"/>
      <w:r w:rsidRPr="002036FB">
        <w:rPr>
          <w:color w:val="000000"/>
          <w:kern w:val="2"/>
          <w:sz w:val="28"/>
          <w:szCs w:val="28"/>
        </w:rPr>
        <w:lastRenderedPageBreak/>
        <w:t>Паспорт</w:t>
      </w: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подпрограммы «</w:t>
      </w:r>
      <w:r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9"/>
        <w:gridCol w:w="414"/>
        <w:gridCol w:w="1488"/>
        <w:gridCol w:w="2026"/>
        <w:gridCol w:w="3084"/>
      </w:tblGrid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spacing w:val="-6"/>
                <w:kern w:val="2"/>
                <w:sz w:val="28"/>
                <w:szCs w:val="28"/>
              </w:rPr>
              <w:t>подпрограмма 2 «</w:t>
            </w:r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A7850">
              <w:rPr>
                <w:kern w:val="2"/>
                <w:sz w:val="28"/>
                <w:szCs w:val="28"/>
              </w:rPr>
              <w:t>Лозновского</w:t>
            </w:r>
            <w:r>
              <w:rPr>
                <w:kern w:val="2"/>
                <w:sz w:val="28"/>
                <w:szCs w:val="28"/>
              </w:rPr>
              <w:t xml:space="preserve"> сельского</w:t>
            </w:r>
            <w:r w:rsidR="00AA785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995353" w:rsidRDefault="0050204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Pr="00995353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995353" w:rsidRDefault="00502046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Pr="0099535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B53D22" w:rsidRDefault="00502046" w:rsidP="00B53D22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B53D22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53D22">
              <w:rPr>
                <w:color w:val="000000"/>
                <w:kern w:val="2"/>
                <w:sz w:val="28"/>
                <w:szCs w:val="28"/>
              </w:rPr>
              <w:t>К</w:t>
            </w:r>
            <w:r w:rsidRPr="00B53D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Pr="00B53D22">
              <w:rPr>
                <w:color w:val="000000"/>
                <w:kern w:val="2"/>
                <w:sz w:val="28"/>
                <w:szCs w:val="28"/>
              </w:rPr>
              <w:t>, (ед.).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502046" w:rsidRPr="002036FB" w:rsidTr="00AA7850">
        <w:tc>
          <w:tcPr>
            <w:tcW w:w="2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</w:t>
            </w:r>
            <w:r w:rsidR="0039029E">
              <w:rPr>
                <w:color w:val="000000"/>
                <w:kern w:val="2"/>
                <w:sz w:val="28"/>
                <w:szCs w:val="28"/>
              </w:rPr>
              <w:t>13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тыс. рублей;</w:t>
            </w:r>
          </w:p>
          <w:p w:rsidR="00502046" w:rsidRPr="002036FB" w:rsidRDefault="00502046" w:rsidP="002A377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color w:val="000000"/>
                <w:kern w:val="2"/>
                <w:sz w:val="28"/>
                <w:szCs w:val="28"/>
              </w:rPr>
              <w:t>120,0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  (тыс. рублей):</w:t>
            </w:r>
          </w:p>
        </w:tc>
      </w:tr>
      <w:tr w:rsidR="00502046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87159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502046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995353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10,0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995353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10,0</w:t>
            </w:r>
          </w:p>
        </w:tc>
      </w:tr>
      <w:tr w:rsidR="00502046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AA7850" w:rsidP="00995353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1,0</w:t>
            </w:r>
            <w:r w:rsidR="00502046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AA7850" w:rsidP="00995353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1,0</w:t>
            </w:r>
            <w:r w:rsidR="00502046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AA7850" w:rsidRPr="00D82187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AA7850" w:rsidRPr="0014766C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6B3F64" w:rsidP="00AA7850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AA7850" w:rsidRPr="00D82187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6B3F64" w:rsidP="00AA7850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AA7850" w:rsidRPr="0014766C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6B3F64" w:rsidP="00AA7850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AA7850" w:rsidRPr="00D82187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6B3F64" w:rsidP="00AA7850">
            <w:pPr>
              <w:jc w:val="center"/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AA7850" w:rsidRPr="0014766C"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D82187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4766C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D82187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4766C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AA7850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0053EB">
              <w:rPr>
                <w:color w:val="000000"/>
                <w:kern w:val="2"/>
                <w:sz w:val="28"/>
                <w:szCs w:val="28"/>
              </w:rPr>
              <w:t>0,00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E7BD5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995353" w:rsidRDefault="00502046" w:rsidP="00B53D22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</w:t>
            </w:r>
            <w:r w:rsidRPr="0099535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Pr="00995353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502046" w:rsidRPr="002036FB" w:rsidRDefault="00502046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502046" w:rsidRPr="002A5CE0" w:rsidRDefault="00502046" w:rsidP="002A5CE0">
      <w:pPr>
        <w:jc w:val="center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Приоритеты и цели муниципальной политики</w:t>
      </w:r>
    </w:p>
    <w:p w:rsidR="00502046" w:rsidRDefault="00502046" w:rsidP="002A5CE0">
      <w:pPr>
        <w:jc w:val="center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в сфере реализации муниципальной программы</w:t>
      </w:r>
    </w:p>
    <w:bookmarkEnd w:id="3"/>
    <w:p w:rsidR="00502046" w:rsidRPr="00995353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502046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502046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табакокурению,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502046" w:rsidRPr="00995353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На протяжении ряда лет ключевыми приоритетами муниципальной  политики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A5CE0">
        <w:rPr>
          <w:color w:val="000000"/>
          <w:kern w:val="2"/>
          <w:sz w:val="28"/>
          <w:szCs w:val="28"/>
        </w:rPr>
        <w:t xml:space="preserve">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Указах Президента Российской Федерации от 07.05.2012 № 598, </w:t>
      </w:r>
      <w:r w:rsidRPr="002A5CE0">
        <w:rPr>
          <w:color w:val="000000"/>
          <w:kern w:val="2"/>
          <w:sz w:val="28"/>
          <w:szCs w:val="28"/>
        </w:rPr>
        <w:br/>
        <w:t>№ 600, от 28.12.2012 № 1688, от 07.05.2018 № 204;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Pr="002A5CE0">
        <w:rPr>
          <w:color w:val="000000"/>
          <w:kern w:val="2"/>
          <w:sz w:val="28"/>
          <w:szCs w:val="28"/>
        </w:rPr>
        <w:br/>
        <w:t>на период до 2030 года;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основных направлениях бюджетной и налоговой политики Ростовской области и </w:t>
      </w:r>
      <w:r w:rsidR="00AA7850">
        <w:rPr>
          <w:color w:val="000000"/>
          <w:kern w:val="2"/>
          <w:sz w:val="28"/>
          <w:szCs w:val="28"/>
        </w:rPr>
        <w:t xml:space="preserve">Цимлянского </w:t>
      </w:r>
      <w:r w:rsidRPr="002A5CE0">
        <w:rPr>
          <w:color w:val="000000"/>
          <w:kern w:val="2"/>
          <w:sz w:val="28"/>
          <w:szCs w:val="28"/>
        </w:rPr>
        <w:t xml:space="preserve"> района;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основных направлениях долговой политики </w:t>
      </w:r>
      <w:r w:rsidR="00AA7850">
        <w:rPr>
          <w:color w:val="000000"/>
          <w:kern w:val="2"/>
          <w:sz w:val="28"/>
          <w:szCs w:val="28"/>
        </w:rPr>
        <w:t>Цимлянского</w:t>
      </w:r>
      <w:r w:rsidR="00AA7850" w:rsidRPr="002A5CE0">
        <w:rPr>
          <w:color w:val="000000"/>
          <w:kern w:val="2"/>
          <w:sz w:val="28"/>
          <w:szCs w:val="28"/>
        </w:rPr>
        <w:t xml:space="preserve"> </w:t>
      </w:r>
      <w:r w:rsidRPr="002A5CE0">
        <w:rPr>
          <w:color w:val="000000"/>
          <w:kern w:val="2"/>
          <w:sz w:val="28"/>
          <w:szCs w:val="28"/>
        </w:rPr>
        <w:t>района;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 основных направлениях бюджетной и налоговой политики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A5CE0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502046" w:rsidRPr="002A5CE0" w:rsidRDefault="00502046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</w:t>
      </w:r>
      <w:r w:rsidRPr="002A5CE0">
        <w:rPr>
          <w:sz w:val="28"/>
          <w:szCs w:val="28"/>
        </w:rPr>
        <w:lastRenderedPageBreak/>
        <w:t xml:space="preserve">социально значимых результатов и эффективность использования бюджетных средств, призвана активизировать деятельность в сфере </w:t>
      </w:r>
      <w:r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Исходя из определенных приоритетов развития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A5CE0">
        <w:rPr>
          <w:color w:val="000000"/>
          <w:kern w:val="2"/>
          <w:sz w:val="28"/>
          <w:szCs w:val="28"/>
        </w:rPr>
        <w:t xml:space="preserve"> сельского поселения, сформирована главная цель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/>
          <w:kern w:val="2"/>
          <w:sz w:val="28"/>
          <w:szCs w:val="28"/>
        </w:rPr>
        <w:t>»: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>
        <w:rPr>
          <w:spacing w:val="-4"/>
          <w:kern w:val="2"/>
          <w:sz w:val="28"/>
          <w:szCs w:val="28"/>
        </w:rPr>
        <w:t>у</w:t>
      </w:r>
      <w:r w:rsidRPr="00BA0720">
        <w:rPr>
          <w:color w:val="000000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 w:rsidR="00502046" w:rsidRPr="0089779E" w:rsidRDefault="00502046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- </w:t>
      </w:r>
      <w:r>
        <w:rPr>
          <w:color w:val="000000"/>
          <w:kern w:val="2"/>
          <w:sz w:val="28"/>
          <w:szCs w:val="28"/>
        </w:rPr>
        <w:t>увеличение д</w:t>
      </w:r>
      <w:r w:rsidRPr="0089779E">
        <w:rPr>
          <w:color w:val="000000"/>
          <w:kern w:val="2"/>
          <w:sz w:val="28"/>
          <w:szCs w:val="28"/>
        </w:rPr>
        <w:t>ол</w:t>
      </w:r>
      <w:r>
        <w:rPr>
          <w:color w:val="000000"/>
          <w:kern w:val="2"/>
          <w:sz w:val="28"/>
          <w:szCs w:val="28"/>
        </w:rPr>
        <w:t>и</w:t>
      </w:r>
      <w:r w:rsidRPr="0089779E">
        <w:rPr>
          <w:color w:val="000000"/>
          <w:kern w:val="2"/>
          <w:sz w:val="28"/>
          <w:szCs w:val="28"/>
        </w:rPr>
        <w:t xml:space="preserve"> граждан, систематич</w:t>
      </w:r>
      <w:r>
        <w:rPr>
          <w:color w:val="000000"/>
          <w:kern w:val="2"/>
          <w:sz w:val="28"/>
          <w:szCs w:val="28"/>
        </w:rPr>
        <w:t>е</w:t>
      </w:r>
      <w:r w:rsidRPr="0089779E">
        <w:rPr>
          <w:color w:val="000000"/>
          <w:kern w:val="2"/>
          <w:sz w:val="28"/>
          <w:szCs w:val="28"/>
        </w:rPr>
        <w:t>ски занимающ</w:t>
      </w:r>
      <w:r>
        <w:rPr>
          <w:color w:val="000000"/>
          <w:kern w:val="2"/>
          <w:sz w:val="28"/>
          <w:szCs w:val="28"/>
        </w:rPr>
        <w:t>ихся физической культурой и спортом;</w:t>
      </w:r>
    </w:p>
    <w:p w:rsidR="00502046" w:rsidRPr="0089779E" w:rsidRDefault="00502046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повышение уровня</w:t>
      </w:r>
      <w:r w:rsidRPr="0089779E">
        <w:rPr>
          <w:color w:val="000000"/>
          <w:kern w:val="2"/>
          <w:sz w:val="28"/>
          <w:szCs w:val="28"/>
        </w:rPr>
        <w:t xml:space="preserve"> обеспеченности нас</w:t>
      </w:r>
      <w:r>
        <w:rPr>
          <w:color w:val="000000"/>
          <w:kern w:val="2"/>
          <w:sz w:val="28"/>
          <w:szCs w:val="28"/>
        </w:rPr>
        <w:t>еления спортивными сооружениями;</w:t>
      </w:r>
    </w:p>
    <w:p w:rsidR="00502046" w:rsidRPr="0089779E" w:rsidRDefault="00502046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увеличение количества</w:t>
      </w:r>
      <w:r w:rsidRPr="0089779E">
        <w:rPr>
          <w:color w:val="000000"/>
          <w:sz w:val="28"/>
          <w:szCs w:val="28"/>
        </w:rPr>
        <w:t xml:space="preserve"> детей и молодежи, регулярно занимающихся </w:t>
      </w:r>
      <w:r>
        <w:rPr>
          <w:color w:val="000000"/>
          <w:sz w:val="28"/>
          <w:szCs w:val="28"/>
        </w:rPr>
        <w:t>физической культурой и спортом;</w:t>
      </w:r>
    </w:p>
    <w:p w:rsidR="00502046" w:rsidRPr="002A5CE0" w:rsidRDefault="00502046" w:rsidP="00750E9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-у</w:t>
      </w:r>
      <w:r w:rsidRPr="0089779E">
        <w:rPr>
          <w:color w:val="000000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Pr="002A5CE0">
        <w:rPr>
          <w:color w:val="000000"/>
          <w:kern w:val="2"/>
          <w:sz w:val="28"/>
          <w:szCs w:val="28"/>
        </w:rPr>
        <w:t>.</w:t>
      </w:r>
    </w:p>
    <w:p w:rsidR="00502046" w:rsidRPr="00BA072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A0720">
        <w:rPr>
          <w:color w:val="000000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>
        <w:rPr>
          <w:color w:val="000000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Pr="00BA0720">
        <w:rPr>
          <w:color w:val="000000"/>
          <w:kern w:val="2"/>
          <w:sz w:val="28"/>
          <w:szCs w:val="28"/>
        </w:rPr>
        <w:t xml:space="preserve">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BA0720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502046" w:rsidRDefault="00502046" w:rsidP="00104D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2046" w:rsidRPr="002036FB" w:rsidRDefault="00502046" w:rsidP="007A5D11">
      <w:pPr>
        <w:suppressAutoHyphens/>
        <w:rPr>
          <w:color w:val="000000"/>
          <w:kern w:val="2"/>
          <w:sz w:val="28"/>
          <w:szCs w:val="28"/>
        </w:rPr>
        <w:sectPr w:rsidR="00502046" w:rsidRPr="002036FB" w:rsidSect="004B47D9">
          <w:footerReference w:type="default" r:id="rId8"/>
          <w:pgSz w:w="11907" w:h="16840" w:code="9"/>
          <w:pgMar w:top="719" w:right="851" w:bottom="567" w:left="1701" w:header="720" w:footer="720" w:gutter="0"/>
          <w:cols w:space="720"/>
          <w:noEndnote/>
          <w:docGrid w:linePitch="272"/>
        </w:sectPr>
      </w:pPr>
      <w:r w:rsidRPr="002036FB">
        <w:rPr>
          <w:color w:val="000000"/>
          <w:kern w:val="2"/>
          <w:sz w:val="28"/>
          <w:szCs w:val="28"/>
        </w:rPr>
        <w:t xml:space="preserve">                         </w:t>
      </w:r>
    </w:p>
    <w:p w:rsidR="00502046" w:rsidRPr="002036FB" w:rsidRDefault="00502046" w:rsidP="00EC1F5C">
      <w:pPr>
        <w:pStyle w:val="af5"/>
        <w:ind w:left="9639"/>
        <w:jc w:val="left"/>
        <w:rPr>
          <w:b/>
          <w:color w:val="000000"/>
          <w:kern w:val="2"/>
        </w:rPr>
      </w:pPr>
      <w:bookmarkStart w:id="8" w:name="sub_1001"/>
      <w:r w:rsidRPr="002036FB">
        <w:rPr>
          <w:color w:val="000000"/>
          <w:kern w:val="2"/>
        </w:rPr>
        <w:lastRenderedPageBreak/>
        <w:t>Приложение № 1</w:t>
      </w:r>
    </w:p>
    <w:bookmarkEnd w:id="8"/>
    <w:p w:rsidR="00502046" w:rsidRPr="002036FB" w:rsidRDefault="00502046" w:rsidP="00EC1F5C">
      <w:pPr>
        <w:pStyle w:val="af5"/>
        <w:ind w:left="9639"/>
        <w:jc w:val="left"/>
        <w:rPr>
          <w:color w:val="000000"/>
          <w:kern w:val="2"/>
        </w:rPr>
      </w:pPr>
      <w:r w:rsidRPr="002036FB">
        <w:rPr>
          <w:color w:val="000000"/>
          <w:kern w:val="2"/>
        </w:rPr>
        <w:t xml:space="preserve">к </w:t>
      </w:r>
      <w:hyperlink w:anchor="sub_1000" w:history="1">
        <w:r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502046" w:rsidRPr="002036FB" w:rsidRDefault="00AA7850" w:rsidP="00EC1F5C">
      <w:pPr>
        <w:pStyle w:val="af5"/>
        <w:ind w:left="9639"/>
        <w:jc w:val="lef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="00502046" w:rsidRPr="002036FB">
        <w:rPr>
          <w:color w:val="000000"/>
          <w:kern w:val="2"/>
        </w:rPr>
        <w:t xml:space="preserve"> сельского поселения «</w:t>
      </w:r>
      <w:r w:rsidR="00502046">
        <w:rPr>
          <w:color w:val="000000"/>
          <w:kern w:val="2"/>
        </w:rPr>
        <w:t>Развитие физической культуры и спорта</w:t>
      </w:r>
      <w:r w:rsidR="00502046" w:rsidRPr="002036FB">
        <w:rPr>
          <w:color w:val="000000"/>
          <w:kern w:val="2"/>
        </w:rPr>
        <w:t>»</w:t>
      </w:r>
    </w:p>
    <w:p w:rsidR="00502046" w:rsidRPr="002036FB" w:rsidRDefault="00502046" w:rsidP="00626CB3">
      <w:pPr>
        <w:rPr>
          <w:bCs/>
          <w:color w:val="000000"/>
          <w:kern w:val="2"/>
          <w:sz w:val="28"/>
          <w:szCs w:val="28"/>
        </w:rPr>
      </w:pPr>
      <w:bookmarkStart w:id="9" w:name="sub_1002"/>
    </w:p>
    <w:p w:rsidR="00502046" w:rsidRPr="002036FB" w:rsidRDefault="00502046" w:rsidP="00C87047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 xml:space="preserve">СВЕДЕНИЯ </w:t>
      </w:r>
      <w:r w:rsidRPr="002036FB">
        <w:rPr>
          <w:color w:val="000000"/>
          <w:kern w:val="2"/>
          <w:sz w:val="28"/>
          <w:szCs w:val="28"/>
        </w:rPr>
        <w:br/>
        <w:t xml:space="preserve">о показателях муниципальной программы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</w:t>
      </w:r>
      <w:r w:rsidRPr="00BA0720">
        <w:rPr>
          <w:color w:val="000000"/>
          <w:kern w:val="2"/>
          <w:sz w:val="28"/>
          <w:szCs w:val="28"/>
        </w:rPr>
        <w:t>«Развитие физической культуры и спорта»,</w:t>
      </w:r>
      <w:r w:rsidRPr="002036FB">
        <w:rPr>
          <w:color w:val="000000"/>
          <w:kern w:val="2"/>
          <w:sz w:val="28"/>
          <w:szCs w:val="28"/>
        </w:rPr>
        <w:t xml:space="preserve"> подпрограмм муниципальной программы и их значениях</w:t>
      </w:r>
    </w:p>
    <w:p w:rsidR="00502046" w:rsidRPr="002036FB" w:rsidRDefault="00502046" w:rsidP="00C87047">
      <w:pPr>
        <w:widowControl w:val="0"/>
        <w:jc w:val="center"/>
        <w:rPr>
          <w:bCs/>
          <w:color w:val="000000"/>
          <w:kern w:val="2"/>
          <w:sz w:val="28"/>
          <w:szCs w:val="28"/>
        </w:rPr>
      </w:pPr>
    </w:p>
    <w:p w:rsidR="00502046" w:rsidRPr="002036FB" w:rsidRDefault="00502046" w:rsidP="00C87047">
      <w:pPr>
        <w:widowControl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502046" w:rsidRPr="002036FB" w:rsidTr="00437E5E">
        <w:trPr>
          <w:tblHeader/>
        </w:trPr>
        <w:tc>
          <w:tcPr>
            <w:tcW w:w="491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502046" w:rsidRPr="002036FB" w:rsidRDefault="00502046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02046" w:rsidRPr="002036FB" w:rsidTr="00675823">
        <w:trPr>
          <w:tblHeader/>
        </w:trPr>
        <w:tc>
          <w:tcPr>
            <w:tcW w:w="491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2046" w:rsidRPr="002036FB" w:rsidRDefault="00502046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2024</w:t>
            </w:r>
          </w:p>
        </w:tc>
      </w:tr>
    </w:tbl>
    <w:p w:rsidR="00502046" w:rsidRPr="002036FB" w:rsidRDefault="00502046" w:rsidP="00C87047">
      <w:pPr>
        <w:widowControl w:val="0"/>
        <w:rPr>
          <w:color w:val="000000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502046" w:rsidRPr="002036FB" w:rsidTr="00F628F8">
        <w:trPr>
          <w:tblHeader/>
        </w:trPr>
        <w:tc>
          <w:tcPr>
            <w:tcW w:w="482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</w:tr>
      <w:tr w:rsidR="00502046" w:rsidRPr="002036FB" w:rsidTr="00DA108F">
        <w:tc>
          <w:tcPr>
            <w:tcW w:w="15376" w:type="dxa"/>
            <w:gridSpan w:val="13"/>
          </w:tcPr>
          <w:p w:rsidR="00502046" w:rsidRPr="002036FB" w:rsidRDefault="00502046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kern w:val="2"/>
                <w:sz w:val="24"/>
                <w:szCs w:val="24"/>
              </w:rPr>
            </w:pPr>
            <w:hyperlink r:id="rId9" w:anchor="sub_1000" w:history="1">
              <w:r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A0720"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Pr="00BA0720">
              <w:rPr>
                <w:color w:val="000000"/>
                <w:kern w:val="2"/>
                <w:sz w:val="28"/>
                <w:szCs w:val="28"/>
              </w:rPr>
              <w:t>Развитие физической культуры и спорта</w:t>
            </w:r>
            <w:r w:rsidRPr="00BA0720">
              <w:rPr>
                <w:bCs/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02046" w:rsidRPr="002036FB" w:rsidTr="006B1A14">
        <w:tc>
          <w:tcPr>
            <w:tcW w:w="482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6B1A14">
        <w:tc>
          <w:tcPr>
            <w:tcW w:w="482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02046" w:rsidRPr="002036FB" w:rsidRDefault="00502046" w:rsidP="008C7BFF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 </w:t>
            </w:r>
          </w:p>
          <w:p w:rsidR="00502046" w:rsidRPr="002036FB" w:rsidRDefault="00502046" w:rsidP="00EC1F5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</w:tcPr>
          <w:p w:rsidR="00502046" w:rsidRPr="002036FB" w:rsidRDefault="00502046" w:rsidP="00A477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502046" w:rsidRPr="002036FB" w:rsidRDefault="00AA7850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</w:tcPr>
          <w:p w:rsidR="00502046" w:rsidRPr="002036FB" w:rsidRDefault="00502046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046" w:rsidRPr="005520B0" w:rsidRDefault="00502046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</w:tcPr>
          <w:p w:rsidR="00502046" w:rsidRPr="005520B0" w:rsidRDefault="00502046" w:rsidP="00180465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02046" w:rsidRPr="002036FB" w:rsidTr="006B1A14">
        <w:tc>
          <w:tcPr>
            <w:tcW w:w="482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502046" w:rsidRPr="002036FB" w:rsidRDefault="00AA78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2F207F">
            <w:pPr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6B1A14">
        <w:tc>
          <w:tcPr>
            <w:tcW w:w="482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 </w:t>
            </w:r>
          </w:p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20"/>
                <w:kern w:val="2"/>
                <w:sz w:val="24"/>
                <w:szCs w:val="24"/>
              </w:rPr>
              <w:t>-</w:t>
            </w:r>
          </w:p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502046" w:rsidRPr="002036FB" w:rsidRDefault="00502046" w:rsidP="002F207F">
            <w:pPr>
              <w:ind w:left="-51" w:right="-5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279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502046" w:rsidRPr="002036FB" w:rsidTr="00437E5E">
        <w:tc>
          <w:tcPr>
            <w:tcW w:w="15376" w:type="dxa"/>
            <w:gridSpan w:val="13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2B6A57">
        <w:tc>
          <w:tcPr>
            <w:tcW w:w="482" w:type="dxa"/>
          </w:tcPr>
          <w:p w:rsidR="00502046" w:rsidRPr="002036FB" w:rsidRDefault="00502046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</w:tcPr>
          <w:p w:rsidR="00502046" w:rsidRPr="002036FB" w:rsidRDefault="0050204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 </w:t>
            </w:r>
          </w:p>
          <w:p w:rsidR="00502046" w:rsidRPr="002036FB" w:rsidRDefault="0050204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02046" w:rsidRPr="002036FB" w:rsidRDefault="0050204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02046" w:rsidRPr="002036FB" w:rsidRDefault="00502046" w:rsidP="00EC71E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21326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EC71E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EC71E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</w:tr>
      <w:tr w:rsidR="00502046" w:rsidRPr="002036FB" w:rsidTr="00437E5E">
        <w:tc>
          <w:tcPr>
            <w:tcW w:w="15376" w:type="dxa"/>
            <w:gridSpan w:val="13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hyperlink r:id="rId11" w:anchor="sub_200" w:history="1">
              <w:r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F628F8">
        <w:tc>
          <w:tcPr>
            <w:tcW w:w="482" w:type="dxa"/>
          </w:tcPr>
          <w:p w:rsidR="00502046" w:rsidRPr="002036FB" w:rsidRDefault="00502046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502046" w:rsidRPr="002036FB" w:rsidRDefault="00502046" w:rsidP="001833C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02046" w:rsidRPr="002036FB" w:rsidRDefault="00502046" w:rsidP="001833CF">
            <w:pPr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:rsidR="00502046" w:rsidRPr="002036FB" w:rsidRDefault="00502046" w:rsidP="001833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</w:tr>
    </w:tbl>
    <w:p w:rsidR="00502046" w:rsidRPr="002036FB" w:rsidRDefault="00502046" w:rsidP="00C87047">
      <w:pPr>
        <w:jc w:val="right"/>
        <w:rPr>
          <w:color w:val="000000"/>
          <w:sz w:val="28"/>
          <w:szCs w:val="28"/>
        </w:rPr>
      </w:pPr>
    </w:p>
    <w:p w:rsidR="00502046" w:rsidRPr="002036FB" w:rsidRDefault="00502046" w:rsidP="009607AA">
      <w:pPr>
        <w:pStyle w:val="af5"/>
        <w:ind w:left="9639"/>
        <w:jc w:val="lef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502046" w:rsidRPr="002036FB" w:rsidRDefault="00502046" w:rsidP="004638B7">
      <w:pPr>
        <w:pStyle w:val="af5"/>
        <w:ind w:left="9639"/>
        <w:jc w:val="right"/>
        <w:rPr>
          <w:color w:val="000000"/>
          <w:kern w:val="2"/>
        </w:rPr>
      </w:pPr>
      <w:r w:rsidRPr="002036FB">
        <w:rPr>
          <w:color w:val="000000"/>
        </w:rPr>
        <w:lastRenderedPageBreak/>
        <w:t>Продолжение приложения № 1</w:t>
      </w:r>
      <w:r w:rsidRPr="002036FB">
        <w:rPr>
          <w:color w:val="000000"/>
          <w:kern w:val="2"/>
        </w:rPr>
        <w:t xml:space="preserve">к </w:t>
      </w:r>
      <w:hyperlink w:anchor="sub_1000" w:history="1">
        <w:r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502046" w:rsidRPr="002036FB" w:rsidRDefault="00AA7850" w:rsidP="004638B7">
      <w:pPr>
        <w:pStyle w:val="af5"/>
        <w:ind w:left="9639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="00502046" w:rsidRPr="002036FB">
        <w:rPr>
          <w:color w:val="000000"/>
          <w:kern w:val="2"/>
        </w:rPr>
        <w:t xml:space="preserve"> сельского поселения «</w:t>
      </w:r>
      <w:r w:rsidR="00502046">
        <w:rPr>
          <w:color w:val="000000"/>
          <w:kern w:val="2"/>
        </w:rPr>
        <w:t>Развитие физической культуры и спорта</w:t>
      </w:r>
      <w:r w:rsidR="00502046" w:rsidRPr="002036FB">
        <w:rPr>
          <w:color w:val="000000"/>
          <w:kern w:val="2"/>
        </w:rPr>
        <w:t>»</w:t>
      </w:r>
    </w:p>
    <w:p w:rsidR="00502046" w:rsidRPr="002036FB" w:rsidRDefault="00502046" w:rsidP="009607AA">
      <w:pPr>
        <w:pStyle w:val="af5"/>
        <w:ind w:left="9781"/>
        <w:jc w:val="center"/>
        <w:rPr>
          <w:bCs/>
          <w:color w:val="000000"/>
          <w:kern w:val="2"/>
          <w:szCs w:val="28"/>
        </w:rPr>
      </w:pPr>
    </w:p>
    <w:p w:rsidR="00502046" w:rsidRPr="002036FB" w:rsidRDefault="00502046" w:rsidP="00C87047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502046" w:rsidRPr="002036FB" w:rsidTr="00C87047">
        <w:trPr>
          <w:tblHeader/>
        </w:trPr>
        <w:tc>
          <w:tcPr>
            <w:tcW w:w="483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</w:tcPr>
          <w:p w:rsidR="00502046" w:rsidRPr="002036FB" w:rsidRDefault="00502046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02046" w:rsidRPr="002036FB" w:rsidTr="00C87047">
        <w:trPr>
          <w:tblHeader/>
        </w:trPr>
        <w:tc>
          <w:tcPr>
            <w:tcW w:w="483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9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</w:tr>
    </w:tbl>
    <w:p w:rsidR="00502046" w:rsidRPr="002036FB" w:rsidRDefault="00502046" w:rsidP="00C87047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502046" w:rsidRPr="002036FB" w:rsidTr="002F7E3D">
        <w:trPr>
          <w:tblHeader/>
        </w:trPr>
        <w:tc>
          <w:tcPr>
            <w:tcW w:w="48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502046" w:rsidRPr="002036FB" w:rsidTr="002F7E3D">
        <w:tc>
          <w:tcPr>
            <w:tcW w:w="14969" w:type="dxa"/>
            <w:gridSpan w:val="10"/>
          </w:tcPr>
          <w:p w:rsidR="00502046" w:rsidRPr="002036FB" w:rsidRDefault="00502046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kern w:val="2"/>
                <w:sz w:val="24"/>
                <w:szCs w:val="24"/>
              </w:rPr>
            </w:pPr>
            <w:hyperlink r:id="rId12" w:anchor="sub_1000" w:history="1">
              <w:r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7850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 w:rsidRPr="00AA7850">
              <w:rPr>
                <w:color w:val="000000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AA7850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2B6A57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 </w:t>
            </w:r>
          </w:p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процент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EC71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502046" w:rsidRPr="002036FB" w:rsidRDefault="00AA785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процент</w:t>
            </w:r>
            <w:r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502046" w:rsidRPr="002036FB" w:rsidTr="0055033C">
        <w:trPr>
          <w:trHeight w:val="872"/>
        </w:trPr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502046" w:rsidRPr="002036FB" w:rsidRDefault="00AA785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процент</w:t>
            </w:r>
            <w:r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71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7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3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502046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502046" w:rsidRPr="002036FB" w:rsidTr="002F7E3D">
        <w:tc>
          <w:tcPr>
            <w:tcW w:w="14969" w:type="dxa"/>
            <w:gridSpan w:val="10"/>
          </w:tcPr>
          <w:p w:rsidR="00502046" w:rsidRPr="002036FB" w:rsidRDefault="00502046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2B6A57">
        <w:tc>
          <w:tcPr>
            <w:tcW w:w="487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 </w:t>
            </w:r>
          </w:p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502046" w:rsidRPr="002036FB" w:rsidTr="002F7E3D">
        <w:trPr>
          <w:trHeight w:val="283"/>
        </w:trPr>
        <w:tc>
          <w:tcPr>
            <w:tcW w:w="14969" w:type="dxa"/>
            <w:gridSpan w:val="10"/>
          </w:tcPr>
          <w:p w:rsidR="00502046" w:rsidRPr="002036FB" w:rsidRDefault="00502046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hyperlink r:id="rId14" w:anchor="sub_200" w:history="1">
              <w:r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»»</w:t>
            </w: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7324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02046" w:rsidRPr="002036FB" w:rsidRDefault="00502046" w:rsidP="00626CB3">
      <w:pPr>
        <w:rPr>
          <w:bCs/>
          <w:color w:val="000000"/>
          <w:kern w:val="2"/>
          <w:sz w:val="28"/>
          <w:szCs w:val="28"/>
        </w:rPr>
        <w:sectPr w:rsidR="00502046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502046" w:rsidRPr="002036FB" w:rsidRDefault="00502046" w:rsidP="004638B7">
      <w:pPr>
        <w:autoSpaceDE w:val="0"/>
        <w:autoSpaceDN w:val="0"/>
        <w:adjustRightInd w:val="0"/>
        <w:ind w:left="9356"/>
        <w:jc w:val="right"/>
        <w:rPr>
          <w:color w:val="000000"/>
          <w:kern w:val="2"/>
          <w:sz w:val="28"/>
          <w:szCs w:val="28"/>
        </w:rPr>
      </w:pPr>
      <w:r w:rsidRPr="002036FB">
        <w:rPr>
          <w:bCs/>
          <w:color w:val="000000"/>
          <w:kern w:val="2"/>
          <w:sz w:val="28"/>
          <w:szCs w:val="28"/>
        </w:rPr>
        <w:lastRenderedPageBreak/>
        <w:t>Приложение № 2 к</w:t>
      </w:r>
    </w:p>
    <w:p w:rsidR="00502046" w:rsidRPr="002036FB" w:rsidRDefault="00502046" w:rsidP="004638B7">
      <w:pPr>
        <w:pStyle w:val="af5"/>
        <w:ind w:left="9356"/>
        <w:jc w:val="right"/>
        <w:rPr>
          <w:color w:val="000000"/>
          <w:kern w:val="2"/>
        </w:rPr>
      </w:pPr>
      <w:hyperlink w:anchor="sub_1000" w:history="1">
        <w:r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502046" w:rsidRPr="002036FB" w:rsidRDefault="00AA7850" w:rsidP="004638B7">
      <w:pPr>
        <w:pStyle w:val="af5"/>
        <w:ind w:left="9356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="00502046" w:rsidRPr="002036FB">
        <w:rPr>
          <w:color w:val="000000"/>
          <w:kern w:val="2"/>
        </w:rPr>
        <w:t xml:space="preserve"> сельского поселения «</w:t>
      </w:r>
      <w:r w:rsidR="00502046">
        <w:rPr>
          <w:color w:val="000000"/>
          <w:kern w:val="2"/>
        </w:rPr>
        <w:t>Развитие физической культуры и спорта</w:t>
      </w:r>
      <w:r w:rsidR="00502046" w:rsidRPr="002036FB">
        <w:rPr>
          <w:color w:val="000000"/>
          <w:kern w:val="2"/>
        </w:rPr>
        <w:t>»</w:t>
      </w:r>
    </w:p>
    <w:p w:rsidR="00502046" w:rsidRPr="002036FB" w:rsidRDefault="00502046" w:rsidP="00626CB3">
      <w:pPr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502046" w:rsidRPr="002036FB" w:rsidRDefault="00502046" w:rsidP="007042FE">
      <w:pPr>
        <w:jc w:val="center"/>
        <w:rPr>
          <w:bCs/>
          <w:color w:val="000000"/>
          <w:kern w:val="2"/>
          <w:sz w:val="28"/>
          <w:szCs w:val="28"/>
          <w:highlight w:val="yellow"/>
        </w:rPr>
      </w:pPr>
      <w:r w:rsidRPr="002036FB">
        <w:rPr>
          <w:bCs/>
          <w:color w:val="000000"/>
          <w:kern w:val="2"/>
          <w:sz w:val="28"/>
          <w:szCs w:val="28"/>
        </w:rPr>
        <w:t>ПЕРЕЧЕНЬ</w:t>
      </w:r>
      <w:r w:rsidRPr="002036FB">
        <w:rPr>
          <w:bCs/>
          <w:color w:val="000000"/>
          <w:kern w:val="2"/>
          <w:sz w:val="28"/>
          <w:szCs w:val="28"/>
        </w:rPr>
        <w:br/>
        <w:t xml:space="preserve">подпрограмм, основных мероприятий, </w:t>
      </w:r>
      <w:r w:rsidRPr="002036FB">
        <w:rPr>
          <w:bCs/>
          <w:color w:val="000000"/>
          <w:kern w:val="2"/>
          <w:sz w:val="28"/>
          <w:szCs w:val="28"/>
          <w:highlight w:val="yellow"/>
        </w:rPr>
        <w:br/>
      </w:r>
      <w:hyperlink r:id="rId17" w:anchor="sub_1000" w:history="1">
        <w:r w:rsidRPr="002036FB">
          <w:rPr>
            <w:rStyle w:val="a3"/>
            <w:color w:val="000000"/>
            <w:kern w:val="2"/>
            <w:sz w:val="28"/>
            <w:szCs w:val="28"/>
            <w:u w:val="none"/>
          </w:rPr>
          <w:t>Муниципальной программы</w:t>
        </w:r>
      </w:hyperlink>
      <w:r w:rsidRPr="002036FB">
        <w:rPr>
          <w:bCs/>
          <w:color w:val="000000"/>
          <w:kern w:val="2"/>
          <w:sz w:val="28"/>
          <w:szCs w:val="28"/>
        </w:rPr>
        <w:t xml:space="preserve"> «</w:t>
      </w:r>
      <w:r w:rsidRPr="00532580">
        <w:rPr>
          <w:color w:val="000000"/>
          <w:kern w:val="2"/>
          <w:sz w:val="28"/>
          <w:szCs w:val="28"/>
        </w:rPr>
        <w:t>Развитие физической культуры и спорта</w:t>
      </w:r>
      <w:r w:rsidRPr="002036FB">
        <w:rPr>
          <w:bCs/>
          <w:color w:val="000000"/>
          <w:kern w:val="2"/>
          <w:sz w:val="28"/>
          <w:szCs w:val="28"/>
        </w:rPr>
        <w:t>»</w:t>
      </w:r>
    </w:p>
    <w:p w:rsidR="00502046" w:rsidRPr="002036FB" w:rsidRDefault="00502046" w:rsidP="007042FE">
      <w:pPr>
        <w:jc w:val="center"/>
        <w:rPr>
          <w:color w:val="000000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502046" w:rsidRPr="002036FB" w:rsidTr="007A5AF3">
        <w:tc>
          <w:tcPr>
            <w:tcW w:w="484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502046" w:rsidRPr="002036FB" w:rsidRDefault="00502046" w:rsidP="00EE7BD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Последствия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нереализации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основного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:rsidR="00502046" w:rsidRPr="002036FB" w:rsidRDefault="00502046" w:rsidP="006D2A7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502046" w:rsidRPr="002036FB" w:rsidTr="007A5AF3">
        <w:tc>
          <w:tcPr>
            <w:tcW w:w="484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02046" w:rsidRPr="002036FB" w:rsidRDefault="00502046">
      <w:pPr>
        <w:rPr>
          <w:color w:val="000000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502046" w:rsidRPr="002036FB" w:rsidTr="00EB6010">
        <w:trPr>
          <w:tblHeader/>
        </w:trPr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502046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kern w:val="2"/>
                <w:sz w:val="24"/>
                <w:szCs w:val="24"/>
              </w:rPr>
            </w:pPr>
            <w:hyperlink w:anchor="sub_100" w:history="1">
              <w:r w:rsidRPr="002036FB">
                <w:rPr>
                  <w:color w:val="000000"/>
                  <w:kern w:val="2"/>
                  <w:sz w:val="24"/>
                  <w:szCs w:val="24"/>
                </w:rPr>
                <w:t>Подпрограмма 1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502046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kern w:val="2"/>
                <w:sz w:val="24"/>
                <w:szCs w:val="24"/>
              </w:rPr>
              <w:t>Увеличение численности населения, систематически занимающегося физической культурой и спортом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532580">
        <w:trPr>
          <w:trHeight w:val="347"/>
        </w:trPr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502046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color w:val="000000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502046" w:rsidRPr="00462435" w:rsidRDefault="00502046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462435">
              <w:rPr>
                <w:color w:val="000000"/>
                <w:kern w:val="2"/>
                <w:sz w:val="24"/>
                <w:szCs w:val="24"/>
              </w:rPr>
              <w:t>Основное мероприятие 1.1.</w:t>
            </w:r>
          </w:p>
          <w:p w:rsidR="00502046" w:rsidRPr="00CE388F" w:rsidRDefault="00502046" w:rsidP="0006133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CE388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502046" w:rsidRPr="002036FB" w:rsidRDefault="00502046" w:rsidP="001F4F9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AA7850">
              <w:rPr>
                <w:color w:val="000000"/>
                <w:kern w:val="2"/>
                <w:sz w:val="24"/>
                <w:szCs w:val="24"/>
              </w:rPr>
              <w:t>Лозновского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502046" w:rsidRPr="002036FB" w:rsidRDefault="00502046" w:rsidP="00DD3FC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02046" w:rsidRPr="002036FB" w:rsidRDefault="00502046" w:rsidP="009A1CE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Увеличение доли жителей поселения, систематически занимающегося физической культурой и спортом </w:t>
            </w:r>
          </w:p>
        </w:tc>
        <w:tc>
          <w:tcPr>
            <w:tcW w:w="2388" w:type="dxa"/>
          </w:tcPr>
          <w:p w:rsidR="00502046" w:rsidRPr="002036FB" w:rsidRDefault="00502046" w:rsidP="0006133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502046" w:rsidRDefault="00502046" w:rsidP="00CE388F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w:anchor="sub_211" w:history="1">
              <w:r w:rsidRPr="002036FB">
                <w:rPr>
                  <w:bCs/>
                  <w:color w:val="000000"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Pr="002036FB">
              <w:rPr>
                <w:color w:val="000000"/>
              </w:rPr>
              <w:t>1.1</w:t>
            </w:r>
            <w:r>
              <w:rPr>
                <w:color w:val="000000"/>
              </w:rPr>
              <w:t xml:space="preserve">, </w:t>
            </w:r>
          </w:p>
          <w:p w:rsidR="00502046" w:rsidRPr="002036FB" w:rsidRDefault="00502046" w:rsidP="00CE388F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/>
                <w:sz w:val="24"/>
                <w:szCs w:val="24"/>
              </w:rPr>
              <w:t>муниципальной программы в целом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502046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kern w:val="2"/>
                <w:sz w:val="24"/>
                <w:szCs w:val="24"/>
              </w:rPr>
            </w:pPr>
            <w:hyperlink w:anchor="sub_200" w:history="1">
              <w:r w:rsidRPr="002036FB">
                <w:rPr>
                  <w:color w:val="000000"/>
                  <w:kern w:val="2"/>
                  <w:sz w:val="24"/>
                  <w:szCs w:val="24"/>
                </w:rPr>
                <w:t>Подпрограмма 2</w:t>
              </w:r>
            </w:hyperlink>
            <w:r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E32BC">
        <w:tc>
          <w:tcPr>
            <w:tcW w:w="15077" w:type="dxa"/>
            <w:gridSpan w:val="8"/>
          </w:tcPr>
          <w:p w:rsidR="00502046" w:rsidRPr="002036FB" w:rsidRDefault="00502046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Цель подпрограммы 2 «</w:t>
            </w:r>
            <w:r>
              <w:rPr>
                <w:color w:val="000000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E32BC">
        <w:tc>
          <w:tcPr>
            <w:tcW w:w="15077" w:type="dxa"/>
            <w:gridSpan w:val="8"/>
          </w:tcPr>
          <w:p w:rsidR="00502046" w:rsidRPr="002036FB" w:rsidRDefault="00502046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>
              <w:rPr>
                <w:color w:val="000000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/>
                <w:kern w:val="2"/>
                <w:sz w:val="24"/>
                <w:szCs w:val="24"/>
              </w:rPr>
              <w:t>3.</w:t>
            </w:r>
            <w:bookmarkEnd w:id="11"/>
          </w:p>
        </w:tc>
        <w:tc>
          <w:tcPr>
            <w:tcW w:w="303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502046" w:rsidRPr="00CE388F" w:rsidRDefault="00502046" w:rsidP="00932D0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CE388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782" w:type="dxa"/>
          </w:tcPr>
          <w:p w:rsidR="00502046" w:rsidRPr="002036FB" w:rsidRDefault="00502046" w:rsidP="002B6A5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AA7850">
              <w:rPr>
                <w:color w:val="000000"/>
                <w:kern w:val="2"/>
                <w:sz w:val="24"/>
                <w:szCs w:val="24"/>
              </w:rPr>
              <w:t>Лозновского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02046" w:rsidRPr="002036FB" w:rsidRDefault="00502046" w:rsidP="00932D0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502046" w:rsidRPr="002036FB" w:rsidRDefault="00AA7850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Незаинтересованность</w:t>
            </w:r>
            <w:r w:rsidR="00502046">
              <w:rPr>
                <w:color w:val="000000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color w:val="000000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02046" w:rsidRPr="002036FB" w:rsidRDefault="00502046" w:rsidP="00CE388F">
            <w:pPr>
              <w:autoSpaceDE w:val="0"/>
              <w:autoSpaceDN w:val="0"/>
              <w:adjustRightInd w:val="0"/>
              <w:rPr>
                <w:b/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/>
                <w:sz w:val="24"/>
                <w:szCs w:val="24"/>
              </w:rPr>
              <w:t>муниципальной программы в целом</w:t>
            </w:r>
          </w:p>
        </w:tc>
      </w:tr>
    </w:tbl>
    <w:p w:rsidR="00502046" w:rsidRPr="002036FB" w:rsidRDefault="0050204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/>
          <w:kern w:val="2"/>
          <w:sz w:val="28"/>
          <w:szCs w:val="28"/>
        </w:rPr>
      </w:pPr>
    </w:p>
    <w:p w:rsidR="00502046" w:rsidRPr="002036FB" w:rsidRDefault="00502046" w:rsidP="006A3046">
      <w:pPr>
        <w:widowControl w:val="0"/>
        <w:rPr>
          <w:bCs/>
          <w:color w:val="000000"/>
          <w:kern w:val="2"/>
          <w:sz w:val="28"/>
          <w:szCs w:val="28"/>
        </w:rPr>
      </w:pPr>
      <w:r w:rsidRPr="002036FB">
        <w:rPr>
          <w:bCs/>
          <w:color w:val="000000"/>
          <w:kern w:val="2"/>
          <w:sz w:val="28"/>
          <w:szCs w:val="28"/>
        </w:rPr>
        <w:br w:type="page"/>
      </w:r>
    </w:p>
    <w:p w:rsidR="00A203F9" w:rsidRPr="002036FB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Приложение № 3</w:t>
      </w:r>
      <w:r w:rsidRPr="002036FB">
        <w:rPr>
          <w:bCs/>
          <w:color w:val="000000"/>
          <w:kern w:val="2"/>
          <w:sz w:val="28"/>
          <w:szCs w:val="28"/>
        </w:rPr>
        <w:t xml:space="preserve"> к</w:t>
      </w:r>
    </w:p>
    <w:p w:rsidR="00A203F9" w:rsidRPr="002036FB" w:rsidRDefault="00A203F9" w:rsidP="00A203F9">
      <w:pPr>
        <w:pStyle w:val="af5"/>
        <w:ind w:left="9356"/>
        <w:jc w:val="left"/>
        <w:rPr>
          <w:color w:val="000000"/>
          <w:kern w:val="2"/>
        </w:rPr>
      </w:pPr>
      <w:hyperlink w:anchor="sub_1000" w:history="1">
        <w:r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A203F9" w:rsidRPr="002036FB" w:rsidRDefault="00A203F9" w:rsidP="00A203F9">
      <w:pPr>
        <w:pStyle w:val="af5"/>
        <w:ind w:left="9356"/>
        <w:jc w:val="lef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Pr="002036FB">
        <w:rPr>
          <w:color w:val="000000"/>
          <w:kern w:val="2"/>
        </w:rPr>
        <w:t xml:space="preserve"> сельского поселения «</w:t>
      </w:r>
      <w:r>
        <w:rPr>
          <w:color w:val="000000"/>
          <w:kern w:val="2"/>
        </w:rPr>
        <w:t>Развитие физической культуры и спорта</w:t>
      </w:r>
      <w:r w:rsidRPr="002036FB">
        <w:rPr>
          <w:color w:val="000000"/>
          <w:kern w:val="2"/>
        </w:rPr>
        <w:t>»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РАСХОДЫ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«</w:t>
      </w:r>
      <w:r w:rsidRPr="00532580">
        <w:rPr>
          <w:color w:val="000000"/>
          <w:kern w:val="2"/>
          <w:sz w:val="28"/>
          <w:szCs w:val="28"/>
        </w:rPr>
        <w:t>Развитие физической культуры и спорта</w:t>
      </w:r>
      <w:r w:rsidRPr="002036FB">
        <w:rPr>
          <w:color w:val="000000"/>
          <w:kern w:val="2"/>
          <w:sz w:val="28"/>
          <w:szCs w:val="28"/>
        </w:rPr>
        <w:t>»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8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A203F9" w:rsidRPr="002036FB" w:rsidTr="005B5536">
        <w:trPr>
          <w:tblHeader/>
        </w:trPr>
        <w:tc>
          <w:tcPr>
            <w:tcW w:w="2746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Номер и наименование подпрограммы, основного мероприятия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/>
                <w:spacing w:val="-6"/>
                <w:kern w:val="2"/>
              </w:rPr>
              <w:t>соисполнители,</w:t>
            </w:r>
            <w:r w:rsidRPr="002036FB">
              <w:rPr>
                <w:color w:val="000000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Объем расходов, всего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В том числе по годам реализации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2036FB">
              <w:rPr>
                <w:color w:val="000000"/>
                <w:kern w:val="2"/>
              </w:rPr>
              <w:t xml:space="preserve"> программы</w:t>
            </w:r>
          </w:p>
        </w:tc>
      </w:tr>
      <w:tr w:rsidR="00A203F9" w:rsidRPr="002036FB" w:rsidTr="005B5536">
        <w:trPr>
          <w:tblHeader/>
        </w:trPr>
        <w:tc>
          <w:tcPr>
            <w:tcW w:w="2746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3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56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ГРБС</w:t>
            </w:r>
          </w:p>
        </w:tc>
        <w:tc>
          <w:tcPr>
            <w:tcW w:w="56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РзПр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ЦСР</w:t>
            </w:r>
          </w:p>
        </w:tc>
        <w:tc>
          <w:tcPr>
            <w:tcW w:w="42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ВР</w:t>
            </w:r>
          </w:p>
        </w:tc>
        <w:tc>
          <w:tcPr>
            <w:tcW w:w="1277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>2019</w:t>
            </w: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2020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>2023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2024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>2025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2026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2027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2028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2029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2030</w:t>
            </w:r>
          </w:p>
        </w:tc>
      </w:tr>
    </w:tbl>
    <w:p w:rsidR="00A203F9" w:rsidRPr="002036FB" w:rsidRDefault="00A203F9" w:rsidP="00A203F9">
      <w:pPr>
        <w:rPr>
          <w:color w:val="000000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8"/>
        <w:gridCol w:w="1130"/>
        <w:gridCol w:w="418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A203F9" w:rsidRPr="002036FB" w:rsidTr="005B5536">
        <w:trPr>
          <w:tblHeader/>
        </w:trPr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1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3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4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5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6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7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8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9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10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11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12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13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19</w:t>
            </w:r>
          </w:p>
        </w:tc>
      </w:tr>
      <w:tr w:rsidR="00A203F9" w:rsidRPr="002036FB" w:rsidTr="005B5536">
        <w:tc>
          <w:tcPr>
            <w:tcW w:w="2762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Муниципальная  программа «</w:t>
            </w:r>
            <w:r w:rsidRPr="00CE388F">
              <w:rPr>
                <w:color w:val="000000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/>
                <w:kern w:val="2"/>
              </w:rPr>
              <w:t>»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всего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в том числе: 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0,0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0,0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 w:rsidRPr="00BD5980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BD5980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Подпро</w:t>
            </w:r>
            <w:r w:rsidRPr="002036FB">
              <w:rPr>
                <w:color w:val="000000"/>
                <w:kern w:val="2"/>
              </w:rPr>
              <w:softHyphen/>
              <w:t>грамма 1 «</w:t>
            </w:r>
            <w:r w:rsidRPr="005A5DC2">
              <w:rPr>
                <w:bCs/>
                <w:color w:val="000000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/>
                <w:kern w:val="2"/>
              </w:rPr>
              <w:t>»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3F9" w:rsidRPr="002036FB" w:rsidTr="005B5536"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Основное мероприятие 1.1.</w:t>
            </w:r>
          </w:p>
          <w:p w:rsidR="00A203F9" w:rsidRPr="005A5DC2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A5DC2">
              <w:rPr>
                <w:color w:val="000000"/>
                <w:spacing w:val="2"/>
                <w:shd w:val="clear" w:color="auto" w:fill="FFFFFF"/>
              </w:rPr>
              <w:t xml:space="preserve">Организация и проведение (участие в </w:t>
            </w:r>
            <w:r w:rsidRPr="005A5DC2">
              <w:rPr>
                <w:color w:val="000000"/>
                <w:spacing w:val="2"/>
                <w:shd w:val="clear" w:color="auto" w:fill="FFFFFF"/>
              </w:rPr>
              <w:lastRenderedPageBreak/>
              <w:t>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lastRenderedPageBreak/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3F9" w:rsidRPr="002036FB" w:rsidTr="005B5536"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lastRenderedPageBreak/>
              <w:t>Подпро</w:t>
            </w:r>
            <w:r w:rsidRPr="002036FB">
              <w:rPr>
                <w:color w:val="000000"/>
                <w:kern w:val="2"/>
              </w:rPr>
              <w:softHyphen/>
              <w:t>грамма 2</w:t>
            </w:r>
            <w:r w:rsidRPr="002036FB">
              <w:rPr>
                <w:bCs/>
                <w:color w:val="000000"/>
                <w:kern w:val="2"/>
              </w:rPr>
              <w:t xml:space="preserve"> «</w:t>
            </w:r>
            <w:r w:rsidRPr="005A5DC2">
              <w:rPr>
                <w:bCs/>
                <w:color w:val="000000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 w:val="restart"/>
          </w:tcPr>
          <w:p w:rsidR="00A203F9" w:rsidRPr="005A5DC2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A5DC2">
              <w:rPr>
                <w:color w:val="000000"/>
                <w:kern w:val="2"/>
              </w:rPr>
              <w:t>Основное мероприятие 2.</w:t>
            </w:r>
            <w:r>
              <w:rPr>
                <w:color w:val="000000"/>
                <w:kern w:val="2"/>
              </w:rPr>
              <w:t>1</w:t>
            </w:r>
            <w:r w:rsidRPr="005A5DC2">
              <w:rPr>
                <w:color w:val="000000"/>
                <w:kern w:val="2"/>
              </w:rPr>
              <w:t>.</w:t>
            </w:r>
          </w:p>
          <w:p w:rsidR="00A203F9" w:rsidRPr="005A5DC2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5A5DC2">
              <w:rPr>
                <w:color w:val="000000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</w:tr>
    </w:tbl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bookmarkStart w:id="12" w:name="sub_1005"/>
      <w:r w:rsidRPr="005E4359">
        <w:rPr>
          <w:color w:val="000000"/>
          <w:kern w:val="2"/>
        </w:rPr>
        <w:t>Примечание.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Список используемых сокращений: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ГРБС – главный распорядитель бюджетных средств;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Рз Пр – раздел, подраздел;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ЦСР – целевая статья расходов;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/>
          <w:kern w:val="2"/>
        </w:rPr>
      </w:pPr>
      <w:r w:rsidRPr="005E4359">
        <w:rPr>
          <w:color w:val="000000"/>
          <w:kern w:val="2"/>
        </w:rPr>
        <w:t>ВР – вид расходов.</w:t>
      </w:r>
      <w:bookmarkEnd w:id="12"/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A203F9" w:rsidRPr="002036FB" w:rsidRDefault="00A203F9" w:rsidP="00A203F9">
      <w:pPr>
        <w:autoSpaceDE w:val="0"/>
        <w:autoSpaceDN w:val="0"/>
        <w:adjustRightInd w:val="0"/>
        <w:ind w:left="9356"/>
        <w:jc w:val="right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Приложение № 4</w:t>
      </w:r>
      <w:r w:rsidRPr="002036FB">
        <w:rPr>
          <w:bCs/>
          <w:color w:val="000000"/>
          <w:kern w:val="2"/>
          <w:sz w:val="28"/>
          <w:szCs w:val="28"/>
        </w:rPr>
        <w:t xml:space="preserve"> к</w:t>
      </w:r>
    </w:p>
    <w:p w:rsidR="00A203F9" w:rsidRPr="002036FB" w:rsidRDefault="00A203F9" w:rsidP="00A203F9">
      <w:pPr>
        <w:pStyle w:val="af5"/>
        <w:ind w:left="9356"/>
        <w:jc w:val="right"/>
        <w:rPr>
          <w:color w:val="000000"/>
          <w:kern w:val="2"/>
        </w:rPr>
      </w:pPr>
      <w:hyperlink w:anchor="sub_1000" w:history="1">
        <w:r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A203F9" w:rsidRPr="002036FB" w:rsidRDefault="00A203F9" w:rsidP="00A203F9">
      <w:pPr>
        <w:pStyle w:val="af5"/>
        <w:ind w:left="9356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Pr="002036FB">
        <w:rPr>
          <w:color w:val="000000"/>
          <w:kern w:val="2"/>
        </w:rPr>
        <w:t xml:space="preserve"> сельского поселения «</w:t>
      </w:r>
      <w:r>
        <w:rPr>
          <w:color w:val="000000"/>
          <w:kern w:val="2"/>
        </w:rPr>
        <w:t>Развитие физической культуры и спорта</w:t>
      </w:r>
      <w:r w:rsidRPr="002036FB">
        <w:rPr>
          <w:color w:val="000000"/>
          <w:kern w:val="2"/>
        </w:rPr>
        <w:t>»</w:t>
      </w:r>
    </w:p>
    <w:p w:rsidR="00A203F9" w:rsidRPr="004638B7" w:rsidRDefault="00A203F9" w:rsidP="00A203F9">
      <w:pPr>
        <w:pStyle w:val="af5"/>
        <w:ind w:left="15876"/>
        <w:jc w:val="left"/>
        <w:rPr>
          <w:b/>
          <w:color w:val="000000"/>
          <w:kern w:val="2"/>
        </w:rPr>
      </w:pPr>
      <w:r>
        <w:t xml:space="preserve"> фи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РАСХОДЫ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2036FB">
        <w:rPr>
          <w:color w:val="000000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7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A203F9" w:rsidRPr="002036FB" w:rsidTr="005B5536">
        <w:tc>
          <w:tcPr>
            <w:tcW w:w="2752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Объем расходов,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всего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203F9" w:rsidRPr="002036FB" w:rsidTr="005B5536">
        <w:tc>
          <w:tcPr>
            <w:tcW w:w="2752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</w:tr>
    </w:tbl>
    <w:p w:rsidR="00A203F9" w:rsidRPr="002036FB" w:rsidRDefault="00A203F9" w:rsidP="00A203F9">
      <w:pPr>
        <w:spacing w:line="223" w:lineRule="auto"/>
        <w:rPr>
          <w:color w:val="000000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A203F9" w:rsidRPr="002036FB" w:rsidTr="005B5536">
        <w:trPr>
          <w:tblHeader/>
        </w:trPr>
        <w:tc>
          <w:tcPr>
            <w:tcW w:w="2751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203F9" w:rsidRPr="002036FB" w:rsidTr="005B5536">
        <w:trPr>
          <w:trHeight w:val="436"/>
        </w:trPr>
        <w:tc>
          <w:tcPr>
            <w:tcW w:w="2751" w:type="dxa"/>
            <w:vMerge w:val="restart"/>
          </w:tcPr>
          <w:p w:rsidR="00A203F9" w:rsidRPr="00C80B7A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C80B7A">
              <w:rPr>
                <w:color w:val="000000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rPr>
          <w:trHeight w:val="415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13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C4050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C4050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35"/>
        </w:trPr>
        <w:tc>
          <w:tcPr>
            <w:tcW w:w="2751" w:type="dxa"/>
            <w:vMerge w:val="restart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Подпрограмма 1</w:t>
            </w:r>
          </w:p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Совершенствование системы физического воспитания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населения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7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05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5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361"/>
        </w:trPr>
        <w:tc>
          <w:tcPr>
            <w:tcW w:w="2751" w:type="dxa"/>
            <w:vMerge w:val="restart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Подпрограмма 2</w:t>
            </w:r>
          </w:p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rPr>
          <w:trHeight w:val="41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0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A203F9" w:rsidRPr="002036FB" w:rsidRDefault="00A203F9" w:rsidP="00A203F9">
      <w:pPr>
        <w:rPr>
          <w:color w:val="000000"/>
          <w:sz w:val="28"/>
        </w:rPr>
      </w:pPr>
    </w:p>
    <w:p w:rsidR="00A203F9" w:rsidRPr="002036FB" w:rsidRDefault="00A203F9" w:rsidP="00A203F9">
      <w:pPr>
        <w:rPr>
          <w:color w:val="000000"/>
          <w:sz w:val="28"/>
        </w:rPr>
      </w:pPr>
    </w:p>
    <w:p w:rsidR="00A203F9" w:rsidRPr="002036FB" w:rsidRDefault="00A203F9" w:rsidP="00A203F9">
      <w:pPr>
        <w:rPr>
          <w:color w:val="000000"/>
          <w:sz w:val="28"/>
        </w:rPr>
      </w:pPr>
    </w:p>
    <w:p w:rsidR="00A203F9" w:rsidRPr="002036FB" w:rsidRDefault="00A203F9" w:rsidP="00A203F9">
      <w:pPr>
        <w:rPr>
          <w:color w:val="000000"/>
          <w:sz w:val="28"/>
        </w:rPr>
      </w:pPr>
    </w:p>
    <w:p w:rsidR="00502046" w:rsidRPr="002036FB" w:rsidRDefault="00502046" w:rsidP="00AA7850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  <w:sectPr w:rsidR="00502046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bookmarkEnd w:id="9"/>
    <w:p w:rsidR="00502046" w:rsidRPr="002036FB" w:rsidRDefault="00502046" w:rsidP="00B31D98">
      <w:pPr>
        <w:autoSpaceDE w:val="0"/>
        <w:autoSpaceDN w:val="0"/>
        <w:adjustRightInd w:val="0"/>
        <w:ind w:firstLine="851"/>
        <w:jc w:val="both"/>
        <w:rPr>
          <w:color w:val="000000"/>
          <w:kern w:val="2"/>
          <w:sz w:val="28"/>
          <w:szCs w:val="28"/>
        </w:rPr>
        <w:sectPr w:rsidR="00502046" w:rsidRPr="002036FB" w:rsidSect="00260E80">
          <w:pgSz w:w="23814" w:h="16840" w:orient="landscape" w:code="8"/>
          <w:pgMar w:top="2517" w:right="2835" w:bottom="851" w:left="7938" w:header="720" w:footer="720" w:gutter="0"/>
          <w:cols w:space="720"/>
          <w:docGrid w:linePitch="272"/>
        </w:sectPr>
      </w:pPr>
    </w:p>
    <w:p w:rsidR="00502046" w:rsidRPr="002036FB" w:rsidRDefault="00502046" w:rsidP="00C712CE">
      <w:pPr>
        <w:ind w:firstLine="709"/>
        <w:jc w:val="both"/>
        <w:rPr>
          <w:color w:val="000000"/>
          <w:sz w:val="28"/>
        </w:rPr>
      </w:pPr>
    </w:p>
    <w:sectPr w:rsidR="00502046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D4" w:rsidRDefault="00426BD4">
      <w:r>
        <w:separator/>
      </w:r>
    </w:p>
  </w:endnote>
  <w:endnote w:type="continuationSeparator" w:id="0">
    <w:p w:rsidR="00426BD4" w:rsidRDefault="0042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6" w:rsidRDefault="00502046">
    <w:pPr>
      <w:pStyle w:val="a8"/>
      <w:jc w:val="right"/>
    </w:pPr>
    <w:fldSimple w:instr=" PAGE   \* MERGEFORMAT ">
      <w:r w:rsidR="003808E7">
        <w:rPr>
          <w:noProof/>
        </w:rPr>
        <w:t>7</w:t>
      </w:r>
    </w:fldSimple>
  </w:p>
  <w:p w:rsidR="00502046" w:rsidRPr="002B3DC9" w:rsidRDefault="00502046" w:rsidP="00FD5609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6" w:rsidRDefault="00502046" w:rsidP="00885DF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2046" w:rsidRDefault="0050204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6" w:rsidRDefault="00502046">
    <w:pPr>
      <w:pStyle w:val="a8"/>
      <w:jc w:val="right"/>
    </w:pPr>
    <w:fldSimple w:instr=" PAGE   \* MERGEFORMAT ">
      <w:r w:rsidR="003808E7">
        <w:rPr>
          <w:noProof/>
        </w:rPr>
        <w:t>12</w:t>
      </w:r>
    </w:fldSimple>
  </w:p>
  <w:p w:rsidR="00502046" w:rsidRPr="003A61B7" w:rsidRDefault="00502046" w:rsidP="00FD560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6" w:rsidRDefault="00502046" w:rsidP="00D0035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2046" w:rsidRDefault="00502046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6" w:rsidRDefault="00502046" w:rsidP="00D0035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08E7">
      <w:rPr>
        <w:rStyle w:val="ac"/>
        <w:noProof/>
      </w:rPr>
      <w:t>20</w:t>
    </w:r>
    <w:r>
      <w:rPr>
        <w:rStyle w:val="ac"/>
      </w:rPr>
      <w:fldChar w:fldCharType="end"/>
    </w:r>
  </w:p>
  <w:p w:rsidR="00502046" w:rsidRPr="002B3DC9" w:rsidRDefault="00502046" w:rsidP="00FD5609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D4" w:rsidRDefault="00426BD4">
      <w:r>
        <w:separator/>
      </w:r>
    </w:p>
  </w:footnote>
  <w:footnote w:type="continuationSeparator" w:id="0">
    <w:p w:rsidR="00426BD4" w:rsidRDefault="0042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F6755"/>
    <w:multiLevelType w:val="hybridMultilevel"/>
    <w:tmpl w:val="B95EEA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3E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808D6"/>
    <w:rsid w:val="000816D0"/>
    <w:rsid w:val="00086713"/>
    <w:rsid w:val="00086736"/>
    <w:rsid w:val="00086D03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35170"/>
    <w:rsid w:val="00137FC2"/>
    <w:rsid w:val="00140ED4"/>
    <w:rsid w:val="00144947"/>
    <w:rsid w:val="0014766C"/>
    <w:rsid w:val="001509E1"/>
    <w:rsid w:val="00153B21"/>
    <w:rsid w:val="00156A0C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133"/>
    <w:rsid w:val="001B436F"/>
    <w:rsid w:val="001C09F6"/>
    <w:rsid w:val="001C1D98"/>
    <w:rsid w:val="001D2690"/>
    <w:rsid w:val="001D5BF5"/>
    <w:rsid w:val="001D5F24"/>
    <w:rsid w:val="001E1164"/>
    <w:rsid w:val="001E1964"/>
    <w:rsid w:val="001E3C73"/>
    <w:rsid w:val="001E49D7"/>
    <w:rsid w:val="001F4477"/>
    <w:rsid w:val="001F4BE3"/>
    <w:rsid w:val="001F4F97"/>
    <w:rsid w:val="001F6D02"/>
    <w:rsid w:val="001F6FE6"/>
    <w:rsid w:val="002036FB"/>
    <w:rsid w:val="002107A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0E80"/>
    <w:rsid w:val="00263ADF"/>
    <w:rsid w:val="0027031E"/>
    <w:rsid w:val="0027047D"/>
    <w:rsid w:val="00272513"/>
    <w:rsid w:val="00276780"/>
    <w:rsid w:val="00276FF5"/>
    <w:rsid w:val="00283C31"/>
    <w:rsid w:val="002854D4"/>
    <w:rsid w:val="0028703B"/>
    <w:rsid w:val="00287329"/>
    <w:rsid w:val="00290578"/>
    <w:rsid w:val="00292919"/>
    <w:rsid w:val="00296EB9"/>
    <w:rsid w:val="002A1844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C70C7"/>
    <w:rsid w:val="002D3115"/>
    <w:rsid w:val="002D46B5"/>
    <w:rsid w:val="002D494A"/>
    <w:rsid w:val="002D7374"/>
    <w:rsid w:val="002D7D9C"/>
    <w:rsid w:val="002E45A5"/>
    <w:rsid w:val="002E65D5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25FDC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08E7"/>
    <w:rsid w:val="00382701"/>
    <w:rsid w:val="0039029E"/>
    <w:rsid w:val="003921D8"/>
    <w:rsid w:val="003A06CD"/>
    <w:rsid w:val="003A09B9"/>
    <w:rsid w:val="003A26DF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26BD4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38B7"/>
    <w:rsid w:val="00467B53"/>
    <w:rsid w:val="004711EC"/>
    <w:rsid w:val="0047127A"/>
    <w:rsid w:val="00471EAE"/>
    <w:rsid w:val="00472D72"/>
    <w:rsid w:val="00474B6E"/>
    <w:rsid w:val="00480BC7"/>
    <w:rsid w:val="004871AA"/>
    <w:rsid w:val="0049101F"/>
    <w:rsid w:val="004922AC"/>
    <w:rsid w:val="004A33DD"/>
    <w:rsid w:val="004B47D9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2046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5536"/>
    <w:rsid w:val="005B6BC5"/>
    <w:rsid w:val="005C065A"/>
    <w:rsid w:val="005C5FF3"/>
    <w:rsid w:val="005D275E"/>
    <w:rsid w:val="005D3BE6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1C7B"/>
    <w:rsid w:val="00612761"/>
    <w:rsid w:val="00612FB7"/>
    <w:rsid w:val="00613D7D"/>
    <w:rsid w:val="00614E71"/>
    <w:rsid w:val="006206DB"/>
    <w:rsid w:val="00623441"/>
    <w:rsid w:val="00626CB3"/>
    <w:rsid w:val="00627D01"/>
    <w:rsid w:val="0063045A"/>
    <w:rsid w:val="00644AE1"/>
    <w:rsid w:val="00646A3D"/>
    <w:rsid w:val="00647B60"/>
    <w:rsid w:val="00652666"/>
    <w:rsid w:val="00653D44"/>
    <w:rsid w:val="00654D9F"/>
    <w:rsid w:val="006553D6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3F6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2E4"/>
    <w:rsid w:val="0070691F"/>
    <w:rsid w:val="007120F8"/>
    <w:rsid w:val="00713391"/>
    <w:rsid w:val="007133AD"/>
    <w:rsid w:val="007137BF"/>
    <w:rsid w:val="007169AE"/>
    <w:rsid w:val="00721898"/>
    <w:rsid w:val="007219F0"/>
    <w:rsid w:val="00721A0B"/>
    <w:rsid w:val="0072746E"/>
    <w:rsid w:val="00732442"/>
    <w:rsid w:val="007364F6"/>
    <w:rsid w:val="00736F76"/>
    <w:rsid w:val="00740953"/>
    <w:rsid w:val="00740EE8"/>
    <w:rsid w:val="00744A7D"/>
    <w:rsid w:val="00746012"/>
    <w:rsid w:val="00746C62"/>
    <w:rsid w:val="00750E9A"/>
    <w:rsid w:val="00752F16"/>
    <w:rsid w:val="00756607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3A4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666"/>
    <w:rsid w:val="008C2AA1"/>
    <w:rsid w:val="008C3947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03395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354AF"/>
    <w:rsid w:val="00947FCC"/>
    <w:rsid w:val="00956356"/>
    <w:rsid w:val="00956E3F"/>
    <w:rsid w:val="009607AA"/>
    <w:rsid w:val="00961073"/>
    <w:rsid w:val="00965A19"/>
    <w:rsid w:val="009674CA"/>
    <w:rsid w:val="00973609"/>
    <w:rsid w:val="00973FDE"/>
    <w:rsid w:val="00976437"/>
    <w:rsid w:val="00976535"/>
    <w:rsid w:val="00977B4D"/>
    <w:rsid w:val="009851F0"/>
    <w:rsid w:val="0098576B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6FB"/>
    <w:rsid w:val="009C4050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03F9"/>
    <w:rsid w:val="00A2423A"/>
    <w:rsid w:val="00A2548C"/>
    <w:rsid w:val="00A26E0A"/>
    <w:rsid w:val="00A30E81"/>
    <w:rsid w:val="00A34804"/>
    <w:rsid w:val="00A40B73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A7850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AF78A7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2703F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2E3C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5980"/>
    <w:rsid w:val="00BD7190"/>
    <w:rsid w:val="00BE145C"/>
    <w:rsid w:val="00BE306A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0ADF"/>
    <w:rsid w:val="00C4105B"/>
    <w:rsid w:val="00C55EBC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CF5267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82187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2B13"/>
    <w:rsid w:val="00DE50C1"/>
    <w:rsid w:val="00DE6235"/>
    <w:rsid w:val="00E0061B"/>
    <w:rsid w:val="00E03783"/>
    <w:rsid w:val="00E04378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96C98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7364F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B715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364F6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EB715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rFonts w:cs="Times New Roman"/>
      <w:sz w:val="16"/>
      <w:szCs w:val="16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B715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4F6"/>
    <w:rPr>
      <w:rFonts w:cs="Times New Roman"/>
    </w:rPr>
  </w:style>
  <w:style w:type="paragraph" w:styleId="aa">
    <w:name w:val="header"/>
    <w:basedOn w:val="a"/>
    <w:link w:val="ab"/>
    <w:uiPriority w:val="99"/>
    <w:rsid w:val="00EB715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64F6"/>
    <w:rPr>
      <w:rFonts w:cs="Times New Roman"/>
    </w:rPr>
  </w:style>
  <w:style w:type="character" w:styleId="ac">
    <w:name w:val="page number"/>
    <w:basedOn w:val="a0"/>
    <w:uiPriority w:val="99"/>
    <w:rsid w:val="00EB7157"/>
    <w:rPr>
      <w:rFonts w:cs="Times New Roman"/>
    </w:rPr>
  </w:style>
  <w:style w:type="paragraph" w:styleId="ad">
    <w:name w:val="Balloon Text"/>
    <w:basedOn w:val="a"/>
    <w:link w:val="ae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pPr>
      <w:spacing w:after="0" w:line="240" w:lineRule="auto"/>
    </w:pPr>
    <w:rPr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rFonts w:cs="Times New Roman"/>
      <w:bCs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rFonts w:cs="Times New Roman"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rFonts w:cs="Times New Roman"/>
      <w:bCs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rFonts w:cs="Times New Roman"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rFonts w:cs="Times New Roman"/>
      <w:bCs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rFonts w:cs="Times New Roman"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rFonts w:cs="Times New Roman"/>
      <w:bCs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rFonts w:cs="Times New Roman"/>
      <w:bCs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rFonts w:cs="Times New Roman"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fff2">
    <w:name w:val="Title"/>
    <w:basedOn w:val="a"/>
    <w:link w:val="afffff3"/>
    <w:uiPriority w:val="99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uiPriority w:val="99"/>
    <w:locked/>
    <w:rsid w:val="009A6C25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AA7850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7985-8050-4CB1-A2DD-D2123E61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20</Pages>
  <Words>3246</Words>
  <Characters>18503</Characters>
  <Application>Microsoft Office Word</Application>
  <DocSecurity>0</DocSecurity>
  <Lines>154</Lines>
  <Paragraphs>43</Paragraphs>
  <ScaleCrop>false</ScaleCrop>
  <Company>Ростовская область</Company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Прохорова Елена Викторовна</dc:creator>
  <cp:lastModifiedBy>Пользователь Windows</cp:lastModifiedBy>
  <cp:revision>2</cp:revision>
  <cp:lastPrinted>2021-03-03T10:47:00Z</cp:lastPrinted>
  <dcterms:created xsi:type="dcterms:W3CDTF">2021-03-04T05:56:00Z</dcterms:created>
  <dcterms:modified xsi:type="dcterms:W3CDTF">2021-03-04T05:56:00Z</dcterms:modified>
</cp:coreProperties>
</file>