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AE" w:rsidRPr="00587B6C" w:rsidRDefault="00040FAE" w:rsidP="000F2CD7">
      <w:pPr>
        <w:pStyle w:val="Title"/>
        <w:outlineLvl w:val="0"/>
        <w:rPr>
          <w:rFonts w:ascii="Times New Roman" w:hAnsi="Times New Roman" w:cs="Times New Roman"/>
        </w:rPr>
      </w:pPr>
      <w:r w:rsidRPr="00587B6C">
        <w:rPr>
          <w:rFonts w:ascii="Times New Roman" w:hAnsi="Times New Roman" w:cs="Times New Roman"/>
        </w:rPr>
        <w:t>РОССИЙСКАЯ ФЕДЕРАЦИЯ</w:t>
      </w:r>
    </w:p>
    <w:p w:rsidR="00040FAE" w:rsidRPr="006B0B03" w:rsidRDefault="00040FAE"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РОСТОВСКАЯ ОБЛАСТЬ</w:t>
      </w:r>
    </w:p>
    <w:p w:rsidR="00040FAE" w:rsidRPr="006B0B03" w:rsidRDefault="00040FAE"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ЦИМЛЯНСКИЙ РАЙОН</w:t>
      </w:r>
    </w:p>
    <w:p w:rsidR="00040FAE" w:rsidRPr="006B0B03" w:rsidRDefault="00040FAE"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МУНИЦИПАЛЬНОЕ ОБРАЗОВАНИЕ</w:t>
      </w:r>
    </w:p>
    <w:p w:rsidR="00040FAE" w:rsidRPr="006B0B03" w:rsidRDefault="00040FAE"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«ЛОЗНОВСКОЕ СЕЛЬСКОЕ ПОСЕЛЕНИЕ»</w:t>
      </w:r>
    </w:p>
    <w:p w:rsidR="00040FAE" w:rsidRPr="006B0B03" w:rsidRDefault="00040FAE" w:rsidP="000F2CD7">
      <w:pPr>
        <w:spacing w:after="0" w:line="240" w:lineRule="auto"/>
        <w:jc w:val="center"/>
        <w:rPr>
          <w:rFonts w:ascii="Times New Roman" w:hAnsi="Times New Roman" w:cs="Times New Roman"/>
          <w:sz w:val="28"/>
          <w:szCs w:val="28"/>
        </w:rPr>
      </w:pPr>
    </w:p>
    <w:p w:rsidR="00040FAE" w:rsidRPr="006B0B03" w:rsidRDefault="00040FAE" w:rsidP="000F2CD7">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СОБРАНИЕ ДЕПУТАТОВ ЛОЗНОВСКОГО СЕЛЬСКОГО ПОСЕЛЕНИЯ</w:t>
      </w:r>
    </w:p>
    <w:p w:rsidR="00040FAE" w:rsidRPr="006B0B03" w:rsidRDefault="00040FAE" w:rsidP="000F2CD7">
      <w:pPr>
        <w:spacing w:after="0" w:line="240" w:lineRule="auto"/>
        <w:jc w:val="center"/>
        <w:rPr>
          <w:rFonts w:ascii="Times New Roman" w:hAnsi="Times New Roman" w:cs="Times New Roman"/>
          <w:sz w:val="28"/>
          <w:szCs w:val="28"/>
        </w:rPr>
      </w:pPr>
    </w:p>
    <w:p w:rsidR="00040FAE" w:rsidRPr="006B0B03" w:rsidRDefault="00040FAE" w:rsidP="000F2CD7">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РЕШЕНИЕ</w:t>
      </w:r>
    </w:p>
    <w:p w:rsidR="00040FAE" w:rsidRPr="006B0B03" w:rsidRDefault="00040FAE" w:rsidP="000F2CD7">
      <w:pPr>
        <w:spacing w:after="0" w:line="240" w:lineRule="auto"/>
        <w:jc w:val="center"/>
        <w:rPr>
          <w:rFonts w:ascii="Times New Roman" w:hAnsi="Times New Roman" w:cs="Times New Roman"/>
          <w:sz w:val="28"/>
          <w:szCs w:val="28"/>
        </w:rPr>
      </w:pPr>
    </w:p>
    <w:p w:rsidR="00040FAE" w:rsidRPr="006B0B03" w:rsidRDefault="00040FAE" w:rsidP="000F2CD7">
      <w:pPr>
        <w:pStyle w:val="BodyText"/>
        <w:ind w:right="-6"/>
        <w:jc w:val="center"/>
        <w:rPr>
          <w:rFonts w:ascii="Times New Roman" w:hAnsi="Times New Roman" w:cs="Times New Roman"/>
        </w:rPr>
      </w:pPr>
      <w:r w:rsidRPr="006B0B03">
        <w:rPr>
          <w:rFonts w:ascii="Times New Roman" w:hAnsi="Times New Roman" w:cs="Times New Roman"/>
        </w:rPr>
        <w:t xml:space="preserve">О проекте Устава муниципального образования </w:t>
      </w:r>
    </w:p>
    <w:p w:rsidR="00040FAE" w:rsidRPr="006B0B03" w:rsidRDefault="00040FAE" w:rsidP="000F2CD7">
      <w:pPr>
        <w:pStyle w:val="BodyText"/>
        <w:ind w:right="-6"/>
        <w:jc w:val="center"/>
        <w:rPr>
          <w:rFonts w:ascii="Times New Roman" w:hAnsi="Times New Roman" w:cs="Times New Roman"/>
        </w:rPr>
      </w:pPr>
      <w:r w:rsidRPr="006B0B03">
        <w:rPr>
          <w:rFonts w:ascii="Times New Roman" w:hAnsi="Times New Roman" w:cs="Times New Roman"/>
        </w:rPr>
        <w:t>«Лозновское сельское поселение»</w:t>
      </w:r>
    </w:p>
    <w:p w:rsidR="00040FAE" w:rsidRPr="006B0B03" w:rsidRDefault="00040FAE" w:rsidP="000F2CD7">
      <w:pPr>
        <w:spacing w:after="0" w:line="240" w:lineRule="auto"/>
        <w:ind w:firstLine="708"/>
        <w:jc w:val="both"/>
        <w:rPr>
          <w:rFonts w:ascii="Times New Roman" w:hAnsi="Times New Roman" w:cs="Times New Roman"/>
          <w:sz w:val="28"/>
          <w:szCs w:val="28"/>
        </w:rPr>
      </w:pPr>
    </w:p>
    <w:p w:rsidR="00040FAE" w:rsidRPr="006B0B03" w:rsidRDefault="00040FAE" w:rsidP="006B0B03">
      <w:pPr>
        <w:spacing w:after="0" w:line="240" w:lineRule="auto"/>
        <w:ind w:firstLine="708"/>
        <w:rPr>
          <w:rFonts w:ascii="Times New Roman" w:hAnsi="Times New Roman" w:cs="Times New Roman"/>
          <w:sz w:val="28"/>
          <w:szCs w:val="28"/>
        </w:rPr>
      </w:pPr>
      <w:r w:rsidRPr="006B0B03">
        <w:rPr>
          <w:rFonts w:ascii="Times New Roman" w:hAnsi="Times New Roman" w:cs="Times New Roman"/>
          <w:sz w:val="28"/>
          <w:szCs w:val="28"/>
        </w:rPr>
        <w:t xml:space="preserve">           Принято</w:t>
      </w:r>
    </w:p>
    <w:p w:rsidR="00040FAE" w:rsidRPr="006B0B03" w:rsidRDefault="00040FAE" w:rsidP="000F2CD7">
      <w:pPr>
        <w:spacing w:after="0" w:line="240" w:lineRule="auto"/>
        <w:ind w:firstLine="708"/>
        <w:jc w:val="both"/>
        <w:rPr>
          <w:rFonts w:ascii="Times New Roman" w:hAnsi="Times New Roman" w:cs="Times New Roman"/>
          <w:sz w:val="28"/>
          <w:szCs w:val="28"/>
        </w:rPr>
      </w:pPr>
      <w:r w:rsidRPr="006B0B03">
        <w:rPr>
          <w:rFonts w:ascii="Times New Roman" w:hAnsi="Times New Roman" w:cs="Times New Roman"/>
          <w:sz w:val="28"/>
          <w:szCs w:val="28"/>
        </w:rPr>
        <w:t xml:space="preserve">Собранием депутатов                                                                         09 сентября 2015 года                                            </w:t>
      </w:r>
    </w:p>
    <w:p w:rsidR="00040FAE" w:rsidRPr="006B0B03" w:rsidRDefault="00040FAE" w:rsidP="000F2CD7">
      <w:pPr>
        <w:spacing w:after="0" w:line="240" w:lineRule="auto"/>
        <w:ind w:firstLine="708"/>
        <w:jc w:val="both"/>
        <w:rPr>
          <w:rFonts w:ascii="Times New Roman" w:hAnsi="Times New Roman" w:cs="Times New Roman"/>
          <w:sz w:val="28"/>
          <w:szCs w:val="28"/>
        </w:rPr>
      </w:pPr>
    </w:p>
    <w:p w:rsidR="00040FAE" w:rsidRPr="006B0B03" w:rsidRDefault="00040FAE" w:rsidP="006B0B03">
      <w:pPr>
        <w:spacing w:after="0" w:line="240" w:lineRule="auto"/>
        <w:ind w:firstLine="708"/>
        <w:jc w:val="both"/>
        <w:rPr>
          <w:rFonts w:ascii="Times New Roman" w:hAnsi="Times New Roman" w:cs="Times New Roman"/>
          <w:sz w:val="28"/>
          <w:szCs w:val="28"/>
        </w:rPr>
      </w:pPr>
      <w:r w:rsidRPr="006B0B03">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«Лозновское сельское поселение» Собрание депутатов Лозновского сельского поселения</w:t>
      </w:r>
    </w:p>
    <w:p w:rsidR="00040FAE" w:rsidRPr="006B0B03" w:rsidRDefault="00040FAE" w:rsidP="000F2CD7">
      <w:pPr>
        <w:spacing w:after="0" w:line="240" w:lineRule="auto"/>
        <w:jc w:val="both"/>
        <w:rPr>
          <w:rFonts w:ascii="Times New Roman" w:hAnsi="Times New Roman" w:cs="Times New Roman"/>
          <w:sz w:val="28"/>
          <w:szCs w:val="28"/>
        </w:rPr>
      </w:pPr>
    </w:p>
    <w:p w:rsidR="00040FAE" w:rsidRPr="006B0B03" w:rsidRDefault="00040FAE" w:rsidP="006B0B03">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РЕШИЛО:</w:t>
      </w:r>
    </w:p>
    <w:p w:rsidR="00040FAE" w:rsidRPr="006B0B03" w:rsidRDefault="00040FAE" w:rsidP="006B0B03">
      <w:pPr>
        <w:spacing w:line="240" w:lineRule="auto"/>
        <w:ind w:firstLine="709"/>
        <w:jc w:val="both"/>
        <w:rPr>
          <w:rFonts w:ascii="Times New Roman" w:hAnsi="Times New Roman" w:cs="Times New Roman"/>
          <w:sz w:val="28"/>
          <w:szCs w:val="28"/>
        </w:rPr>
      </w:pPr>
      <w:r w:rsidRPr="006B0B03">
        <w:rPr>
          <w:rFonts w:ascii="Times New Roman" w:hAnsi="Times New Roman" w:cs="Times New Roman"/>
          <w:sz w:val="28"/>
          <w:szCs w:val="28"/>
        </w:rPr>
        <w:t xml:space="preserve">1. Принять за основу проект Устава муниципального образования «Лозновское сельское поселение» (приложение 1).                                                                                                                                                                      </w:t>
      </w:r>
      <w:r w:rsidRPr="006B0B03">
        <w:rPr>
          <w:rFonts w:ascii="Times New Roman" w:hAnsi="Times New Roman" w:cs="Times New Roman"/>
          <w:sz w:val="28"/>
          <w:szCs w:val="28"/>
        </w:rPr>
        <w:tab/>
        <w:t xml:space="preserve">2. Установить порядок учета предложений по проекту Устава муниципального образования «Лозновское сельское поселение» и участия граждан в его обсуждении </w:t>
      </w:r>
      <w:r>
        <w:rPr>
          <w:rFonts w:ascii="Times New Roman" w:hAnsi="Times New Roman" w:cs="Times New Roman"/>
          <w:sz w:val="28"/>
          <w:szCs w:val="28"/>
        </w:rPr>
        <w:t xml:space="preserve">(приложение 2).                                                                                                                              </w:t>
      </w:r>
      <w:r>
        <w:rPr>
          <w:rFonts w:ascii="Times New Roman" w:hAnsi="Times New Roman" w:cs="Times New Roman"/>
          <w:sz w:val="28"/>
          <w:szCs w:val="28"/>
        </w:rPr>
        <w:tab/>
      </w:r>
      <w:r w:rsidRPr="006B0B03">
        <w:rPr>
          <w:rFonts w:ascii="Times New Roman" w:hAnsi="Times New Roman" w:cs="Times New Roman"/>
          <w:sz w:val="28"/>
          <w:szCs w:val="28"/>
        </w:rPr>
        <w:t>3. Назначить публичные слушания по проекту Устава муниципального образования «Лозновское сельское поселение» на 15 часов</w:t>
      </w:r>
      <w:r w:rsidRPr="006B0B03">
        <w:rPr>
          <w:rFonts w:ascii="Times New Roman" w:hAnsi="Times New Roman" w:cs="Times New Roman"/>
          <w:color w:val="FF0000"/>
          <w:sz w:val="28"/>
          <w:szCs w:val="28"/>
        </w:rPr>
        <w:t xml:space="preserve"> </w:t>
      </w:r>
      <w:r w:rsidRPr="006B0B03">
        <w:rPr>
          <w:rFonts w:ascii="Times New Roman" w:hAnsi="Times New Roman" w:cs="Times New Roman"/>
          <w:sz w:val="28"/>
          <w:szCs w:val="28"/>
        </w:rPr>
        <w:t>21 сентября</w:t>
      </w:r>
      <w:r w:rsidRPr="006B0B03">
        <w:rPr>
          <w:rFonts w:ascii="Times New Roman" w:hAnsi="Times New Roman" w:cs="Times New Roman"/>
          <w:color w:val="FF0000"/>
          <w:sz w:val="28"/>
          <w:szCs w:val="28"/>
        </w:rPr>
        <w:t xml:space="preserve"> </w:t>
      </w:r>
      <w:r w:rsidRPr="006B0B03">
        <w:rPr>
          <w:rFonts w:ascii="Times New Roman" w:hAnsi="Times New Roman" w:cs="Times New Roman"/>
          <w:sz w:val="28"/>
          <w:szCs w:val="28"/>
        </w:rPr>
        <w:t>2015 года.</w:t>
      </w:r>
      <w:r w:rsidRPr="006B0B03">
        <w:rPr>
          <w:rFonts w:ascii="Times New Roman" w:hAnsi="Times New Roman" w:cs="Times New Roman"/>
          <w:color w:val="FF0000"/>
          <w:sz w:val="28"/>
          <w:szCs w:val="28"/>
        </w:rPr>
        <w:t xml:space="preserve"> </w:t>
      </w:r>
      <w:r w:rsidRPr="006B0B03">
        <w:rPr>
          <w:rFonts w:ascii="Times New Roman" w:hAnsi="Times New Roman" w:cs="Times New Roman"/>
          <w:sz w:val="28"/>
          <w:szCs w:val="28"/>
        </w:rPr>
        <w:t xml:space="preserve">Провести публичные слушания в здании Администрации Лозновского сельского поселения по адресу: ул. Мира,  65, х. Лозной. </w:t>
      </w:r>
      <w:r>
        <w:rPr>
          <w:rFonts w:ascii="Times New Roman" w:hAnsi="Times New Roman" w:cs="Times New Roman"/>
          <w:sz w:val="28"/>
          <w:szCs w:val="28"/>
        </w:rPr>
        <w:t xml:space="preserve">                                                                                  </w:t>
      </w:r>
      <w:r>
        <w:rPr>
          <w:rFonts w:ascii="Times New Roman" w:hAnsi="Times New Roman" w:cs="Times New Roman"/>
          <w:sz w:val="28"/>
          <w:szCs w:val="28"/>
        </w:rPr>
        <w:tab/>
      </w:r>
      <w:r w:rsidRPr="006B0B03">
        <w:rPr>
          <w:rFonts w:ascii="Times New Roman" w:hAnsi="Times New Roman" w:cs="Times New Roman"/>
          <w:sz w:val="28"/>
          <w:szCs w:val="28"/>
        </w:rPr>
        <w:t>4. Настоящее решение вступает в силу со дня его официального обнародования.</w:t>
      </w:r>
    </w:p>
    <w:p w:rsidR="00040FAE" w:rsidRPr="006B0B03" w:rsidRDefault="00040FAE" w:rsidP="000F2CD7">
      <w:pPr>
        <w:spacing w:after="0" w:line="240" w:lineRule="auto"/>
        <w:jc w:val="both"/>
        <w:outlineLvl w:val="0"/>
        <w:rPr>
          <w:rFonts w:ascii="Times New Roman" w:hAnsi="Times New Roman" w:cs="Times New Roman"/>
          <w:sz w:val="28"/>
          <w:szCs w:val="28"/>
        </w:rPr>
      </w:pPr>
    </w:p>
    <w:p w:rsidR="00040FAE" w:rsidRPr="006B0B03" w:rsidRDefault="00040FAE" w:rsidP="000F2CD7">
      <w:pPr>
        <w:spacing w:after="0" w:line="240" w:lineRule="auto"/>
        <w:jc w:val="both"/>
        <w:outlineLvl w:val="0"/>
        <w:rPr>
          <w:rFonts w:ascii="Times New Roman" w:hAnsi="Times New Roman" w:cs="Times New Roman"/>
          <w:sz w:val="28"/>
          <w:szCs w:val="28"/>
        </w:rPr>
      </w:pPr>
    </w:p>
    <w:p w:rsidR="00040FAE" w:rsidRPr="006B0B03" w:rsidRDefault="00040FAE" w:rsidP="000F2CD7">
      <w:pPr>
        <w:spacing w:after="0" w:line="240" w:lineRule="auto"/>
        <w:jc w:val="both"/>
        <w:outlineLvl w:val="0"/>
        <w:rPr>
          <w:rFonts w:ascii="Times New Roman" w:hAnsi="Times New Roman" w:cs="Times New Roman"/>
          <w:sz w:val="28"/>
          <w:szCs w:val="28"/>
        </w:rPr>
      </w:pPr>
      <w:r w:rsidRPr="006B0B03">
        <w:rPr>
          <w:rFonts w:ascii="Times New Roman" w:hAnsi="Times New Roman" w:cs="Times New Roman"/>
          <w:sz w:val="28"/>
          <w:szCs w:val="28"/>
        </w:rPr>
        <w:t>Глава Лозновского</w:t>
      </w:r>
      <w:bookmarkStart w:id="0" w:name="_GoBack"/>
      <w:bookmarkEnd w:id="0"/>
    </w:p>
    <w:p w:rsidR="00040FAE" w:rsidRPr="006B0B03" w:rsidRDefault="00040FAE" w:rsidP="000F2CD7">
      <w:pPr>
        <w:spacing w:after="0" w:line="240" w:lineRule="auto"/>
        <w:jc w:val="both"/>
        <w:rPr>
          <w:rFonts w:ascii="Times New Roman" w:hAnsi="Times New Roman" w:cs="Times New Roman"/>
          <w:sz w:val="28"/>
          <w:szCs w:val="28"/>
        </w:rPr>
      </w:pPr>
      <w:r w:rsidRPr="006B0B03">
        <w:rPr>
          <w:rFonts w:ascii="Times New Roman" w:hAnsi="Times New Roman" w:cs="Times New Roman"/>
          <w:sz w:val="28"/>
          <w:szCs w:val="28"/>
        </w:rPr>
        <w:t>сельского поселения                                                                                   М.Н. Чумак</w:t>
      </w:r>
    </w:p>
    <w:p w:rsidR="00040FAE" w:rsidRPr="006B0B03" w:rsidRDefault="00040FAE" w:rsidP="000F2CD7">
      <w:pPr>
        <w:spacing w:after="0" w:line="240" w:lineRule="auto"/>
        <w:jc w:val="both"/>
        <w:rPr>
          <w:rFonts w:ascii="Times New Roman" w:hAnsi="Times New Roman" w:cs="Times New Roman"/>
          <w:sz w:val="28"/>
          <w:szCs w:val="28"/>
        </w:rPr>
      </w:pPr>
    </w:p>
    <w:p w:rsidR="00040FAE" w:rsidRPr="006B0B03" w:rsidRDefault="00040FAE" w:rsidP="000F2CD7">
      <w:pPr>
        <w:spacing w:after="0" w:line="240" w:lineRule="auto"/>
        <w:jc w:val="both"/>
        <w:rPr>
          <w:rFonts w:ascii="Times New Roman" w:hAnsi="Times New Roman" w:cs="Times New Roman"/>
          <w:sz w:val="28"/>
          <w:szCs w:val="28"/>
        </w:rPr>
      </w:pPr>
    </w:p>
    <w:p w:rsidR="00040FAE" w:rsidRPr="006B0B03" w:rsidRDefault="00040FAE" w:rsidP="000F2CD7">
      <w:pPr>
        <w:spacing w:after="0" w:line="240" w:lineRule="auto"/>
        <w:jc w:val="both"/>
        <w:rPr>
          <w:rFonts w:ascii="Times New Roman" w:hAnsi="Times New Roman" w:cs="Times New Roman"/>
          <w:sz w:val="28"/>
          <w:szCs w:val="28"/>
        </w:rPr>
      </w:pPr>
      <w:r w:rsidRPr="006B0B03">
        <w:rPr>
          <w:rFonts w:ascii="Times New Roman" w:hAnsi="Times New Roman" w:cs="Times New Roman"/>
          <w:sz w:val="28"/>
          <w:szCs w:val="28"/>
        </w:rPr>
        <w:t>хутор Лозной</w:t>
      </w:r>
    </w:p>
    <w:p w:rsidR="00040FAE" w:rsidRPr="006B0B03" w:rsidRDefault="00040FAE" w:rsidP="000F2CD7">
      <w:pPr>
        <w:spacing w:after="0" w:line="240" w:lineRule="auto"/>
        <w:jc w:val="both"/>
        <w:rPr>
          <w:rFonts w:ascii="Times New Roman" w:hAnsi="Times New Roman" w:cs="Times New Roman"/>
          <w:sz w:val="28"/>
          <w:szCs w:val="28"/>
        </w:rPr>
      </w:pPr>
      <w:r w:rsidRPr="006B0B03">
        <w:rPr>
          <w:rFonts w:ascii="Times New Roman" w:hAnsi="Times New Roman" w:cs="Times New Roman"/>
          <w:sz w:val="28"/>
          <w:szCs w:val="28"/>
        </w:rPr>
        <w:t>09.09.2015 года</w:t>
      </w:r>
    </w:p>
    <w:p w:rsidR="00040FAE" w:rsidRPr="006B0B03" w:rsidRDefault="00040FAE" w:rsidP="000F2CD7">
      <w:pPr>
        <w:jc w:val="both"/>
        <w:rPr>
          <w:rFonts w:ascii="Times New Roman" w:hAnsi="Times New Roman" w:cs="Times New Roman"/>
          <w:sz w:val="28"/>
          <w:szCs w:val="28"/>
        </w:rPr>
      </w:pPr>
      <w:r>
        <w:rPr>
          <w:rFonts w:ascii="Times New Roman" w:hAnsi="Times New Roman" w:cs="Times New Roman"/>
          <w:sz w:val="28"/>
          <w:szCs w:val="28"/>
        </w:rPr>
        <w:t>№ 64</w:t>
      </w:r>
    </w:p>
    <w:p w:rsidR="00040FAE" w:rsidRDefault="00040FAE" w:rsidP="000F2CD7">
      <w:pPr>
        <w:spacing w:after="0" w:line="240" w:lineRule="auto"/>
        <w:ind w:left="5670"/>
        <w:jc w:val="center"/>
        <w:rPr>
          <w:rFonts w:ascii="Times New Roman" w:hAnsi="Times New Roman" w:cs="Times New Roman"/>
          <w:sz w:val="24"/>
          <w:szCs w:val="24"/>
        </w:rPr>
      </w:pPr>
    </w:p>
    <w:p w:rsidR="00040FAE" w:rsidRDefault="00040FAE" w:rsidP="000F2CD7">
      <w:pPr>
        <w:spacing w:after="0" w:line="240" w:lineRule="auto"/>
        <w:ind w:left="5670"/>
        <w:jc w:val="center"/>
        <w:rPr>
          <w:rFonts w:ascii="Times New Roman" w:hAnsi="Times New Roman" w:cs="Times New Roman"/>
          <w:sz w:val="24"/>
          <w:szCs w:val="24"/>
        </w:rPr>
      </w:pPr>
    </w:p>
    <w:p w:rsidR="00040FAE" w:rsidRPr="001A12FA" w:rsidRDefault="00040FAE" w:rsidP="000F2CD7">
      <w:pPr>
        <w:spacing w:after="0" w:line="240" w:lineRule="auto"/>
        <w:ind w:left="5670"/>
        <w:jc w:val="center"/>
        <w:rPr>
          <w:rFonts w:ascii="Times New Roman" w:hAnsi="Times New Roman" w:cs="Times New Roman"/>
          <w:sz w:val="24"/>
          <w:szCs w:val="24"/>
          <w:lang w:eastAsia="en-US"/>
        </w:rPr>
      </w:pPr>
      <w:r w:rsidRPr="001A12FA">
        <w:rPr>
          <w:rFonts w:ascii="Times New Roman" w:hAnsi="Times New Roman" w:cs="Times New Roman"/>
          <w:sz w:val="24"/>
          <w:szCs w:val="24"/>
        </w:rPr>
        <w:t xml:space="preserve">Приложение к решению </w:t>
      </w:r>
    </w:p>
    <w:p w:rsidR="00040FAE" w:rsidRPr="001A12FA" w:rsidRDefault="00040FAE" w:rsidP="000F2CD7">
      <w:pPr>
        <w:spacing w:after="0" w:line="240" w:lineRule="auto"/>
        <w:ind w:left="5670"/>
        <w:jc w:val="center"/>
        <w:rPr>
          <w:rFonts w:ascii="Times New Roman" w:hAnsi="Times New Roman" w:cs="Times New Roman"/>
          <w:sz w:val="24"/>
          <w:szCs w:val="24"/>
        </w:rPr>
      </w:pPr>
      <w:r w:rsidRPr="001A12FA">
        <w:rPr>
          <w:rFonts w:ascii="Times New Roman" w:hAnsi="Times New Roman" w:cs="Times New Roman"/>
          <w:sz w:val="24"/>
          <w:szCs w:val="24"/>
        </w:rPr>
        <w:t>Собрания депутатов Лозновского сельского поселения</w:t>
      </w:r>
    </w:p>
    <w:p w:rsidR="00040FAE" w:rsidRPr="001A12FA" w:rsidRDefault="00040FAE" w:rsidP="000F2CD7">
      <w:pPr>
        <w:spacing w:after="0" w:line="240" w:lineRule="auto"/>
        <w:ind w:left="5670"/>
        <w:jc w:val="center"/>
        <w:rPr>
          <w:rFonts w:ascii="Times New Roman" w:hAnsi="Times New Roman" w:cs="Times New Roman"/>
          <w:sz w:val="24"/>
          <w:szCs w:val="24"/>
        </w:rPr>
      </w:pPr>
      <w:r w:rsidRPr="001A12FA">
        <w:rPr>
          <w:rFonts w:ascii="Times New Roman" w:hAnsi="Times New Roman" w:cs="Times New Roman"/>
          <w:sz w:val="24"/>
          <w:szCs w:val="24"/>
        </w:rPr>
        <w:t>от 09.09.2015 № 64</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6B0B03">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Устав муниципального образования «Лозновское сельское поселение»</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C6084C">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Глава 1. Общие положения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 Статус и границы муниципального образования «Лозновское сельское поселение»</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Статус и границы муниципального образования «Лозновское сельское поселение» (далее также – Лозновское сельское поселение) определены Областным законом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Лозновское сельское поселение является сельским поселением в составе муниципального образования «Цимлянский район» (далее – Цимлянский район), расположенного на территории Ростовской области.</w:t>
      </w:r>
    </w:p>
    <w:p w:rsidR="00040FAE" w:rsidRPr="001A12FA" w:rsidRDefault="00040FAE" w:rsidP="0019271D">
      <w:pPr>
        <w:spacing w:after="0" w:line="240" w:lineRule="atLeast"/>
        <w:ind w:firstLine="709"/>
        <w:jc w:val="both"/>
        <w:rPr>
          <w:rFonts w:ascii="Times New Roman" w:hAnsi="Times New Roman" w:cs="Times New Roman"/>
          <w:i/>
          <w:iCs/>
          <w:sz w:val="24"/>
          <w:szCs w:val="24"/>
        </w:rPr>
      </w:pPr>
      <w:r w:rsidRPr="001A12FA">
        <w:rPr>
          <w:rFonts w:ascii="Times New Roman" w:hAnsi="Times New Roman" w:cs="Times New Roman"/>
          <w:sz w:val="24"/>
          <w:szCs w:val="24"/>
        </w:rPr>
        <w:t xml:space="preserve">3. В состав Лозновского сельского поселения входят следующие населенные пункты: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хутор Лозной – административный центр;</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станица Камышевская;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станица Лозновская;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хутор Рынок - Каргальский;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хутор Карпов;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хутор Ломовцев</w:t>
      </w:r>
    </w:p>
    <w:p w:rsidR="00040FAE" w:rsidRPr="001A12FA" w:rsidRDefault="00040FAE" w:rsidP="00870E6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поселок Синий Курган;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 поселок Сосенки. </w:t>
      </w:r>
    </w:p>
    <w:p w:rsidR="00040FAE" w:rsidRPr="001A12FA" w:rsidRDefault="00040FAE" w:rsidP="00FD4A2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Изменение границ, преобразование Лозновского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40FAE" w:rsidRPr="001A12FA" w:rsidRDefault="00040FAE"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Лозновского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40FAE" w:rsidRPr="001A12FA" w:rsidRDefault="00040FAE"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40FAE" w:rsidRPr="001A12FA" w:rsidRDefault="00040FAE" w:rsidP="00FD4A2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В случаях, когда изменение границ Лозновского сельского поселения осуществляется с учетом мнения населения, выражаемого Собранием депутатов Лозновского сельского поселения, Собрание депутатов Лозновского сельского поселения обязано обеспечить своевременное информирование населения о предстоящем рассмотрении вопроса об изменении границ Лозновского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Лозновского сельского поселения.</w:t>
      </w:r>
    </w:p>
    <w:p w:rsidR="00040FAE" w:rsidRPr="001A12FA" w:rsidRDefault="00040FAE" w:rsidP="004339EC">
      <w:pPr>
        <w:spacing w:after="0" w:line="240" w:lineRule="atLeast"/>
        <w:rPr>
          <w:rFonts w:ascii="Times New Roman" w:hAnsi="Times New Roman" w:cs="Times New Roman"/>
          <w:sz w:val="24"/>
          <w:szCs w:val="24"/>
        </w:rPr>
      </w:pPr>
    </w:p>
    <w:p w:rsidR="00040FAE" w:rsidRDefault="00040FAE" w:rsidP="0019271D">
      <w:pPr>
        <w:spacing w:after="0" w:line="240" w:lineRule="atLeast"/>
        <w:ind w:firstLine="709"/>
        <w:rPr>
          <w:rFonts w:ascii="Times New Roman" w:hAnsi="Times New Roman" w:cs="Times New Roman"/>
          <w:sz w:val="24"/>
          <w:szCs w:val="24"/>
        </w:rPr>
      </w:pPr>
    </w:p>
    <w:p w:rsidR="00040FAE" w:rsidRDefault="00040FAE" w:rsidP="0019271D">
      <w:pPr>
        <w:spacing w:after="0" w:line="240" w:lineRule="atLeast"/>
        <w:ind w:firstLine="709"/>
        <w:rPr>
          <w:rFonts w:ascii="Times New Roman" w:hAnsi="Times New Roman" w:cs="Times New Roman"/>
          <w:sz w:val="24"/>
          <w:szCs w:val="24"/>
        </w:rPr>
      </w:pPr>
    </w:p>
    <w:p w:rsidR="00040FAE"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6B0B03">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Статья 2. Вопросы местного значения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1A12FA">
        <w:rPr>
          <w:rFonts w:ascii="Times New Roman" w:hAnsi="Times New Roman" w:cs="Times New Roman"/>
          <w:sz w:val="24"/>
          <w:szCs w:val="24"/>
        </w:rPr>
        <w:t>К вопросам местного значения Лозновского сельского поселения относятся: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составление и рассмотрение проекта бюджета Лозновского сельского поселения, утверждение и исполнение бюджета Лозновского сельского поселения, осуществление контроля за его исполнением, составление и утверждение  отчета об  исполнении данного бюджета;</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установление, изменение и отмена местных налогов и сборов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4) организация в границах Лозновского сельского поселения электро-, </w:t>
      </w:r>
      <w:r w:rsidRPr="001A12FA">
        <w:rPr>
          <w:rFonts w:ascii="Times New Roman" w:hAnsi="Times New Roman" w:cs="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Лозновского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Лозновского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0FAE" w:rsidRPr="001A12FA" w:rsidRDefault="00040FAE"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6) обеспечение проживающих в Лозновском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0FAE" w:rsidRPr="001A12FA" w:rsidRDefault="00040FAE"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Лозновского сельского поселения;</w:t>
      </w:r>
    </w:p>
    <w:p w:rsidR="00040FAE" w:rsidRPr="001A12FA" w:rsidRDefault="00040FAE"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Лозновского сельского поселения;</w:t>
      </w:r>
    </w:p>
    <w:p w:rsidR="00040FAE" w:rsidRPr="001A12FA" w:rsidRDefault="00040FAE"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участие в предупреждении и ликвидации последствий чрезвычайных ситуаций в границах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обеспечение первичных мер пожарной безопасности в границах населенных пунктов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создание условий для обеспечения жителей Лозновского сельского поселения услугами связи, общественного питания, торговли и бытового обслуживания;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создание условий для организации досуга и обеспечения жителей Лозновского сельского поселения услугами организаций культуры;</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Лозновского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Лозновском сельском поселении;</w:t>
      </w:r>
    </w:p>
    <w:p w:rsidR="00040FAE" w:rsidRPr="001A12FA" w:rsidRDefault="00040FAE"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17) обеспечение условий для развития на территории Лозновского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18) создание условий для массового отдыха жителей Лозновского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формирование архивных фондов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20) организация сбора и вывоза бытовых отходов и мусора;</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21) утверждение правил благоустройства территории Лозновского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Лозновского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22) утверждение генеральных планов Лозновского сельского поселения, правил землепользования и застройки, утверждение подготовленной на основе генеральных планов Лозновского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Лозновского сельского поселения, утверждение местных нормативов градостроительного проектирования Лозновского сельского поселения, резервирование земель и изъятие земельных участков в границах Лозновского сельского поселения для муниципальных нужд, осуществление муниципального земельного контроля в границах Лозновского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Лозновского сельского поселения, изменение, аннулирование таких наименований, размещение информации в государственном адресном реестре;</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24) организация ритуальных услуг и содержание мест захоронения;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Лозновского сельского поселения от чрезвычайных ситуаций природного и техногенного характера;</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Лозновского сельского поселения;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Лозновского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30) организация и осуществление мероприятий по работе с детьми и молодежью в Лозновском сельском поселении;</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32) осуществление муниципального лесного контроля;</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31</w:t>
      </w:r>
      <w:r w:rsidRPr="001A12FA">
        <w:rPr>
          <w:rFonts w:ascii="Times New Roman" w:hAnsi="Times New Roman" w:cs="Times New Roman"/>
          <w:sz w:val="24"/>
          <w:szCs w:val="24"/>
          <w:vertAlign w:val="superscript"/>
        </w:rPr>
        <w:t xml:space="preserve">3 </w:t>
      </w:r>
      <w:r w:rsidRPr="001A12FA">
        <w:rPr>
          <w:rFonts w:ascii="Times New Roman" w:hAnsi="Times New Roman" w:cs="Times New Roman"/>
          <w:sz w:val="24"/>
          <w:szCs w:val="24"/>
        </w:rPr>
        <w:t>Федерального закона от 12 января 1996 года № 7-ФЗ «О некоммерческих организациях»;</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35) предоставление помещения для работы на обслуживаемом административном участке Лозновского сельского поселения сотруднику, замещающему должность участкового уполномоченного полиции;</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Лозновского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40FAE" w:rsidRPr="001A12FA" w:rsidRDefault="00040FAE"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38) осуществление мер по противодействию коррупции в границах Лозновского сельского поселения;</w:t>
      </w:r>
    </w:p>
    <w:p w:rsidR="00040FAE" w:rsidRPr="001A12FA" w:rsidRDefault="00040FAE" w:rsidP="00E05616">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40FAE" w:rsidRPr="001A12FA" w:rsidRDefault="00040FAE"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вправе заключать соглашения с органами местного самоуправления Цимлянского района о передаче органам местного самоуправления Цимлянского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Лозновского сельского поселения в бюджет Цимлянского района в соответствии с Бюджетным кодексом Российской Федерации.</w:t>
      </w:r>
    </w:p>
    <w:p w:rsidR="00040FAE" w:rsidRPr="001A12FA" w:rsidRDefault="00040FAE"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Цимлянского района вправе заключать соглашения с органами местного самоуправления Лозновского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Цимлянского района в бюджет Лозновского сельского поселения в соответствии с Бюджетным кодексом Российской Федерации.</w:t>
      </w:r>
    </w:p>
    <w:p w:rsidR="00040FAE" w:rsidRPr="001A12FA" w:rsidRDefault="00040FAE"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40FAE" w:rsidRPr="001A12FA" w:rsidRDefault="00040FAE"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Лозновского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Лозновского сельского поселения.</w:t>
      </w:r>
    </w:p>
    <w:p w:rsidR="00040FAE" w:rsidRPr="001A12FA" w:rsidRDefault="00040FAE"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Соглашения, указанные в пункте 2 настоящей статьи, заключает Администрация Лозновского сельского поселения по инициативе главы Администрации Лозновского сельского поселения или органа местного самоуправления (должностного лица местного самоуправления) Цимлянского района, уполномоченного уставом муниципального образования «Цимлянский район» и (или) нормативным правовым актом Собрания депутатов Цимлянского района.</w:t>
      </w:r>
    </w:p>
    <w:p w:rsidR="00040FAE" w:rsidRPr="001A12FA" w:rsidRDefault="00040FAE" w:rsidP="00E3497E">
      <w:pPr>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4. Соглашения, указанные в пункте 2 настоящей статьи, должны быть заключены до принятия бюджета Лозновского сельского поселения на очередной финансовый год (очередной финансовый год и плановый период).</w:t>
      </w:r>
    </w:p>
    <w:p w:rsidR="00040FAE" w:rsidRPr="001A12FA" w:rsidRDefault="00040FAE"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Лозновского сельского поселения.</w:t>
      </w:r>
    </w:p>
    <w:p w:rsidR="00040FAE" w:rsidRPr="001A12FA" w:rsidRDefault="00040FAE" w:rsidP="0083666A">
      <w:pPr>
        <w:spacing w:after="0" w:line="240" w:lineRule="atLeast"/>
        <w:rPr>
          <w:rFonts w:ascii="Times New Roman" w:hAnsi="Times New Roman" w:cs="Times New Roman"/>
          <w:sz w:val="24"/>
          <w:szCs w:val="24"/>
        </w:rPr>
      </w:pPr>
    </w:p>
    <w:p w:rsidR="00040FAE" w:rsidRPr="001A12FA" w:rsidRDefault="00040FAE" w:rsidP="000F28D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 Права органов местного самоуправления Лозновского сельского поселения на решение вопросов, не отнесенных к вопросам местного значения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Органы местного самоуправления Лозновского сельского поселения имеют право на: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создание музеев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Лозновском сельском поселении нотариуса;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участие в осуществлении деятельности по опеке и попечительству;</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создание муниципальной пожарной охраны;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создание условий для развития туризма;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участие в организации и финансировании: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проведения оплачиваемых общественных работ;</w:t>
      </w:r>
    </w:p>
    <w:p w:rsidR="00040FAE" w:rsidRPr="001A12FA" w:rsidRDefault="00040FAE" w:rsidP="0019271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ярмарок вакансий и учебных рабочих мест;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24.11.1995 года № 181-ФЗ «О социальной защите инвалидов в Российской Федерации»;</w:t>
      </w:r>
    </w:p>
    <w:p w:rsidR="00040FAE" w:rsidRPr="001A12FA" w:rsidRDefault="00040FAE"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40FAE" w:rsidRPr="001A12FA" w:rsidRDefault="00040FAE"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0FAE" w:rsidRPr="001A12FA" w:rsidRDefault="00040FAE"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Лозновского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4. Осуществление органами местного самоуправления Лозновского сельского поселения отдельных государственных полномочий</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Органы местного самоуправления Лозновского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Лозновского сельского поселения, осуществляется только за счет предоставляемых бюджету Лозновского сельского поселения субвенций из соответствующих бюджетов.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Органы местного самоуправления Лозновского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Лозновского сельского поселения вправе дополнительно использовать для их осуществления имущество, находящееся в муниципальной собственности Лозновского сельского поселения, в случае если данное имущество не используется для решения вопросов местного значения.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Лозновского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Лозновского сельского поселения в соответствии с Бюджетным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Органы местного самоуправления Лозновского сельского поселения вправе осуществлять расходы за счет средств бюджета Лозновского сельского поселения (за исключением финансовых средств, передаваемых бюджету Лозновского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вправе устанавливать за счет средств бюджета Лозновского сельского поселения (за исключением финансовых средств, передаваемых бюджету Лозновского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Финансирование полномочий, предусмотренное настоящим пунктом, не является обязанностью Лозновского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Органы местного самоуправления Лозновского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Лозновского сельского поселения решения о реализации права на участие в осуществлении указанных полномочий.</w:t>
      </w:r>
    </w:p>
    <w:p w:rsidR="00040FAE" w:rsidRPr="001A12FA" w:rsidRDefault="00040FAE" w:rsidP="00110CF6">
      <w:pPr>
        <w:spacing w:after="0" w:line="240" w:lineRule="atLeast"/>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5. Официальные символы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Лозновское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Официальные символы Лозновского сельского поселения подлежат государственной регистрации в порядке, установленном федеральным законодательством.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Официальные символы Лозновского сельского поселения и порядок официального использования указанных символов устанавливаются решением Собрания депутатов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A5491">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2. Участие населения Лозновского сельского поселения в решении вопросов местного значения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6. Права граждан на осуществление местного самоуправления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Ивановском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Иностранные граждане, постоянно или преимущественно проживающие на территории Лозновского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Default="00040FAE" w:rsidP="0019271D">
      <w:pPr>
        <w:spacing w:after="0" w:line="240" w:lineRule="atLeast"/>
        <w:ind w:firstLine="709"/>
        <w:rPr>
          <w:rFonts w:ascii="Times New Roman" w:hAnsi="Times New Roman" w:cs="Times New Roman"/>
          <w:sz w:val="24"/>
          <w:szCs w:val="24"/>
        </w:rPr>
      </w:pPr>
    </w:p>
    <w:p w:rsidR="00040FAE"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6B0B03">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1A12FA">
        <w:rPr>
          <w:rFonts w:ascii="Times New Roman" w:hAnsi="Times New Roman" w:cs="Times New Roman"/>
          <w:sz w:val="24"/>
          <w:szCs w:val="24"/>
        </w:rPr>
        <w:t>Статья 7. Понятие местного референдума и инициатива его проведения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Местный референдум может проводиться: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 инициативе Собрания депутатов Лозновского сельского поселения и главы Администрации Лозновского сельского поселения, выдвинутой ими совместно.</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Лозновского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Избирательная комиссия Лозновского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противном случае - об отказе в регистрации инициативной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Собрание депутатов Лозновского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Если Собрание депутатов Лозновского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Лозновского сельского поселения в течение 15 дней со дня принятия Собранием депутатов Лозновского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Лозновского сельского поселения в пятнадцатидневный срок со дня принятия Собранием депутатов Лозновского сельского поселения соответствующего решения отказывает инициативной группе по проведению  местного референдума в регистрации.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Лозновского сельского поселения подписи участников местного референдума в поддержку инициативы его проведения.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Лозновского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Лозновского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Лозновского сельского поселения. Копия постановления комиссии направляется также инициативной группе по проведению местного референдума.</w:t>
      </w:r>
    </w:p>
    <w:p w:rsidR="00040FAE" w:rsidRPr="001A12FA" w:rsidRDefault="00040FAE" w:rsidP="004330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Инициатива проведения местного референдума, выдвинутая совместно Собранием депутатов Лозновского сельского поселения и главой Администрации Лозновского сельского поселения, оформляется решением Собрания депутатов Лозновского сельского поселения и правовым актом главы Администрации Лозновского сельского поселения.</w:t>
      </w:r>
    </w:p>
    <w:p w:rsidR="00040FAE" w:rsidRPr="001A12FA" w:rsidRDefault="00040FAE" w:rsidP="00491A57">
      <w:pPr>
        <w:spacing w:after="0" w:line="240" w:lineRule="atLeast"/>
        <w:jc w:val="both"/>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8. Назначение и проведение местного референдума</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Лозновского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Округ референдума включает в себя всю территорию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9. Муниципальные выборы</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Муниципальные выборы проводятся в целях избрания депутатов Собрания депутатов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на основе всеобщего равного и прямого избирательного права при тайном голосовании.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Муниципальные выборы назначаются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Лозновского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Итоги муниципальных выборов подлежат официальному опубликованию (обнародованию).</w:t>
      </w:r>
    </w:p>
    <w:p w:rsidR="00040FAE" w:rsidRPr="001A12FA" w:rsidRDefault="00040FAE" w:rsidP="00E9518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C11D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10.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голосование по вопросам изменения границ, преобразования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Основаниями для отзыва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могут служить только его конкретные противоправные решения или действия (бездействие), связанные с исполнением депутатом Собрания депутатов Лозновского сельского поселения, председателем Собрания депутатов – главой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своих полномочий, в случае их подтверждения в судебном порядке.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председатель Собрания депутатов – глава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 инициативой проведения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обращается в Избирательную комиссию Лозновского сельского поселения с ходатайством о регистрации инициативной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должны быть указаны фамилия, имя, отчество, должность отзываемого лица, основание для отзыва депутата Собрания депутатов Лозновского сельского поселения, председателя Собрания депутатов – главы Лозновского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Избирательная комиссия Лозновского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Лозновского сельского поселения, председателем Собрания депутатов – главой Лозновского сельского поселения противоправных решений или действий (бездействия), выдвигаемых в качестве основания для отзыва.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 настоящего Устава Избирательная комиссия Лозновского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Лозновского сельского поселения.</w:t>
      </w:r>
    </w:p>
    <w:p w:rsidR="00040FAE" w:rsidRPr="001A12FA" w:rsidRDefault="00040FAE"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Собрание депутатов Лозновского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Лозновского сельского поселения или председатель Собрания депутатов – глава Лозновского сельского поселения.</w:t>
      </w:r>
    </w:p>
    <w:p w:rsidR="00040FAE" w:rsidRPr="001A12FA" w:rsidRDefault="00040FAE"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1A12FA">
        <w:rPr>
          <w:rFonts w:ascii="Times New Roman" w:hAnsi="Times New Roman" w:cs="Times New Roman"/>
          <w:sz w:val="24"/>
          <w:szCs w:val="24"/>
        </w:rPr>
        <w:t>9. Если Собрание депутатов Лозновского сельского поселения признает, что вопрос, выносимый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отвечает требованиям федерального и областного законодательства, Избирательная комиссия Лозновского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1A12FA">
        <w:rPr>
          <w:rFonts w:ascii="Times New Roman" w:hAnsi="Times New Roman" w:cs="Times New Roman"/>
          <w:sz w:val="24"/>
          <w:szCs w:val="24"/>
          <w:lang w:val="hy-AM" w:eastAsia="hy-AM"/>
        </w:rPr>
        <w:t xml:space="preserve"> а также сообщает об этом в средства массовой информации</w:t>
      </w:r>
      <w:r w:rsidRPr="001A12FA">
        <w:rPr>
          <w:rFonts w:ascii="Times New Roman" w:hAnsi="Times New Roman" w:cs="Times New Roman"/>
          <w:sz w:val="24"/>
          <w:szCs w:val="24"/>
        </w:rPr>
        <w:t>.</w:t>
      </w:r>
    </w:p>
    <w:p w:rsidR="00040FAE" w:rsidRPr="001A12FA" w:rsidRDefault="00040FAE"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признает, что основания для отзыва депутата Лозновского сельского поселения, председателя Собрания депутатов – главы Лозновского сельского поселения отсутствуют, Избирательная комиссия Лозновского сельского поселения в течение 15 дней со дня принятия Собранием депутатов Лозновского сельского поселения соответствующего решения отказывает инициативной группе в регистрации.</w:t>
      </w:r>
    </w:p>
    <w:p w:rsidR="00040FAE" w:rsidRPr="001A12FA" w:rsidRDefault="00040FAE"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Депутат Собрания депутатов Лозновского сельского поселения, председатель Собрания депутатов – глава Лозновского сельского поселения имеет право на опубликование (обнародование) за счет средств бюджета Лозновского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Опубликование объяснений депутата Собрания депутатов Лозновского сельского поселения, председателя Собрания депутатов – главы Лозновского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Обнародование объяснений депутата Собрания депутатов Лозновского сельского поселения, председателя Собрания депутатов – главы Лозновского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способе опубликования (обнародования) объяснений депутата Собрания депутатов Лозновского сельского поселения, председателя Собрания депутатов – главы Лозновского сельского поселения принимается Собранием депутатов Лозновского сельского поселения при принятии решения о соответствии вопроса, выносимого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Председатель Собрания депутатов – глава Лозновского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Лозновского сельского поселения по письменному заявлению депутата Собрания депутатов Лозновского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 Собрания депутатов Лозновского сельского поселения, председатель Собрания депутатов – глава Лозновского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Депутат Собрания депутатов Лозновского сельского поселения, председатель Собрания депутатов – глава Лозновского сельского поселения считается отозванным, если за отзыв проголосовало не менее половины избирателей, зарегистрированных в Лозновском сельском поселении (избирательном округе).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Лозновского сельского поселения проводится голосование по вопросам изменения границ, преобразования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Голосование по вопросам изменения границ, преобразования Лозновского сельского поселения назначается Собранием депутатов Лозновского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Итоги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итоги голосования по вопросам изменения границ, преобразования Лозновского сельского поселения и принятые решения подлежат официальному опубликованию (обнародованию).</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11. Правотворческая инициатива граждан</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Лозновского сельского поселения и не может превышать 3 процента от числа жителей Лозновского сельского поселения, обладающих избирательным правом.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отсутствия решения Собрания депутатов Лозновского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Лозновского сельского поселения, указанный проект должен быть рассмотрен на открытом заседании данного органа.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12. Территориальное общественное самоуправление</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Лозновского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Лозновского сельского поселения по предложению населения, проживающего на данной территории.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Лозновского сельского поселения; иные территории проживания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В уставе территориального общественного самоуправления устанавливаются: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территория, на которой оно осуществляется;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принятия решений;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Лозновского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Лозновского сельского поселения и Администрации  Лозновского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Лозновского сельского поселения в течение 30 календарных дней со дня поступления устава в Администрацию Лозновского сельского поселения. При принятии главой Администрации Лозновского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Лозновского сельского поселения и печатью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Лозновского сельского поселения, а в случае отказа в регистрации – копия правового акта главы Администрации Лозновского сельского поселения, в течение 15 календарных дней со дня регистрации выдаются лицу, уполномоченному собранием, конференцией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установление структуры органов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избрание органов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Органы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представляют интересы населения, проживающего на соответствующей территории;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обеспечивают исполнение решений, принятых на собраниях и конференциях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Средства из бюджета Лозновского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Лозновского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Средства из бюджета Лозновского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Лозновского сельского поселения в части, не урегулированной настоящим Уставом, может устанавливаться нормативными правовыми актами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13. Публичные слушания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Лозновского сельского поселения Собранием депутатов Лозновского сельского поселения, председателем Собрания депутатов – главой Лозновского сельского поселения могут проводиться публичные слушания.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Публичные слушания проводятся по инициативе населения, Собрания депутатов Лозновского сельского поселения или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Публичные слушания, проводимые по инициативе населения или Собрания депутатов Лозновского сельского поселения, назначаются Собранием депутатов Лозновского сельского поселения, а по инициативе председателя Собрания депутатов – главы Лозновского сельского поселения – председателем Собрания депутатов – главой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На публичные слушания должны выноситься: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 устава муниципального образования «Лозновское сельское поселение», а также проект муниципального правового акта о внесении изменений и дополнений в Устав муниципального образования «Лозновское сельское поселение», кроме случаев, когда изменения в Устав муниципального образования «Лозновское сельское поселение» вносятся исключительно в целях приведения закрепляемых в Уставе муниципального образования «Лозновское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бюджета Лозновского сельского поселения и отчет о его исполнении;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проекты планов и программ развития Лозновского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0FAE" w:rsidRPr="001A12FA" w:rsidRDefault="00040FAE" w:rsidP="00606588">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4) вопросы о преобразовании Лозновского сельского поселения, </w:t>
      </w:r>
      <w:r w:rsidRPr="001A12FA">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1A12FA">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1A12FA">
        <w:rPr>
          <w:rFonts w:ascii="Times New Roman" w:hAnsi="Times New Roman" w:cs="Times New Roman"/>
          <w:sz w:val="24"/>
          <w:szCs w:val="24"/>
          <w:lang w:eastAsia="hy-AM"/>
        </w:rPr>
        <w:t>для преобразования Лозновского сельского поселения требуется получение согласия населения Лозновского сельского поселения, выраженного путем голосования либо на сходах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Лозновского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Лозновского сельского поселения подписи не менее 3 процентов жителей Лозновского сельского поселения, обладающих избирательным правом.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Вопрос о назначении публичных слушаний должен быть рассмотрен Собранием депутатов Лозновского сельского поселения не позднее чем через 30 календарных дней со дня поступления ходатайства инициативной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принятия Собранием депутатов Лозновского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Решение Собрания депутатов Лозновского сельского поселения, постановление председателя Собрания депутатов – главы Лозновского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На публичных слушаниях председательствует председатель Собрания депутатов – глава Лозновского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Лозновского сельского поселения или главой Администрации Лозновского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Лозновского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Лозновского сельского поселения в соответствии с требованиями Градостроительного кодекса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14. Собрание граждан</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Лозновского сельского поселения могут проводиться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Собрание граждан проводится по инициативе населения, Собрания депутатов Лозновского сельского поселения, председателя Собрания депутатов -главы Лозновского сельского поселения, а также в случаях, предусмотренных уставом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инициативе Собрания депутатов Лозновского сельского поселения, председателя Собрания депутатов - главы Лозновского сельского поселения, назначается соответственно Собранием депутатов Лозновского сельского поселения, председателем Собрания депутатов -главой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инициативе населения, назначается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Лозновского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Лозновского сельского поселения подписи не менее 3 процентов жителей Лозновского сельского поселения, обладающих избирательным правом, проживающих на территории проведения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Вопрос о назначении собрания граждан должен быть рассмотрен Собранием депутатов Лозновского сельского поселения не позднее чем через 30 календарных дней со дня поступления ходатайства инициативной группы.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принятия Собранием депутатов Лозновского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Собрания депутатов Лозновского сельского поселения, постановление председателя Собрания депутатов – главы Лозновского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Проведение собрания граждан обеспечивается Администрацией Лозновского сельского поселения. На собрании граждан председательствует  председатель Собрания депутатов – глава Лозновского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15. Конференция граждан (собрание делегатов)</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Лозновского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40FAE" w:rsidRPr="001A12FA" w:rsidRDefault="00040FAE" w:rsidP="0019271D">
      <w:pPr>
        <w:spacing w:after="0" w:line="240" w:lineRule="atLeast"/>
        <w:ind w:firstLine="709"/>
        <w:jc w:val="both"/>
        <w:rPr>
          <w:rFonts w:ascii="Times New Roman" w:hAnsi="Times New Roman" w:cs="Times New Roman"/>
          <w:i/>
          <w:iCs/>
          <w:sz w:val="24"/>
          <w:szCs w:val="24"/>
        </w:rPr>
      </w:pPr>
      <w:r w:rsidRPr="001A12FA">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Лозновского сельского поселения или постановлением председателя Собрания депутатов – главы Лозновского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границах каждого из указанных населенных пунктов.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16. Опрос граждан</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Опрос граждан проводится на всей территории Лозновского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Результаты опроса носят рекомендательный характер.</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опросе граждан имеют право участвовать жители Лозновского сельского поселения, обладающие избирательным правом.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Опрос граждан проводится по инициативе: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Собрания депутатов Лозновского сельского поселения или председателя Собрания депутатов – главы Лозновского сельского поселения – по вопросам местного значения;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Лозновского сельского поселения для объектов регионального и межрегионального значения.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Лозновского сельского поселения в соответствии с Областным законом 28 декабря 2005 года № 436-ЗС «О местном самоуправлении в Ростовской области».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о назначении опроса граждан принимается Собранием депутатов Лозновского сельского поселения. В нормативном правовом акте Собрания депутатов Лозновского сельского поселения о назначении опроса граждан устанавливаются: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дата и сроки проведения опроса;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методика проведения опроса;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форма опросного листа;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минимальная численность жителей Лозновского сельского поселения, участвующих в опросе.</w:t>
      </w:r>
    </w:p>
    <w:p w:rsidR="00040FAE" w:rsidRPr="001A12FA" w:rsidRDefault="00040FAE"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Жители Лозновского сельского поселения должны быть проинформированы о проведении опроса граждан не менее чем за 10 дней до дня его проведения.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 счет средств бюджета Лозновского сельского поселения - при проведении опроса по инициативе органов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40FAE" w:rsidRPr="001A12FA" w:rsidRDefault="00040FAE" w:rsidP="0072472A">
      <w:pPr>
        <w:spacing w:after="0" w:line="240" w:lineRule="atLeast"/>
        <w:ind w:firstLine="709"/>
        <w:jc w:val="both"/>
        <w:rPr>
          <w:rFonts w:ascii="Times New Roman" w:hAnsi="Times New Roman" w:cs="Times New Roman"/>
          <w:strike/>
          <w:sz w:val="24"/>
          <w:szCs w:val="24"/>
        </w:rPr>
      </w:pPr>
      <w:r w:rsidRPr="001A12FA">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Лозновского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17. Обращения граждан в органы местного самоуправления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B82FF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Глава 3. Казачество</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19. Казачьи общества</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40FAE" w:rsidRPr="001A12FA" w:rsidRDefault="00040FAE" w:rsidP="00E17314">
      <w:pPr>
        <w:spacing w:after="0" w:line="240" w:lineRule="atLeast"/>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20. Муниципальная служба казачества</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21. Участие казачества в решении вопросов местного значения.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Договор (соглашение) с казачьим обществом подписывается главой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осуществляет контроль за соблюдением условий договоров (соглашений) с казачьими обществами.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Лозновского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B60A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22. Структура органов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Структуру органов местного самоуправления Лозновского сельского поселения составляют: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председатель Собрания депутатов – глава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23. Собрание депутатов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 является представительным органом муниципального образования «Лозновское сельское поселение». Собрание депутатов Лозновского сельского поселения подотчетно и подконтрольно населению.</w:t>
      </w:r>
    </w:p>
    <w:p w:rsidR="00040FAE" w:rsidRPr="001A12FA" w:rsidRDefault="00040FAE" w:rsidP="00BB69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2. Собрание депутатов Лозновского сельского поселения состоит из 10 депутатов, в состав которых, в том числе, входим председатель Собрания депутатов – глава Лозновского сельского поселения, избираемых на муниципальных выборах по многомандатным  избирательным округам.</w:t>
      </w:r>
    </w:p>
    <w:p w:rsidR="00040FAE" w:rsidRPr="001A12FA" w:rsidRDefault="00040FAE"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по отношению к другим кандидатам.</w:t>
      </w:r>
    </w:p>
    <w:p w:rsidR="00040FAE" w:rsidRPr="001A12FA" w:rsidRDefault="00040FAE" w:rsidP="00BB69C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40FAE" w:rsidRPr="001A12FA" w:rsidRDefault="00040FAE"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3. Срок полномочий Собрания депутатов Лозновского сельского поселения составляет 5 лет.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Собрание депутатов Лозновского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Полномочия Собрания депутатов Лозновского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Лозновского сельского поселения,  которое проводится не позднее, чем на тридцатый день со дня избрания Собрания депутатов Лозновского сельского поселения в правомочном составе.</w:t>
      </w:r>
    </w:p>
    <w:p w:rsidR="00040FAE" w:rsidRPr="001A12FA" w:rsidRDefault="00040FAE" w:rsidP="0096374F">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Собрание депутатов Лозновского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Расходы на обеспечение деятельности Собрания депутатов Лозновского сельского поселения предусматриваются в бюджете Лозновского сельского поселения отдельной строкой в соответствии с классификацией расходов бюджетов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Управление и (или) распоряжение Собранием депутатов Лозновского сельского поселения или отдельными депутатами (группами депутатов) в какой бы то ни было форме средствами бюджета Лозновского сельского поселения в процессе его исполнения не допускаются, за исключением средств бюджета Лозновского сельского поселения, направляемых на обеспечение деятельности Собрания депутатов Лозновского сельского поселения и депутатов.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Полномочия Собрания депутатов Лозновского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Лозновского сельского поселения также прекращаются в случае: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принятия Собранием депутатов Лозновского сельского поселения решения о самороспуске;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Лозновского сельского поселения, в том числе в связи со сложением депутатами своих полномочий;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преобразования Лозновского сельского поселения,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утраты Лозновским сельским поселением статуса муниципального образования в связи с его объединением с городским округом;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увеличения численности избирателей Лозновского сельского поселения более чем на 25 процентов, произошедшего вследствие изменения границ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Решение Собрания депутатов Лозновского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Досрочное прекращение полномочий Собрания депутатов Лозновского сельского поселения влечет досрочное прекращение полномочий его депутатов.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случае досрочного прекращения полномочий Собрания депутатов Лозновского сельского поселения досрочные выборы в Собрание депутатов Лозновского сельского поселения проводятся в сроки, установленные федеральным законом.</w:t>
      </w:r>
    </w:p>
    <w:p w:rsidR="00040FAE" w:rsidRPr="001A12FA" w:rsidRDefault="00040FAE" w:rsidP="00C75269">
      <w:pPr>
        <w:spacing w:after="0" w:line="240" w:lineRule="atLeast"/>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24. Полномочия Собрания депутатов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исключительной компетенции Собрания депутатов Лозновского сельского поселения находятся: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принятие Устава муниципального образования «Лозновское сельское поселение» и внесение в него изменений и дополнений;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утверждение бюджета Лозновского сельского поселения и отчета о его исполнении;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установление, изменение и отмена местных налогов и сборов Лозновского сельского поселения в соответствии с законодательством Российской Федерации о налогах и сборах;</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принятие планов и программ развития Лозновского сельского поселения, утверждение отчетов об их исполнении;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определение порядка участия Лозновского сельского поселения в организациях межмуниципального сотрудничества;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Лозновского сельского поселения полномочий по решению вопросов местного значения;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принятие решения об удалении председателя Собрания депутатов - главы Лозновского сельского поселения в отставку;</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избрание председателя Собрания депутатов - главы Лозновского сельского поселения из своего состава.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Если областным законом и Уставом муниципального образования «Цимлянский район» предусмотрено, что Собрание депутатов Цимлянского района состоит из глав поселений, входящих в состав Цимлянского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Лозновского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Цимлянского района в количестве, определенном Уставом муниципального образования «Цимлянский район» в соответствии с областным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Собрание депутатов Лозновского сельского поселения заслушивает ежегодные отчеты председателя Собрания депутатов - главы Лозновского сельского поселения о результатах его деятельности, ежегодные отчеты главы Администрации Лозновского сельского поселения о результатах его деятельности, деятельности Администрации Лозновского сельского поселения, в том числе о решении вопросов, поставленных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Иные полномочия Собрания депутатов Лозновского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B32ABF">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25. Организация деятельности Собрания депутатов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Деятельность Собрания депутатов Лозновского сельского поселения осуществляется коллегиально. Основной формой деятельности Собрания депутатов Лозновского сельского поселения являются его заседания, которые проводятся гласно и носят открытый характер.</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решению Собрания депутатов Лозновского сельского поселения в случаях, предусмотренных Регламентом Собрания депутатов Лозновского сельского поселения в соответствии с федеральными и областными законами, может быть проведено закрытое заседание.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Заседание Собрания депутатов Лозновского сельского поселения правомочно, если на нем присутствует не менее 50 процентов от числа избранных депутатов.</w:t>
      </w:r>
    </w:p>
    <w:p w:rsidR="00040FAE" w:rsidRPr="001A12FA" w:rsidRDefault="00040FAE"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3. Заседания Собрания депутатов Лозновского сельского поселения созывает председатель Собрания депутатов – глава Лозновского сельского поселения.</w:t>
      </w:r>
    </w:p>
    <w:p w:rsidR="00040FAE" w:rsidRPr="001A12FA" w:rsidRDefault="00040FAE"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Очередные заседания Собрания депутатов Лозновского сельского поселения проводятся в соответствии с планом работы Собрания депутатов Лозновского сельского поселения на год. </w:t>
      </w:r>
    </w:p>
    <w:p w:rsidR="00040FAE" w:rsidRPr="001A12FA" w:rsidRDefault="00040FAE"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Внеочередные заседания Собрания депутатов Лозновского сельского поселения созываются по мере необходимости по инициативе председателя Собрания депутатов – главы Лозновского сельского поселения или группы депутатов в количестве не менее половины от установленной численности депутатов.</w:t>
      </w:r>
    </w:p>
    <w:p w:rsidR="00040FAE" w:rsidRPr="001A12FA" w:rsidRDefault="00040FAE" w:rsidP="00E6162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На заседаниях Собрания депутатов Лозновского сельского поселения председательствует председатель Собрания депутатов - глава Лозновского сельского поселения.</w:t>
      </w:r>
    </w:p>
    <w:p w:rsidR="00040FAE" w:rsidRPr="001A12FA" w:rsidRDefault="00040FAE" w:rsidP="00AF443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проведения заседаний и иные вопросы организации деятельности Собрания депутатов Лозновского сельского поселения устанавливаются Регламентом Собрания депутатов Лозновского сельского поселения в соответствии с федеральными и областными законами, настоящим Уставом.</w:t>
      </w:r>
    </w:p>
    <w:p w:rsidR="00040FAE" w:rsidRPr="001A12FA" w:rsidRDefault="00040FAE" w:rsidP="00AF443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Регламент Собранием депутатов Лозновского сельского поселения утверждается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6. Собрание депутатов Лозновского сельского поселения в соответствии с Регламентом Собрания депутатов Лозновского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Лозновского сельского поселения.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26. Председатель Собрания депутатов - глава Лозновского сельского поселения.</w:t>
      </w:r>
    </w:p>
    <w:p w:rsidR="00040FAE" w:rsidRPr="001A12FA" w:rsidRDefault="00040FAE" w:rsidP="00B96F4C">
      <w:pPr>
        <w:spacing w:after="0" w:line="240" w:lineRule="atLeast"/>
        <w:rPr>
          <w:rFonts w:ascii="Times New Roman" w:hAnsi="Times New Roman" w:cs="Times New Roman"/>
          <w:sz w:val="24"/>
          <w:szCs w:val="24"/>
        </w:rPr>
      </w:pP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Председатель Собрания депутатов - глава Лозновского сельского поселения является главой муниципального образования «Лозновское сельское поселение». </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Председатель Собрания депутатов - глава Лозновского сельского поселения избирается Собранием депутатов Лозновского сельского поселения из своего состава и исполняет полномочия его председателя с правом решающего голоса.</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Председатель Собрания депутатов - глава Лозновского сельского поселения подконтролен и подотчетен населению и Собранию депутатов Лозновского сельского поселения.</w:t>
      </w:r>
    </w:p>
    <w:p w:rsidR="00040FAE" w:rsidRPr="001A12FA" w:rsidRDefault="00040FAE"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Председатель Собрания депутатов - глава Лозновского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Лозновского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Лозновского сельского поселения.</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Председатель Собрания депутатов - глава Лозновского сельского поселения избирается Собранием депутатов Лозновского сельского поселения открытым голосованием.</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Председатель Собрания депутатов - глава Лозновского сельского поселения избирается на срок полномочий Собрания депутатов Лозновского сельского поселения.</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случае досрочного прекращения полномочий председателя Собрания депутатов - главы Лозновского сельского поселения, избранного из состава Собрания депутатов Лозновского сельского поселения, председатель Собрания депутатов - глава Лозновского сельского поселения избирается Собранием депутатов Лозновского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Лозновского сельского поселения на оставшийся срок полномочий Собрания депутатов Лозновского сельского поселения.</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Кандидатуры на должность председателя Собрания депутатов - главы Лозновского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40FAE" w:rsidRPr="001A12FA" w:rsidRDefault="00040FAE"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досрочного прекращения полномочий председателя Собрания депутатов - главы Лозновского сельского поселения кандидатуры на должность председателя Собрания депутатов - главы Лозновского сельского поселения могут выдвигаться в предварительном порядке также на заседаниях постоянных комиссий, депутатских объединений.</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Обсуждение кандидатур проводится в соответствии с Регламентом Собрания депутатов Лозновского сельского поселения.</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40FAE" w:rsidRPr="001A12FA" w:rsidRDefault="00040FAE" w:rsidP="004C61E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Лозновского сельского поселения.</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11. Выдвижение и обсуждение кандидатур прекращается по решению Собрания депутатов Лозновского сельского поселения.</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Лозновского сельского поселения.</w:t>
      </w:r>
    </w:p>
    <w:p w:rsidR="00040FAE" w:rsidRPr="001A12FA" w:rsidRDefault="00040FAE"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40FAE" w:rsidRPr="001A12FA" w:rsidRDefault="00040FAE" w:rsidP="004C61E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14. Избранный председатель Собрания депутатов - глава Лозновского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40FAE" w:rsidRPr="001A12FA" w:rsidRDefault="00040FAE" w:rsidP="005E79E1">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15. О вступлении в должность председатель Собрания депутатов – глава Лозновского сельского поселения издает постановление.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Полномочия председателя Собрания депутатов - главы Лозновского сельского поселения прекращаются досрочно в случае: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удаления в отставку в соответствии со статьей 74</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признания судом недееспособным или ограниченно дееспособным;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признания судом безвестно отсутствующим или объявления умершим;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вступления в отношении его в законную силу обвинительного приговора суда;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выезда за пределы Российской Федерации на постоянное место жительства;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отзыва избирателями;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преобразования Лозновского сельского поселения,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увеличения численности избирателей Лозновского сельского поселения более чем на 25 процентов, произошедшего вследствие изменения границ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утраты Лозновским сельским поселением статуса муниципального образования в связи с его объединением с городским округом.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17. Решение о досрочном прекращении полномочий председателя Собрания депутатов - главы Лозновского сельского поселения за исключением случаев, предусмотренных подпунктами 3, 4, 10, 12 и 14 пункта 16 настоящей статьи, принимается Собранием депутатов Лозновского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не принимает соответствующее решение в установленный срок, полномочия председателя Собрания депутатов - главы Лозновского сельского поселения считаются прекращенными со дня, следующего за днем окончания данного срока.</w:t>
      </w:r>
    </w:p>
    <w:p w:rsidR="00040FAE" w:rsidRPr="001A12FA" w:rsidRDefault="00040FAE" w:rsidP="00D13964">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18. В случае, если председатель Собрания депутатов - глава Лозновского сельского поселения, полномочия которого прекращены досрочно на основании решения Собрания депутатов Лозновского сельского поселения об удалении его в отставку, обжалует в судебном порядке указанное решение, Собрание депутатов Лозновского сельского поселения не вправе принимать решение об избрании председателя Собрания депутатов - главы Лозновского сельского поселения до вступления решения суда в законную силу.</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Председатель Собрания депутатов - глава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представляет Лозновское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издает в пределах своих полномочий правовые акты;</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вправе требовать созыва внеочередного заседания Собрания депутатов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обеспечивает осуществление органами местного самоуправления Лозновского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w:t>
      </w:r>
    </w:p>
    <w:p w:rsidR="00040FAE" w:rsidRPr="001A12FA" w:rsidRDefault="00040FA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исполняет полномочия председателя Собрания депутатов Лозновского сельского поселения, в том числе:</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представляет Собрание депутатов Лозновского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Лозновского сельского поселения, выдает доверенности на представление интересов Собрания депутатов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созывает заседания Собрания депутатов Лозновского сельского поселения и председательствует на его заседаниях;</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Лозновского сельского поселения, подписывает решения Собрания депутатов Лозновского сельского поселения, </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осуществляет организацию деятельности Собрания депутатов Лозновского сельского поселения;</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оказывает содействие депутатам Собрания депутатов Лозновского сельского поселения в осуществлении ими своих полномочий;</w:t>
      </w:r>
    </w:p>
    <w:p w:rsidR="00040FAE" w:rsidRPr="001A12FA" w:rsidRDefault="00040FAE"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организует в Собрании депутатов Лозновского сельского поселения прием граждан, рассмотрение их обращений;</w:t>
      </w:r>
    </w:p>
    <w:p w:rsidR="00040FAE" w:rsidRPr="001A12FA" w:rsidRDefault="00040FAE"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вносит в Собрание депутатов Лозновского сельского поселения проекты Регламента Собрания депутатов Лозновского сельского поселения, перспективных и текущих планов работы Собрания депутатов Лозновского сельского поселения и иных документов, связанных с организацией деятельности Собрания депутатов Лозновского сельского поселения;</w:t>
      </w:r>
    </w:p>
    <w:p w:rsidR="00040FAE" w:rsidRPr="001A12FA" w:rsidRDefault="00040FA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представляет депутатам проект повестки дня заседания Собрания депутатов Лозновского сельского поселения;</w:t>
      </w:r>
    </w:p>
    <w:p w:rsidR="00040FAE" w:rsidRPr="001A12FA" w:rsidRDefault="00040FA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подписывает протоколы заседаний Собрания депутатов Лозновского сельского поселения;</w:t>
      </w:r>
    </w:p>
    <w:p w:rsidR="00040FAE" w:rsidRPr="001A12FA" w:rsidRDefault="00040FAE"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Лозновского сельского поселения.</w:t>
      </w:r>
    </w:p>
    <w:p w:rsidR="00040FAE" w:rsidRPr="001A12FA" w:rsidRDefault="00040FAE"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040FAE" w:rsidRPr="001A12FA" w:rsidRDefault="00040FAE"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20. Председатель Собрания депутатов - глава Лозновского сельского поселения представляет Собранию депутатов Лозновского сельского поселения ежегодные отчеты о результатах своей деятельности, в том числе о решении вопросов, поставленных Собранием депутатов Лозновского сельского поселения.</w:t>
      </w:r>
    </w:p>
    <w:p w:rsidR="00040FAE" w:rsidRPr="001A12FA" w:rsidRDefault="00040FAE"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21. Председатель Собрания депутатов - глава Лозновского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27. Заместитель председателя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3444A3">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Заместитель председателя Собрания депутатов Лозновского сельского поселения избирается открытым голосованием  на срок полномочий избравшего его Собрания депутатов Лозновского сельского поселения.</w:t>
      </w:r>
    </w:p>
    <w:p w:rsidR="00040FAE" w:rsidRPr="001A12FA" w:rsidRDefault="00040FA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2. В случае досрочного освобождения заместителя председателя Собрания депутатов Лозновского сельского поселения от занимаемой должности, заместитель председателя Собрания депутатов Лозновского сельского поселения избирается на оставшийся срок полномочий Собрания депутатов Лозновского сельского поселения. </w:t>
      </w:r>
    </w:p>
    <w:p w:rsidR="00040FAE" w:rsidRPr="001A12FA" w:rsidRDefault="00040FA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Кандидатуры для избрания на должность заместителя председателя Лозновского сельского поселения могут вноситься председателем Собрания депутатов - главой Лозновского сельского поселения, депутатами Собрания депутатов Лозновского сельского поселения. </w:t>
      </w:r>
    </w:p>
    <w:p w:rsidR="00040FAE" w:rsidRPr="001A12FA" w:rsidRDefault="00040FAE"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Решение об избрании заместителя председателя Собрания депутатов Лозновского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Заместитель председателя Собрания депутатов Лозновского сельского поселения досрочно освобождается от занимаемой должности в случае:</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досрочного прекращения его полномочий как депутата Собрания депутатов Лозновского сельского поселения;</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выражения ему недоверия Собранием депутатов Лозновского сельского поселения в связи с ненадлежащим исполнением полномочий заместителя председателя Собрания депутатов Лозновского сельского поселения.</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иных случаях, установленных федеральными законами.</w:t>
      </w:r>
    </w:p>
    <w:p w:rsidR="00040FAE" w:rsidRPr="001A12FA" w:rsidRDefault="00040FAE"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w:t>
      </w:r>
      <w:r w:rsidRPr="001A12FA">
        <w:rPr>
          <w:rFonts w:ascii="Times New Roman" w:hAnsi="Times New Roman" w:cs="Times New Roman"/>
          <w:b/>
          <w:bCs/>
          <w:sz w:val="24"/>
          <w:szCs w:val="24"/>
        </w:rPr>
        <w:t> </w:t>
      </w:r>
      <w:r w:rsidRPr="001A12FA">
        <w:rPr>
          <w:rFonts w:ascii="Times New Roman" w:hAnsi="Times New Roman" w:cs="Times New Roman"/>
          <w:sz w:val="24"/>
          <w:szCs w:val="24"/>
        </w:rPr>
        <w:t>Решение Собрания депутатов Лозновского сельского поселения о досрочном освобождении заместителя председателя Собрания депутатов Лозновского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40FAE" w:rsidRPr="001A12FA" w:rsidRDefault="00040FAE"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Заместитель председателя Собрания депутатов Лозновского сельского поселения:</w:t>
      </w:r>
    </w:p>
    <w:p w:rsidR="00040FAE" w:rsidRPr="001A12FA" w:rsidRDefault="00040FAE"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временно исполняет полномочия председателя Собрания депутатов Лозновского сельского поселения – главы Лозновского сельского поселения в случае отсутствия председателя Собрания депутатов - главы Лозновского сельского поселения или досрочного прекращения его полномочий;</w:t>
      </w:r>
    </w:p>
    <w:p w:rsidR="00040FAE" w:rsidRPr="001A12FA" w:rsidRDefault="00040FAE"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координирует деятельность комиссий и рабочих групп Собрания депутатов Лозновского сельского поселения;</w:t>
      </w:r>
    </w:p>
    <w:p w:rsidR="00040FAE" w:rsidRPr="001A12FA" w:rsidRDefault="00040FAE" w:rsidP="001A556E">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по поручению председателя Собрания депутатов - главы Лозновского сельского поселения решает вопросы внутреннего распорядка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28. Администрация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является исполнительно-распорядительным органом муниципального образования «Лозновское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Администрацию Лозновского сельского поселения возглавляет глава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Администрация Лозновского сельского поселения является главным распорядителем средств бюджета Лозновского сельского поселения, предусмотренных на содержание Администрации Лозновского сельского поселения и реализацию возложенных на нее полномочий.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Администрация Лозновского сельского поселения подотчетна главе Администрации Лозновского сельского поселения, подконтрольна главе Администрации Лозновского сельского поселения и Собранию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Главой Администрации Лозновского сельского поселения может быть создан совещательный орган - коллегия Администрации Лозновского сельского поселения.</w:t>
      </w:r>
    </w:p>
    <w:p w:rsidR="00040FAE" w:rsidRPr="001A12FA" w:rsidRDefault="00040FAE" w:rsidP="00C84A7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Лозновского сельского поселения и правовыми актами Администрации Лозновского сельского поселения, при Администрации Лозновского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Лозновского сельского поселения устанавливается Собранием депутатов Лозновского сельского поселения или главой Администрации Лозновского сельского поселения в соответствии с их полномочиями, установленными федеральными и областными законами, настоящим Уставом.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Порядок организации работы Администрации Лозновского сельского поселения устанавливается Регламентом Администрации Лозновского сельского поселения, который утверждается правовым актом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29. Глава Администрации Лозновского сельского поселения</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Главой Администрации Лозновского сельского поселения является лицо, назначаемое на должность главы Администрации Лозновского сельского поселения по контракту, заключаемому по результатам конкурса на замещение указанной должности.</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Контракт с главой Администрации Лозновского сельского поселения заключается на срок полномочий Собрания депутатов Лозновского сельского поселения, принявшего решение о назначении лица на должность главы Администрации Лозновского сельского поселения (до дня начала работы Собрания депутатов Лозновского сельского поселения нового созыва), но не менее чем на два года.</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Условия контракта для главы Администрации Лозновского сельского поселения утверждаются Собранием депутатов Лозновского сельского поселения.</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проведения конкурса на замещение должности главы Администрации Лозновского сельского поселения устанавливается Собранием депутатов Лозновского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Общее число членов конкурсной комиссии в Лозновском сельском поселении устанавливается Собранием депутатов Лозновского сельского поселения.</w:t>
      </w:r>
    </w:p>
    <w:p w:rsidR="00040FAE" w:rsidRPr="001A12FA" w:rsidRDefault="00040FAE"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Половина членов конкурсной комиссии назначаются Собранием депутатов Лозновского сельского поселения, а другая половина – главой Администрации Лозновского района.</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Лицо назначается на должность главы Администрации Лозновского сельского поселения Собранием депутатов Лозновского сельского поселения из числа кандидатов, представленных конкурсной комиссией по результатам конкурса.</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Контракт с главой Администрации Лозновского сельского поселения заключается председателем Собрания депутатов - главой Лозновского сельского поселения.</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Глава Администрации Лозновского сельского поселения, осуществляющий свои полномочия на основе контракта:</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подконтролен и подотчетен Собранию депутатов Лозновского сельского поселения;</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представляет Собранию депутатов Лозновского сельского поселения ежегодные отчеты о результатах своей деятельности и деятельности Администрации Лозновского сельского поселения, в том числе о решении вопросов, поставленных Собранием депутатов Лозновского сельского поселения;</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обеспечивает осуществление Администрацией Лозновского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0FAE" w:rsidRPr="001A12FA" w:rsidRDefault="00040FAE"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Глава Администрации Лозновского сельского поселения представляет Лозновское сельское поселение в Совете муниципальных образований Ростовской области.</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6"/>
      <w:bookmarkEnd w:id="1"/>
      <w:r w:rsidRPr="001A12FA">
        <w:rPr>
          <w:rFonts w:ascii="Times New Roman" w:hAnsi="Times New Roman" w:cs="Times New Roman"/>
          <w:sz w:val="24"/>
          <w:szCs w:val="24"/>
        </w:rPr>
        <w:t xml:space="preserve">7. Глава Администрации Лозновского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Администрации Лозновского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Глава Администрации Лозновского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40FAE" w:rsidRPr="001A12FA" w:rsidRDefault="00040FAE"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Денежное содержание главе Администрации Лозновского сельского поселения устанавливается решением Собрания депутатов Лозновского сельского поселения в соответствии с федеральными и областными законами.</w:t>
      </w:r>
    </w:p>
    <w:p w:rsidR="00040FAE" w:rsidRPr="001A12FA" w:rsidRDefault="00040FAE"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В случае временного отсутствия главы Администрации Лозновского сельского поселения его обязанности исполняет руководитель структурного подразделения Администрации Лозновского сельского поселения или иной муниципальный служащий в соответствии с Регламентом Администрации Лозновского сельского поселения.</w:t>
      </w:r>
    </w:p>
    <w:p w:rsidR="00040FAE" w:rsidRPr="001A12FA" w:rsidRDefault="00040FAE" w:rsidP="00E513C5">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Регламентом Администрации Лозновского сельского поселения не определен муниципальный служащий, исполняющий обязанности главы Администрации Лозновского сельского поселения, либо в случае отсутствия данного муниципального служащего,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Собранием депутатов Лозновского сельского поселения.</w:t>
      </w:r>
    </w:p>
    <w:p w:rsidR="00040FAE" w:rsidRPr="001A12FA" w:rsidRDefault="00040FAE"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rPr>
        <w:t>11.  Полномочия представителя нанимателя (работодателя) в отношении главы Администрации Лозновского сельского поселения делегируются в соответствии с частью 4 статьи 2 Областного закона</w:t>
      </w:r>
      <w:r w:rsidRPr="001A12FA">
        <w:rPr>
          <w:rFonts w:ascii="Times New Roman" w:hAnsi="Times New Roman" w:cs="Times New Roman"/>
          <w:sz w:val="24"/>
          <w:szCs w:val="24"/>
          <w:lang w:eastAsia="hy-AM"/>
        </w:rPr>
        <w:t xml:space="preserve"> от 9 октября 2007 года № 786-ЗС</w:t>
      </w:r>
      <w:r w:rsidRPr="001A12FA">
        <w:rPr>
          <w:rFonts w:ascii="Times New Roman" w:hAnsi="Times New Roman" w:cs="Times New Roman"/>
          <w:sz w:val="24"/>
          <w:szCs w:val="24"/>
        </w:rPr>
        <w:t xml:space="preserve"> «О муниципальной службе в Ростовской области» главе Администрации Лозновского сельского поселения, за исключением полномочий, предусмотренных статьями 72-76, частью первой статьи 84</w:t>
      </w:r>
      <w:r w:rsidRPr="001A12FA">
        <w:rPr>
          <w:rFonts w:ascii="Times New Roman" w:hAnsi="Times New Roman" w:cs="Times New Roman"/>
          <w:sz w:val="24"/>
          <w:szCs w:val="24"/>
          <w:vertAlign w:val="superscript"/>
        </w:rPr>
        <w:t xml:space="preserve">1 </w:t>
      </w:r>
      <w:r w:rsidRPr="001A12FA">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15 Федерального закона </w:t>
      </w:r>
      <w:r w:rsidRPr="001A12FA">
        <w:rPr>
          <w:rFonts w:ascii="Times New Roman" w:hAnsi="Times New Roman" w:cs="Times New Roman"/>
          <w:sz w:val="24"/>
          <w:szCs w:val="24"/>
          <w:lang w:eastAsia="hy-AM"/>
        </w:rPr>
        <w:t xml:space="preserve">от 2 марта  2007 года № 25-ФЗ </w:t>
      </w:r>
      <w:r w:rsidRPr="001A12FA">
        <w:rPr>
          <w:rFonts w:ascii="Times New Roman" w:hAnsi="Times New Roman" w:cs="Times New Roman"/>
          <w:sz w:val="24"/>
          <w:szCs w:val="24"/>
        </w:rPr>
        <w:t>«О муниципальной службе в Российской Федерации», статьями 12, 12</w:t>
      </w:r>
      <w:r w:rsidRPr="001A12FA">
        <w:rPr>
          <w:rFonts w:ascii="Times New Roman" w:hAnsi="Times New Roman" w:cs="Times New Roman"/>
          <w:sz w:val="24"/>
          <w:szCs w:val="24"/>
          <w:vertAlign w:val="superscript"/>
        </w:rPr>
        <w:t xml:space="preserve">1 </w:t>
      </w:r>
      <w:r w:rsidRPr="001A12FA">
        <w:rPr>
          <w:rFonts w:ascii="Times New Roman" w:hAnsi="Times New Roman" w:cs="Times New Roman"/>
          <w:sz w:val="24"/>
          <w:szCs w:val="24"/>
        </w:rPr>
        <w:t xml:space="preserve">Областного закона </w:t>
      </w:r>
      <w:r w:rsidRPr="001A12FA">
        <w:rPr>
          <w:rFonts w:ascii="Times New Roman" w:hAnsi="Times New Roman" w:cs="Times New Roman"/>
          <w:sz w:val="24"/>
          <w:szCs w:val="24"/>
          <w:lang w:eastAsia="hy-AM"/>
        </w:rPr>
        <w:t>от 9 октября 2007 года № 786-ЗС</w:t>
      </w:r>
      <w:r w:rsidRPr="001A12FA">
        <w:rPr>
          <w:rFonts w:ascii="Times New Roman" w:hAnsi="Times New Roman" w:cs="Times New Roman"/>
          <w:sz w:val="24"/>
          <w:szCs w:val="24"/>
        </w:rPr>
        <w:t xml:space="preserve"> «О муниципальной службе в Ростовской области», статьей 34 настоящего Устава.</w:t>
      </w:r>
    </w:p>
    <w:p w:rsidR="00040FAE" w:rsidRPr="001A12FA" w:rsidRDefault="00040FAE" w:rsidP="00E513C5">
      <w:pPr>
        <w:spacing w:after="0" w:line="240" w:lineRule="atLeast"/>
        <w:ind w:firstLine="709"/>
        <w:jc w:val="both"/>
        <w:rPr>
          <w:rFonts w:ascii="Times New Roman" w:hAnsi="Times New Roman" w:cs="Times New Roman"/>
          <w:sz w:val="24"/>
          <w:szCs w:val="24"/>
        </w:rPr>
      </w:pP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30. Полномочия главы Администрации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Глава Администрации Лозновского сельского поселения руководит Администрацией Лозновского сельского поселения на принципах единоначалия.</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Глава Администрации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 от имени Лозновского сельского поселения приобретает и осуществляет имущественные и иные права и обязанности, выступает в суде без доверенности;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2) представляет Администрацию Лозновского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Лозновского сельского поселения, выдает доверенности на представление ее интересов; </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3) организует взаимодействие Администрации Лозновского сельского поселения с председателем Собрания депутатов – главой Лозновского сельского поселения и Собранием депутатов Лозновского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7) обеспечивает составление и внесение в Собрание депутатов Лозновского сельского поселения бюджета Лозновского сельского поселения и отчета о его исполнении, исполнение бюджета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8) вносит в Собрание депутатов Лозновского сельского поселения проекты нормативных правовых актов Собрания депутатов Лозновского сельского поселения, предусматривающих установление, изменение и отмену местных налогов и сборов, осуществление расходов из средств бюджета Лозновского сельского поселения, и дает заключения на проекты таких нормативных правовых актов;</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9) организует разработку, утверждение и исполнение муниципальных программ;</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11) издает в пределах своих полномочий правовые акты;</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12) вносит проекты решений Собрания депутатов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13) утверждает штатное расписание Администрации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Лозновского сельского поселения, иных работников Администрации Лозновского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040FAE" w:rsidRPr="001A12FA" w:rsidRDefault="00040FAE"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040FAE" w:rsidRPr="001A12FA" w:rsidRDefault="00040FAE" w:rsidP="0076194B">
      <w:pPr>
        <w:widowControl w:val="0"/>
        <w:autoSpaceDE w:val="0"/>
        <w:autoSpaceDN w:val="0"/>
        <w:adjustRightInd w:val="0"/>
        <w:spacing w:after="0" w:line="240" w:lineRule="auto"/>
        <w:jc w:val="both"/>
        <w:rPr>
          <w:rFonts w:ascii="Times New Roman" w:hAnsi="Times New Roman" w:cs="Times New Roman"/>
          <w:sz w:val="24"/>
          <w:szCs w:val="24"/>
        </w:rPr>
      </w:pP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31. Досрочное прекращение полномочий главы Администрации Лозновского сельского поселения</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Полномочия главы Администрации Лозновского сельского поселения, осуществляемые на основе контракта, прекращаются досрочно в случае:</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признания судом недееспособным или ограниченно дееспособным;</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признания судом безвестно отсутствующим или объявления умершим;</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вступления в отношении его в законную силу обвинительного приговора суда;</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выезда за пределы Российской Федерации на постоянное место жительства;</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11) преобразования муниципального образования «Лозновское сельское поселение»,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«Лозновское сельское поселение»;</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12) увеличения численности избирателей муниципального образования «Лозновское сельское поселение» более чем на 25 процентов, произошедшего вследствие изменения границ Лозновского сельского поселения;</w:t>
      </w:r>
    </w:p>
    <w:p w:rsidR="00040FAE" w:rsidRPr="001A12FA" w:rsidRDefault="00040FAE" w:rsidP="002F0839">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утраты Лозновским сельским поселением статуса муниципального образования в связи с его объединением с городским округом;</w:t>
      </w:r>
    </w:p>
    <w:p w:rsidR="00040FAE" w:rsidRPr="001A12FA" w:rsidRDefault="00040FAE"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14) вступления в должность Главы Лозновского сельского поселения, исполняющего полномочия главы Администрации Лозновского сельского поселения.</w:t>
      </w:r>
    </w:p>
    <w:p w:rsidR="00040FAE" w:rsidRPr="001A12FA" w:rsidRDefault="00040FAE"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2. Решение о досрочном прекращении полномочий главы Администрации Лозновского сельского поселения за исключением случаев, предусмотренных подпунктами 3, 4, 11, 12, 13 пункта 1 настоящей статьи, принимается Собранием депутатов Лозновского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40FAE" w:rsidRPr="001A12FA" w:rsidRDefault="00040FAE"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End w:id="2"/>
      <w:r w:rsidRPr="001A12FA">
        <w:rPr>
          <w:rFonts w:ascii="Times New Roman" w:hAnsi="Times New Roman" w:cs="Times New Roman"/>
          <w:sz w:val="24"/>
          <w:szCs w:val="24"/>
        </w:rPr>
        <w:t>3. Контракт с главой Администрации Лозновского сельского поселения может быть расторгнут по соглашению сторон или в судебном порядке на основании заявления:</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Собрания депутатов Лозновского сельского поселения или председателя Собрания депутатов – главы Лозновского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главы Администрации Лозновского сельского поселения – в связи с нарушениями условий контракта органами местного самоуправления Лозновского сельского поселения и (или) органами государственной власти Ростовской области.</w:t>
      </w:r>
    </w:p>
    <w:p w:rsidR="00040FAE" w:rsidRPr="001A12FA" w:rsidRDefault="00040FAE"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В случае досрочного прекращения полномочий главы Администрации Лозновского сельского поселения его обязанности исполняет руководитель структурного подразделения Администрации Лозновского сельского поселения или иной муниципальный служащий в соответствии с Регламентом Администрации Лозновского сельского поселения.</w:t>
      </w:r>
    </w:p>
    <w:p w:rsidR="00040FAE" w:rsidRPr="001A12FA" w:rsidRDefault="00040FAE" w:rsidP="0076194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Регламентом Администрации Лозновского сельского поселения не определен муниципальный служащий, исполняющий обязанности главы Администрации Лозновского сельского поселения, либо в случае отсутствия данного муниципального служащего,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Собранием депутатов Лозновского сельского поселения.</w:t>
      </w:r>
    </w:p>
    <w:p w:rsidR="00040FAE" w:rsidRPr="001A12FA" w:rsidRDefault="00040FAE" w:rsidP="00562F5A">
      <w:pPr>
        <w:spacing w:after="0" w:line="240" w:lineRule="atLeast"/>
        <w:rPr>
          <w:rFonts w:ascii="Times New Roman" w:hAnsi="Times New Roman" w:cs="Times New Roman"/>
          <w:sz w:val="24"/>
          <w:szCs w:val="24"/>
        </w:rPr>
      </w:pPr>
    </w:p>
    <w:p w:rsidR="00040FAE" w:rsidRPr="001A12FA" w:rsidRDefault="00040FAE"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32. Структура Администрации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774B98">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структуру Администрации Лозновского сельского поселения входят: глава Администрации Лозновского сельского поселения, структурные подразделения Администрации Лозновского сельского поселения, должности муниципальной службы, должности по техническому обеспечению деятельности Администрации Лозновского сельского поселения, не входящие в состав структурных подразделений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Структура Администрации Лозновского сельского поселения утверждается Собранием депутатов Лозновского сельского поселения по представлению главы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Штатное расписание Администрации Лозновского сельского поселения утверждается главой Администрации Лозновского сельского поселения на основе структуры Администрации Лозновского сельского поселения исходя из расходов на содержание Администрации Лозновского сельского поселения, предусмотренных бюджетом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Глава Администрации Лозновского сельского поселения назначает и увольняет работников Администрации Лозновского сельского поселения, осуществляет иные полномочия в отношении работников Администрации Лозновского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Полномочия и порядок организации работы структурных подразделений Администрации Лозновского сельского поселения определяются Регламентом Администрации Лозновского сельского поселения и (или) положениями об этих подразделениях, утверждаемыми главой Администрации Лозновского сельского поселения. Структурные подразделения Администрации Лозновского сельского поселения не обладают правами юридического лица.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Руководители структурных подразделений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организуют работу структурного подразделения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разрабатывают и вносят главе Администрации Лозновского сельского поселения проекты правовых актов и иные предложения в пределах своей компетенции;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040FAE" w:rsidRPr="001A12FA" w:rsidRDefault="00040FAE" w:rsidP="0019271D">
      <w:pPr>
        <w:spacing w:after="0" w:line="240" w:lineRule="atLeast"/>
        <w:ind w:firstLine="709"/>
        <w:jc w:val="both"/>
        <w:rPr>
          <w:rFonts w:ascii="Times New Roman" w:hAnsi="Times New Roman" w:cs="Times New Roman"/>
          <w:i/>
          <w:iCs/>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33. Полномочия Администрации Лозновского сельского поселения</w:t>
      </w:r>
    </w:p>
    <w:p w:rsidR="00040FAE" w:rsidRPr="001A12FA" w:rsidRDefault="00040FAE" w:rsidP="0019271D">
      <w:pPr>
        <w:spacing w:after="0" w:line="240" w:lineRule="atLeast"/>
        <w:ind w:firstLine="709"/>
        <w:rPr>
          <w:rFonts w:ascii="Times New Roman" w:hAnsi="Times New Roman" w:cs="Times New Roman"/>
          <w:sz w:val="24"/>
          <w:szCs w:val="24"/>
        </w:rPr>
      </w:pPr>
    </w:p>
    <w:p w:rsidR="00040FAE" w:rsidRPr="001A12FA" w:rsidRDefault="00040FAE" w:rsidP="00C44EFA">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под руководством главы Администрации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обеспечивает составление проекта бюджета Лозновского сельского поселения, исполнение бюджета Лозновского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Лозновского сельского поселения в соответствии с законодательством Российской Федерации о налогах и сборах;</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организует в границах Лозновского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организует дорожную деятельность в отношении автомобильных дорог местного значения в границах населенных пунктов Лозновского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Лозновского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0FAE" w:rsidRPr="001A12FA" w:rsidRDefault="00040FAE" w:rsidP="00C44EFA">
      <w:pPr>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6) обеспечивает проживающих в Лозновском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Лозновского сельского поселения;</w:t>
      </w:r>
    </w:p>
    <w:p w:rsidR="00040FAE" w:rsidRPr="001A12FA" w:rsidRDefault="00040FAE" w:rsidP="00C44EFA">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Лозновского сельского поселения, социальную и культурную адаптацию мигрантов, профилактику межнациональных (межэтнических) конфликтов;</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участвует в предупреждении и ликвидации последствий чрезвычайных ситуаций в границах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обеспечивает первичные меры пожарной безопасности в границах населенных пунктов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создает условия для обеспечения жителей Лозновского сельского поселения услугами связи, общественного питания, торговли и бытового обслуживания;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организует библиотечное обслуживание населения, комплектование и обеспечение сохранности библиотечных фондов библиотек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создает условия для организации досуга и обеспечения жителей Лозновского сельского поселения услугами организаций культуры;</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Лозновского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Лозновском сельском поселении;</w:t>
      </w:r>
    </w:p>
    <w:p w:rsidR="00040FAE" w:rsidRPr="001A12FA" w:rsidRDefault="00040FAE"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17) обеспечивает условия для развития на территории Лозновского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18) создает условия для массового отдыха жителей Лозновского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организует формирование архивных фондов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20) организует сбор и вывоз бытовых отходов и мусора;</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21) организует утверждение правил благоустройства территории Лозновского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22) осуществляет муниципальный лесной контроль;</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23) разрабатывает проекты генеральных планов Лозновского сельского поселения, правил землепользования и застройки, утверждает подготовленную на основе генеральных планов Лозновского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Лозновского сельского поселения, утверждает местные нормативы градостроительного проектирования Лозновского сельского поселения, резервирует земли и изымает земельные участки в границах Лозновского сельского поселения для муниципальных нужд, осуществляет муниципальный земельный контроль в границах Лозновского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Лозновского сельского поселения, изменяет, аннулирует такие наименования, размещает информацию в государственном адресном реестре;</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040FAE" w:rsidRPr="001A12FA" w:rsidRDefault="00040FAE" w:rsidP="00C44EFA">
      <w:pPr>
        <w:autoSpaceDE w:val="0"/>
        <w:autoSpaceDN w:val="0"/>
        <w:adjustRightInd w:val="0"/>
        <w:spacing w:after="0" w:line="240" w:lineRule="auto"/>
        <w:ind w:firstLine="709"/>
        <w:jc w:val="both"/>
        <w:rPr>
          <w:rFonts w:ascii="Times New Roman" w:hAnsi="Times New Roman" w:cs="Times New Roman"/>
          <w:sz w:val="24"/>
          <w:szCs w:val="24"/>
          <w:lang w:val="hy-AM" w:eastAsia="hy-AM"/>
        </w:rPr>
      </w:pPr>
      <w:r w:rsidRPr="001A12FA">
        <w:rPr>
          <w:rFonts w:ascii="Times New Roman" w:hAnsi="Times New Roman" w:cs="Times New Roman"/>
          <w:sz w:val="24"/>
          <w:szCs w:val="24"/>
        </w:rPr>
        <w:t xml:space="preserve">26) организует и осуществляет мероприятия по </w:t>
      </w:r>
      <w:r w:rsidRPr="001A12FA">
        <w:rPr>
          <w:rFonts w:ascii="Times New Roman" w:hAnsi="Times New Roman" w:cs="Times New Roman"/>
          <w:sz w:val="24"/>
          <w:szCs w:val="24"/>
          <w:lang w:val="hy-AM" w:eastAsia="hy-AM"/>
        </w:rPr>
        <w:t>территориальной обороне и</w:t>
      </w:r>
      <w:r w:rsidRPr="001A12FA">
        <w:rPr>
          <w:rFonts w:ascii="Times New Roman" w:hAnsi="Times New Roman" w:cs="Times New Roman"/>
          <w:sz w:val="24"/>
          <w:szCs w:val="24"/>
        </w:rPr>
        <w:t>гражданской обороне, защите населения и территории Лозновского сельского поселения от чрезвычайных ситуаций природного и техногенного характера;</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28) осуществляет мероприятия по обеспечению безопасности людей на водных объектах, охране их жизни и здоровья;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40FAE" w:rsidRPr="001A12FA" w:rsidRDefault="00040FAE"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Лозновского сельского поселения, а также</w:t>
      </w:r>
      <w:r w:rsidRPr="001A12FA">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32) организует и осуществляет мероприятия по работе с детьми и молодежью в Лозновском сельском поселении;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Лозновского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и 31</w:t>
      </w:r>
      <w:r w:rsidRPr="001A12FA">
        <w:rPr>
          <w:rFonts w:ascii="Times New Roman" w:hAnsi="Times New Roman" w:cs="Times New Roman"/>
          <w:sz w:val="24"/>
          <w:szCs w:val="24"/>
          <w:vertAlign w:val="superscript"/>
        </w:rPr>
        <w:t>3</w:t>
      </w:r>
      <w:r w:rsidRPr="001A12FA">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36) обеспечивает выполнение работ, необходимых для создания искусственных земельных участков для нужд Лозновского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37) осуществляет меры по противодействию коррупции в границах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голосования по вопросам изменения границ, преобразования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40) разрабатывает проекты и организует выполнение планов и программ комплексного социально-экономического развития Лозновского сельского поселения, а также организует сбор статистических показателей, характеризующих состояние экономики и социальной сферы Лозновского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Лозновского сельского поселения официальной информации о социально-экономическом и культурном развитии Лозновского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42) осуществляет международные и внешнеэкономические связи в соответствии с федеральными законами;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43) организует профессиональное образование и дополнительное профессиональное образование председателя Собрания депутатов – главы Лозновского сельского поселения, депутатов Собрания депутатов Лозновского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45) организует и осуществляет муниципальный контроль на территории Лозновского сельского поселения;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40FAE" w:rsidRPr="001A12FA" w:rsidRDefault="00040FAE" w:rsidP="00857A01">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48) вправе создавать муниципальную пожарную охрану;</w:t>
      </w:r>
    </w:p>
    <w:p w:rsidR="00040FAE" w:rsidRPr="001A12FA" w:rsidRDefault="00040FAE"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49) разрабатывает </w:t>
      </w:r>
      <w:hyperlink r:id="rId9" w:history="1">
        <w:r w:rsidRPr="001A12FA">
          <w:rPr>
            <w:rFonts w:ascii="Times New Roman" w:hAnsi="Times New Roman" w:cs="Times New Roman"/>
            <w:sz w:val="24"/>
            <w:szCs w:val="24"/>
            <w:lang w:eastAsia="en-US"/>
          </w:rPr>
          <w:t>программ</w:t>
        </w:r>
      </w:hyperlink>
      <w:r w:rsidRPr="001A12FA">
        <w:rPr>
          <w:rFonts w:ascii="Times New Roman" w:hAnsi="Times New Roman" w:cs="Times New Roman"/>
          <w:sz w:val="24"/>
          <w:szCs w:val="24"/>
          <w:lang w:eastAsia="en-US"/>
        </w:rPr>
        <w:t xml:space="preserve">ы комплексного развития систем коммунальной инфраструктуры Лозновского сельского поселения, программы комплексного развития транспортной инфраструктуры Лозновского сельского поселения, программы комплексного развития социальной инфраструктуры Лозновского сельского поселения, </w:t>
      </w:r>
      <w:hyperlink r:id="rId10" w:history="1">
        <w:r w:rsidRPr="001A12FA">
          <w:rPr>
            <w:rFonts w:ascii="Times New Roman" w:hAnsi="Times New Roman" w:cs="Times New Roman"/>
            <w:sz w:val="24"/>
            <w:szCs w:val="24"/>
            <w:lang w:eastAsia="en-US"/>
          </w:rPr>
          <w:t>требования</w:t>
        </w:r>
      </w:hyperlink>
      <w:r w:rsidRPr="001A12FA">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040FAE" w:rsidRPr="001A12FA" w:rsidRDefault="00040FAE"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50) осуществляет полномочия по организации теплоснабжения, предусмотренные Федеральным законом «О теплоснабжении»;</w:t>
      </w:r>
    </w:p>
    <w:p w:rsidR="00040FAE" w:rsidRPr="001A12FA" w:rsidRDefault="00040FAE"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40FAE" w:rsidRPr="001A12FA" w:rsidRDefault="00040FAE"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
    <w:p w:rsidR="00040FAE" w:rsidRPr="001A12FA" w:rsidRDefault="00040FAE" w:rsidP="004664B7">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2.Администрация Лозновского сельского поселения вправе привлекать граждан к выполнению на добровольной основе социально значимых для Лозновского сельского поселения работ (в том числе дежурств) в целях решения вопросов местного значения, предусмотренных пунктами 7</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Лозновского сельского поселения о привлечении граждан к выполнению на добровольной основе социально значимых для Лозновского сельского поселения работ должно быть опубликовано (обнародовано) не позднее, чем за семь дней до дня проведения указанных работ.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Лозновского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исполняет отдельные государственные полномочия, переданные органам местного самоуправления Лозновского сельского поселения, в соответствии с федеральными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34. Избирательная комиссия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Избирательная комиссия Лозновского сельского поселения является муниципальным органом, который не входит в структуру органов местного самоуправления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Избирательная комиссия Лозновского сельского поселения формируется Собранием депутатов Лозновского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Избирательная комиссия Лозновского сельского поселения формируется в составе восьми членов с правом решающего голоса сроком на 5 лет.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Избирательная комиссия Лозновского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голосования по вопросам изменения границ Лозновского сельского поселения, осуществляет иные полномочия в соответствии с федеральными и областными законами, настоящим Уставом.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Деятельность Избирательной комиссии Лозновского сельского поселения осуществляется коллегиально.</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Избирательная комиссия Лозновского сельского поселения принимает постановления.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Председатель Избирательной комиссии Лозновского сельского поселения, заместитель председателя и секретарь Избирательной комиссии Лозновского сельского поселения избираются тайным голосованием на ее первом заседании из числа членов Избирательной комиссии Лозновского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Председатель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представляет Избирательную комиссию Лозновского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Лозновского сельского поселения, выдает доверенности на представление интересов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организует работу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созывает и ведет заседания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подписывает постановления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распределяет обязанности между членами Избирательной комиссии Лозновского сельского поселения для организации работы по исполнению принимаемых Избирательной комиссией Лозновского сельского поселения постановлений;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дает поручения заместителю председателя, секретарю и членам Избирательной комиссии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организует в Избирательной комиссии Лозновского сельского поселения прием граждан, рассмотрение их обращений;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Заместитель председателя Избирательной комиссии Лозновского сельского поселения оказывает содействие председателю Избирательной комиссии Лозновского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Лозновского сельского поселения исполняет его обязанности.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Полномочия Избирательной комиссии Лозновского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Лозновского сельского поселения не формируется.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5. Статус депутата Собрания депутатов Лозновского сельского поселения,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35. Статус депутата Собрания депутатов Лозновского сельского поселения,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F46C42">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1. Председатель Собрания депутатов - глава Лозновского сельского поселения является выборным должностным лицом местного самоуправления.</w:t>
      </w:r>
    </w:p>
    <w:p w:rsidR="00040FAE" w:rsidRPr="001A12FA" w:rsidRDefault="00040FAE"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Депутату Собрания депутатов Лозновского сельского поселения, председателю Собрания депутатов - главе Лозновского сельского поселения обеспечиваются условия для беспрепятственного осуществления своих полномочий.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Полномочия депутата Собрания депутатов Лозновского сельского поселения начинаются со дня его избрания и прекращаются со дня начала работы Собрания депутатов Лозновского сельского поселения нового созыва.</w:t>
      </w:r>
    </w:p>
    <w:p w:rsidR="00040FAE" w:rsidRPr="001A12FA" w:rsidRDefault="00040FAE"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Полномочия председателя Собрания депутатов - главы Лозновского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Срок полномочий депутата Собрания депутатов Лозновского сельского поселения составляет 5 лет.</w:t>
      </w:r>
    </w:p>
    <w:p w:rsidR="00040FAE" w:rsidRPr="001A12FA" w:rsidRDefault="00040FAE" w:rsidP="00970FD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Председатель Собрания депутатов - глава Лозновского сельского поселения избирается на срок полномочий Собрания депутатов Лозновского сельского поселения.</w:t>
      </w:r>
    </w:p>
    <w:p w:rsidR="00040FAE" w:rsidRPr="001A12FA" w:rsidRDefault="00040FAE" w:rsidP="00B11ED4">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Председатель Собрания депутатов – глава Лозновского сельского поселения, заместитель председателя Собрания депутатов Лозновского сельского поселения и иные депутаты Собрания депутатов Лозновского сельского поселения осуществляют свои полномочия на непостоянной основе.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Гарантии осуществления полномочий депутата Собрания депутатов Лозновского сельского поселения, председателя Собрания депутатов – главы Лозновского сельского поселения устанавливаются настоящим Уставом в соответствии с федеральными законами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8.Председатель Собрания депутатов – глава Лозновского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Депутаты Собрания депутатов Лозновского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40FAE" w:rsidRPr="001A12FA" w:rsidRDefault="00040FAE" w:rsidP="00BB1F4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9. Председатель Собрания депутатов – глава Лозновского сельского поселения, депутат Собрания депутатов Лозновского сельского поселения должны соблюдать ограничения и запреты и исполнять обязанности, которые установлены Федеральным </w:t>
      </w:r>
      <w:hyperlink r:id="rId11"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Гарантии прав депутата Собрания депутатов Лозновского сельского поселения, председателя Собрания депутатов – главы Лозновского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Лозновского сельского поселения, председателя Собрания депутатов – главы Лозновского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Депутат Собрания депутатов Лозновского сельского поселения, председатель Собрания депутатов – глава Лозновского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Лозновского сельского поселения, председателя Собрания депутатов – главы Лозновского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Лозновского сельского поселения, председателем Собрания депутатов – главой Лозновского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Полномочия депутата Собрания депутатов Лозновского сельского поселения прекращаются досрочно в случае: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признания судом недееспособным или ограниченно дееспособным;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признания судом безвестно отсутствующим или объявления умершим;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вступления в отношении его в законную силу обвинительного приговора суда;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выезда за пределы Российской Федерации на постоянное место жительства;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отзыва избирателями;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досрочного прекращения полномочий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40FAE" w:rsidRPr="001A12FA" w:rsidRDefault="00040FAE" w:rsidP="004035E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40FAE" w:rsidRPr="001A12FA" w:rsidRDefault="00040FAE"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1A12FA">
        <w:rPr>
          <w:rFonts w:ascii="Times New Roman" w:hAnsi="Times New Roman" w:cs="Times New Roman"/>
          <w:sz w:val="24"/>
          <w:szCs w:val="24"/>
        </w:rPr>
        <w:t>13. Решение Собрания депутатов Лозновского сельского поселения о досрочном прекращении полномочий депутата Собрания депутатов Лозновского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Лозновского сельского поселения, - не позднее чем через три месяца со дня появления такого основания.</w:t>
      </w:r>
    </w:p>
    <w:p w:rsidR="00040FAE" w:rsidRPr="001A12FA" w:rsidRDefault="00040FAE" w:rsidP="00AA3872">
      <w:pPr>
        <w:spacing w:after="0" w:line="240" w:lineRule="auto"/>
        <w:ind w:firstLine="709"/>
        <w:jc w:val="both"/>
        <w:rPr>
          <w:rFonts w:ascii="Times New Roman" w:hAnsi="Times New Roman" w:cs="Times New Roman"/>
          <w:i/>
          <w:iCs/>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36. Право на получение и распространение информации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 обращении депутата Собрания депутатов Лозновского сельского поселения, председателя Собрания депутатов – главы Лозновского сельского поселения в органы местного самоуправления Лозновского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 Собрания депутатов Лозновского сельского поселения, председатель Собрания депутатов – глава Лозновского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Лозновского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Лозновского сельского поселения, председателя Собрания депутатов – главы Лозновского сельского поселения не допускается.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в порядке, установленном Собранием депутатов Лозновского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37. Право на обращение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председатель Собрания депутатов – глава Лозновского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Лозновского сельского поселения, а также должностным лицам организаций, расположенных на территории Лозновского сельского поселения, по вопросам, отнесенным к их ведению.</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должностные лица органов местного самоуправления Лозновского сельского поселения, а также должностные лица организаций, к которым обратился депутат Собрания депутатов Лозновского сельского поселения, председатель Собрания депутатов – глава Лозновского сельского поселения, обязаны дать письменный ответ на обращение не позднее 30 дней со дня его получения.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председатель Собрания депутатов – глава Лозновского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Лозновского сельского поселения. О дне рассмотрения обращения на заседании Собрания депутатов Лозновского сельского поселения депутат Собрания депутатов Лозновского сельского поселения, председатель Собрания депутатов – глава Лозновского сельского поселения должны быть извещены заблаговременно, но не позднее чем за два календарных дня.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Вмешательство депутата Собрания депутатов Лозновского сельского поселения, председателя Собрания депутатов – главы Лозновского сельского поселения в деятельность государственных, правоохранительных и судебных органов не допускается.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38. Право на безотлагательный прием должностными лицами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вопросам, связанным с осуществлением своих полномочий, депутат Собрания депутатов Лозновского сельского поселения, председатель Собрания депутатов – глава Лозновского сельского поселения пользуются на территории Лозновского сельского поселения правом безотлагательного приема должностными лицами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39. Право депутатов Собрания депутатов Лозновского сельского поселения на объединение в депутатские группы и другие объединения депутатов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Депутаты Собрания депутатов Лозновского сельского поселения имеют право объединяться в депутатские группы, иные объединения депутатов.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40. Гарантии реализации прав председателя Собрания депутатов - главы Лозновского сельского поселения, депутата Собрания депутатов Лозновского сельского поселения при принятии решений Собранием депутатов Лозновского сельского поселения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1.Депутат Собрания депутатов Лозновского сельского поселения, обладают правом правотворческой инициативы в Собрании депутатов Лозновского сельского поселения, которое осуществляется им в порядке, установленном регламентом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Депутату Собрания депутатов Лозновского сельского поселения, председателю Собрания депутатов - главе Лозновского сельского поселения гарантируются: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обязательное рассмотрение Собранием депутатов Лозновского сельского поселения предложения, внесенного депутатом Собрания депутатов Лозновского сельского поселения, на заседании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обязательная постановка на голосование всех внесенных депутатом Собрания депутатов Лозновского сельского поселения поправок к проектам решений, рассматриваемым Собранием депутатов Лозновского сельского поселения.</w:t>
      </w:r>
    </w:p>
    <w:p w:rsidR="00040FAE" w:rsidRPr="001A12FA" w:rsidRDefault="00040FAE"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На заседаниях Собрания депутатов Лозновского сельского поселения депутат вправе в порядке, установленном регламентом указанного органа:</w:t>
      </w:r>
    </w:p>
    <w:p w:rsidR="00040FAE" w:rsidRPr="001A12FA" w:rsidRDefault="00040FAE" w:rsidP="00B14307">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избирать и быть избранным на должности председателя Собрания депутатов – главы Лозновского сельского поселения, заместителя председателя Собрания депутатов Лозновского сельского поселения, выдвигать кандидатуры (в том числе и свою кандидатуру) на эти должности, заявлять отводы кандидатам;</w:t>
      </w:r>
    </w:p>
    <w:p w:rsidR="00040FAE" w:rsidRPr="001A12FA" w:rsidRDefault="00040FAE"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избирать и быть избранным в органы Собрания депутатов Лозновского сельского поселения, выдвигать кандидатуры (в том числе и свою кандидатуру) в эти органы, заявлять отводы кандидатам;</w:t>
      </w:r>
    </w:p>
    <w:p w:rsidR="00040FAE" w:rsidRPr="001A12FA" w:rsidRDefault="00040FAE" w:rsidP="00334589">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избирать и быть избранным в состав Собрания депутатов Цимлянского  района, в случае если областным законом и Уставом муниципального образования «Цимлянский район» предусмотрено, что Собрание депутатов Цимлянского района состоит из глав поселений, входящих в состав Цимлянского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40FAE" w:rsidRPr="001A12FA" w:rsidRDefault="00040FAE"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задавать вопросы выступающим, давать справки;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выступать по мотивам голосования (до момента голосования);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требовать постановки своих предложений на голосование;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040FAE" w:rsidRPr="001A12FA" w:rsidRDefault="00040FAE"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rPr>
        <w:t>10)</w:t>
      </w:r>
      <w:r w:rsidRPr="001A12FA">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Лозновского сельского поселения</w:t>
      </w:r>
      <w:r w:rsidRPr="001A12FA">
        <w:rPr>
          <w:rFonts w:ascii="Times New Roman" w:hAnsi="Times New Roman" w:cs="Times New Roman"/>
          <w:sz w:val="24"/>
          <w:szCs w:val="24"/>
        </w:rPr>
        <w:t>.</w:t>
      </w:r>
    </w:p>
    <w:p w:rsidR="00040FAE" w:rsidRPr="001A12FA" w:rsidRDefault="00040FAE" w:rsidP="008C42E8">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41. Содействие депутату Собрания депутатов Лозновского сельского поселения в проведении отчетов и встреч с избирателями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Депутату Собрания депутатов Лозновского сельского поселения обеспечиваются необходимые условия для проведения отчетов и встреч с избирателями. По их просьбе Администрация Лозновского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Лозновского сельского поселения </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Лозновского сельского поселения, заседания комиссии (комитета) Собрания депутатов Лозновского сельского поселения, а также на срок не более трех дней в месяц для работы с избирателями.</w:t>
      </w:r>
    </w:p>
    <w:p w:rsidR="00040FAE" w:rsidRPr="001A12FA" w:rsidRDefault="00040FAE" w:rsidP="00493B61">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Лозновского сельского поселения на основании его письменного заявления и официального уведомления из Собрания депутатов Лозновского сельского поселения.</w:t>
      </w:r>
    </w:p>
    <w:p w:rsidR="00040FAE" w:rsidRPr="001A12FA" w:rsidRDefault="00040FAE" w:rsidP="0065669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Лозновского сельского поселения, председателю Собрания депутатов – главе Лозновского сельского поселения за счет средств бюджета Лозновского сельского поселения выплачивается компенсация в размере, определенном решением Собрания депутатов Лозновского сельского поселения.</w:t>
      </w:r>
    </w:p>
    <w:p w:rsidR="00040FAE" w:rsidRPr="001A12FA" w:rsidRDefault="00040FAE" w:rsidP="00493B61">
      <w:pPr>
        <w:spacing w:after="0" w:line="240" w:lineRule="atLeast"/>
        <w:ind w:firstLine="709"/>
        <w:jc w:val="both"/>
        <w:rPr>
          <w:rFonts w:ascii="Times New Roman" w:hAnsi="Times New Roman" w:cs="Times New Roman"/>
          <w:sz w:val="24"/>
          <w:szCs w:val="24"/>
        </w:rPr>
      </w:pPr>
    </w:p>
    <w:p w:rsidR="00040FAE" w:rsidRPr="001A12FA" w:rsidRDefault="00040FAE" w:rsidP="00085D39">
      <w:pPr>
        <w:autoSpaceDE w:val="0"/>
        <w:autoSpaceDN w:val="0"/>
        <w:adjustRightInd w:val="0"/>
        <w:spacing w:after="0" w:line="240" w:lineRule="auto"/>
        <w:ind w:firstLine="709"/>
        <w:jc w:val="both"/>
        <w:outlineLvl w:val="0"/>
        <w:rPr>
          <w:rFonts w:ascii="Times New Roman" w:hAnsi="Times New Roman" w:cs="Times New Roman"/>
          <w:i/>
          <w:iCs/>
          <w:color w:val="000000"/>
          <w:sz w:val="24"/>
          <w:szCs w:val="24"/>
        </w:rPr>
      </w:pPr>
      <w:r w:rsidRPr="001A12FA">
        <w:rPr>
          <w:rFonts w:ascii="Times New Roman" w:hAnsi="Times New Roman" w:cs="Times New Roman"/>
          <w:sz w:val="24"/>
          <w:szCs w:val="24"/>
        </w:rPr>
        <w:t xml:space="preserve">Статья 43. Использование депутатом Собрания депутатов Лозновского сельского поселения, председателем Собрания депутатов – главой Лозновского сельского поселения средств связи, право на пользование транспортом. </w:t>
      </w:r>
    </w:p>
    <w:p w:rsidR="00040FAE" w:rsidRPr="001A12FA" w:rsidRDefault="00040FAE" w:rsidP="00085D39">
      <w:pPr>
        <w:spacing w:after="0" w:line="240" w:lineRule="atLeast"/>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председатель Собрания депутатов – глава Лозновского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Лозновского сельского поселения. Расходы, связанные с предоставлением депутату Собрания депутатов Лозновского сельского поселения, председателю Собрания депутатов – главе Лозновского сельского поселения, услуг связи, возмещаются за счет средств, предусмотренных бюджетной сметой Собрания депутатов Лозновского сельского поселения либо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Лозновского сельского поселения, председателем Собрания депутатов – главой Лозновского сельского поселения. </w:t>
      </w:r>
    </w:p>
    <w:p w:rsidR="00040FAE" w:rsidRPr="001A12FA" w:rsidRDefault="00040FAE" w:rsidP="002638C8">
      <w:pPr>
        <w:spacing w:after="0" w:line="240" w:lineRule="atLeast"/>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44. Социальные гарантии депутата Собрания депутатов Лозновского сельского поселения, председателя Собрания депутатов- главы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Председателю Собрания депутатов – главе Лозновского сельского поселения, депутату Собрания депутатов Лозновского сельского поселения гарантируются:</w:t>
      </w:r>
    </w:p>
    <w:p w:rsidR="00040FAE" w:rsidRPr="001A12FA" w:rsidRDefault="00040FAE"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040FAE" w:rsidRPr="001A12FA" w:rsidRDefault="00040FAE"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право на дополнительное профессиональное образование.</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45. Финансирование расходов, связанных с предоставлением гарантий депутатам Собрания депутатов Лозновского сельского поселения, председателю Собрания депутатов – главе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Расходы, связанные с предоставлением гарантий депутатам Собрания депутатов Лозновского сельского поселения, председателю Собрания депутатов – главе Лозновского сельского поселения, финансируются за счет средств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6. Муниципальные правовые акты</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46. Понятие и система муниципальных правовых актов</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Муниципальный правовой акт Лозновского сельского поселения - решение, принятое непосредственно населением Лозновского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Лозновского сельского поселения, устанавливающие либо изменяющие общеобязательные правила или имеющие индивидуальный характер.</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Если орган местного самоуправления Лозновского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систему муниципальных правовых актов Лозновского сельского поселения входят: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Устав муниципального образования «Лозновское сельское поселение», правовые акты, принятые на местном референдуме;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и иные правовые акты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правовые акты Администрации Лозновского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40FAE" w:rsidRPr="001A12FA" w:rsidRDefault="00040FAE" w:rsidP="002C185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Собрание депутатов Лозновского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Лозновского сельского поселения, решение об удалении председателя Собрания депутатов - главы Лозновского сельского поселения в отставку, а также решения по вопросам организации деятельности Собрания депутатов Лозновского сельского поселения и по иным вопросам, отнесенным к его компетенции федеральными законами, областными законами, настоящим Уставом.</w:t>
      </w:r>
    </w:p>
    <w:p w:rsidR="00040FAE" w:rsidRPr="001A12FA" w:rsidRDefault="00040FA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Председатель Собрания депутатов – глава Лозновского сельского поселения в пределах своих полномочий, установленных настоящим Уставом и решениями Собрания депутатов Лозновского сельского поселения, издает постановления и распоряжения по вопросам организации деятельности Собрания депутатов Лозновского сельского поселения.</w:t>
      </w:r>
    </w:p>
    <w:p w:rsidR="00040FAE" w:rsidRPr="001A12FA" w:rsidRDefault="00040FA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Председатель Собрания депутатов – глава Лозновского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40FAE" w:rsidRPr="001A12FA" w:rsidRDefault="00040FAE"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Глава Администрации Лозновского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Лозновского сельского поселения, издает постановления Администрации Лозновского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Лозновского сельского поселения по вопросам организации работы Администрации Лозновского сельского поселения.</w:t>
      </w:r>
    </w:p>
    <w:p w:rsidR="00040FAE" w:rsidRPr="001A12FA" w:rsidRDefault="00040FAE" w:rsidP="002C185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47. Устав муниципального образования «Лозновское сельское поселение»</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принимаются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Устава муниципального образования «Лозновское сельское поселение», проект муниципального правового акта о внесении изменений и дополнений в Устав муниципального образования «Лозновское сельское поселение» не позднее чем за 30 дней до дня рассмотрения вопроса о принятии Устава муниципального образования «Лозновское сельское поселение», внесении изменений и дополнений в Устав муниципального образования «Лозновское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Лозновского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принимаются большинством в две трети голосов от установленной численности депутатов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подлежат государственной регистрации в порядке, установленном федеральным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Отказ в государственной регистрации Устава муниципального образования «Лозновское сельское поселение», муниципального правового акта о внесении изменений и дополнений в Устав муниципального образования «Лозновское сельское поселение», а также нарушение установленных сроков государственной регистрации Устава муниципального образования «Лозновское сельское поселение», муниципального правового акта о внесении в Устав муниципального образования «Лозновское сельское поселение» изменений и дополнений могут быть обжалованы гражданами и органами местного самоуправления в судебном порядке.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0FAE" w:rsidRPr="001A12FA" w:rsidRDefault="00040FAE"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 xml:space="preserve">Председатель Собрания депутатов – глава Лозновского сельского поселения обязан опубликовать (обнародовать) зарегистрированные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40FAE" w:rsidRPr="001A12FA" w:rsidRDefault="00040FAE"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 xml:space="preserve">Изменения и дополнения, внесенные в устав муниципального образования «Лозновское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«Лозновское сельское поселение»), вступают в силу после истечения срока полномочий представительного органа муниципального образования «Лозновское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Изменения и дополнения, внесенные в устав муниципального образования «Лозновское сельское поселение» и предусматривающие создание контрольно-счетного органа муниципального образования «Лозновское сельское поселение», вступают в силу в порядке, предусмотренном абзацем первым настоящего пункта.</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48. Решения, принятые путем прямого волеизъявления граждан</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Лозновского сельского поселения, выраженного на местном референдуме.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Если для реализации решения, принятого путем прямого волеизъявления населения Лозновского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Лозновского сельского поселения или досрочного прекращения полномочий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49. Решения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Решения Собрания депутатов Лозновского сельского поселения, устанавливающие правила, обязательные для исполнения на территории Лозновского сельского поселения, принимаются большинством голосов от установленной численности депутатов Собрания депутатов Лозновского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Собрания депутатов Лозновского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Лозновского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Собрания депутатов Лозновского сельского поселения по процедурным вопросам принимаются в порядке, установленном Регламентом Собрания депутатов Лозновского сельского поселения.</w:t>
      </w:r>
    </w:p>
    <w:p w:rsidR="00040FAE" w:rsidRPr="001A12FA" w:rsidRDefault="00040FAE" w:rsidP="00DD1FA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Голос председателя Собрания депутатов - главы Лозновского сельского поселения учитывается при принятии решений Собрания депутатов Лозновского сельского поселения как голос депутата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правовые акты, принятые Собранием депутатов Лозновского сельского поселения, направляются председателю Собрания депутатов – главе Лозновского сельского поселения для подписания и обнародования в течение 10 дней.</w:t>
      </w:r>
    </w:p>
    <w:p w:rsidR="00040FAE" w:rsidRPr="001A12FA" w:rsidRDefault="00040FAE" w:rsidP="0008778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40FAE" w:rsidRPr="001A12FA" w:rsidRDefault="00040FAE" w:rsidP="000A2156">
      <w:pPr>
        <w:spacing w:after="0" w:line="240" w:lineRule="atLeast"/>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50. Подготовка муниципальных правовых актов</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Проекты муниципальных правовых актов могут вноситься депутатами Собрания депутатов Лозновского сельского поселения, председателем Собрания депутатов - главой Лозновского сельского поселения, главой Администрации Лозновского сельского поселения, иными должностными лицами местного самоуправления, органами местного самоуправления Лозновского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Цимлянского района.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правовые акты Собрания депутатов Лозновского сельского поселения, предусматривающие установление, изменение и отмену местных налогов и сборов, осуществление расходов из средств бюджета Лозновского сельского поселения, могут быть внесены на рассмотрение Собрания депутатов Лозновского сельского поселения только по инициативе главы Администрации Лозновского сельского поселения или при наличии заключения главы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51. Вступление в силу муниципальных правовых актов</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Нормативные правовые акты Собрания депутатов Лозновского сельского поселения о налогах и сборах вступают в силу в соответствии с Налоговым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Лозновского сельского поселения, иных местах, определенных главой Администрации Лозновского сельского поселения. Информационные стенды должны быть установлены в каждого населенном пункте, входящим в состав Лозновского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Лозновского сельского поселения, копия передается в библиотеку Лозновского сельского поселения, которые обеспечивают гражданам возможность ознакомления с муниципальным правовым актом без взимания платы.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Администрацией Лозновского сельского поселения может издаваться информационный бюллетень Лозновского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Лозновского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Лозновского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Лозновского сельского поселения, применяется порядок, установленный пунктами 2 и 3 настоящей статьи.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40FAE" w:rsidRPr="001A12FA" w:rsidRDefault="00040FAE"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1) Устава муниципального образования «Лозновское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0FAE" w:rsidRPr="001A12FA" w:rsidRDefault="00040FAE" w:rsidP="00D2360E">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нормативных правовых актов Собрания депутатов Лозновского сельского поселения – в течение 30 дней со дня подписания председателем Собрания депутатов – главой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нормативных правовых актов Администрации Лозновского сельского поселения – в течение 30 дней со дня подписания главой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Иная официальная информация органов местного самоуправления Лозновского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Лозновского сельского поселения, правовыми актами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52. Отмена муниципальных правовых актов и приостановление их действия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40FAE" w:rsidRPr="001A12FA" w:rsidRDefault="00040FAE"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Лозновского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Лозновского сельского поселения - не позднее трех дней со дня принятия им решения.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7. Муниципальная служба</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53. Муниципальная служба, должности муниципальной службы</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Должности муниципальной службы Лозновского сельского поселения (далее – должности муниципальной службы) устанавливаются решением Собрания депутатов  Лозновского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Лозновского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54. Статус муниципального служащего</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Муниципальным служащим Лозновского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55. Условия и порядок прохождения муниципальной службы</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Условия и порядок прохождения муниципальной службы в Лозновском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Лозновского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8. Экономическая основа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56. Владение, пользование и распоряжение муниципальным имуществом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От имени Лозновского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от имени Лозновского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Органы местного самоуправления Лозновского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Доходы от использования и приватизации муниципального имущества Лозновского сельского поселения поступают в бюджет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Лозновское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Администрация Лозновского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от имени муниципального образования «Лозновское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Лозновского сельского поселения. Периодичность и форма отчетов устанавливается главой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Лозновского сельского поселения или по инициативе главы Администрации Лозновского сельского поселения могут заслушиваться на заседаниях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Лозновскому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Администрация Лозновского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57. Закупки для обеспечения муниципальных нужд</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9B11C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0FAE" w:rsidRPr="001A12FA" w:rsidRDefault="00040FAE" w:rsidP="009B11C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58. Составление, рассмотрение и утверждение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 бюджета Лозновского сельского поселения составляется Администрацией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Проект бюджета Лозновского сельского поселения составляется на основе прогноза социально-экономического развития Лозновского сельского поселения в целях финансового обеспечения расходных обязательств.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Проект бюджета Лозновского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Лозновского сельского поселения, за исключением решения о бюджете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проект бюджета Лозновского сельского поселения составляется и утверждается на очередной финансовый год, решением Собрания депутатов Лозновского сельского поселения могут быть предусмотрены разработка и утверждение среднесрочного финансового плана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Порядок и сроки составления проекта бюджета Лозновского сельского поселения устанавливаются постановлением Администрации Лозновского сельского поселения с соблюдением требований, устанавливаемых Бюджетным кодексом Российской Федерации и решениями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 4. Проект бюджета Лозновского сельского поселения вносится на рассмотрение Собрания депутатов Лозновского сельского поселения главой Администрации Лозновского сельского поселения в сроки, установленные решением Собрания депутатов Лозновского сельского поселения, но не позднее 15 ноября текущего года.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Одновременно с проектом решения Собрания депутатов Лозновского сельского поселения о бюджете Лозновского сельского поселения представляются документы, предусмотренные Бюджетным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Бюджет Лозновского сельского поселения утверждается Собранием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Порядок рассмотрения и утверждения решения о бюджете Лозновского сельского поселения устанавливаются Собранием депутатов Лозновского сельского поселения. Данный порядок должен предусматривать вступление в силу решения Собрания депутатов Лозновского сельского поселения о бюджете Лозновского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59. Исполнение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Исполнение бюджета Лозновского сельского поселения обеспечивается Администрацией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Бюджет Лозновского сельского поселения исполняется на основе единства кассы и подведомственности расходов.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Исполнение бюджета Лозновского сельского поселения организуется на основе сводной бюджетной росписи и кассового плана.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Бюджет Лозновского сельского поселения исполняется по доходам, расходам и источникам финансирования дефицита бюджета.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Доходы, фактически полученные при исполнении бюджета Лозновского сельского поселения сверх утвержденных решением Собрания депутатов Лозновского сельского поселения о бюджете Лозновского сельского поселения, могут направляться без внесения изменений в решение Собрания депутатов Лозновского сельского поселения о бюджете Лозновского сельского поселения на цели, установленные Бюджетным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60. Контроль за исполнением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Контроль за исполнением бюджета Лозновского сельского поселения осуществляют Собрание депутатов Лозновского сельского поселения, Администрация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Собрание депутатов Лозновского сельского поселения вправе рассматривать отдельные вопросы исполнения бюджета Лозновского сельского поселения на заседаниях комиссий, рабочих групп в ходе депутатских слушаний и в связи с депутатскими запросами.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представлению главы Администрации Лозновского сельского поселения Собрание депутатов Лозновского сельского поселения утверждает отчет об исполнении бюджета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Должностные лица Администрации Лозновского сельского поселения осуществляют контроль за исполнением бюджета Лозновского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61. Муниципальный долг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Предельный объем муниципального долга Лозновского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Лозновского сельского поселения о бюджете Лозновского сельского поселения в рамках ограничений, установленных Бюджетным кодексом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депутатов Лозновского сельского поселения вправе в целях управления муниципальным долгом Лозновского сельского поселения утвердить дополнительные ограничения по муниципальному долгу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Лозновского сельского поселения, а также для погашения долговых обязательств.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 имени Лозновского сельского поселения право осуществления муниципальных внутренних заимствований принадлежит Администрации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Программа муниципальных внутренних заимствований представляется главой Администрации Лозновского сельского поселения Собранию депутатов Лозновского сельского поселения в виде приложения к проекту решения о бюджете Лозновского сельского поселения на очередной финансовый год.</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От имени Лозновского сельского поселения муниципальные гарантии предоставляются Администрацией Лозновского сельского поселения в пределах общей суммы предоставляемых гарантий, указанной в решении о бюджете Лозновского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Администрации Лозновского сельского поселения в указанных случаях издает постановление Администрации Лозновского сельского поселения о списании с муниципального долга муниципальных долговых обязательств.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Учет и регистрация муниципальных долговых обязательств Лозновского сельского поселения осуществляются в муниципальной долговой книге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Управление муниципальным долгом осуществляется Администрацией Лозновского сельского поселения в соответствии с Бюджетным кодексом Российской Федерации и настоящим Уставом.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62. Ответственность органов местного самоуправления и должностных лиц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Лозновского сельского поселения, государством, физическими и юридическими лицами в соответствии с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63. Ответственность депутатов Собрания депутатов Лозновского сельского поселения, председателя Собрания депутатов – глава Лозновского сельского поселения перед населением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Население Лозновского сельского поселения вправе отозвать депутатов Собрания депутатов Лозновского сельского поселения, председателя Собрания депутатов – главу Лозновского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64. Ответственность Собрания депутатов Лозновского сельского поселения перед государством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если соответствующим судом установлено, что Собранием депутатов Лозновского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Лозновского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Лозновского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Лозновского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Полномочия Собрания депутатов Лозновского сельского поселения прекращаются со дня вступления в силу областного закона о его роспуске.</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65. Ответственность председателя Собрания депутатов – главы Лозновского сельского поселения, главы Администрации Лозновского сельского поселения перед государством</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Лозновского сельского поселения, главы Администрации Лозновского сельского поселения в случае: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издания председателем Собрания депутатов – главой Лозновского сельского поселения, главой Администрации Лозновского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Лозновского сельского поселения, глава Администрации Лозновского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совершения председателем Собрания депутатов – главой Лозновского сельского поселения, главой Администрации Лозновского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Лозновского сельского поселения, глава Администрации Лозновского сельского поселения не принял в пределах своих полномочий мер по исполнению решения суда.</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главу Лозновского сельского поселения, главу Администрации Лозновского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66. Удаление председателя Собрания депутатов – главы Лозновского сельского поселения в отставку</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Собрание депутатов Лозновского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Лозновского сельского поселения в отставку по инициативе депутатов Собрания депутатов Лозновского сельского поселения или по инициативе Губернатора Ростовской области.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Основаниями для удаления председателя Собрания депутатов – главы Лозновского сельского поселения в отставку являются: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решения, действия (бездействие) председателя Собрания депутатов – главы Лозновского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Лозновского сельского поселения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неудовлетворительная оценка деятельности председателя Собрания депутатов – главы Лозновского сельского поселения Собранием депутатов Лозновского сельского поселения по результатам его ежегодного отчета перед Собранием депутатов Лозновского сельского поселения, данная два раза подряд;</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lang w:val="hy-AM"/>
        </w:rPr>
        <w:t>5) допущение</w:t>
      </w:r>
      <w:r w:rsidRPr="001A12FA">
        <w:rPr>
          <w:rFonts w:ascii="Times New Roman" w:hAnsi="Times New Roman" w:cs="Times New Roman"/>
          <w:sz w:val="24"/>
          <w:szCs w:val="24"/>
        </w:rPr>
        <w:t xml:space="preserve"> председателем Собрания депутатов – главой Лозновского сельского поселения</w:t>
      </w:r>
      <w:r w:rsidRPr="001A12FA">
        <w:rPr>
          <w:rFonts w:ascii="Times New Roman" w:hAnsi="Times New Roman" w:cs="Times New Roman"/>
          <w:sz w:val="24"/>
          <w:szCs w:val="24"/>
          <w:lang w:val="hy-AM"/>
        </w:rPr>
        <w:t xml:space="preserve">, </w:t>
      </w:r>
      <w:r w:rsidRPr="001A12FA">
        <w:rPr>
          <w:rFonts w:ascii="Times New Roman" w:hAnsi="Times New Roman" w:cs="Times New Roman"/>
          <w:sz w:val="24"/>
          <w:szCs w:val="24"/>
        </w:rPr>
        <w:t>А</w:t>
      </w:r>
      <w:r w:rsidRPr="001A12FA">
        <w:rPr>
          <w:rFonts w:ascii="Times New Roman" w:hAnsi="Times New Roman" w:cs="Times New Roman"/>
          <w:sz w:val="24"/>
          <w:szCs w:val="24"/>
          <w:lang w:val="hy-AM"/>
        </w:rPr>
        <w:t>дминистрацией</w:t>
      </w:r>
      <w:r w:rsidRPr="001A12FA">
        <w:rPr>
          <w:rFonts w:ascii="Times New Roman" w:hAnsi="Times New Roman" w:cs="Times New Roman"/>
          <w:sz w:val="24"/>
          <w:szCs w:val="24"/>
        </w:rPr>
        <w:t xml:space="preserve"> Лозновского сельского поселения</w:t>
      </w:r>
      <w:r w:rsidRPr="001A12FA">
        <w:rPr>
          <w:rFonts w:ascii="Times New Roman" w:hAnsi="Times New Roman" w:cs="Times New Roman"/>
          <w:sz w:val="24"/>
          <w:szCs w:val="24"/>
          <w:lang w:val="hy-AM"/>
        </w:rPr>
        <w:t>, иными органами и должностными лицами местного самоуправления Лозновского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Инициатива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выдвинутая не менее чем одной третью от установленной численности депутатов Собрания депутатов Лозновского сельского поселения, оформляется в виде обращения, которое вносится в Собрание депутатов Лозновского сельского поселения. Указанное обращение вносится вместе с проектом решения Собрания депутатов Лозновского сельского поселения об удалении председателя Собрания депутатов – главы Лозновского сельского поселения в отставку. О выдвижении данной инициативы председатель Собрания депутатов – глава Лозновского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Рассмотрение инициативы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осуществляется с учетом мнения Губернатора Ростовской области.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случае, если при рассмотрении инициативы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Лозновского сельского поселения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 и (или) решений, действий (бездействия) председателя Собрания депутатов – главы Лозновского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Лозновского сельского поселения в отставку может быть принято только при согласии Губернатора Ростовской области.</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Лозновского сельского поселения в отставку оформляется в виде обращения, которое вносится в Собрание депутатов Лозновского сельского поселения вместе с проектом соответствующего решения Собрания депутатов Лозновского сельского поселения. О выдвижении данной инициативы председатель Собрания депутатов – глава Лозновского сельского поселения уведомляется не позднее дня, следующего за днем внесения указанного обращения в Собрание депутатов Лозновского сельского поселения.</w:t>
      </w:r>
    </w:p>
    <w:p w:rsidR="00040FAE" w:rsidRPr="001A12FA" w:rsidRDefault="00040FAE" w:rsidP="00E53DC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Рассмотрение инициативы депутатов Собрания депутатов Лозновского сельского поселения или Губернатора Ростовской области об удалении председателя Собрания депутатов – главы Лозновского сельского поселения в отставку осуществляется Собранием депутатов Лозновского сельского поселения в течение одного месяца со дня внесения соответствующего обращения.</w:t>
      </w:r>
    </w:p>
    <w:p w:rsidR="00040FAE" w:rsidRPr="001A12FA" w:rsidRDefault="00040FAE"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Заседание Собрания депутатов Лозновского сельского поселения, на котором рассматривается указанная инициатива, проходит под председательством депутата Собрания депутатов Лозновского сельского поселения, уполномоченного на это Собранием депутатов Лозновского сельского поселения.</w:t>
      </w:r>
    </w:p>
    <w:p w:rsidR="00040FAE" w:rsidRPr="001A12FA" w:rsidRDefault="00040FAE" w:rsidP="00E53DC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 Решение Собрания депутатов Лозновского сельского поселения об удалении председателя Собрания депутатов – главы Лозновского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Лозновского сельского поселения. </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Решение об удалении председателя Собрания депутатов – главы Лозновского сельского поселения в отставку подписывается депутатом, председательствующим на заседании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 рассмотрении и принятии Собранием депутатов Лозновского сельского поселения решения об удалении председателя Собрания депутатов – главы Лозновского сельского поселения в отставку должны быть обеспечены:</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Лозновского сельского поселения или Губернатора Ростовской области и с проектом решения Собрания депутатов Лозновского сельского поселения об удалении его в отставку;</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предоставление ему возможности дать депутатам Собрания депутатов Лозновского сельского поселения объяснения по поводу обстоятельств, выдвигаемых в качестве основания для удаления в отставку.</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случае, если председатель Собрания депутатов – глава Лозновского сельского поселения не согласен с решением Собрания депутатов Лозновского сельского поселения об удалении его в отставку, он вправе в письменном виде изложить свое особое мнение.</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Решение Собрания депутатов Лозновского сельского поселения об удалении председателя Собрания депутатов – главы Лозновского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Лозновского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Лозновского сельского поселения.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В случае, если инициатива депутатов Собрания депутатов Лозновского сельского поселения или Губернатора Ростовской области об удалении председателя Собрания депутатов – главы Лозновского сельского поселения в отставку отклонена Собранием депутатов Лозновского сельского поселения, вопрос об удалении председателя Собрания депутатов – главы Лозновского сельского поселения в отставку может быть вынесен на повторное рассмотрение Собранием депутатов Лозновского сельского поселения не ранее чем через два месяца со дня проведения заседания Собрания депутатов Лозновского сельского поселения, на котором рассматривался указанный вопрос.</w:t>
      </w:r>
    </w:p>
    <w:p w:rsidR="00040FAE" w:rsidRPr="001A12FA" w:rsidRDefault="00040FAE"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14.</w:t>
      </w:r>
      <w:r w:rsidRPr="001A12FA">
        <w:rPr>
          <w:rFonts w:ascii="Times New Roman" w:hAnsi="Times New Roman" w:cs="Times New Roman"/>
          <w:sz w:val="24"/>
          <w:szCs w:val="24"/>
        </w:rPr>
        <w:t>Председатель Собрания депутатов – глава Лозновского сельского поселения</w:t>
      </w:r>
      <w:r w:rsidRPr="001A12FA">
        <w:rPr>
          <w:rFonts w:ascii="Times New Roman" w:hAnsi="Times New Roman" w:cs="Times New Roman"/>
          <w:sz w:val="24"/>
          <w:szCs w:val="24"/>
          <w:lang w:eastAsia="hy-AM"/>
        </w:rPr>
        <w:t>, в отношении которого Собранием депутата Лозновского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0FAE" w:rsidRPr="001A12FA" w:rsidRDefault="00040FAE" w:rsidP="00E53DCB">
      <w:pPr>
        <w:spacing w:after="0" w:line="240" w:lineRule="atLeast"/>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Отдельные полномочия органов местного самоуправления Лозновского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0FAE" w:rsidRPr="001A12FA" w:rsidRDefault="00040FAE" w:rsidP="0019271D">
      <w:pPr>
        <w:spacing w:after="0" w:line="240" w:lineRule="atLeast"/>
        <w:ind w:firstLine="709"/>
        <w:jc w:val="both"/>
        <w:rPr>
          <w:rFonts w:ascii="Times New Roman" w:hAnsi="Times New Roman" w:cs="Times New Roman"/>
          <w:sz w:val="24"/>
          <w:szCs w:val="24"/>
        </w:rPr>
      </w:pPr>
    </w:p>
    <w:p w:rsidR="00040FAE" w:rsidRPr="001A12FA" w:rsidRDefault="00040FAE"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10. Заключительные и переходные положения</w:t>
      </w:r>
    </w:p>
    <w:p w:rsidR="00040FAE" w:rsidRPr="001A12FA" w:rsidRDefault="00040FAE" w:rsidP="00B002C6">
      <w:pPr>
        <w:spacing w:after="0" w:line="240" w:lineRule="atLeast"/>
        <w:jc w:val="both"/>
        <w:rPr>
          <w:rFonts w:ascii="Times New Roman" w:hAnsi="Times New Roman" w:cs="Times New Roman"/>
          <w:sz w:val="24"/>
          <w:szCs w:val="24"/>
        </w:rPr>
      </w:pPr>
    </w:p>
    <w:p w:rsidR="00040FAE" w:rsidRPr="001A12FA" w:rsidRDefault="00040FAE" w:rsidP="004F5CC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69. Заключительные и переходные положения</w:t>
      </w:r>
    </w:p>
    <w:p w:rsidR="00040FAE" w:rsidRPr="001A12FA" w:rsidRDefault="00040FAE" w:rsidP="004F5CC7">
      <w:pPr>
        <w:spacing w:after="0" w:line="240" w:lineRule="atLeast"/>
        <w:ind w:firstLine="709"/>
        <w:jc w:val="both"/>
        <w:rPr>
          <w:rFonts w:ascii="Times New Roman" w:hAnsi="Times New Roman" w:cs="Times New Roman"/>
          <w:sz w:val="24"/>
          <w:szCs w:val="24"/>
        </w:rPr>
      </w:pPr>
    </w:p>
    <w:p w:rsidR="00040FAE" w:rsidRPr="001A12FA" w:rsidRDefault="00040FAE" w:rsidP="00202FC0">
      <w:pPr>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1. Настоящий Устав, за исключением подпункта 22 пункта 1 статьи 2,подпункта 3 пункта 3 статьи 13, пункта 3 статьи 23, пункта 2 статьи 24, </w:t>
      </w:r>
      <w:r w:rsidRPr="001A12FA">
        <w:rPr>
          <w:rFonts w:ascii="Times New Roman" w:hAnsi="Times New Roman" w:cs="Times New Roman"/>
          <w:sz w:val="24"/>
          <w:szCs w:val="24"/>
        </w:rPr>
        <w:t xml:space="preserve">абзаца первого пункта 8 статьи 26, </w:t>
      </w:r>
      <w:r w:rsidRPr="001A12FA">
        <w:rPr>
          <w:rFonts w:ascii="Times New Roman" w:hAnsi="Times New Roman" w:cs="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Лозновского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040FAE" w:rsidRPr="001A12FA" w:rsidRDefault="00040FAE"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В случае прекращения полномочий Главы Лозновского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040FAE" w:rsidRPr="001A12FA" w:rsidRDefault="00040FAE"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Настоящая статья, подпункт 3 пункта 3 статьи 13,пункт 2 статьи 24, </w:t>
      </w:r>
      <w:r w:rsidRPr="001A12FA">
        <w:rPr>
          <w:rFonts w:ascii="Times New Roman" w:hAnsi="Times New Roman" w:cs="Times New Roman"/>
          <w:sz w:val="24"/>
          <w:szCs w:val="24"/>
        </w:rPr>
        <w:t xml:space="preserve">абзац первый пункта 8 статьи 26 </w:t>
      </w:r>
      <w:r w:rsidRPr="001A12FA">
        <w:rPr>
          <w:rFonts w:ascii="Times New Roman" w:hAnsi="Times New Roman" w:cs="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040FAE" w:rsidRPr="001A12FA" w:rsidRDefault="00040FAE" w:rsidP="007E5459">
      <w:pPr>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Лозновского сельского поселения, избранным на выборах, назначенных после вступления в силу указанных норм настоящего Устава, </w:t>
      </w:r>
      <w:r w:rsidRPr="001A12FA">
        <w:rPr>
          <w:rFonts w:ascii="Times New Roman" w:hAnsi="Times New Roman" w:cs="Times New Roman"/>
          <w:sz w:val="24"/>
          <w:szCs w:val="24"/>
        </w:rPr>
        <w:t xml:space="preserve">за исключением депутатов Собрания депутатов Лозновского сельского поселения, избранных на повторных и дополнительных выборах депутатов Собрания депутатов Лозновского сельского поселения, </w:t>
      </w:r>
      <w:r w:rsidRPr="001A12FA">
        <w:rPr>
          <w:rFonts w:ascii="Times New Roman" w:hAnsi="Times New Roman" w:cs="Times New Roman"/>
          <w:sz w:val="24"/>
          <w:szCs w:val="24"/>
          <w:lang w:eastAsia="en-US"/>
        </w:rPr>
        <w:t>избранного до вступления в силу пункта 3 статьи 23 и пункта 4 статьи 35 настоящего Устава.</w:t>
      </w:r>
    </w:p>
    <w:p w:rsidR="00040FAE" w:rsidRPr="001A12FA" w:rsidRDefault="00040FAE" w:rsidP="00EA00E0">
      <w:pPr>
        <w:spacing w:after="0" w:line="240" w:lineRule="auto"/>
        <w:ind w:firstLine="709"/>
        <w:jc w:val="both"/>
        <w:rPr>
          <w:rFonts w:ascii="Times New Roman" w:eastAsia="Batang" w:hAnsi="Times New Roman"/>
          <w:sz w:val="24"/>
          <w:szCs w:val="24"/>
        </w:rPr>
      </w:pPr>
      <w:r w:rsidRPr="001A12FA">
        <w:rPr>
          <w:rFonts w:ascii="Times New Roman" w:eastAsia="Batang" w:hAnsi="Times New Roman" w:cs="Times New Roman"/>
          <w:sz w:val="24"/>
          <w:szCs w:val="24"/>
        </w:rPr>
        <w:t xml:space="preserve">2. До дня первого заседания </w:t>
      </w:r>
      <w:r w:rsidRPr="001A12FA">
        <w:rPr>
          <w:rFonts w:ascii="Times New Roman" w:hAnsi="Times New Roman" w:cs="Times New Roman"/>
          <w:sz w:val="24"/>
          <w:szCs w:val="24"/>
          <w:lang w:eastAsia="en-US"/>
        </w:rPr>
        <w:t>Собрания депутатов Лозновского сельского поселения, избранного на срок, установленный пунктом 3 статьи 23 настоящего Устава,</w:t>
      </w:r>
      <w:r w:rsidRPr="001A12FA">
        <w:rPr>
          <w:rFonts w:ascii="Times New Roman" w:eastAsia="Batang" w:hAnsi="Times New Roman" w:cs="Times New Roman"/>
          <w:sz w:val="24"/>
          <w:szCs w:val="24"/>
        </w:rPr>
        <w:t xml:space="preserve"> срок полномочий </w:t>
      </w:r>
      <w:r w:rsidRPr="001A12FA">
        <w:rPr>
          <w:rFonts w:ascii="Times New Roman" w:hAnsi="Times New Roman" w:cs="Times New Roman"/>
          <w:sz w:val="24"/>
          <w:szCs w:val="24"/>
          <w:lang w:eastAsia="en-US"/>
        </w:rPr>
        <w:t>депутатов Собрания депутатов Лозновского сельского поселения составляет 4 года.</w:t>
      </w:r>
    </w:p>
    <w:p w:rsidR="00040FAE" w:rsidRPr="001A12FA" w:rsidRDefault="00040FAE" w:rsidP="0055089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lang w:eastAsia="en-US"/>
        </w:rPr>
        <w:t>3.</w:t>
      </w:r>
      <w:r w:rsidRPr="001A12FA">
        <w:rPr>
          <w:rFonts w:ascii="Times New Roman" w:hAnsi="Times New Roman" w:cs="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Лозновского сельского поселения, на котором будет избираться председатель Собрания депутатов - глава Лозновского сельского поселения.</w:t>
      </w:r>
    </w:p>
    <w:p w:rsidR="00040FAE" w:rsidRPr="001A12FA" w:rsidRDefault="00040FAE" w:rsidP="004F5CC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Лозновского сельского поселения, в том числе в части определения условий контракта с главой Администрации Лозновского сельского поселения, порядка проведения конкурса на замещение должности главы Администрации Лозновского сельского поселения, общего числа членов конкурсной комиссии в Лозновском сельском поселении, назначения членов конкурсной комиссии.</w:t>
      </w:r>
    </w:p>
    <w:p w:rsidR="00040FAE" w:rsidRPr="001A12FA" w:rsidRDefault="00040FAE" w:rsidP="00AF4BD6">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1A12FA">
        <w:rPr>
          <w:rFonts w:ascii="Times New Roman" w:hAnsi="Times New Roman" w:cs="Times New Roman"/>
          <w:sz w:val="24"/>
          <w:szCs w:val="24"/>
          <w:lang w:eastAsia="en-US"/>
        </w:rPr>
        <w:t>4. Со дня вступления в силу настоящего Устава выборы Главы Лозновского сельского поселения не назначаются и не проводятся.</w:t>
      </w:r>
    </w:p>
    <w:p w:rsidR="00040FAE" w:rsidRPr="001A12FA" w:rsidRDefault="00040FAE" w:rsidP="004F5CC7">
      <w:pPr>
        <w:spacing w:after="0" w:line="240" w:lineRule="atLeast"/>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5.Со дня вступления в силу настоящего Устава до </w:t>
      </w:r>
      <w:r w:rsidRPr="001A12FA">
        <w:rPr>
          <w:rFonts w:ascii="Times New Roman" w:hAnsi="Times New Roman" w:cs="Times New Roman"/>
          <w:sz w:val="24"/>
          <w:szCs w:val="24"/>
        </w:rPr>
        <w:t>дня начала исполнения своих полномочий главой Администрации Лозновского сельского поселения, назначенным по контракту</w:t>
      </w:r>
      <w:r w:rsidRPr="001A12FA">
        <w:rPr>
          <w:rFonts w:ascii="Times New Roman" w:hAnsi="Times New Roman" w:cs="Times New Roman"/>
          <w:sz w:val="24"/>
          <w:szCs w:val="24"/>
          <w:lang w:eastAsia="en-US"/>
        </w:rPr>
        <w:t xml:space="preserve">, полномочия главы Администрации Лозновского сельского поселения, исполняет ______________________ </w:t>
      </w:r>
      <w:r w:rsidRPr="001A12FA">
        <w:rPr>
          <w:rFonts w:ascii="Times New Roman" w:hAnsi="Times New Roman" w:cs="Times New Roman"/>
          <w:i/>
          <w:iCs/>
          <w:sz w:val="24"/>
          <w:szCs w:val="24"/>
        </w:rPr>
        <w:t>(указать должность муниципальной службы в администрации поселения, например: заместитель главы Администрации Лозновского сельского поселения)</w:t>
      </w:r>
      <w:r w:rsidRPr="001A12FA">
        <w:rPr>
          <w:rFonts w:ascii="Times New Roman" w:hAnsi="Times New Roman" w:cs="Times New Roman"/>
          <w:sz w:val="24"/>
          <w:szCs w:val="24"/>
        </w:rPr>
        <w:t>.</w:t>
      </w:r>
    </w:p>
    <w:p w:rsidR="00040FAE" w:rsidRPr="001A12FA" w:rsidRDefault="00040FAE" w:rsidP="004F5CC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муниципальный служащий, исполняющий обязанности главы Администрации Лозновского сельского поселения в соответствии с абзацем первым настоящего пункта, отсутствует,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решением Собрания депутатов Лозновского сельского поселения.</w:t>
      </w:r>
    </w:p>
    <w:p w:rsidR="00040FAE" w:rsidRPr="001A12FA" w:rsidRDefault="00040FAE"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6. Со дня вступления в силу настоящего Устава полномочия председателя Собрания депутатов Лозновского сельского поселения до вступления в должность председателя Собрания депутатов - главы Лозновского поселения, избранного в соответствии с пунктом 2 статьи 26 настоящего Устава, исполняет заместитель председателя Собрания депутатов Лозновского сельского поселения, а в случае отсутствия заместителя председателя Собрания депутатов Лозновского сельского поселения – депутат Собрания депутатов Лозновского сельского поселения, определенный его решением.</w:t>
      </w:r>
    </w:p>
    <w:p w:rsidR="00040FAE" w:rsidRPr="001A12FA" w:rsidRDefault="00040FAE"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7.Лица, замещающие должности муниципальной службы, учрежденные для непосредственного обеспечения исполнения полномочий Главы Лозновского сельского поселения, со дня прекращения полномочий Главы Лозновского сельского поселения исполняют свои обязанности до дня начала исполнения своих полномочий главой Администрации Лозновского сельского поселения, назначенным по контракту, включительно.</w:t>
      </w: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p w:rsidR="00040FAE" w:rsidRPr="001A12FA" w:rsidRDefault="00040FAE" w:rsidP="001A12FA">
      <w:pPr>
        <w:pStyle w:val="Heading2"/>
        <w:jc w:val="right"/>
        <w:rPr>
          <w:rFonts w:ascii="Times New Roman" w:hAnsi="Times New Roman" w:cs="Times New Roman"/>
          <w:sz w:val="24"/>
          <w:szCs w:val="24"/>
        </w:rPr>
      </w:pPr>
      <w:r w:rsidRPr="001A12FA">
        <w:rPr>
          <w:rFonts w:ascii="Times New Roman" w:hAnsi="Times New Roman" w:cs="Times New Roman"/>
          <w:sz w:val="24"/>
          <w:szCs w:val="24"/>
        </w:rPr>
        <w:t>Приложение 2</w:t>
      </w:r>
    </w:p>
    <w:p w:rsidR="00040FAE" w:rsidRPr="001A12FA" w:rsidRDefault="00040FAE" w:rsidP="001A12FA">
      <w:pPr>
        <w:jc w:val="right"/>
        <w:rPr>
          <w:rFonts w:ascii="Times New Roman" w:hAnsi="Times New Roman" w:cs="Times New Roman"/>
          <w:sz w:val="24"/>
          <w:szCs w:val="24"/>
        </w:rPr>
      </w:pPr>
      <w:r w:rsidRPr="001A12FA">
        <w:rPr>
          <w:rFonts w:ascii="Times New Roman" w:hAnsi="Times New Roman" w:cs="Times New Roman"/>
          <w:sz w:val="24"/>
          <w:szCs w:val="24"/>
        </w:rPr>
        <w:t xml:space="preserve">к решению Собрания депутатов от 09.09.2015 года №64                                                                                                                                                                                          </w:t>
      </w:r>
    </w:p>
    <w:p w:rsidR="00040FAE" w:rsidRPr="001A12FA" w:rsidRDefault="00040FAE" w:rsidP="001A12FA">
      <w:pPr>
        <w:pStyle w:val="Heading2"/>
        <w:rPr>
          <w:rFonts w:ascii="Times New Roman" w:hAnsi="Times New Roman" w:cs="Times New Roman"/>
          <w:sz w:val="24"/>
          <w:szCs w:val="24"/>
        </w:rPr>
      </w:pPr>
    </w:p>
    <w:p w:rsidR="00040FAE" w:rsidRPr="001A12FA" w:rsidRDefault="00040FAE" w:rsidP="001A12FA">
      <w:pPr>
        <w:pStyle w:val="Heading2"/>
        <w:rPr>
          <w:rFonts w:ascii="Times New Roman" w:hAnsi="Times New Roman" w:cs="Times New Roman"/>
          <w:sz w:val="24"/>
          <w:szCs w:val="24"/>
        </w:rPr>
      </w:pPr>
      <w:r w:rsidRPr="001A12FA">
        <w:rPr>
          <w:rFonts w:ascii="Times New Roman" w:hAnsi="Times New Roman" w:cs="Times New Roman"/>
          <w:sz w:val="24"/>
          <w:szCs w:val="24"/>
        </w:rPr>
        <w:t xml:space="preserve">Порядок </w:t>
      </w:r>
    </w:p>
    <w:p w:rsidR="00040FAE" w:rsidRPr="001A12FA" w:rsidRDefault="00040FAE" w:rsidP="001A12FA">
      <w:pPr>
        <w:pStyle w:val="Heading2"/>
        <w:rPr>
          <w:rFonts w:ascii="Times New Roman" w:hAnsi="Times New Roman" w:cs="Times New Roman"/>
          <w:sz w:val="24"/>
          <w:szCs w:val="24"/>
        </w:rPr>
      </w:pPr>
      <w:r w:rsidRPr="001A12FA">
        <w:rPr>
          <w:rFonts w:ascii="Times New Roman" w:hAnsi="Times New Roman" w:cs="Times New Roman"/>
          <w:sz w:val="24"/>
          <w:szCs w:val="24"/>
        </w:rPr>
        <w:t xml:space="preserve">учета предложений по проекту устава муниципального образования «Лозновское сельское поселение» и участия граждан в его обсуждении </w:t>
      </w:r>
    </w:p>
    <w:p w:rsidR="00040FAE" w:rsidRPr="001A12FA" w:rsidRDefault="00040FAE" w:rsidP="001A12FA">
      <w:pPr>
        <w:spacing w:line="240" w:lineRule="auto"/>
        <w:jc w:val="both"/>
        <w:rPr>
          <w:rFonts w:ascii="Times New Roman" w:hAnsi="Times New Roman" w:cs="Times New Roman"/>
          <w:sz w:val="24"/>
          <w:szCs w:val="24"/>
        </w:rPr>
      </w:pPr>
    </w:p>
    <w:p w:rsidR="00040FAE"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1.</w:t>
      </w:r>
      <w:r w:rsidRPr="001A12FA">
        <w:rPr>
          <w:rFonts w:ascii="Times New Roman" w:hAnsi="Times New Roman" w:cs="Times New Roman"/>
          <w:sz w:val="24"/>
          <w:szCs w:val="24"/>
          <w:lang w:val="en-US"/>
        </w:rPr>
        <w:t> </w:t>
      </w:r>
      <w:r w:rsidRPr="001A12FA">
        <w:rPr>
          <w:rFonts w:ascii="Times New Roman" w:hAnsi="Times New Roman" w:cs="Times New Roman"/>
          <w:sz w:val="24"/>
          <w:szCs w:val="24"/>
        </w:rPr>
        <w:t xml:space="preserve">Предложения по проекту устава муниципального образования «Лозновское сельское поселение» направляются в письменном или электронном виде Главе Лозновского сельского поселения (ул. Мира, д. 65, х. Лозной, Цимлянский район, Ростовская область, 347311, факс </w:t>
      </w:r>
      <w:r>
        <w:rPr>
          <w:rFonts w:ascii="Times New Roman" w:hAnsi="Times New Roman" w:cs="Times New Roman"/>
          <w:sz w:val="24"/>
          <w:szCs w:val="24"/>
        </w:rPr>
        <w:t xml:space="preserve">                  </w:t>
      </w:r>
      <w:r w:rsidRPr="001A12FA">
        <w:rPr>
          <w:rFonts w:ascii="Times New Roman" w:hAnsi="Times New Roman" w:cs="Times New Roman"/>
          <w:sz w:val="24"/>
          <w:szCs w:val="24"/>
        </w:rPr>
        <w:t xml:space="preserve">43-4-03, электронная почта </w:t>
      </w:r>
      <w:r w:rsidRPr="001A12FA">
        <w:rPr>
          <w:rFonts w:ascii="Times New Roman" w:hAnsi="Times New Roman" w:cs="Times New Roman"/>
          <w:sz w:val="24"/>
          <w:szCs w:val="24"/>
          <w:lang w:val="en-US"/>
        </w:rPr>
        <w:t>sp</w:t>
      </w:r>
      <w:r w:rsidRPr="001A12FA">
        <w:rPr>
          <w:rFonts w:ascii="Times New Roman" w:hAnsi="Times New Roman" w:cs="Times New Roman"/>
          <w:sz w:val="24"/>
          <w:szCs w:val="24"/>
        </w:rPr>
        <w:t>41428@</w:t>
      </w:r>
      <w:r w:rsidRPr="001A12FA">
        <w:rPr>
          <w:rFonts w:ascii="Times New Roman" w:hAnsi="Times New Roman" w:cs="Times New Roman"/>
          <w:sz w:val="24"/>
          <w:szCs w:val="24"/>
          <w:lang w:val="en-US"/>
        </w:rPr>
        <w:t>donpac</w:t>
      </w:r>
      <w:r w:rsidRPr="001A12FA">
        <w:rPr>
          <w:rFonts w:ascii="Times New Roman" w:hAnsi="Times New Roman" w:cs="Times New Roman"/>
          <w:sz w:val="24"/>
          <w:szCs w:val="24"/>
        </w:rPr>
        <w:t>.</w:t>
      </w:r>
      <w:r w:rsidRPr="001A12FA">
        <w:rPr>
          <w:rFonts w:ascii="Times New Roman" w:hAnsi="Times New Roman" w:cs="Times New Roman"/>
          <w:sz w:val="24"/>
          <w:szCs w:val="24"/>
          <w:lang w:val="en-US"/>
        </w:rPr>
        <w:t>ru</w:t>
      </w:r>
      <w:r w:rsidRPr="001A12FA">
        <w:rPr>
          <w:rFonts w:ascii="Times New Roman" w:hAnsi="Times New Roman" w:cs="Times New Roman"/>
          <w:sz w:val="24"/>
          <w:szCs w:val="24"/>
        </w:rPr>
        <w:t>) в течение 30 дней со дня официального обнародования указанного проекта.</w:t>
      </w:r>
      <w:r>
        <w:rPr>
          <w:rFonts w:ascii="Times New Roman" w:hAnsi="Times New Roman" w:cs="Times New Roman"/>
          <w:sz w:val="24"/>
          <w:szCs w:val="24"/>
        </w:rPr>
        <w:t xml:space="preserve">                                                                       </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2.</w:t>
      </w:r>
      <w:r w:rsidRPr="001A12FA">
        <w:rPr>
          <w:rFonts w:ascii="Times New Roman" w:hAnsi="Times New Roman" w:cs="Times New Roman"/>
          <w:sz w:val="24"/>
          <w:szCs w:val="24"/>
          <w:lang w:val="en-US"/>
        </w:rPr>
        <w:t> </w:t>
      </w:r>
      <w:r w:rsidRPr="001A12FA">
        <w:rPr>
          <w:rFonts w:ascii="Times New Roman" w:hAnsi="Times New Roman" w:cs="Times New Roman"/>
          <w:sz w:val="24"/>
          <w:szCs w:val="24"/>
        </w:rPr>
        <w:t>Поступившие от населения замечания и предложения по проекту устава муниципального образования «Лозновское сельское поселение» рассматриваются на заседании соответствующей постоянной комиссии Собрания депутатов Лозновского сельского поселения или на заседании Собрания депутатов Лозновского сельского поселения. На их основе депутатами Собрания депутатов Лозновского сельского поселения могут быть внесены поправки к проекту устава муниципального образования «Лозновское сельское поселение».</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3. Граждане участвуют в обсуждении проекта устава муниципального образования «Лозновское сельское поселение» посредством:</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 участия в публичных слушаниях по проекту устава муниципального образования «Лозновское сельское поселение»;</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 участия в заседаниях Собрания депутатов Лозновского сельского поселения и соответствующей постоянной комиссии Собрания депутатов Лозновского сельского поселения, на которых рассматривается вопрос о проекте (принятии) устава муниципального образования «Лозновское сельское поселение».</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4. Публичные слушания по проекту устава муниципального образования «Лозновское сельское поселение» проводятся в порядке, установленном уставом муниципального образования «Лозновское сельское поселение» и решениями Собрания депутатов Лозновского сельского поселения.</w:t>
      </w:r>
    </w:p>
    <w:p w:rsidR="00040FAE" w:rsidRPr="001A12FA" w:rsidRDefault="00040FAE" w:rsidP="001A12FA">
      <w:pPr>
        <w:spacing w:line="240" w:lineRule="auto"/>
        <w:ind w:firstLine="720"/>
        <w:jc w:val="both"/>
        <w:rPr>
          <w:rFonts w:ascii="Times New Roman" w:hAnsi="Times New Roman" w:cs="Times New Roman"/>
          <w:sz w:val="24"/>
          <w:szCs w:val="24"/>
        </w:rPr>
      </w:pPr>
      <w:r w:rsidRPr="001A12FA">
        <w:rPr>
          <w:rFonts w:ascii="Times New Roman" w:hAnsi="Times New Roman" w:cs="Times New Roman"/>
          <w:sz w:val="24"/>
          <w:szCs w:val="24"/>
        </w:rPr>
        <w:t>5. Допуск граждан на заседания Собрания депутатов Лозновское сельского поселения и его постоянной комиссии осуществляется в порядке, установленном Регламентом Собрания депутатов Лозновского сельского поселения.</w:t>
      </w:r>
    </w:p>
    <w:p w:rsidR="00040FAE" w:rsidRPr="001A12FA" w:rsidRDefault="00040FAE" w:rsidP="0072789F">
      <w:pPr>
        <w:ind w:firstLine="720"/>
        <w:jc w:val="both"/>
        <w:rPr>
          <w:rFonts w:ascii="Times New Roman" w:hAnsi="Times New Roman" w:cs="Times New Roman"/>
          <w:sz w:val="24"/>
          <w:szCs w:val="24"/>
        </w:rPr>
      </w:pPr>
    </w:p>
    <w:p w:rsidR="00040FAE" w:rsidRPr="001A12FA" w:rsidRDefault="00040FAE" w:rsidP="0072789F">
      <w:pPr>
        <w:rPr>
          <w:rFonts w:ascii="Times New Roman" w:hAnsi="Times New Roman" w:cs="Times New Roman"/>
          <w:sz w:val="24"/>
          <w:szCs w:val="24"/>
        </w:rPr>
      </w:pPr>
    </w:p>
    <w:p w:rsidR="00040FAE" w:rsidRPr="001A12FA" w:rsidRDefault="00040FAE" w:rsidP="001A12FA">
      <w:pPr>
        <w:spacing w:line="240" w:lineRule="auto"/>
        <w:rPr>
          <w:rFonts w:ascii="Times New Roman" w:hAnsi="Times New Roman" w:cs="Times New Roman"/>
          <w:sz w:val="24"/>
          <w:szCs w:val="24"/>
        </w:rPr>
      </w:pPr>
      <w:r w:rsidRPr="001A12FA">
        <w:rPr>
          <w:rFonts w:ascii="Times New Roman" w:hAnsi="Times New Roman" w:cs="Times New Roman"/>
          <w:sz w:val="24"/>
          <w:szCs w:val="24"/>
        </w:rPr>
        <w:t>Глава Лозновского  сельского поселения                                                                           М.Н. Чумак</w:t>
      </w:r>
    </w:p>
    <w:p w:rsidR="00040FAE" w:rsidRPr="001A12FA" w:rsidRDefault="00040FAE" w:rsidP="0072789F">
      <w:pPr>
        <w:rPr>
          <w:sz w:val="24"/>
          <w:szCs w:val="24"/>
        </w:rPr>
      </w:pPr>
    </w:p>
    <w:p w:rsidR="00040FAE" w:rsidRPr="001A12FA" w:rsidRDefault="00040FAE" w:rsidP="0020654C">
      <w:pPr>
        <w:spacing w:after="0" w:line="240" w:lineRule="auto"/>
        <w:ind w:firstLine="709"/>
        <w:jc w:val="both"/>
        <w:rPr>
          <w:rFonts w:ascii="Times New Roman" w:hAnsi="Times New Roman" w:cs="Times New Roman"/>
          <w:sz w:val="24"/>
          <w:szCs w:val="24"/>
          <w:lang w:eastAsia="en-US"/>
        </w:rPr>
      </w:pPr>
    </w:p>
    <w:sectPr w:rsidR="00040FAE" w:rsidRPr="001A12FA" w:rsidSect="0072789F">
      <w:headerReference w:type="default" r:id="rId12"/>
      <w:footerReference w:type="default" r:id="rId13"/>
      <w:pgSz w:w="11906" w:h="16838"/>
      <w:pgMar w:top="360"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AE" w:rsidRDefault="00040FAE" w:rsidP="00970C39">
      <w:pPr>
        <w:spacing w:after="0" w:line="240" w:lineRule="auto"/>
      </w:pPr>
      <w:r>
        <w:separator/>
      </w:r>
    </w:p>
  </w:endnote>
  <w:endnote w:type="continuationSeparator" w:id="0">
    <w:p w:rsidR="00040FAE" w:rsidRDefault="00040FA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AE" w:rsidRDefault="00040FAE">
    <w:pPr>
      <w:pStyle w:val="Footer"/>
      <w:jc w:val="right"/>
    </w:pPr>
    <w:fldSimple w:instr="PAGE   \* MERGEFORMAT">
      <w:r>
        <w:rPr>
          <w:noProof/>
        </w:rPr>
        <w:t>2</w:t>
      </w:r>
    </w:fldSimple>
  </w:p>
  <w:p w:rsidR="00040FAE" w:rsidRDefault="00040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AE" w:rsidRDefault="00040FAE" w:rsidP="00970C39">
      <w:pPr>
        <w:spacing w:after="0" w:line="240" w:lineRule="auto"/>
      </w:pPr>
      <w:r>
        <w:separator/>
      </w:r>
    </w:p>
  </w:footnote>
  <w:footnote w:type="continuationSeparator" w:id="0">
    <w:p w:rsidR="00040FAE" w:rsidRDefault="00040FA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AE" w:rsidRDefault="00040FAE">
    <w:pPr>
      <w:pStyle w:val="Header"/>
      <w:jc w:val="center"/>
    </w:pPr>
    <w:fldSimple w:instr=" PAGE   \* MERGEFORMAT ">
      <w:r>
        <w:rPr>
          <w:noProof/>
        </w:rPr>
        <w:t>2</w:t>
      </w:r>
    </w:fldSimple>
  </w:p>
  <w:p w:rsidR="00040FAE" w:rsidRDefault="00040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0FAE"/>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3584"/>
    <w:rsid w:val="00135FDA"/>
    <w:rsid w:val="001361A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7D2"/>
    <w:rsid w:val="001A0ABE"/>
    <w:rsid w:val="001A12FA"/>
    <w:rsid w:val="001A5491"/>
    <w:rsid w:val="001A556E"/>
    <w:rsid w:val="001A66D8"/>
    <w:rsid w:val="001A6D3A"/>
    <w:rsid w:val="001A7BF2"/>
    <w:rsid w:val="001B30BB"/>
    <w:rsid w:val="001B5D40"/>
    <w:rsid w:val="001C44B1"/>
    <w:rsid w:val="001C76E1"/>
    <w:rsid w:val="001D09BF"/>
    <w:rsid w:val="001D633C"/>
    <w:rsid w:val="001D6625"/>
    <w:rsid w:val="001D74A8"/>
    <w:rsid w:val="001E14C5"/>
    <w:rsid w:val="001F154A"/>
    <w:rsid w:val="001F206A"/>
    <w:rsid w:val="001F3AA8"/>
    <w:rsid w:val="001F691D"/>
    <w:rsid w:val="001F7340"/>
    <w:rsid w:val="001F7E50"/>
    <w:rsid w:val="002006F5"/>
    <w:rsid w:val="0020160C"/>
    <w:rsid w:val="00202FC0"/>
    <w:rsid w:val="00205871"/>
    <w:rsid w:val="0020654C"/>
    <w:rsid w:val="0021004F"/>
    <w:rsid w:val="00210B9F"/>
    <w:rsid w:val="00214945"/>
    <w:rsid w:val="002170B2"/>
    <w:rsid w:val="0022012D"/>
    <w:rsid w:val="002218DB"/>
    <w:rsid w:val="00223F5E"/>
    <w:rsid w:val="00225D6F"/>
    <w:rsid w:val="002269E2"/>
    <w:rsid w:val="002271B3"/>
    <w:rsid w:val="002276E0"/>
    <w:rsid w:val="00237F78"/>
    <w:rsid w:val="00244E5C"/>
    <w:rsid w:val="0024523A"/>
    <w:rsid w:val="00245A91"/>
    <w:rsid w:val="002463DA"/>
    <w:rsid w:val="00246942"/>
    <w:rsid w:val="0025392A"/>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8DF"/>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84E87"/>
    <w:rsid w:val="00391E1C"/>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85DAF"/>
    <w:rsid w:val="004904AA"/>
    <w:rsid w:val="00491A57"/>
    <w:rsid w:val="00493B61"/>
    <w:rsid w:val="0049406B"/>
    <w:rsid w:val="00496BB7"/>
    <w:rsid w:val="004A31B7"/>
    <w:rsid w:val="004A4934"/>
    <w:rsid w:val="004A5D50"/>
    <w:rsid w:val="004B46D6"/>
    <w:rsid w:val="004C1FAB"/>
    <w:rsid w:val="004C22F3"/>
    <w:rsid w:val="004C4488"/>
    <w:rsid w:val="004C4816"/>
    <w:rsid w:val="004C61E2"/>
    <w:rsid w:val="004D27CF"/>
    <w:rsid w:val="004D5987"/>
    <w:rsid w:val="004E0004"/>
    <w:rsid w:val="004E7FE6"/>
    <w:rsid w:val="004F0F85"/>
    <w:rsid w:val="004F5CC7"/>
    <w:rsid w:val="004F70B0"/>
    <w:rsid w:val="00500155"/>
    <w:rsid w:val="00502D06"/>
    <w:rsid w:val="00503BA3"/>
    <w:rsid w:val="00506455"/>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B6C"/>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44"/>
    <w:rsid w:val="005C39CE"/>
    <w:rsid w:val="005D5709"/>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2B47"/>
    <w:rsid w:val="00620630"/>
    <w:rsid w:val="006210A1"/>
    <w:rsid w:val="00624ED6"/>
    <w:rsid w:val="006255E1"/>
    <w:rsid w:val="00632954"/>
    <w:rsid w:val="00634524"/>
    <w:rsid w:val="006404B6"/>
    <w:rsid w:val="00642DAE"/>
    <w:rsid w:val="00644C36"/>
    <w:rsid w:val="00645C64"/>
    <w:rsid w:val="006507BE"/>
    <w:rsid w:val="0065111A"/>
    <w:rsid w:val="00656694"/>
    <w:rsid w:val="00661E80"/>
    <w:rsid w:val="0066235B"/>
    <w:rsid w:val="00664C8F"/>
    <w:rsid w:val="00666181"/>
    <w:rsid w:val="00671ACF"/>
    <w:rsid w:val="006741C9"/>
    <w:rsid w:val="0067573B"/>
    <w:rsid w:val="006764F5"/>
    <w:rsid w:val="00676AE2"/>
    <w:rsid w:val="00680232"/>
    <w:rsid w:val="00681ADC"/>
    <w:rsid w:val="00682BD8"/>
    <w:rsid w:val="0068410C"/>
    <w:rsid w:val="006862D4"/>
    <w:rsid w:val="006868D8"/>
    <w:rsid w:val="00686C6E"/>
    <w:rsid w:val="00687461"/>
    <w:rsid w:val="00693D97"/>
    <w:rsid w:val="00695F07"/>
    <w:rsid w:val="00695F96"/>
    <w:rsid w:val="006A047F"/>
    <w:rsid w:val="006A1C0A"/>
    <w:rsid w:val="006A6C23"/>
    <w:rsid w:val="006B0B0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789F"/>
    <w:rsid w:val="007301DF"/>
    <w:rsid w:val="00730466"/>
    <w:rsid w:val="00732847"/>
    <w:rsid w:val="007358C7"/>
    <w:rsid w:val="00740B32"/>
    <w:rsid w:val="00745D42"/>
    <w:rsid w:val="00752581"/>
    <w:rsid w:val="00752762"/>
    <w:rsid w:val="007530CB"/>
    <w:rsid w:val="0075339D"/>
    <w:rsid w:val="00756D99"/>
    <w:rsid w:val="0076194B"/>
    <w:rsid w:val="007662A8"/>
    <w:rsid w:val="00767E20"/>
    <w:rsid w:val="00770D72"/>
    <w:rsid w:val="007710C9"/>
    <w:rsid w:val="007723FE"/>
    <w:rsid w:val="00772566"/>
    <w:rsid w:val="007726C1"/>
    <w:rsid w:val="00774A8D"/>
    <w:rsid w:val="00774B98"/>
    <w:rsid w:val="00776804"/>
    <w:rsid w:val="00791C72"/>
    <w:rsid w:val="00791F4C"/>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5D5C"/>
    <w:rsid w:val="008162CD"/>
    <w:rsid w:val="00817193"/>
    <w:rsid w:val="008172C6"/>
    <w:rsid w:val="0081790F"/>
    <w:rsid w:val="00820085"/>
    <w:rsid w:val="00820143"/>
    <w:rsid w:val="00822ECC"/>
    <w:rsid w:val="0082335A"/>
    <w:rsid w:val="008236CA"/>
    <w:rsid w:val="00823DE4"/>
    <w:rsid w:val="008251BE"/>
    <w:rsid w:val="00825FB1"/>
    <w:rsid w:val="008274E5"/>
    <w:rsid w:val="008311CB"/>
    <w:rsid w:val="008322CE"/>
    <w:rsid w:val="008329F5"/>
    <w:rsid w:val="0083666A"/>
    <w:rsid w:val="00840C26"/>
    <w:rsid w:val="00843B79"/>
    <w:rsid w:val="00844C27"/>
    <w:rsid w:val="0085010E"/>
    <w:rsid w:val="00851EB8"/>
    <w:rsid w:val="00852FB4"/>
    <w:rsid w:val="00853FFF"/>
    <w:rsid w:val="00857A01"/>
    <w:rsid w:val="0086139F"/>
    <w:rsid w:val="00861DDA"/>
    <w:rsid w:val="00862974"/>
    <w:rsid w:val="00866036"/>
    <w:rsid w:val="00870E63"/>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8F71EF"/>
    <w:rsid w:val="00900127"/>
    <w:rsid w:val="00901180"/>
    <w:rsid w:val="009032E3"/>
    <w:rsid w:val="00906668"/>
    <w:rsid w:val="00910544"/>
    <w:rsid w:val="00913D1C"/>
    <w:rsid w:val="00915009"/>
    <w:rsid w:val="00916498"/>
    <w:rsid w:val="00923406"/>
    <w:rsid w:val="009267F1"/>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689D"/>
    <w:rsid w:val="00A572A3"/>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10D"/>
    <w:rsid w:val="00AC7EEA"/>
    <w:rsid w:val="00AD11F8"/>
    <w:rsid w:val="00AD184A"/>
    <w:rsid w:val="00AD40E1"/>
    <w:rsid w:val="00AD4C7E"/>
    <w:rsid w:val="00AE3130"/>
    <w:rsid w:val="00AE4D1A"/>
    <w:rsid w:val="00AE5B68"/>
    <w:rsid w:val="00AE7279"/>
    <w:rsid w:val="00AF1304"/>
    <w:rsid w:val="00AF2125"/>
    <w:rsid w:val="00AF2615"/>
    <w:rsid w:val="00AF4018"/>
    <w:rsid w:val="00AF4434"/>
    <w:rsid w:val="00AF4BD6"/>
    <w:rsid w:val="00AF50B8"/>
    <w:rsid w:val="00AF611A"/>
    <w:rsid w:val="00B002C6"/>
    <w:rsid w:val="00B02A9A"/>
    <w:rsid w:val="00B056DA"/>
    <w:rsid w:val="00B073A5"/>
    <w:rsid w:val="00B11ED4"/>
    <w:rsid w:val="00B14307"/>
    <w:rsid w:val="00B14FB2"/>
    <w:rsid w:val="00B17C96"/>
    <w:rsid w:val="00B17D45"/>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87D69"/>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458F"/>
    <w:rsid w:val="00C061A3"/>
    <w:rsid w:val="00C0628B"/>
    <w:rsid w:val="00C11DA7"/>
    <w:rsid w:val="00C12964"/>
    <w:rsid w:val="00C1397C"/>
    <w:rsid w:val="00C149ED"/>
    <w:rsid w:val="00C15152"/>
    <w:rsid w:val="00C207A1"/>
    <w:rsid w:val="00C22F67"/>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3133"/>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48D5"/>
    <w:rsid w:val="00D1538C"/>
    <w:rsid w:val="00D2123F"/>
    <w:rsid w:val="00D2360E"/>
    <w:rsid w:val="00D2596D"/>
    <w:rsid w:val="00D2649F"/>
    <w:rsid w:val="00D26812"/>
    <w:rsid w:val="00D320AD"/>
    <w:rsid w:val="00D35D86"/>
    <w:rsid w:val="00D36EF0"/>
    <w:rsid w:val="00D36F32"/>
    <w:rsid w:val="00D4070F"/>
    <w:rsid w:val="00D42810"/>
    <w:rsid w:val="00D51D1F"/>
    <w:rsid w:val="00D52249"/>
    <w:rsid w:val="00D56269"/>
    <w:rsid w:val="00D57B8F"/>
    <w:rsid w:val="00D6004B"/>
    <w:rsid w:val="00D61361"/>
    <w:rsid w:val="00D62899"/>
    <w:rsid w:val="00D64FFF"/>
    <w:rsid w:val="00D6659C"/>
    <w:rsid w:val="00D72FD5"/>
    <w:rsid w:val="00D9140D"/>
    <w:rsid w:val="00D919F7"/>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01E"/>
    <w:rsid w:val="00DE19DE"/>
    <w:rsid w:val="00DE2822"/>
    <w:rsid w:val="00DE3EF3"/>
    <w:rsid w:val="00DE7098"/>
    <w:rsid w:val="00DE7914"/>
    <w:rsid w:val="00DF2AD0"/>
    <w:rsid w:val="00DF4A9F"/>
    <w:rsid w:val="00E00BCF"/>
    <w:rsid w:val="00E00BF2"/>
    <w:rsid w:val="00E051A2"/>
    <w:rsid w:val="00E05616"/>
    <w:rsid w:val="00E05A2A"/>
    <w:rsid w:val="00E0690A"/>
    <w:rsid w:val="00E10CDB"/>
    <w:rsid w:val="00E11BB2"/>
    <w:rsid w:val="00E1435B"/>
    <w:rsid w:val="00E14659"/>
    <w:rsid w:val="00E14D18"/>
    <w:rsid w:val="00E17314"/>
    <w:rsid w:val="00E23455"/>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5094D"/>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03DB"/>
    <w:rsid w:val="00FB289B"/>
    <w:rsid w:val="00FC0145"/>
    <w:rsid w:val="00FC4AA4"/>
    <w:rsid w:val="00FC6AF9"/>
    <w:rsid w:val="00FC7E2B"/>
    <w:rsid w:val="00FD0329"/>
    <w:rsid w:val="00FD4A2B"/>
    <w:rsid w:val="00FD53CC"/>
    <w:rsid w:val="00FD7225"/>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paragraph" w:styleId="Heading2">
    <w:name w:val="heading 2"/>
    <w:basedOn w:val="Normal"/>
    <w:next w:val="Normal"/>
    <w:link w:val="Heading2Char"/>
    <w:uiPriority w:val="99"/>
    <w:qFormat/>
    <w:locked/>
    <w:rsid w:val="0072789F"/>
    <w:pPr>
      <w:keepNext/>
      <w:spacing w:after="0" w:line="240" w:lineRule="auto"/>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72789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style>
</w:styles>
</file>

<file path=word/webSettings.xml><?xml version="1.0" encoding="utf-8"?>
<w:webSettings xmlns:r="http://schemas.openxmlformats.org/officeDocument/2006/relationships" xmlns:w="http://schemas.openxmlformats.org/wordprocessingml/2006/main">
  <w:divs>
    <w:div w:id="551842200">
      <w:marLeft w:val="0"/>
      <w:marRight w:val="0"/>
      <w:marTop w:val="0"/>
      <w:marBottom w:val="0"/>
      <w:divBdr>
        <w:top w:val="none" w:sz="0" w:space="0" w:color="auto"/>
        <w:left w:val="none" w:sz="0" w:space="0" w:color="auto"/>
        <w:bottom w:val="none" w:sz="0" w:space="0" w:color="auto"/>
        <w:right w:val="none" w:sz="0" w:space="0" w:color="auto"/>
      </w:divBdr>
    </w:div>
    <w:div w:id="551842201">
      <w:marLeft w:val="0"/>
      <w:marRight w:val="0"/>
      <w:marTop w:val="0"/>
      <w:marBottom w:val="0"/>
      <w:divBdr>
        <w:top w:val="none" w:sz="0" w:space="0" w:color="auto"/>
        <w:left w:val="none" w:sz="0" w:space="0" w:color="auto"/>
        <w:bottom w:val="none" w:sz="0" w:space="0" w:color="auto"/>
        <w:right w:val="none" w:sz="0" w:space="0" w:color="auto"/>
      </w:divBdr>
    </w:div>
    <w:div w:id="551842202">
      <w:marLeft w:val="0"/>
      <w:marRight w:val="0"/>
      <w:marTop w:val="0"/>
      <w:marBottom w:val="0"/>
      <w:divBdr>
        <w:top w:val="none" w:sz="0" w:space="0" w:color="auto"/>
        <w:left w:val="none" w:sz="0" w:space="0" w:color="auto"/>
        <w:bottom w:val="none" w:sz="0" w:space="0" w:color="auto"/>
        <w:right w:val="none" w:sz="0" w:space="0" w:color="auto"/>
      </w:divBdr>
    </w:div>
    <w:div w:id="55184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62</Pages>
  <Words>-32766</Words>
  <Characters>-32766</Characters>
  <Application>Microsoft Office Outlook</Application>
  <DocSecurity>0</DocSecurity>
  <Lines>0</Lines>
  <Paragraphs>0</Paragraphs>
  <ScaleCrop>false</ScaleCrop>
  <Company>Администрация Лозновского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Секретарь</cp:lastModifiedBy>
  <cp:revision>14</cp:revision>
  <cp:lastPrinted>2015-07-17T08:06:00Z</cp:lastPrinted>
  <dcterms:created xsi:type="dcterms:W3CDTF">2015-08-12T09:57:00Z</dcterms:created>
  <dcterms:modified xsi:type="dcterms:W3CDTF">2015-09-18T12:17:00Z</dcterms:modified>
</cp:coreProperties>
</file>