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4" w:rsidRDefault="00F44144" w:rsidP="003E1ACC">
      <w:pPr>
        <w:pStyle w:val="Plain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44" w:rsidRDefault="00F44144" w:rsidP="00201B0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44144" w:rsidRDefault="00F44144" w:rsidP="00201B0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F44144" w:rsidRDefault="00F44144" w:rsidP="00201B0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ЦИМЛЯНСКИЙ РАЙОН</w:t>
      </w:r>
    </w:p>
    <w:p w:rsidR="00F44144" w:rsidRDefault="00F44144" w:rsidP="00201B0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F44144" w:rsidRPr="00201B0B" w:rsidRDefault="00F44144" w:rsidP="00201B0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ЛОЗНОВСКОЕ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4144" w:rsidRDefault="00F44144" w:rsidP="00201B0B">
      <w:pPr>
        <w:jc w:val="center"/>
        <w:rPr>
          <w:b/>
          <w:bCs/>
          <w:sz w:val="16"/>
          <w:szCs w:val="16"/>
        </w:rPr>
      </w:pPr>
    </w:p>
    <w:p w:rsidR="00F44144" w:rsidRDefault="00F44144" w:rsidP="00201B0B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</w:t>
      </w:r>
    </w:p>
    <w:p w:rsidR="00F44144" w:rsidRDefault="00F44144" w:rsidP="00201B0B">
      <w:pPr>
        <w:jc w:val="center"/>
        <w:rPr>
          <w:b/>
          <w:bCs/>
        </w:rPr>
      </w:pPr>
      <w:r>
        <w:rPr>
          <w:b/>
          <w:bCs/>
        </w:rPr>
        <w:t xml:space="preserve">ЛОЗНОВСКОГО СЕЛЬСКОГО ПОСЕЛЕНИЯ </w:t>
      </w:r>
    </w:p>
    <w:p w:rsidR="00F44144" w:rsidRDefault="00F44144" w:rsidP="00201B0B">
      <w:pPr>
        <w:jc w:val="center"/>
      </w:pPr>
    </w:p>
    <w:p w:rsidR="00F44144" w:rsidRDefault="00F44144" w:rsidP="00201B0B">
      <w:pPr>
        <w:jc w:val="center"/>
      </w:pPr>
      <w:r>
        <w:t>РЕШЕНИЕ</w:t>
      </w:r>
    </w:p>
    <w:p w:rsidR="00F44144" w:rsidRDefault="00F44144" w:rsidP="00201B0B"/>
    <w:p w:rsidR="00F44144" w:rsidRDefault="00F44144" w:rsidP="00201B0B">
      <w:r>
        <w:t xml:space="preserve"> 13.05.2016г.</w:t>
      </w:r>
      <w:r>
        <w:tab/>
      </w:r>
      <w:r>
        <w:tab/>
      </w:r>
      <w:r>
        <w:tab/>
        <w:t xml:space="preserve">              № 84</w:t>
      </w:r>
      <w:r>
        <w:tab/>
      </w:r>
      <w:r>
        <w:tab/>
      </w:r>
      <w:r>
        <w:tab/>
      </w:r>
      <w:r>
        <w:tab/>
        <w:t xml:space="preserve">     х.Лозной</w:t>
      </w: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ind w:right="4314"/>
        <w:jc w:val="both"/>
      </w:pPr>
      <w:r>
        <w:t xml:space="preserve">Об утверждении схемы </w:t>
      </w:r>
      <w:r w:rsidRPr="008F7F28">
        <w:t>многомандатных</w:t>
      </w:r>
      <w:r>
        <w:rPr>
          <w:i/>
          <w:iCs/>
        </w:rPr>
        <w:t xml:space="preserve"> </w:t>
      </w:r>
      <w:r>
        <w:t xml:space="preserve">избирательных округов по выборам депутатов Собрания депутатов Лозновского сельского поселения четвертого созыва </w:t>
      </w:r>
    </w:p>
    <w:p w:rsidR="00F44144" w:rsidRDefault="00F44144" w:rsidP="00201B0B">
      <w:pPr>
        <w:ind w:right="4314"/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ind w:firstLine="720"/>
        <w:jc w:val="both"/>
      </w:pPr>
      <w: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 Областного закона от 08 августа 2011 года № 645-ЗС «О выборах депутатов представительных органов муниципальных образований в Ростовской области», на основании постановления территориальной избирательной комиссии Цимлянского района Ростовской области от 12 ноября 2015 года </w:t>
      </w:r>
      <w:r w:rsidRPr="008F7F28">
        <w:t>№157-3</w:t>
      </w:r>
      <w:r>
        <w:t xml:space="preserve"> «О схеме избирательных округов по выборам депутатов Лозновского сельского поселения», руководствуясь Уставом муниципального образования «Лозновское сельское поселение», Собранием депутатов Лозновского сельского поселения</w:t>
      </w:r>
    </w:p>
    <w:p w:rsidR="00F44144" w:rsidRDefault="00F44144" w:rsidP="00201B0B">
      <w:pPr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44144" w:rsidRDefault="00F44144" w:rsidP="00201B0B">
      <w:pPr>
        <w:spacing w:line="300" w:lineRule="atLeast"/>
        <w:jc w:val="both"/>
      </w:pPr>
      <w:r>
        <w:t>РЕШИЛО:</w:t>
      </w:r>
    </w:p>
    <w:p w:rsidR="00F44144" w:rsidRDefault="00F44144" w:rsidP="00201B0B">
      <w:pPr>
        <w:jc w:val="both"/>
      </w:pPr>
    </w:p>
    <w:p w:rsidR="00F44144" w:rsidRDefault="00F44144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>Утвердить  схему двух многомандатных избирательных округов по выборам депутатов Собрания  депутатов Лозновского сельского поселения четвертого созыва согласно приложению № 1.</w:t>
      </w:r>
    </w:p>
    <w:p w:rsidR="00F44144" w:rsidRDefault="00F44144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>Утвердить  графическое изображение схемы двух многомандатных избирательных округов по выборам депутатов Собрания  депутатов Лозновского сельского поселения четвертого созыва, согласно приложению № 2.</w:t>
      </w:r>
    </w:p>
    <w:p w:rsidR="00F44144" w:rsidRDefault="00F44144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>Опубликовать (обнародовать) схему избирательных округов по выборам депутатов Собрания  депутатов Лозновского сельского поселения четвертого созыва в Информационном бюллетене Лозновского сельского поселения не позднее пяти дней от даты  принятия настоящего решения и разместить на официальном сайте Администрации Лозновского сельского поселения в сети Интернет.</w:t>
      </w:r>
    </w:p>
    <w:p w:rsidR="00F44144" w:rsidRDefault="00F44144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 xml:space="preserve">Решение Собрания депутатов Лозновского сельского поселения от </w:t>
      </w:r>
      <w:r w:rsidRPr="00874F34">
        <w:rPr>
          <w:i/>
          <w:iCs/>
        </w:rPr>
        <w:t>06.05.2008</w:t>
      </w:r>
      <w:r>
        <w:t xml:space="preserve"> № </w:t>
      </w:r>
      <w:r>
        <w:rPr>
          <w:i/>
          <w:iCs/>
        </w:rPr>
        <w:t>8</w:t>
      </w:r>
      <w:r w:rsidRPr="00874F34">
        <w:rPr>
          <w:i/>
          <w:iCs/>
        </w:rPr>
        <w:t>9</w:t>
      </w:r>
      <w:r>
        <w:t xml:space="preserve"> «Об утверждении схемы избирательных округов по выборам депутатов Лозновского сельского поселения» признать утратившим силу.</w:t>
      </w:r>
    </w:p>
    <w:p w:rsidR="00F44144" w:rsidRDefault="00F44144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>Настоящее решение вступает в силу со дня его официального опубликования.</w:t>
      </w:r>
    </w:p>
    <w:p w:rsidR="00F44144" w:rsidRDefault="00F44144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>Контроль за выполнением решения оставляю за собой.</w:t>
      </w: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ind w:firstLine="540"/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ind w:firstLine="540"/>
        <w:jc w:val="both"/>
      </w:pPr>
    </w:p>
    <w:p w:rsidR="00F44144" w:rsidRDefault="00F44144" w:rsidP="00201B0B">
      <w:pPr>
        <w:ind w:firstLine="540"/>
        <w:jc w:val="both"/>
      </w:pPr>
      <w:r>
        <w:t>Глава Лозновского</w:t>
      </w:r>
    </w:p>
    <w:p w:rsidR="00F44144" w:rsidRDefault="00F44144" w:rsidP="00874F34">
      <w:pPr>
        <w:jc w:val="both"/>
      </w:pPr>
      <w:r>
        <w:t>сельского поселения                                               М.Н. Чумак</w:t>
      </w:r>
      <w:bookmarkStart w:id="0" w:name="_GoBack"/>
      <w:bookmarkEnd w:id="0"/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/>
    <w:p w:rsidR="00F44144" w:rsidRDefault="00F44144"/>
    <w:p w:rsidR="00F44144" w:rsidRDefault="00F44144"/>
    <w:p w:rsidR="00F44144" w:rsidRDefault="00F44144"/>
    <w:p w:rsidR="00F44144" w:rsidRDefault="00F44144" w:rsidP="00A67A95">
      <w:pPr>
        <w:jc w:val="right"/>
        <w:rPr>
          <w:sz w:val="24"/>
          <w:szCs w:val="24"/>
        </w:rPr>
      </w:pPr>
    </w:p>
    <w:p w:rsidR="00F44144" w:rsidRPr="00A67A95" w:rsidRDefault="00F44144" w:rsidP="00A67A95">
      <w:pPr>
        <w:jc w:val="right"/>
        <w:rPr>
          <w:sz w:val="24"/>
          <w:szCs w:val="24"/>
        </w:rPr>
      </w:pPr>
      <w:r w:rsidRPr="00A67A95">
        <w:rPr>
          <w:sz w:val="24"/>
          <w:szCs w:val="24"/>
        </w:rPr>
        <w:t>Приложение № 1</w:t>
      </w:r>
    </w:p>
    <w:p w:rsidR="00F44144" w:rsidRPr="00A67A95" w:rsidRDefault="00F44144" w:rsidP="00A67A95">
      <w:pPr>
        <w:jc w:val="right"/>
        <w:rPr>
          <w:sz w:val="24"/>
          <w:szCs w:val="24"/>
        </w:rPr>
      </w:pPr>
      <w:r w:rsidRPr="00A67A95">
        <w:rPr>
          <w:sz w:val="24"/>
          <w:szCs w:val="24"/>
        </w:rPr>
        <w:t>к решению Собрания депутатов</w:t>
      </w:r>
    </w:p>
    <w:p w:rsidR="00F44144" w:rsidRPr="00A67A95" w:rsidRDefault="00F44144" w:rsidP="00A67A95">
      <w:pPr>
        <w:jc w:val="right"/>
        <w:rPr>
          <w:sz w:val="24"/>
          <w:szCs w:val="24"/>
        </w:rPr>
      </w:pPr>
      <w:r>
        <w:rPr>
          <w:sz w:val="24"/>
          <w:szCs w:val="24"/>
        </w:rPr>
        <w:t>Лозновского</w:t>
      </w:r>
      <w:r w:rsidRPr="00A67A95">
        <w:rPr>
          <w:sz w:val="24"/>
          <w:szCs w:val="24"/>
        </w:rPr>
        <w:t xml:space="preserve"> сельского поселения</w:t>
      </w:r>
    </w:p>
    <w:p w:rsidR="00F44144" w:rsidRPr="00A67A95" w:rsidRDefault="00F44144" w:rsidP="00A67A95">
      <w:pPr>
        <w:jc w:val="center"/>
        <w:rPr>
          <w:sz w:val="24"/>
          <w:szCs w:val="24"/>
        </w:rPr>
      </w:pPr>
      <w:r w:rsidRPr="00A67A95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A67A95">
        <w:rPr>
          <w:sz w:val="24"/>
          <w:szCs w:val="24"/>
        </w:rPr>
        <w:t xml:space="preserve">  </w:t>
      </w:r>
      <w:r>
        <w:rPr>
          <w:sz w:val="24"/>
          <w:szCs w:val="24"/>
        </w:rPr>
        <w:t>№ 84 от 13.05.</w:t>
      </w:r>
      <w:r w:rsidRPr="00A67A95">
        <w:rPr>
          <w:sz w:val="24"/>
          <w:szCs w:val="24"/>
        </w:rPr>
        <w:t xml:space="preserve">2016 г. </w:t>
      </w:r>
      <w:r>
        <w:rPr>
          <w:sz w:val="24"/>
          <w:szCs w:val="24"/>
        </w:rPr>
        <w:t xml:space="preserve"> </w:t>
      </w:r>
    </w:p>
    <w:p w:rsidR="00F44144" w:rsidRDefault="00F44144" w:rsidP="00A67A95">
      <w:pPr>
        <w:jc w:val="right"/>
      </w:pPr>
    </w:p>
    <w:p w:rsidR="00F44144" w:rsidRDefault="00F44144" w:rsidP="00CE7407">
      <w:pPr>
        <w:jc w:val="right"/>
      </w:pPr>
    </w:p>
    <w:p w:rsidR="00F44144" w:rsidRPr="00BA5EE3" w:rsidRDefault="00F44144" w:rsidP="00CE7407">
      <w:pPr>
        <w:jc w:val="center"/>
        <w:rPr>
          <w:b/>
          <w:bCs/>
        </w:rPr>
      </w:pPr>
      <w:r w:rsidRPr="00BA5EE3">
        <w:rPr>
          <w:b/>
          <w:bCs/>
        </w:rPr>
        <w:t>Схема</w:t>
      </w:r>
    </w:p>
    <w:p w:rsidR="00F44144" w:rsidRPr="00BA5EE3" w:rsidRDefault="00F44144" w:rsidP="00CE7407">
      <w:pPr>
        <w:jc w:val="center"/>
        <w:rPr>
          <w:b/>
          <w:bCs/>
        </w:rPr>
      </w:pPr>
      <w:r w:rsidRPr="00BA5EE3">
        <w:rPr>
          <w:b/>
          <w:bCs/>
        </w:rPr>
        <w:t>многомандатных избирательных округов по выборам</w:t>
      </w:r>
    </w:p>
    <w:p w:rsidR="00F44144" w:rsidRPr="00BA5EE3" w:rsidRDefault="00F44144" w:rsidP="00CE7407">
      <w:pPr>
        <w:jc w:val="center"/>
        <w:rPr>
          <w:b/>
          <w:bCs/>
        </w:rPr>
      </w:pPr>
      <w:r w:rsidRPr="00BA5EE3">
        <w:rPr>
          <w:b/>
          <w:bCs/>
        </w:rPr>
        <w:t xml:space="preserve">депутатов </w:t>
      </w:r>
      <w:r>
        <w:rPr>
          <w:b/>
          <w:bCs/>
        </w:rPr>
        <w:t>Собрания депутатов Лозновского</w:t>
      </w:r>
      <w:r w:rsidRPr="00BA5EE3">
        <w:rPr>
          <w:b/>
          <w:bCs/>
        </w:rPr>
        <w:t xml:space="preserve"> сельского поселения </w:t>
      </w:r>
    </w:p>
    <w:p w:rsidR="00F44144" w:rsidRPr="00BA5EE3" w:rsidRDefault="00F44144" w:rsidP="00CE7407">
      <w:pPr>
        <w:jc w:val="center"/>
        <w:rPr>
          <w:b/>
          <w:bCs/>
        </w:rPr>
      </w:pPr>
      <w:r w:rsidRPr="00BA5EE3">
        <w:rPr>
          <w:b/>
          <w:bCs/>
        </w:rPr>
        <w:t>Цимлянского района Ростовской области</w:t>
      </w:r>
    </w:p>
    <w:p w:rsidR="00F44144" w:rsidRPr="00BA5EE3" w:rsidRDefault="00F44144" w:rsidP="00CE7407">
      <w:pPr>
        <w:jc w:val="center"/>
        <w:rPr>
          <w:b/>
          <w:bCs/>
        </w:rPr>
      </w:pPr>
    </w:p>
    <w:p w:rsidR="00F44144" w:rsidRPr="00BA5EE3" w:rsidRDefault="00F44144" w:rsidP="00CE7407">
      <w:pPr>
        <w:jc w:val="both"/>
      </w:pPr>
      <w:r w:rsidRPr="00BA5EE3">
        <w:t>Количество избирателей</w:t>
      </w:r>
      <w:r>
        <w:t xml:space="preserve"> в Лозновском сельском поселении – </w:t>
      </w:r>
      <w:r w:rsidRPr="00BA5EE3">
        <w:t xml:space="preserve"> </w:t>
      </w:r>
      <w:r>
        <w:t xml:space="preserve"> 3569 </w:t>
      </w:r>
      <w:r w:rsidRPr="00BA5EE3">
        <w:t>человек.</w:t>
      </w:r>
    </w:p>
    <w:p w:rsidR="00F44144" w:rsidRPr="00BA5EE3" w:rsidRDefault="00F44144" w:rsidP="00CE7407">
      <w:pPr>
        <w:jc w:val="both"/>
      </w:pPr>
    </w:p>
    <w:p w:rsidR="00F44144" w:rsidRPr="00BA5EE3" w:rsidRDefault="00F44144" w:rsidP="00CE7407">
      <w:pPr>
        <w:jc w:val="both"/>
      </w:pPr>
      <w:r>
        <w:t xml:space="preserve">Количество депутатов </w:t>
      </w:r>
      <w:r w:rsidRPr="00BA5EE3">
        <w:t>10 человек.</w:t>
      </w:r>
    </w:p>
    <w:p w:rsidR="00F44144" w:rsidRDefault="00F44144" w:rsidP="00F60805">
      <w:pPr>
        <w:jc w:val="center"/>
        <w:rPr>
          <w:b/>
          <w:bCs/>
        </w:rPr>
      </w:pPr>
    </w:p>
    <w:p w:rsidR="00F44144" w:rsidRPr="00BA5EE3" w:rsidRDefault="00F44144" w:rsidP="00F60805">
      <w:pPr>
        <w:jc w:val="center"/>
        <w:rPr>
          <w:b/>
          <w:bCs/>
        </w:rPr>
      </w:pPr>
      <w:r>
        <w:rPr>
          <w:b/>
          <w:bCs/>
        </w:rPr>
        <w:t>Лозновский</w:t>
      </w:r>
      <w:r w:rsidRPr="00BA5EE3">
        <w:rPr>
          <w:b/>
          <w:bCs/>
        </w:rPr>
        <w:t xml:space="preserve"> многомандатный избирательный округ № 1</w:t>
      </w:r>
    </w:p>
    <w:p w:rsidR="00F44144" w:rsidRPr="00BA5EE3" w:rsidRDefault="00F44144" w:rsidP="00F60805">
      <w:pPr>
        <w:jc w:val="center"/>
        <w:rPr>
          <w:b/>
          <w:bCs/>
        </w:rPr>
      </w:pPr>
    </w:p>
    <w:p w:rsidR="00F44144" w:rsidRPr="00BA5EE3" w:rsidRDefault="00F44144" w:rsidP="00F60805">
      <w:pPr>
        <w:jc w:val="both"/>
      </w:pPr>
      <w:r>
        <w:t xml:space="preserve">    В границах х.Лозной и п.Сосенки, количество избирателей – 1932</w:t>
      </w:r>
      <w:r w:rsidRPr="00BA5EE3">
        <w:t xml:space="preserve"> чел., </w:t>
      </w:r>
    </w:p>
    <w:p w:rsidR="00F44144" w:rsidRDefault="00F44144" w:rsidP="00F6080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3038"/>
        <w:gridCol w:w="4391"/>
      </w:tblGrid>
      <w:tr w:rsidR="00F44144" w:rsidRPr="00DF05A8">
        <w:tc>
          <w:tcPr>
            <w:tcW w:w="2268" w:type="dxa"/>
          </w:tcPr>
          <w:p w:rsidR="00F44144" w:rsidRDefault="00F44144" w:rsidP="0067253D"/>
          <w:p w:rsidR="00F44144" w:rsidRPr="00BA5EE3" w:rsidRDefault="00F44144" w:rsidP="0067253D"/>
          <w:p w:rsidR="00F44144" w:rsidRDefault="00F44144" w:rsidP="0067253D"/>
          <w:p w:rsidR="00F44144" w:rsidRPr="00BA5EE3" w:rsidRDefault="00F44144" w:rsidP="0067253D">
            <w:r>
              <w:t>Х.лозной (количество избирателей 1502 человека)</w:t>
            </w:r>
          </w:p>
        </w:tc>
        <w:tc>
          <w:tcPr>
            <w:tcW w:w="3240" w:type="dxa"/>
          </w:tcPr>
          <w:p w:rsidR="00F44144" w:rsidRDefault="00F44144" w:rsidP="0067253D">
            <w:pPr>
              <w:jc w:val="both"/>
            </w:pPr>
            <w:r>
              <w:t>ул.Аббясева</w:t>
            </w:r>
          </w:p>
          <w:p w:rsidR="00F44144" w:rsidRDefault="00F44144" w:rsidP="0067253D">
            <w:pPr>
              <w:jc w:val="both"/>
            </w:pPr>
            <w:r>
              <w:t>ул.Советская</w:t>
            </w:r>
          </w:p>
          <w:p w:rsidR="00F44144" w:rsidRDefault="00F44144" w:rsidP="0067253D">
            <w:pPr>
              <w:jc w:val="both"/>
            </w:pPr>
            <w:r>
              <w:t>ул.Мира</w:t>
            </w:r>
          </w:p>
          <w:p w:rsidR="00F44144" w:rsidRDefault="00F44144" w:rsidP="0067253D">
            <w:pPr>
              <w:jc w:val="both"/>
            </w:pPr>
            <w:r>
              <w:t>пер.Лесной</w:t>
            </w:r>
          </w:p>
          <w:p w:rsidR="00F44144" w:rsidRDefault="00F44144" w:rsidP="0067253D">
            <w:pPr>
              <w:jc w:val="both"/>
            </w:pPr>
            <w:r>
              <w:t>пер.Молодежный</w:t>
            </w:r>
          </w:p>
          <w:p w:rsidR="00F44144" w:rsidRDefault="00F44144" w:rsidP="0067253D">
            <w:pPr>
              <w:jc w:val="both"/>
            </w:pPr>
            <w:r>
              <w:t>ул.Виноградная</w:t>
            </w:r>
          </w:p>
          <w:p w:rsidR="00F44144" w:rsidRDefault="00F44144" w:rsidP="0067253D">
            <w:pPr>
              <w:jc w:val="both"/>
            </w:pPr>
            <w:r>
              <w:t>пер.Школьный</w:t>
            </w:r>
          </w:p>
          <w:p w:rsidR="00F44144" w:rsidRDefault="00F44144" w:rsidP="0067253D">
            <w:pPr>
              <w:jc w:val="both"/>
            </w:pPr>
            <w:r>
              <w:t>пер.Победы</w:t>
            </w:r>
          </w:p>
          <w:p w:rsidR="00F44144" w:rsidRDefault="00F44144" w:rsidP="0067253D">
            <w:pPr>
              <w:jc w:val="both"/>
            </w:pPr>
            <w:r>
              <w:t>пер.Гагарина</w:t>
            </w:r>
          </w:p>
          <w:p w:rsidR="00F44144" w:rsidRDefault="00F44144" w:rsidP="0067253D">
            <w:pPr>
              <w:jc w:val="both"/>
            </w:pPr>
            <w:r>
              <w:t>пер.Космонавтов</w:t>
            </w:r>
          </w:p>
          <w:p w:rsidR="00F44144" w:rsidRPr="00FA69A2" w:rsidRDefault="00F44144" w:rsidP="0067253D">
            <w:pPr>
              <w:jc w:val="both"/>
            </w:pPr>
            <w:r>
              <w:t>пер.Солнечный</w:t>
            </w: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Pr="00FA69A2" w:rsidRDefault="00F44144" w:rsidP="0067253D">
            <w:pPr>
              <w:jc w:val="both"/>
            </w:pPr>
          </w:p>
        </w:tc>
      </w:tr>
      <w:tr w:rsidR="00F44144" w:rsidRPr="00DF05A8">
        <w:tc>
          <w:tcPr>
            <w:tcW w:w="2268" w:type="dxa"/>
          </w:tcPr>
          <w:p w:rsidR="00F44144" w:rsidRPr="00FA69A2" w:rsidRDefault="00F44144" w:rsidP="0067253D">
            <w:r>
              <w:t>п.Сосенки (количество избирателей 430 человек)</w:t>
            </w:r>
          </w:p>
        </w:tc>
        <w:tc>
          <w:tcPr>
            <w:tcW w:w="3240" w:type="dxa"/>
          </w:tcPr>
          <w:p w:rsidR="00F44144" w:rsidRDefault="00F44144" w:rsidP="00605B5C">
            <w:pPr>
              <w:jc w:val="both"/>
            </w:pPr>
            <w:r>
              <w:t>ул.Центральная</w:t>
            </w:r>
          </w:p>
          <w:p w:rsidR="00F44144" w:rsidRDefault="00F44144" w:rsidP="00605B5C">
            <w:pPr>
              <w:jc w:val="both"/>
            </w:pPr>
            <w:r>
              <w:t>ул.Новая</w:t>
            </w:r>
          </w:p>
          <w:p w:rsidR="00F44144" w:rsidRDefault="00F44144" w:rsidP="00605B5C">
            <w:pPr>
              <w:jc w:val="both"/>
            </w:pPr>
            <w:r>
              <w:t>ул.юбилейная</w:t>
            </w:r>
          </w:p>
          <w:p w:rsidR="00F44144" w:rsidRPr="00FA69A2" w:rsidRDefault="00F44144" w:rsidP="00605B5C">
            <w:pPr>
              <w:jc w:val="both"/>
            </w:pPr>
            <w:r>
              <w:t>ул.Степная</w:t>
            </w: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Pr="00FA69A2" w:rsidRDefault="00F44144" w:rsidP="0067253D">
            <w:pPr>
              <w:jc w:val="both"/>
            </w:pPr>
          </w:p>
        </w:tc>
      </w:tr>
    </w:tbl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A67A95">
      <w:pPr>
        <w:jc w:val="both"/>
      </w:pPr>
    </w:p>
    <w:p w:rsidR="00F44144" w:rsidRDefault="00F44144" w:rsidP="00433311">
      <w:pPr>
        <w:jc w:val="center"/>
        <w:rPr>
          <w:b/>
          <w:bCs/>
        </w:rPr>
      </w:pPr>
      <w:r>
        <w:rPr>
          <w:b/>
          <w:bCs/>
        </w:rPr>
        <w:t>Лозновский многомандатный избирательный округ № 2</w:t>
      </w:r>
    </w:p>
    <w:p w:rsidR="00F44144" w:rsidRDefault="00F44144" w:rsidP="00433311">
      <w:pPr>
        <w:jc w:val="center"/>
        <w:rPr>
          <w:b/>
          <w:bCs/>
        </w:rPr>
      </w:pPr>
    </w:p>
    <w:p w:rsidR="00F44144" w:rsidRDefault="00F44144" w:rsidP="00433311">
      <w:pPr>
        <w:jc w:val="both"/>
      </w:pPr>
      <w:r>
        <w:t xml:space="preserve">    В границах х.Ломовцев количество избирателей 25 человек, п.Синий Курган – количество избирателей 130 человек, ст.Камышевская- количество избирателей 805 человек. ст.Лозновская – количество избирателей 481 человек, х.Карпов- количество избирателей 130 человек, х.Рынок-Каргальский- количество избирателей 25 человек</w:t>
      </w:r>
    </w:p>
    <w:p w:rsidR="00F44144" w:rsidRDefault="00F44144" w:rsidP="00433311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3044"/>
        <w:gridCol w:w="4278"/>
      </w:tblGrid>
      <w:tr w:rsidR="00F44144">
        <w:tc>
          <w:tcPr>
            <w:tcW w:w="2268" w:type="dxa"/>
          </w:tcPr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center"/>
            </w:pPr>
            <w:r>
              <w:t>х.Ломовцев (25 избирателей)</w:t>
            </w:r>
          </w:p>
        </w:tc>
        <w:tc>
          <w:tcPr>
            <w:tcW w:w="3240" w:type="dxa"/>
          </w:tcPr>
          <w:p w:rsidR="00F44144" w:rsidRDefault="00F44144" w:rsidP="0067253D">
            <w:pPr>
              <w:jc w:val="both"/>
            </w:pPr>
            <w:r>
              <w:t>ул.Мира</w:t>
            </w:r>
          </w:p>
          <w:p w:rsidR="00F44144" w:rsidRDefault="00F44144" w:rsidP="0067253D">
            <w:pPr>
              <w:jc w:val="both"/>
            </w:pPr>
            <w:r>
              <w:t>ул.Школьная</w:t>
            </w:r>
          </w:p>
          <w:p w:rsidR="00F44144" w:rsidRDefault="00F44144" w:rsidP="0067253D">
            <w:pPr>
              <w:jc w:val="both"/>
            </w:pPr>
            <w:r>
              <w:t>ул.Казачья</w:t>
            </w:r>
          </w:p>
          <w:p w:rsidR="00F44144" w:rsidRDefault="00F44144" w:rsidP="0067253D">
            <w:pPr>
              <w:jc w:val="both"/>
            </w:pPr>
            <w:r>
              <w:t>пер.Малый</w:t>
            </w:r>
          </w:p>
          <w:p w:rsidR="00F44144" w:rsidRDefault="00F44144" w:rsidP="0067253D">
            <w:pPr>
              <w:jc w:val="both"/>
            </w:pPr>
            <w:r>
              <w:t>ул.Свободы</w:t>
            </w:r>
          </w:p>
          <w:p w:rsidR="00F44144" w:rsidRDefault="00F44144" w:rsidP="0067253D">
            <w:pPr>
              <w:jc w:val="both"/>
            </w:pP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Pr="00C062A0" w:rsidRDefault="00F44144" w:rsidP="0067253D">
            <w:r>
              <w:t>полностью</w:t>
            </w:r>
          </w:p>
          <w:p w:rsidR="00F44144" w:rsidRPr="00C062A0" w:rsidRDefault="00F44144" w:rsidP="0067253D">
            <w:r>
              <w:t>полностью</w:t>
            </w:r>
          </w:p>
          <w:p w:rsidR="00F44144" w:rsidRPr="00C062A0" w:rsidRDefault="00F44144" w:rsidP="0067253D">
            <w:r>
              <w:t>полностью</w:t>
            </w:r>
          </w:p>
          <w:p w:rsidR="00F44144" w:rsidRPr="00C062A0" w:rsidRDefault="00F44144" w:rsidP="0067253D">
            <w:r>
              <w:t>полностью</w:t>
            </w:r>
          </w:p>
        </w:tc>
      </w:tr>
      <w:tr w:rsidR="00F44144">
        <w:tc>
          <w:tcPr>
            <w:tcW w:w="2268" w:type="dxa"/>
          </w:tcPr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center"/>
            </w:pPr>
            <w:r>
              <w:t>п. Синий Курган</w:t>
            </w:r>
          </w:p>
          <w:p w:rsidR="00F44144" w:rsidRDefault="00F44144" w:rsidP="0067253D">
            <w:pPr>
              <w:jc w:val="center"/>
            </w:pPr>
            <w:r>
              <w:t>(130 избирателя)</w:t>
            </w:r>
          </w:p>
          <w:p w:rsidR="00F44144" w:rsidRDefault="00F44144" w:rsidP="0067253D">
            <w:pPr>
              <w:jc w:val="both"/>
            </w:pPr>
          </w:p>
        </w:tc>
        <w:tc>
          <w:tcPr>
            <w:tcW w:w="3240" w:type="dxa"/>
          </w:tcPr>
          <w:p w:rsidR="00F44144" w:rsidRDefault="00F44144" w:rsidP="00884F8B">
            <w:pPr>
              <w:jc w:val="both"/>
            </w:pPr>
            <w:r>
              <w:t>ул.Дорожная</w:t>
            </w:r>
          </w:p>
          <w:p w:rsidR="00F44144" w:rsidRDefault="00F44144" w:rsidP="00884F8B">
            <w:pPr>
              <w:jc w:val="both"/>
            </w:pPr>
            <w:r>
              <w:t>ул.Новая</w:t>
            </w:r>
          </w:p>
          <w:p w:rsidR="00F44144" w:rsidRDefault="00F44144" w:rsidP="00884F8B">
            <w:pPr>
              <w:jc w:val="both"/>
            </w:pPr>
            <w:r>
              <w:t>ул.Донская</w:t>
            </w:r>
          </w:p>
          <w:p w:rsidR="00F44144" w:rsidRDefault="00F44144" w:rsidP="00884F8B">
            <w:pPr>
              <w:jc w:val="both"/>
            </w:pPr>
            <w:r>
              <w:t>ул.Зеленая</w:t>
            </w:r>
          </w:p>
          <w:p w:rsidR="00F44144" w:rsidRDefault="00F44144" w:rsidP="00884F8B">
            <w:pPr>
              <w:jc w:val="both"/>
            </w:pPr>
            <w:r>
              <w:t>ул.Восточная</w:t>
            </w:r>
          </w:p>
          <w:p w:rsidR="00F44144" w:rsidRDefault="00F44144" w:rsidP="00884F8B">
            <w:pPr>
              <w:jc w:val="both"/>
            </w:pPr>
            <w:r>
              <w:t>ул.Мира</w:t>
            </w:r>
          </w:p>
          <w:p w:rsidR="00F44144" w:rsidRDefault="00F44144" w:rsidP="00884F8B">
            <w:pPr>
              <w:jc w:val="both"/>
            </w:pPr>
            <w:r>
              <w:t>ул.Школьная</w:t>
            </w: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</w:tc>
      </w:tr>
      <w:tr w:rsidR="00F44144">
        <w:tc>
          <w:tcPr>
            <w:tcW w:w="2268" w:type="dxa"/>
          </w:tcPr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</w:p>
          <w:p w:rsidR="00F44144" w:rsidRDefault="00F44144" w:rsidP="0067253D">
            <w:pPr>
              <w:jc w:val="both"/>
            </w:pPr>
            <w:r>
              <w:t>ст.Камышевская</w:t>
            </w:r>
          </w:p>
          <w:p w:rsidR="00F44144" w:rsidRDefault="00F44144" w:rsidP="0067253D">
            <w:pPr>
              <w:jc w:val="both"/>
            </w:pPr>
            <w:r>
              <w:t>(805 избирателей)</w:t>
            </w:r>
          </w:p>
        </w:tc>
        <w:tc>
          <w:tcPr>
            <w:tcW w:w="3240" w:type="dxa"/>
          </w:tcPr>
          <w:p w:rsidR="00F44144" w:rsidRDefault="00F44144" w:rsidP="00884F8B">
            <w:pPr>
              <w:jc w:val="both"/>
            </w:pPr>
            <w:r>
              <w:t>ул.Б.Садовая</w:t>
            </w:r>
          </w:p>
          <w:p w:rsidR="00F44144" w:rsidRDefault="00F44144" w:rsidP="00884F8B">
            <w:pPr>
              <w:jc w:val="both"/>
            </w:pPr>
            <w:r>
              <w:t>ул.Заречная</w:t>
            </w:r>
          </w:p>
          <w:p w:rsidR="00F44144" w:rsidRDefault="00F44144" w:rsidP="00884F8B">
            <w:pPr>
              <w:jc w:val="both"/>
            </w:pPr>
            <w:r>
              <w:t>ул.Восточная</w:t>
            </w:r>
          </w:p>
          <w:p w:rsidR="00F44144" w:rsidRDefault="00F44144" w:rsidP="00884F8B">
            <w:pPr>
              <w:jc w:val="both"/>
            </w:pPr>
            <w:r>
              <w:t>ул.Бакреневская</w:t>
            </w:r>
          </w:p>
          <w:p w:rsidR="00F44144" w:rsidRDefault="00F44144" w:rsidP="00884F8B">
            <w:pPr>
              <w:jc w:val="both"/>
            </w:pPr>
            <w:r>
              <w:t>ул.Казачья</w:t>
            </w:r>
          </w:p>
          <w:p w:rsidR="00F44144" w:rsidRDefault="00F44144" w:rsidP="00884F8B">
            <w:pPr>
              <w:jc w:val="both"/>
            </w:pPr>
            <w:r>
              <w:t>ул.Речная</w:t>
            </w:r>
          </w:p>
          <w:p w:rsidR="00F44144" w:rsidRDefault="00F44144" w:rsidP="00884F8B">
            <w:pPr>
              <w:jc w:val="both"/>
            </w:pPr>
            <w:r>
              <w:t>ул.Донская</w:t>
            </w:r>
          </w:p>
          <w:p w:rsidR="00F44144" w:rsidRDefault="00F44144" w:rsidP="00884F8B">
            <w:pPr>
              <w:jc w:val="both"/>
            </w:pPr>
            <w:r>
              <w:t>ул.Спортивная</w:t>
            </w:r>
          </w:p>
          <w:p w:rsidR="00F44144" w:rsidRDefault="00F44144" w:rsidP="00884F8B">
            <w:pPr>
              <w:jc w:val="both"/>
            </w:pPr>
            <w:r>
              <w:t>пер.Малый</w:t>
            </w:r>
          </w:p>
          <w:p w:rsidR="00F44144" w:rsidRDefault="00F44144" w:rsidP="00884F8B">
            <w:pPr>
              <w:jc w:val="both"/>
            </w:pPr>
            <w:r>
              <w:t>ул.Камышная</w:t>
            </w:r>
          </w:p>
          <w:p w:rsidR="00F44144" w:rsidRDefault="00F44144" w:rsidP="00884F8B">
            <w:pPr>
              <w:jc w:val="both"/>
            </w:pPr>
            <w:r>
              <w:t>ул.Победы</w:t>
            </w:r>
          </w:p>
          <w:p w:rsidR="00F44144" w:rsidRDefault="00F44144" w:rsidP="00884F8B">
            <w:pPr>
              <w:jc w:val="both"/>
            </w:pPr>
            <w:r>
              <w:t>ул.Гусынка</w:t>
            </w:r>
          </w:p>
          <w:p w:rsidR="00F44144" w:rsidRDefault="00F44144" w:rsidP="00884F8B">
            <w:pPr>
              <w:jc w:val="both"/>
            </w:pPr>
            <w:r>
              <w:t>ул.Мечетная</w:t>
            </w:r>
          </w:p>
          <w:p w:rsidR="00F44144" w:rsidRDefault="00F44144" w:rsidP="00884F8B">
            <w:pPr>
              <w:jc w:val="both"/>
            </w:pPr>
            <w:r>
              <w:t>ул.Мостовая</w:t>
            </w:r>
          </w:p>
          <w:p w:rsidR="00F44144" w:rsidRDefault="00F44144" w:rsidP="00884F8B">
            <w:pPr>
              <w:jc w:val="both"/>
            </w:pPr>
            <w:r>
              <w:t>пер.Лесной</w:t>
            </w:r>
          </w:p>
          <w:p w:rsidR="00F44144" w:rsidRDefault="00F44144" w:rsidP="00884F8B">
            <w:pPr>
              <w:jc w:val="both"/>
            </w:pPr>
            <w:r>
              <w:t>пер.Школьный</w:t>
            </w:r>
          </w:p>
          <w:p w:rsidR="00F44144" w:rsidRDefault="00F44144" w:rsidP="00884F8B">
            <w:pPr>
              <w:jc w:val="both"/>
            </w:pPr>
            <w:r>
              <w:t>пер.Дорожный</w:t>
            </w:r>
          </w:p>
          <w:p w:rsidR="00F44144" w:rsidRDefault="00F44144" w:rsidP="00884F8B">
            <w:pPr>
              <w:jc w:val="both"/>
            </w:pPr>
            <w:r>
              <w:t>пер.Фестивальный</w:t>
            </w:r>
          </w:p>
          <w:p w:rsidR="00F44144" w:rsidRDefault="00F44144" w:rsidP="00884F8B">
            <w:pPr>
              <w:jc w:val="both"/>
            </w:pPr>
            <w:r>
              <w:t>пер.Цветочный</w:t>
            </w:r>
          </w:p>
          <w:p w:rsidR="00F44144" w:rsidRDefault="00F44144" w:rsidP="00884F8B">
            <w:pPr>
              <w:jc w:val="both"/>
            </w:pPr>
            <w:r>
              <w:t>пер.Жемчужный</w:t>
            </w:r>
          </w:p>
          <w:p w:rsidR="00F44144" w:rsidRDefault="00F44144" w:rsidP="00884F8B">
            <w:pPr>
              <w:jc w:val="both"/>
            </w:pPr>
            <w:r>
              <w:t>ул.Западная</w:t>
            </w:r>
          </w:p>
          <w:p w:rsidR="00F44144" w:rsidRDefault="00F44144" w:rsidP="00884F8B">
            <w:pPr>
              <w:jc w:val="both"/>
            </w:pPr>
            <w:r>
              <w:t>ул.Погромная</w:t>
            </w:r>
          </w:p>
          <w:p w:rsidR="00F44144" w:rsidRDefault="00F44144" w:rsidP="00884F8B">
            <w:pPr>
              <w:jc w:val="both"/>
            </w:pPr>
            <w:r>
              <w:t>ул.Молодежная</w:t>
            </w:r>
          </w:p>
          <w:p w:rsidR="00F44144" w:rsidRDefault="00F44144" w:rsidP="00884F8B">
            <w:pPr>
              <w:jc w:val="both"/>
            </w:pPr>
            <w:r>
              <w:t>ул.Садовая</w:t>
            </w:r>
          </w:p>
          <w:p w:rsidR="00F44144" w:rsidRDefault="00F44144" w:rsidP="00884F8B">
            <w:pPr>
              <w:jc w:val="both"/>
            </w:pPr>
            <w:r>
              <w:t>ул.Степная</w:t>
            </w:r>
          </w:p>
          <w:p w:rsidR="00F44144" w:rsidRDefault="00F44144" w:rsidP="00884F8B">
            <w:pPr>
              <w:jc w:val="both"/>
            </w:pPr>
            <w:r>
              <w:t>пер.Солнечный</w:t>
            </w:r>
          </w:p>
          <w:p w:rsidR="00F44144" w:rsidRDefault="00F44144" w:rsidP="00884F8B">
            <w:pPr>
              <w:jc w:val="both"/>
            </w:pPr>
            <w:r>
              <w:t>ул.Дальняя</w:t>
            </w:r>
          </w:p>
          <w:p w:rsidR="00F44144" w:rsidRDefault="00F44144" w:rsidP="00884F8B">
            <w:pPr>
              <w:jc w:val="both"/>
            </w:pP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</w:p>
        </w:tc>
      </w:tr>
      <w:tr w:rsidR="00F44144">
        <w:tc>
          <w:tcPr>
            <w:tcW w:w="2268" w:type="dxa"/>
          </w:tcPr>
          <w:p w:rsidR="00F44144" w:rsidRDefault="00F44144" w:rsidP="0067253D">
            <w:pPr>
              <w:jc w:val="both"/>
            </w:pPr>
            <w:r>
              <w:t>х.Карпов (130 избирателей)</w:t>
            </w:r>
          </w:p>
        </w:tc>
        <w:tc>
          <w:tcPr>
            <w:tcW w:w="3240" w:type="dxa"/>
          </w:tcPr>
          <w:p w:rsidR="00F44144" w:rsidRDefault="00F44144" w:rsidP="00884F8B">
            <w:pPr>
              <w:jc w:val="both"/>
            </w:pPr>
            <w:r>
              <w:t>ул.Центральная</w:t>
            </w:r>
          </w:p>
          <w:p w:rsidR="00F44144" w:rsidRDefault="00F44144" w:rsidP="00884F8B">
            <w:pPr>
              <w:jc w:val="both"/>
            </w:pPr>
            <w:r>
              <w:t>ул.Набережная</w:t>
            </w:r>
          </w:p>
          <w:p w:rsidR="00F44144" w:rsidRDefault="00F44144" w:rsidP="00884F8B">
            <w:pPr>
              <w:jc w:val="both"/>
            </w:pPr>
            <w:r>
              <w:t>ул.Фестивальная</w:t>
            </w: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</w:tc>
      </w:tr>
      <w:tr w:rsidR="00F44144">
        <w:tc>
          <w:tcPr>
            <w:tcW w:w="2268" w:type="dxa"/>
          </w:tcPr>
          <w:p w:rsidR="00F44144" w:rsidRDefault="00F44144" w:rsidP="0067253D">
            <w:pPr>
              <w:jc w:val="both"/>
            </w:pPr>
            <w:r>
              <w:t>ст.Лозновская (481 избирателей)</w:t>
            </w:r>
          </w:p>
        </w:tc>
        <w:tc>
          <w:tcPr>
            <w:tcW w:w="3240" w:type="dxa"/>
          </w:tcPr>
          <w:p w:rsidR="00F44144" w:rsidRDefault="00F44144" w:rsidP="00884F8B">
            <w:pPr>
              <w:jc w:val="both"/>
            </w:pPr>
            <w:r>
              <w:t>ул.Центральная</w:t>
            </w:r>
          </w:p>
          <w:p w:rsidR="00F44144" w:rsidRDefault="00F44144" w:rsidP="00884F8B">
            <w:pPr>
              <w:jc w:val="both"/>
            </w:pPr>
            <w:r>
              <w:t>ул.Лесная</w:t>
            </w:r>
          </w:p>
          <w:p w:rsidR="00F44144" w:rsidRDefault="00F44144" w:rsidP="00884F8B">
            <w:pPr>
              <w:jc w:val="both"/>
            </w:pPr>
            <w:r>
              <w:t>пер.Малый</w:t>
            </w:r>
          </w:p>
          <w:p w:rsidR="00F44144" w:rsidRDefault="00F44144" w:rsidP="00884F8B">
            <w:pPr>
              <w:jc w:val="both"/>
            </w:pPr>
            <w:r>
              <w:t>ул.Ильменская</w:t>
            </w:r>
          </w:p>
          <w:p w:rsidR="00F44144" w:rsidRDefault="00F44144" w:rsidP="00884F8B">
            <w:pPr>
              <w:jc w:val="both"/>
            </w:pPr>
            <w:r>
              <w:t>ул.Садовая</w:t>
            </w:r>
          </w:p>
          <w:p w:rsidR="00F44144" w:rsidRDefault="00F44144" w:rsidP="00884F8B">
            <w:pPr>
              <w:jc w:val="both"/>
            </w:pPr>
            <w:r>
              <w:t>ул.Почтовая</w:t>
            </w:r>
          </w:p>
          <w:p w:rsidR="00F44144" w:rsidRDefault="00F44144" w:rsidP="00884F8B">
            <w:pPr>
              <w:jc w:val="both"/>
            </w:pPr>
            <w:r>
              <w:t>пер.Мира</w:t>
            </w:r>
          </w:p>
          <w:p w:rsidR="00F44144" w:rsidRDefault="00F44144" w:rsidP="00884F8B">
            <w:pPr>
              <w:jc w:val="both"/>
            </w:pPr>
            <w:r>
              <w:t>ул.Донская</w:t>
            </w:r>
          </w:p>
          <w:p w:rsidR="00F44144" w:rsidRDefault="00F44144" w:rsidP="00884F8B">
            <w:pPr>
              <w:jc w:val="both"/>
            </w:pPr>
            <w:r>
              <w:t>ул.Степная</w:t>
            </w:r>
          </w:p>
          <w:p w:rsidR="00F44144" w:rsidRDefault="00F44144" w:rsidP="00884F8B">
            <w:pPr>
              <w:jc w:val="both"/>
            </w:pPr>
            <w:r>
              <w:t>пер.Вишневый</w:t>
            </w:r>
          </w:p>
          <w:p w:rsidR="00F44144" w:rsidRDefault="00F44144" w:rsidP="00884F8B">
            <w:pPr>
              <w:jc w:val="both"/>
            </w:pPr>
            <w:r>
              <w:t>пер.Цветочный</w:t>
            </w:r>
          </w:p>
          <w:p w:rsidR="00F44144" w:rsidRDefault="00F44144" w:rsidP="00884F8B">
            <w:pPr>
              <w:jc w:val="both"/>
            </w:pPr>
            <w:r>
              <w:t>ул.Молодежная</w:t>
            </w:r>
          </w:p>
          <w:p w:rsidR="00F44144" w:rsidRDefault="00F44144" w:rsidP="00884F8B">
            <w:pPr>
              <w:jc w:val="both"/>
            </w:pPr>
            <w:r>
              <w:t>ул.Победы</w:t>
            </w:r>
          </w:p>
          <w:p w:rsidR="00F44144" w:rsidRDefault="00F44144" w:rsidP="00884F8B">
            <w:pPr>
              <w:jc w:val="both"/>
            </w:pP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  <w:r>
              <w:t>полностью</w:t>
            </w:r>
          </w:p>
          <w:p w:rsidR="00F44144" w:rsidRDefault="00F44144" w:rsidP="0067253D">
            <w:pPr>
              <w:jc w:val="both"/>
            </w:pPr>
          </w:p>
        </w:tc>
      </w:tr>
      <w:tr w:rsidR="00F44144">
        <w:tc>
          <w:tcPr>
            <w:tcW w:w="2268" w:type="dxa"/>
          </w:tcPr>
          <w:p w:rsidR="00F44144" w:rsidRDefault="00F44144" w:rsidP="0067253D">
            <w:pPr>
              <w:jc w:val="both"/>
            </w:pPr>
            <w:r>
              <w:t>х.Рынок –Каргальский (25 избирателей)</w:t>
            </w:r>
          </w:p>
        </w:tc>
        <w:tc>
          <w:tcPr>
            <w:tcW w:w="3240" w:type="dxa"/>
          </w:tcPr>
          <w:p w:rsidR="00F44144" w:rsidRDefault="00F44144" w:rsidP="00884F8B">
            <w:pPr>
              <w:jc w:val="both"/>
            </w:pPr>
            <w:r>
              <w:t>ул.Полевая</w:t>
            </w:r>
          </w:p>
        </w:tc>
        <w:tc>
          <w:tcPr>
            <w:tcW w:w="5196" w:type="dxa"/>
          </w:tcPr>
          <w:p w:rsidR="00F44144" w:rsidRDefault="00F44144" w:rsidP="0067253D">
            <w:pPr>
              <w:jc w:val="both"/>
            </w:pPr>
            <w:r>
              <w:t>полностью</w:t>
            </w:r>
          </w:p>
        </w:tc>
      </w:tr>
    </w:tbl>
    <w:p w:rsidR="00F44144" w:rsidRDefault="00F44144" w:rsidP="00433311">
      <w:pPr>
        <w:jc w:val="both"/>
      </w:pPr>
    </w:p>
    <w:p w:rsidR="00F44144" w:rsidRDefault="00F44144" w:rsidP="00A67A95">
      <w:pPr>
        <w:jc w:val="both"/>
      </w:pPr>
    </w:p>
    <w:sectPr w:rsidR="00F44144" w:rsidSect="0015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538"/>
    <w:multiLevelType w:val="hybridMultilevel"/>
    <w:tmpl w:val="73A26E9C"/>
    <w:lvl w:ilvl="0" w:tplc="091CC1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0B"/>
    <w:rsid w:val="000A4728"/>
    <w:rsid w:val="000E4DEA"/>
    <w:rsid w:val="00100F60"/>
    <w:rsid w:val="00147057"/>
    <w:rsid w:val="00155D4C"/>
    <w:rsid w:val="001F7BC4"/>
    <w:rsid w:val="00201B0B"/>
    <w:rsid w:val="00366E0A"/>
    <w:rsid w:val="0039215B"/>
    <w:rsid w:val="003E1ACC"/>
    <w:rsid w:val="00433311"/>
    <w:rsid w:val="004533FF"/>
    <w:rsid w:val="00462A3E"/>
    <w:rsid w:val="004A6234"/>
    <w:rsid w:val="005E05DB"/>
    <w:rsid w:val="005E127C"/>
    <w:rsid w:val="005E5EEC"/>
    <w:rsid w:val="00605B5C"/>
    <w:rsid w:val="0067253D"/>
    <w:rsid w:val="0079476A"/>
    <w:rsid w:val="007C0F07"/>
    <w:rsid w:val="00874F34"/>
    <w:rsid w:val="00884F8B"/>
    <w:rsid w:val="008F7F28"/>
    <w:rsid w:val="00901E4C"/>
    <w:rsid w:val="00923BA1"/>
    <w:rsid w:val="00964823"/>
    <w:rsid w:val="009D3D6A"/>
    <w:rsid w:val="00A60623"/>
    <w:rsid w:val="00A67A95"/>
    <w:rsid w:val="00B97481"/>
    <w:rsid w:val="00BA5EE3"/>
    <w:rsid w:val="00BB6079"/>
    <w:rsid w:val="00C02911"/>
    <w:rsid w:val="00C061AA"/>
    <w:rsid w:val="00C062A0"/>
    <w:rsid w:val="00C118CF"/>
    <w:rsid w:val="00C1513D"/>
    <w:rsid w:val="00CE7407"/>
    <w:rsid w:val="00D75E16"/>
    <w:rsid w:val="00DF05A8"/>
    <w:rsid w:val="00E61D62"/>
    <w:rsid w:val="00EE759D"/>
    <w:rsid w:val="00EF04F0"/>
    <w:rsid w:val="00F344C6"/>
    <w:rsid w:val="00F44144"/>
    <w:rsid w:val="00F60805"/>
    <w:rsid w:val="00FA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0B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01B0B"/>
    <w:pPr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1B0B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5</Pages>
  <Words>770</Words>
  <Characters>4389</Characters>
  <Application>Microsoft Office Outlook</Application>
  <DocSecurity>0</DocSecurity>
  <Lines>0</Lines>
  <Paragraphs>0</Paragraphs>
  <ScaleCrop>false</ScaleCrop>
  <Company>Администрация Лозновского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Lenovo888</dc:creator>
  <cp:keywords/>
  <dc:description/>
  <cp:lastModifiedBy>Секретарь</cp:lastModifiedBy>
  <cp:revision>20</cp:revision>
  <cp:lastPrinted>2016-05-12T10:34:00Z</cp:lastPrinted>
  <dcterms:created xsi:type="dcterms:W3CDTF">2016-04-18T11:48:00Z</dcterms:created>
  <dcterms:modified xsi:type="dcterms:W3CDTF">2016-05-13T05:18:00Z</dcterms:modified>
</cp:coreProperties>
</file>