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2529" w:rsidRPr="00A12B77" w:rsidRDefault="005C2529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5C2529" w:rsidRPr="00A12B77" w:rsidRDefault="005C2529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5C2529" w:rsidRPr="00A12B77" w:rsidRDefault="005C2529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ЛОЗНОВСКОЕ СЕЛЬСКОЕ ПОСЕЛЕНИЕ</w:t>
      </w:r>
      <w:r w:rsidRPr="00A12B77">
        <w:rPr>
          <w:sz w:val="28"/>
          <w:szCs w:val="28"/>
        </w:rPr>
        <w:t>»</w:t>
      </w:r>
    </w:p>
    <w:p w:rsidR="005C2529" w:rsidRPr="00A12B77" w:rsidRDefault="005C2529" w:rsidP="0013048C">
      <w:pPr>
        <w:ind w:right="-2"/>
        <w:jc w:val="center"/>
        <w:rPr>
          <w:sz w:val="28"/>
          <w:szCs w:val="28"/>
        </w:rPr>
      </w:pPr>
    </w:p>
    <w:p w:rsidR="005C2529" w:rsidRPr="00A12B77" w:rsidRDefault="005C2529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ЛОЗНОВСКОГО СЕЛЬСКОГО ПОСЕЛЕНИЯ</w:t>
      </w:r>
    </w:p>
    <w:p w:rsidR="005C2529" w:rsidRPr="00A12B77" w:rsidRDefault="005C2529" w:rsidP="0013048C">
      <w:pPr>
        <w:ind w:right="-2"/>
        <w:jc w:val="center"/>
        <w:rPr>
          <w:sz w:val="28"/>
          <w:szCs w:val="28"/>
        </w:rPr>
      </w:pPr>
    </w:p>
    <w:p w:rsidR="005C2529" w:rsidRPr="00A12B77" w:rsidRDefault="005C2529" w:rsidP="0013048C">
      <w:pPr>
        <w:ind w:right="-2"/>
        <w:jc w:val="center"/>
        <w:rPr>
          <w:sz w:val="28"/>
          <w:szCs w:val="28"/>
        </w:rPr>
      </w:pPr>
    </w:p>
    <w:p w:rsidR="005C2529" w:rsidRPr="00A12B77" w:rsidRDefault="005C2529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95</w:t>
      </w:r>
    </w:p>
    <w:p w:rsidR="005C2529" w:rsidRPr="00A12B77" w:rsidRDefault="005C2529" w:rsidP="0013048C">
      <w:pPr>
        <w:ind w:right="-2"/>
        <w:jc w:val="center"/>
        <w:rPr>
          <w:sz w:val="28"/>
          <w:szCs w:val="28"/>
        </w:rPr>
      </w:pPr>
    </w:p>
    <w:p w:rsidR="005C2529" w:rsidRPr="00A12B77" w:rsidRDefault="005C2529" w:rsidP="0013048C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bCs/>
          <w:sz w:val="28"/>
          <w:szCs w:val="28"/>
        </w:rPr>
        <w:t>Лозновского сельского поселения</w:t>
      </w:r>
    </w:p>
    <w:p w:rsidR="005C2529" w:rsidRPr="00A12B77" w:rsidRDefault="005C2529" w:rsidP="0013048C">
      <w:pPr>
        <w:ind w:firstLine="839"/>
        <w:jc w:val="both"/>
        <w:rPr>
          <w:sz w:val="28"/>
          <w:szCs w:val="28"/>
        </w:rPr>
      </w:pPr>
    </w:p>
    <w:p w:rsidR="005C2529" w:rsidRDefault="005C2529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5C2529" w:rsidRDefault="005C2529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Лозновского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Pr="000F1593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2016 года</w:t>
      </w:r>
    </w:p>
    <w:p w:rsidR="005C2529" w:rsidRPr="00A12B77" w:rsidRDefault="005C2529" w:rsidP="0013048C">
      <w:pPr>
        <w:ind w:firstLine="839"/>
        <w:jc w:val="both"/>
        <w:rPr>
          <w:sz w:val="28"/>
          <w:szCs w:val="28"/>
        </w:rPr>
      </w:pPr>
    </w:p>
    <w:p w:rsidR="005C2529" w:rsidRPr="00A12B77" w:rsidRDefault="005C252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Лозновского сельского поселения</w:t>
      </w:r>
    </w:p>
    <w:p w:rsidR="005C2529" w:rsidRPr="00A12B77" w:rsidRDefault="005C2529" w:rsidP="002E217C">
      <w:pPr>
        <w:ind w:firstLine="839"/>
        <w:jc w:val="both"/>
        <w:rPr>
          <w:sz w:val="28"/>
          <w:szCs w:val="28"/>
        </w:rPr>
      </w:pPr>
    </w:p>
    <w:p w:rsidR="005C2529" w:rsidRPr="00A12B77" w:rsidRDefault="005C2529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5C2529" w:rsidRPr="00A12B77" w:rsidRDefault="005C2529" w:rsidP="002E217C">
      <w:pPr>
        <w:jc w:val="center"/>
        <w:rPr>
          <w:sz w:val="28"/>
          <w:szCs w:val="28"/>
        </w:rPr>
      </w:pPr>
    </w:p>
    <w:p w:rsidR="005C2529" w:rsidRPr="00A12B77" w:rsidRDefault="005C2529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>Лозновского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5C2529" w:rsidRPr="00A12B77" w:rsidRDefault="005C2529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Утвердить условия контракта для главы Администрации</w:t>
      </w:r>
      <w:r w:rsidRPr="00190687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5C2529" w:rsidRPr="00A12B77" w:rsidRDefault="005C2529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5C2529" w:rsidRPr="00A12B77" w:rsidRDefault="005C2529" w:rsidP="002E217C">
      <w:pPr>
        <w:ind w:firstLine="709"/>
        <w:jc w:val="both"/>
        <w:rPr>
          <w:sz w:val="28"/>
          <w:szCs w:val="28"/>
        </w:rPr>
      </w:pPr>
    </w:p>
    <w:p w:rsidR="005C2529" w:rsidRPr="00A12B77" w:rsidRDefault="005C2529" w:rsidP="002E217C">
      <w:pPr>
        <w:ind w:firstLine="709"/>
        <w:jc w:val="both"/>
        <w:rPr>
          <w:sz w:val="28"/>
          <w:szCs w:val="28"/>
        </w:rPr>
      </w:pPr>
    </w:p>
    <w:p w:rsidR="005C2529" w:rsidRPr="00A12B77" w:rsidRDefault="005C2529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659"/>
        <w:gridCol w:w="3368"/>
        <w:gridCol w:w="3393"/>
      </w:tblGrid>
      <w:tr w:rsidR="005C2529" w:rsidRPr="00A12B77">
        <w:tc>
          <w:tcPr>
            <w:tcW w:w="3725" w:type="dxa"/>
          </w:tcPr>
          <w:p w:rsidR="005C2529" w:rsidRPr="007C4853" w:rsidRDefault="005C2529" w:rsidP="007C4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Лозновского</w:t>
            </w:r>
            <w:r w:rsidRPr="007C485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5C2529" w:rsidRPr="007C4853" w:rsidRDefault="005C2529" w:rsidP="007C485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C2529" w:rsidRPr="007C4853" w:rsidRDefault="005C2529" w:rsidP="007C4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Чумак</w:t>
            </w:r>
          </w:p>
        </w:tc>
      </w:tr>
    </w:tbl>
    <w:p w:rsidR="005C2529" w:rsidRPr="00A12B77" w:rsidRDefault="005C2529" w:rsidP="002E217C">
      <w:pPr>
        <w:ind w:firstLine="709"/>
        <w:jc w:val="both"/>
        <w:rPr>
          <w:sz w:val="28"/>
          <w:szCs w:val="28"/>
        </w:rPr>
      </w:pPr>
    </w:p>
    <w:p w:rsidR="005C2529" w:rsidRPr="00A12B77" w:rsidRDefault="005C2529" w:rsidP="002E217C">
      <w:pPr>
        <w:ind w:firstLine="709"/>
        <w:jc w:val="both"/>
        <w:rPr>
          <w:sz w:val="28"/>
          <w:szCs w:val="28"/>
        </w:rPr>
      </w:pPr>
    </w:p>
    <w:p w:rsidR="005C2529" w:rsidRPr="00A12B77" w:rsidRDefault="005C252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х.Лозной «</w:t>
      </w:r>
      <w:r>
        <w:rPr>
          <w:sz w:val="28"/>
          <w:szCs w:val="28"/>
          <w:u w:val="single"/>
        </w:rPr>
        <w:t>31</w:t>
      </w:r>
      <w:r w:rsidRPr="00A12B77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августа </w:t>
      </w:r>
      <w:r>
        <w:rPr>
          <w:sz w:val="28"/>
          <w:szCs w:val="28"/>
        </w:rPr>
        <w:t>2016</w:t>
      </w:r>
      <w:r w:rsidRPr="00A12B77">
        <w:rPr>
          <w:sz w:val="28"/>
          <w:szCs w:val="28"/>
        </w:rPr>
        <w:t xml:space="preserve"> года</w:t>
      </w:r>
    </w:p>
    <w:p w:rsidR="005C2529" w:rsidRPr="00A12B77" w:rsidRDefault="005C2529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C2529" w:rsidRPr="00A12B77" w:rsidRDefault="005C252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C2529" w:rsidRPr="00A12B77" w:rsidRDefault="005C252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</w:p>
    <w:p w:rsidR="005C2529" w:rsidRPr="000F1593" w:rsidRDefault="005C252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A12B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95</w:t>
      </w:r>
    </w:p>
    <w:p w:rsidR="005C2529" w:rsidRPr="00A12B77" w:rsidRDefault="005C252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29" w:rsidRPr="00A12B77" w:rsidRDefault="005C252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ПОРЯДОК</w:t>
      </w:r>
    </w:p>
    <w:p w:rsidR="005C2529" w:rsidRPr="00A12B77" w:rsidRDefault="005C252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Лозновского сельского поселения</w:t>
      </w:r>
    </w:p>
    <w:p w:rsidR="005C2529" w:rsidRPr="00A12B77" w:rsidRDefault="005C252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</w:p>
    <w:p w:rsidR="005C2529" w:rsidRPr="00A12B77" w:rsidRDefault="005C2529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 Организация и проведение конкурса на замещени</w:t>
      </w:r>
      <w:r>
        <w:rPr>
          <w:rFonts w:ascii="Times New Roman" w:hAnsi="Times New Roman" w:cs="Times New Roman"/>
          <w:sz w:val="28"/>
          <w:szCs w:val="28"/>
        </w:rPr>
        <w:t>е должности главы Администрации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C2529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Лозновского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C2529" w:rsidRPr="00816219" w:rsidRDefault="005C252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>Администрации Лозновского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</w:t>
      </w:r>
      <w:r w:rsidRPr="0019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C2529" w:rsidRPr="00A12B77" w:rsidRDefault="005C2529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 указанные полномочия реализует Глава Лозновского сельского поселения.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C2529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3E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3E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5C2529" w:rsidRPr="00382E6E" w:rsidRDefault="005C2529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5C2529" w:rsidRPr="00382E6E" w:rsidRDefault="005C2529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</w:t>
      </w:r>
      <w:r w:rsidRPr="003E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3E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5C2529" w:rsidRPr="00A12B77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Лозновского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5C2529" w:rsidRPr="00816219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>Собранием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Лозновского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Pr="003E2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Лозновского сельского поселения в течение пяти лет.</w:t>
      </w:r>
    </w:p>
    <w:p w:rsidR="005C2529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5C2529" w:rsidRPr="00A12B77" w:rsidRDefault="005C252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5C2529" w:rsidRPr="00A12B77" w:rsidRDefault="005C2529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529" w:rsidRDefault="005C252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5C2529" w:rsidRDefault="005C252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529" w:rsidRDefault="005C252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Лозновского сельского поселения.</w:t>
      </w:r>
    </w:p>
    <w:p w:rsidR="005C2529" w:rsidRDefault="005C252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5C2529" w:rsidRDefault="005C252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</w:t>
      </w:r>
      <w:r w:rsidRPr="003E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Лозновского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5C2529" w:rsidRDefault="005C252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Лозновского сельского поселения.</w:t>
      </w:r>
    </w:p>
    <w:p w:rsidR="005C2529" w:rsidRDefault="005C252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Лозновского сельского поселения об объявлении конкурса подлежит официальному опубликованию и размещению на официальном сайте Администрации</w:t>
      </w:r>
      <w:r w:rsidRPr="003E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Лозновского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</w:t>
      </w:r>
      <w:r w:rsidRPr="003E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Лозновского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5C2529" w:rsidRPr="002C63FF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5C2529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529" w:rsidRPr="00854176" w:rsidRDefault="005C2529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Pr="003E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Лозновского</w:t>
      </w:r>
      <w:r w:rsidRPr="0085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4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C2529" w:rsidRPr="00854176" w:rsidRDefault="005C2529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Лозновского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5C2529" w:rsidRPr="00854176" w:rsidRDefault="005C2529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5C2529" w:rsidRDefault="005C2529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5C2529" w:rsidRPr="00853FA2" w:rsidRDefault="005C252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C2529" w:rsidRPr="00853FA2" w:rsidRDefault="005C252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5C2529" w:rsidRPr="00853FA2" w:rsidRDefault="005C252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5C2529" w:rsidRPr="00853FA2" w:rsidRDefault="005C252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5C2529" w:rsidRPr="00853FA2" w:rsidRDefault="005C252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5C2529" w:rsidRPr="00853FA2" w:rsidRDefault="005C252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5C2529" w:rsidRPr="00853FA2" w:rsidRDefault="005C252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5C2529" w:rsidRPr="00853FA2" w:rsidRDefault="005C252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C2529" w:rsidRPr="00853FA2" w:rsidRDefault="005C2529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529" w:rsidRPr="00A12B77" w:rsidRDefault="005C2529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Лозновского сельского поселения.</w:t>
      </w:r>
    </w:p>
    <w:p w:rsidR="005C2529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529" w:rsidRDefault="005C2529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5C2529" w:rsidRDefault="005C252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C2529" w:rsidRPr="001E4F25" w:rsidRDefault="005C2529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Лозновского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5C2529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29" w:rsidRPr="00A12B77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C2529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29" w:rsidRPr="00A12B77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5C2529" w:rsidRPr="00A12B77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5C2529" w:rsidRPr="00A12B77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5C2529" w:rsidRPr="00A12B77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2529" w:rsidRPr="00A12B77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5C2529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5C2529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5C2529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5C2529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</w:t>
      </w:r>
      <w:r w:rsidRPr="003E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 сроков представления документов;</w:t>
      </w:r>
    </w:p>
    <w:p w:rsidR="005C2529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5C2529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5C2529" w:rsidRPr="00A12B77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. Такое заявление отзыву не подлежит.</w:t>
      </w:r>
    </w:p>
    <w:p w:rsidR="005C2529" w:rsidRPr="00A12B77" w:rsidRDefault="005C252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2B77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онкурса</w:t>
      </w:r>
    </w:p>
    <w:p w:rsidR="005C2529" w:rsidRPr="00A12B77" w:rsidRDefault="005C2529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2529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5C2529" w:rsidRPr="00382E6E" w:rsidRDefault="005C2529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5C2529" w:rsidRPr="004670A5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>квалификационным и иным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«Лозновское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C2529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5C2529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25–</w:t>
      </w:r>
      <w:r w:rsidRPr="00356CD3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Федерации», Об</w:t>
      </w:r>
      <w:r>
        <w:rPr>
          <w:rFonts w:ascii="Times New Roman" w:hAnsi="Times New Roman" w:cs="Times New Roman"/>
          <w:sz w:val="28"/>
          <w:szCs w:val="28"/>
        </w:rPr>
        <w:t>ластного закона от 09.12.2007 №</w:t>
      </w:r>
      <w:r w:rsidRPr="00356CD3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529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529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529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529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529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 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67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C2529" w:rsidRPr="00AC5BB3" w:rsidRDefault="005C2529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Лозновского сельского поселения.</w:t>
      </w:r>
    </w:p>
    <w:p w:rsidR="005C2529" w:rsidRPr="00BF3E4F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5C2529" w:rsidRPr="00BF3E4F" w:rsidRDefault="005C2529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sz w:val="28"/>
          <w:szCs w:val="28"/>
        </w:rPr>
        <w:t>Лозновского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>
        <w:rPr>
          <w:kern w:val="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Лозновского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Pr="0067619B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5C2529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текущей социально – </w:t>
      </w:r>
      <w:r w:rsidRPr="00BF3E4F">
        <w:rPr>
          <w:kern w:val="0"/>
          <w:sz w:val="28"/>
          <w:szCs w:val="28"/>
          <w:lang w:eastAsia="en-US"/>
        </w:rPr>
        <w:t>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5C2529" w:rsidRPr="003875B2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5C2529" w:rsidRPr="00BF3E4F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5C2529" w:rsidRPr="00A12B77" w:rsidRDefault="005C252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5C2529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состоявшимся и о предложении двух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получивших наивы</w:t>
      </w:r>
      <w:r>
        <w:rPr>
          <w:rFonts w:ascii="Times New Roman" w:hAnsi="Times New Roman" w:cs="Times New Roman"/>
          <w:sz w:val="28"/>
          <w:szCs w:val="28"/>
        </w:rPr>
        <w:t>сшую оценку по итогам конкурса, Собранию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C2529" w:rsidRPr="00A12B77" w:rsidRDefault="005C252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5C2529" w:rsidRPr="00A12B77" w:rsidRDefault="005C2529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5C2529" w:rsidRPr="00E10D1C" w:rsidRDefault="005C2529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5C2529" w:rsidRPr="00E10D1C" w:rsidRDefault="005C2529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Лозновского поселения</w:t>
      </w:r>
    </w:p>
    <w:p w:rsidR="005C2529" w:rsidRPr="00A12B77" w:rsidRDefault="005C252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</w:p>
    <w:p w:rsidR="005C2529" w:rsidRDefault="005C252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2529" w:rsidRPr="00A12B77" w:rsidRDefault="005C2529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5C2529" w:rsidRDefault="005C252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5C2529" w:rsidRPr="00A12B77" w:rsidRDefault="005C252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C2529" w:rsidRPr="00A12B77" w:rsidRDefault="005C252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2529" w:rsidRPr="00A12B77" w:rsidRDefault="005C252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2529" w:rsidRPr="00A12B77" w:rsidRDefault="005C252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2529" w:rsidRPr="00A12B77" w:rsidRDefault="005C252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5C2529" w:rsidRPr="00A12B77" w:rsidRDefault="005C252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2529" w:rsidRDefault="005C252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2529" w:rsidRDefault="005C252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2529" w:rsidRDefault="005C252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5C2529" w:rsidRDefault="005C252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5C2529" w:rsidRPr="00A12B77" w:rsidRDefault="005C252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5C2529" w:rsidRDefault="005C252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поселения.</w:t>
      </w:r>
    </w:p>
    <w:p w:rsidR="005C2529" w:rsidRDefault="005C252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2529" w:rsidRDefault="005C252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2529" w:rsidRPr="00E10D1C" w:rsidRDefault="005C2529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C2529" w:rsidRPr="00A12B77" w:rsidRDefault="005C2529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29" w:rsidRDefault="005C252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2529" w:rsidRDefault="005C252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2529" w:rsidRDefault="005C252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2529" w:rsidRPr="00A12B77" w:rsidRDefault="005C252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C2529" w:rsidRDefault="005C2529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5C2529" w:rsidRPr="00E10D1C" w:rsidRDefault="005C2529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>к 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10D1C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Лозновского сельского поселения</w:t>
      </w:r>
    </w:p>
    <w:p w:rsidR="005C2529" w:rsidRPr="009942E6" w:rsidRDefault="005C2529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529" w:rsidRPr="00A12B77" w:rsidRDefault="005C2529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5C2529" w:rsidRPr="00A12B77" w:rsidRDefault="005C2529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</w:p>
    <w:p w:rsidR="005C2529" w:rsidRPr="009942E6" w:rsidRDefault="005C2529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2529" w:rsidRPr="00A12B77" w:rsidRDefault="005C2529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5C2529" w:rsidRPr="00A12B77" w:rsidRDefault="005C2529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5C2529" w:rsidRPr="00A12B77" w:rsidRDefault="005C2529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2529" w:rsidRPr="009942E6" w:rsidRDefault="005C252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2529" w:rsidRPr="009942E6" w:rsidRDefault="005C252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2529" w:rsidRPr="009942E6" w:rsidRDefault="005C252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29" w:rsidRPr="009942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2529" w:rsidRPr="009942E6" w:rsidRDefault="005C252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529" w:rsidRPr="00821E37" w:rsidRDefault="005C2529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5C2529" w:rsidRPr="00821E37" w:rsidRDefault="005C2529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5C2529" w:rsidRPr="00821E37" w:rsidRDefault="005C2529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C2529" w:rsidRPr="00821E37" w:rsidRDefault="005C2529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C2529" w:rsidRPr="00821E37" w:rsidRDefault="005C2529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5C2529" w:rsidRDefault="005C2529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5C2529" w:rsidRPr="00821E37" w:rsidRDefault="005C2529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C2529" w:rsidRPr="00A12B77" w:rsidRDefault="005C252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C2529" w:rsidRPr="00A12B77" w:rsidRDefault="005C252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Лозновского сельского поселения</w:t>
      </w:r>
    </w:p>
    <w:p w:rsidR="005C2529" w:rsidRPr="00A12B77" w:rsidRDefault="005C252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2016</w:t>
      </w:r>
      <w:bookmarkEnd w:id="3"/>
      <w:r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93">
        <w:rPr>
          <w:rFonts w:ascii="Times New Roman" w:hAnsi="Times New Roman" w:cs="Times New Roman"/>
          <w:sz w:val="28"/>
          <w:szCs w:val="28"/>
          <w:u w:val="single"/>
        </w:rPr>
        <w:t>95</w:t>
      </w:r>
    </w:p>
    <w:p w:rsidR="005C2529" w:rsidRDefault="005C252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4" w:name="Par172"/>
      <w:bookmarkEnd w:id="4"/>
    </w:p>
    <w:p w:rsidR="005C2529" w:rsidRDefault="005C252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 xml:space="preserve">УСЛОВИЯ КОНТРАКТА </w:t>
      </w:r>
    </w:p>
    <w:p w:rsidR="005C2529" w:rsidRPr="00A12B77" w:rsidRDefault="005C252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для главы Администрации</w:t>
      </w:r>
      <w:r w:rsidRPr="0067619B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5C2529" w:rsidRDefault="005C2529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2529" w:rsidRPr="00A150CA" w:rsidRDefault="005C252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Лозновского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C2529" w:rsidRPr="00A150CA" w:rsidRDefault="005C2529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«Лозновское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Лозновского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Лозновского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Лозновского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Лозновского сельского поселения;</w:t>
      </w:r>
    </w:p>
    <w:p w:rsidR="005C2529" w:rsidRDefault="005C252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Лозновского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</w:t>
      </w:r>
      <w:r w:rsidRPr="0067619B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 сельского поселения</w:t>
      </w:r>
      <w:r w:rsidRPr="00A150CA">
        <w:rPr>
          <w:sz w:val="28"/>
          <w:szCs w:val="28"/>
        </w:rPr>
        <w:t>;</w:t>
      </w:r>
    </w:p>
    <w:p w:rsidR="005C2529" w:rsidRPr="00A150CA" w:rsidRDefault="005C252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5C2529" w:rsidRPr="00A150CA" w:rsidRDefault="005C252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Лозновского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:</w:t>
      </w:r>
    </w:p>
    <w:p w:rsidR="005C2529" w:rsidRPr="00A150CA" w:rsidRDefault="005C252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«Лозновское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5C2529" w:rsidRPr="00A150CA" w:rsidRDefault="005C252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Pr="0067619B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 сельского поселения</w:t>
      </w:r>
      <w:r w:rsidRPr="00A150CA">
        <w:rPr>
          <w:sz w:val="28"/>
          <w:szCs w:val="28"/>
        </w:rPr>
        <w:t>;</w:t>
      </w:r>
    </w:p>
    <w:p w:rsidR="005C2529" w:rsidRPr="00971D5D" w:rsidRDefault="005C2529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C2529" w:rsidRDefault="005C252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</w:t>
      </w:r>
      <w:r w:rsidRPr="0067619B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Лозновского сельского поселения</w:t>
      </w:r>
      <w:r w:rsidRPr="00A150CA">
        <w:rPr>
          <w:sz w:val="28"/>
          <w:szCs w:val="28"/>
        </w:rPr>
        <w:t>;</w:t>
      </w:r>
    </w:p>
    <w:p w:rsidR="005C2529" w:rsidRPr="00971D5D" w:rsidRDefault="005C2529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5C2529" w:rsidRPr="00A12B77" w:rsidRDefault="005C2529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Лозновского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«Лозновское сельское поселение»</w:t>
      </w:r>
      <w:r w:rsidRPr="00A150CA">
        <w:rPr>
          <w:sz w:val="28"/>
          <w:szCs w:val="28"/>
        </w:rPr>
        <w:t>.</w:t>
      </w:r>
    </w:p>
    <w:sectPr w:rsidR="005C2529" w:rsidRPr="00A12B77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29" w:rsidRDefault="005C2529" w:rsidP="008622F8">
      <w:r>
        <w:separator/>
      </w:r>
    </w:p>
  </w:endnote>
  <w:endnote w:type="continuationSeparator" w:id="0">
    <w:p w:rsidR="005C2529" w:rsidRDefault="005C252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29" w:rsidRDefault="005C2529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5C2529" w:rsidRDefault="005C2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29" w:rsidRDefault="005C2529" w:rsidP="008622F8">
      <w:r>
        <w:separator/>
      </w:r>
    </w:p>
  </w:footnote>
  <w:footnote w:type="continuationSeparator" w:id="0">
    <w:p w:rsidR="005C2529" w:rsidRDefault="005C2529" w:rsidP="008622F8">
      <w:r>
        <w:continuationSeparator/>
      </w:r>
    </w:p>
  </w:footnote>
  <w:footnote w:id="1">
    <w:p w:rsidR="005C2529" w:rsidRDefault="005C2529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593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0687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61FE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5622"/>
    <w:rsid w:val="002C63FF"/>
    <w:rsid w:val="002C6FC0"/>
    <w:rsid w:val="002D6B41"/>
    <w:rsid w:val="002D72A5"/>
    <w:rsid w:val="002E217C"/>
    <w:rsid w:val="002E4ECA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44F3F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2B79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944DE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2529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619B"/>
    <w:rsid w:val="00685B9F"/>
    <w:rsid w:val="006A547A"/>
    <w:rsid w:val="006A7630"/>
    <w:rsid w:val="006B0E8B"/>
    <w:rsid w:val="006B1A4A"/>
    <w:rsid w:val="006B7767"/>
    <w:rsid w:val="006C16F7"/>
    <w:rsid w:val="006C383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4853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9A8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6E5C"/>
    <w:rsid w:val="009C4AE2"/>
    <w:rsid w:val="009C5640"/>
    <w:rsid w:val="009D07EF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0729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E2ECF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D1C43"/>
    <w:rsid w:val="00CF39B1"/>
    <w:rsid w:val="00CF515A"/>
    <w:rsid w:val="00CF6C17"/>
    <w:rsid w:val="00D12369"/>
    <w:rsid w:val="00D15135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0CF8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03B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0193"/>
    <w:rsid w:val="00F73E20"/>
    <w:rsid w:val="00F8363B"/>
    <w:rsid w:val="00FA6E36"/>
    <w:rsid w:val="00FB1C11"/>
    <w:rsid w:val="00FB304C"/>
    <w:rsid w:val="00FB348E"/>
    <w:rsid w:val="00FC470B"/>
    <w:rsid w:val="00FD206F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6E5C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B6E5C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6E5C"/>
    <w:rPr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E5C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15</Pages>
  <Words>4259</Words>
  <Characters>24282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Даниленко М.В.</dc:creator>
  <cp:keywords/>
  <dc:description/>
  <cp:lastModifiedBy>Секретарь</cp:lastModifiedBy>
  <cp:revision>6</cp:revision>
  <cp:lastPrinted>2016-08-31T05:13:00Z</cp:lastPrinted>
  <dcterms:created xsi:type="dcterms:W3CDTF">2016-08-30T10:19:00Z</dcterms:created>
  <dcterms:modified xsi:type="dcterms:W3CDTF">2016-09-05T12:38:00Z</dcterms:modified>
</cp:coreProperties>
</file>