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E5" w:rsidRPr="00D93A08" w:rsidRDefault="00EE33E5" w:rsidP="00ED10C4">
      <w:pPr>
        <w:pStyle w:val="a"/>
        <w:jc w:val="center"/>
        <w:rPr>
          <w:b/>
          <w:bCs/>
          <w:sz w:val="32"/>
          <w:szCs w:val="32"/>
        </w:rPr>
      </w:pPr>
      <w:r w:rsidRPr="00D93A08">
        <w:rPr>
          <w:b/>
          <w:bCs/>
          <w:sz w:val="32"/>
          <w:szCs w:val="32"/>
        </w:rPr>
        <w:t>Российская Федерация</w:t>
      </w:r>
    </w:p>
    <w:p w:rsidR="00EE33E5" w:rsidRPr="00D93A08" w:rsidRDefault="00EE33E5" w:rsidP="00ED10C4">
      <w:pPr>
        <w:pStyle w:val="a"/>
        <w:jc w:val="center"/>
        <w:rPr>
          <w:b/>
          <w:bCs/>
          <w:sz w:val="32"/>
          <w:szCs w:val="32"/>
        </w:rPr>
      </w:pPr>
      <w:r w:rsidRPr="00D93A08">
        <w:rPr>
          <w:b/>
          <w:bCs/>
          <w:sz w:val="32"/>
          <w:szCs w:val="32"/>
        </w:rPr>
        <w:t>Ростовская область</w:t>
      </w:r>
    </w:p>
    <w:p w:rsidR="00EE33E5" w:rsidRPr="00D93A08" w:rsidRDefault="00EE33E5" w:rsidP="00ED10C4">
      <w:pPr>
        <w:pStyle w:val="a"/>
        <w:jc w:val="center"/>
        <w:rPr>
          <w:b/>
          <w:bCs/>
          <w:sz w:val="32"/>
          <w:szCs w:val="32"/>
        </w:rPr>
      </w:pPr>
      <w:r w:rsidRPr="00D93A08">
        <w:rPr>
          <w:b/>
          <w:bCs/>
          <w:sz w:val="32"/>
          <w:szCs w:val="32"/>
        </w:rPr>
        <w:t>Цимлянский район</w:t>
      </w:r>
    </w:p>
    <w:p w:rsidR="00EE33E5" w:rsidRPr="0018752D" w:rsidRDefault="00EE33E5" w:rsidP="00ED10C4">
      <w:pPr>
        <w:jc w:val="center"/>
        <w:rPr>
          <w:b/>
          <w:bCs/>
          <w:sz w:val="28"/>
          <w:szCs w:val="28"/>
        </w:rPr>
      </w:pPr>
    </w:p>
    <w:p w:rsidR="00EE33E5" w:rsidRPr="00063B1E" w:rsidRDefault="00EE33E5" w:rsidP="00ED10C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63B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Собрание депутатов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Лозновского </w:t>
      </w:r>
      <w:r w:rsidRPr="00063B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сельского поселения</w:t>
      </w:r>
    </w:p>
    <w:p w:rsidR="00EE33E5" w:rsidRPr="00380808" w:rsidRDefault="00EE33E5" w:rsidP="00ED10C4">
      <w:pPr>
        <w:pStyle w:val="Heading3"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  <w:r w:rsidRPr="00135DE2">
        <w:rPr>
          <w:rFonts w:ascii="Times New Roman" w:hAnsi="Times New Roman" w:cs="Times New Roman"/>
          <w:b w:val="0"/>
          <w:bCs w:val="0"/>
          <w:sz w:val="28"/>
          <w:szCs w:val="28"/>
        </w:rPr>
        <w:t>РЕШЕНИЕ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</w:p>
    <w:p w:rsidR="00EE33E5" w:rsidRPr="00135DE2" w:rsidRDefault="00EE33E5" w:rsidP="00ED10C4">
      <w:pPr>
        <w:pStyle w:val="Heading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27.01.2017</w:t>
      </w:r>
      <w:r w:rsidRPr="00135D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х. Лозной</w:t>
      </w:r>
    </w:p>
    <w:p w:rsidR="00EE33E5" w:rsidRDefault="00EE33E5" w:rsidP="00ED10C4">
      <w:pPr>
        <w:pStyle w:val="BodyText"/>
      </w:pPr>
    </w:p>
    <w:p w:rsidR="00EE33E5" w:rsidRPr="00C06616" w:rsidRDefault="00EE33E5" w:rsidP="00ED10C4">
      <w:pPr>
        <w:pStyle w:val="BodyText"/>
        <w:rPr>
          <w:rFonts w:ascii="Times New Roman" w:hAnsi="Times New Roman" w:cs="Times New Roman"/>
        </w:rPr>
      </w:pPr>
      <w:r w:rsidRPr="00C06616">
        <w:rPr>
          <w:rFonts w:ascii="Times New Roman" w:hAnsi="Times New Roman" w:cs="Times New Roman"/>
        </w:rPr>
        <w:t xml:space="preserve">Об утверждении Плана работы </w:t>
      </w:r>
    </w:p>
    <w:p w:rsidR="00EE33E5" w:rsidRPr="00C06616" w:rsidRDefault="00EE33E5" w:rsidP="00ED10C4">
      <w:pPr>
        <w:pStyle w:val="BodyText"/>
        <w:rPr>
          <w:rFonts w:ascii="Times New Roman" w:hAnsi="Times New Roman" w:cs="Times New Roman"/>
        </w:rPr>
      </w:pPr>
      <w:r w:rsidRPr="00C06616">
        <w:rPr>
          <w:rFonts w:ascii="Times New Roman" w:hAnsi="Times New Roman" w:cs="Times New Roman"/>
        </w:rPr>
        <w:t xml:space="preserve"> Собрания депутатов </w:t>
      </w:r>
    </w:p>
    <w:p w:rsidR="00EE33E5" w:rsidRPr="00C06616" w:rsidRDefault="00EE33E5" w:rsidP="00ED10C4">
      <w:pPr>
        <w:pStyle w:val="BodyText"/>
        <w:rPr>
          <w:rFonts w:ascii="Times New Roman" w:hAnsi="Times New Roman" w:cs="Times New Roman"/>
        </w:rPr>
      </w:pPr>
      <w:r w:rsidRPr="00C06616">
        <w:rPr>
          <w:rFonts w:ascii="Times New Roman" w:hAnsi="Times New Roman" w:cs="Times New Roman"/>
        </w:rPr>
        <w:t xml:space="preserve">Лозновского сельского поселения </w:t>
      </w:r>
    </w:p>
    <w:p w:rsidR="00EE33E5" w:rsidRDefault="00EE33E5" w:rsidP="00ED10C4">
      <w:pPr>
        <w:rPr>
          <w:rFonts w:ascii="Times New Roman" w:hAnsi="Times New Roman" w:cs="Times New Roman"/>
          <w:sz w:val="28"/>
          <w:szCs w:val="28"/>
        </w:rPr>
      </w:pPr>
    </w:p>
    <w:p w:rsidR="00EE33E5" w:rsidRDefault="00EE33E5" w:rsidP="00ED1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E33E5" w:rsidRPr="00135DE2" w:rsidRDefault="00EE33E5" w:rsidP="00ED10C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35DE2">
        <w:rPr>
          <w:sz w:val="28"/>
          <w:szCs w:val="28"/>
        </w:rPr>
        <w:t>В соответствии с Уставом муниципального образования «</w:t>
      </w:r>
      <w:r>
        <w:rPr>
          <w:sz w:val="28"/>
          <w:szCs w:val="28"/>
        </w:rPr>
        <w:t xml:space="preserve">Лозновское </w:t>
      </w:r>
      <w:r w:rsidRPr="00135DE2">
        <w:rPr>
          <w:sz w:val="28"/>
          <w:szCs w:val="28"/>
        </w:rPr>
        <w:t xml:space="preserve"> сельское поселение» Собрание депутатов </w:t>
      </w:r>
      <w:r>
        <w:rPr>
          <w:sz w:val="28"/>
          <w:szCs w:val="28"/>
        </w:rPr>
        <w:t xml:space="preserve">Лозновского </w:t>
      </w:r>
      <w:r w:rsidRPr="00135DE2">
        <w:rPr>
          <w:sz w:val="28"/>
          <w:szCs w:val="28"/>
        </w:rPr>
        <w:t xml:space="preserve"> сельского поселения.</w:t>
      </w:r>
    </w:p>
    <w:p w:rsidR="00EE33E5" w:rsidRPr="00135DE2" w:rsidRDefault="00EE33E5" w:rsidP="00ED10C4">
      <w:pPr>
        <w:pStyle w:val="NormalWeb"/>
        <w:jc w:val="center"/>
        <w:rPr>
          <w:sz w:val="28"/>
          <w:szCs w:val="28"/>
        </w:rPr>
      </w:pPr>
      <w:r w:rsidRPr="00135DE2">
        <w:rPr>
          <w:sz w:val="28"/>
          <w:szCs w:val="28"/>
        </w:rPr>
        <w:t>РЕШИЛО:</w:t>
      </w:r>
    </w:p>
    <w:p w:rsidR="00EE33E5" w:rsidRPr="00C06616" w:rsidRDefault="00EE33E5" w:rsidP="00ED10C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33E5" w:rsidRPr="00C06616" w:rsidRDefault="00EE33E5" w:rsidP="00ED10C4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33E5" w:rsidRPr="00C06616" w:rsidRDefault="00EE33E5" w:rsidP="00ED10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616">
        <w:rPr>
          <w:rFonts w:ascii="Times New Roman" w:hAnsi="Times New Roman" w:cs="Times New Roman"/>
          <w:sz w:val="28"/>
          <w:szCs w:val="28"/>
        </w:rPr>
        <w:t xml:space="preserve">   1.Утвердить План работы  Собрания депутатов  Лозновского сельского поселения.</w:t>
      </w:r>
    </w:p>
    <w:p w:rsidR="00EE33E5" w:rsidRPr="00C06616" w:rsidRDefault="00EE33E5" w:rsidP="00ED10C4">
      <w:pPr>
        <w:pStyle w:val="BodyText"/>
        <w:jc w:val="both"/>
        <w:rPr>
          <w:rFonts w:ascii="Times New Roman" w:hAnsi="Times New Roman" w:cs="Times New Roman"/>
        </w:rPr>
      </w:pPr>
    </w:p>
    <w:p w:rsidR="00EE33E5" w:rsidRPr="00C06616" w:rsidRDefault="00EE33E5" w:rsidP="00ED10C4">
      <w:pPr>
        <w:pStyle w:val="BodyText"/>
        <w:jc w:val="both"/>
        <w:rPr>
          <w:rFonts w:ascii="Times New Roman" w:hAnsi="Times New Roman" w:cs="Times New Roman"/>
        </w:rPr>
      </w:pPr>
      <w:r w:rsidRPr="00C06616">
        <w:rPr>
          <w:rFonts w:ascii="Times New Roman" w:hAnsi="Times New Roman" w:cs="Times New Roman"/>
        </w:rPr>
        <w:tab/>
        <w:t>2. Решение вступает в силу с момента его  подписания.</w:t>
      </w:r>
    </w:p>
    <w:p w:rsidR="00EE33E5" w:rsidRPr="00C06616" w:rsidRDefault="00EE33E5" w:rsidP="00ED10C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33E5" w:rsidRPr="00C06616" w:rsidRDefault="00EE33E5" w:rsidP="00ED10C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33E5" w:rsidRPr="00C06616" w:rsidRDefault="00EE33E5" w:rsidP="00ED10C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33E5" w:rsidRPr="00C06616" w:rsidRDefault="00EE33E5" w:rsidP="00ED10C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33E5" w:rsidRPr="00C06616" w:rsidRDefault="00EE33E5" w:rsidP="00ED10C4">
      <w:pPr>
        <w:pStyle w:val="a"/>
        <w:rPr>
          <w:rFonts w:ascii="Times New Roman" w:hAnsi="Times New Roman" w:cs="Times New Roman"/>
          <w:sz w:val="28"/>
          <w:szCs w:val="28"/>
        </w:rPr>
      </w:pPr>
      <w:r w:rsidRPr="00C06616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EE33E5" w:rsidRPr="00C06616" w:rsidRDefault="00EE33E5" w:rsidP="00ED10C4">
      <w:pPr>
        <w:pStyle w:val="a"/>
        <w:rPr>
          <w:rFonts w:ascii="Times New Roman" w:hAnsi="Times New Roman" w:cs="Times New Roman"/>
          <w:sz w:val="28"/>
          <w:szCs w:val="28"/>
        </w:rPr>
      </w:pPr>
      <w:r w:rsidRPr="00C06616">
        <w:rPr>
          <w:rFonts w:ascii="Times New Roman" w:hAnsi="Times New Roman" w:cs="Times New Roman"/>
          <w:sz w:val="28"/>
          <w:szCs w:val="28"/>
        </w:rPr>
        <w:t xml:space="preserve">глава Лозновского  сельского поселения                               Л.Н. Кузнецова </w:t>
      </w:r>
    </w:p>
    <w:p w:rsidR="00EE33E5" w:rsidRDefault="00EE33E5" w:rsidP="00ED10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3E5" w:rsidRDefault="00EE33E5" w:rsidP="00ED10C4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3E5" w:rsidRDefault="00EE33E5" w:rsidP="00ED10C4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3E5" w:rsidRDefault="00EE33E5" w:rsidP="00ED10C4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3E5" w:rsidRDefault="00EE33E5" w:rsidP="00ED10C4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3E5" w:rsidRDefault="00EE33E5" w:rsidP="00ED10C4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3E5" w:rsidRDefault="00EE33E5" w:rsidP="00ED10C4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3E5" w:rsidRDefault="00EE33E5" w:rsidP="00ED10C4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3E5" w:rsidRPr="00ED10C4" w:rsidRDefault="00EE33E5" w:rsidP="00C5524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0C4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Pr="00ED10C4">
        <w:rPr>
          <w:rFonts w:ascii="Times New Roman" w:hAnsi="Times New Roman" w:cs="Times New Roman"/>
          <w:sz w:val="28"/>
          <w:szCs w:val="28"/>
          <w:lang w:eastAsia="ru-RU"/>
        </w:rPr>
        <w:br/>
        <w:t>работы Собрания депутатов</w:t>
      </w:r>
      <w:r w:rsidRPr="00ED10C4">
        <w:rPr>
          <w:rFonts w:ascii="Times New Roman" w:hAnsi="Times New Roman" w:cs="Times New Roman"/>
          <w:sz w:val="28"/>
          <w:szCs w:val="28"/>
          <w:lang w:eastAsia="ru-RU"/>
        </w:rPr>
        <w:br/>
        <w:t>Лозновского сельского поселения</w:t>
      </w:r>
      <w:r w:rsidRPr="00ED10C4">
        <w:rPr>
          <w:rFonts w:ascii="Times New Roman" w:hAnsi="Times New Roman" w:cs="Times New Roman"/>
          <w:sz w:val="28"/>
          <w:szCs w:val="28"/>
          <w:lang w:eastAsia="ru-RU"/>
        </w:rPr>
        <w:br/>
        <w:t>на 2017 год</w:t>
      </w:r>
    </w:p>
    <w:tbl>
      <w:tblPr>
        <w:tblW w:w="4900" w:type="pct"/>
        <w:tblInd w:w="-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69"/>
        <w:gridCol w:w="4226"/>
        <w:gridCol w:w="1978"/>
        <w:gridCol w:w="2454"/>
      </w:tblGrid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1.Социальная политика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5A7F90" w:rsidRDefault="00EE33E5" w:rsidP="00F97F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7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Главы Лозновского сельского поселения  о результатах деятельности  за 2016 год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5A7F90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7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5A7F90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7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F97F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проведении праздников, посвященных Дню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станиц и хуторов Лозновского сельского поселения </w:t>
            </w: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чествование жителей поселения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социальной политике  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вопросов по благоустройству территории, ремонту дорог, озеленении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C55248" w:rsidRDefault="00EE33E5" w:rsidP="00F97F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Депутаты сельского поселения, 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Лозновского сельского поселения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 работа в поселении, проведение субботников, вывоз мусора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Депутаты сельского поселения, 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Лозновского сельского поселения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F97F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 о проделанной работе за 2016</w:t>
            </w: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директора МБУК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ЦР ЛСП «ЦДК»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Л.Н.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2.Экономическая политика, бюджет, налоги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Собрания депутатов  «О бюджете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Лозновского сельского поселения на 2017 г. и на плановый период 2018-2019</w:t>
            </w: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  комиссия по бюджету, налогам и собственности,   нач.сектора экономики и финансов 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5A7F90" w:rsidRDefault="00EE33E5" w:rsidP="00F97F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7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бюджета   Лозновского сельского поселения за 2016 год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5A7F90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7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5A7F90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7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  комиссия по бюджету, налогам и собственности, нач.сектора экономики и финансов 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0F79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ходе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Лозн</w:t>
            </w: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оселения за 1 квартал  2017</w:t>
            </w: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бюджету, налогам и собственности, нач.сектора экономики и финансов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ходе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Лозн</w:t>
            </w: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овского сельско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поселения за 1 полугодие 2017</w:t>
            </w: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бюджету, налогам и собственности, нач.сектора экономики и финансов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ходе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Лозн</w:t>
            </w: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овского сельс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поселения за 9 месяцев 2017</w:t>
            </w: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налогам и собственности, </w:t>
            </w: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нач.сектора экономики и финансов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утратившими силу некоторых решений Собрания 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Лозн</w:t>
            </w: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овского сельского поселения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Лозн</w:t>
            </w: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овского сельского поселения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Утверждение 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Лозн</w:t>
            </w: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овского сельского поселения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  и на плановый период 2019-2020</w:t>
            </w: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  комиссия по бюджету, налогам и собственности,   нач.сектора экономики и финансов 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79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установлении, изменении и отмене местных налогов и сборов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  комиссия по бюджету, налогам и собственности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3.Общие вопросы местного самоуправления.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Собрания депутатов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Лозн</w:t>
            </w: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 на 2018</w:t>
            </w: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Мандатная комиссия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принятии изменений и дополнений в Устав муниципального образования  </w:t>
            </w: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Лозн</w:t>
            </w: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овского сельское поселение»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Мандатная комиссия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  постоянных комиссий  Собрания депутатов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 заседаниями Собрания депутатов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депутатских комиссий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графиком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Лозн</w:t>
            </w: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овского поселения участие депутатов в сходах граждан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депутаты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граждан и принятие конкретных решений по своим округам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депутаты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0F79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Отчеты депутатов о проделанной работе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депутаты </w:t>
            </w:r>
          </w:p>
        </w:tc>
      </w:tr>
      <w:tr w:rsidR="00EE33E5" w:rsidRPr="00191F90">
        <w:tc>
          <w:tcPr>
            <w:tcW w:w="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0F79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C552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привлечении жителей сельского поселения к выполнению на добровольной основе социально-значимых работ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3E5" w:rsidRPr="00C55248" w:rsidRDefault="00EE33E5" w:rsidP="00C55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</w:tc>
      </w:tr>
    </w:tbl>
    <w:p w:rsidR="00EE33E5" w:rsidRPr="00C55248" w:rsidRDefault="00EE33E5" w:rsidP="00C552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3E5" w:rsidRDefault="00EE33E5"/>
    <w:sectPr w:rsidR="00EE33E5" w:rsidSect="005A7F9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248"/>
    <w:rsid w:val="00063B1E"/>
    <w:rsid w:val="000E6079"/>
    <w:rsid w:val="000F79D4"/>
    <w:rsid w:val="00101B61"/>
    <w:rsid w:val="00135DE2"/>
    <w:rsid w:val="0018752D"/>
    <w:rsid w:val="00191F90"/>
    <w:rsid w:val="001C7E8A"/>
    <w:rsid w:val="001D18FD"/>
    <w:rsid w:val="0020314D"/>
    <w:rsid w:val="002121CA"/>
    <w:rsid w:val="00280ED9"/>
    <w:rsid w:val="002D32C5"/>
    <w:rsid w:val="00322C7C"/>
    <w:rsid w:val="003353FF"/>
    <w:rsid w:val="0035256F"/>
    <w:rsid w:val="00380808"/>
    <w:rsid w:val="00432AF4"/>
    <w:rsid w:val="00446089"/>
    <w:rsid w:val="004B42D4"/>
    <w:rsid w:val="004C5E48"/>
    <w:rsid w:val="005A7F90"/>
    <w:rsid w:val="005B45F4"/>
    <w:rsid w:val="005E0788"/>
    <w:rsid w:val="00627017"/>
    <w:rsid w:val="00637584"/>
    <w:rsid w:val="006460AA"/>
    <w:rsid w:val="0065566F"/>
    <w:rsid w:val="006B0597"/>
    <w:rsid w:val="007F12E1"/>
    <w:rsid w:val="007F1EC5"/>
    <w:rsid w:val="00881683"/>
    <w:rsid w:val="008A2D85"/>
    <w:rsid w:val="008C586E"/>
    <w:rsid w:val="008E3BD0"/>
    <w:rsid w:val="00957E27"/>
    <w:rsid w:val="009D4A23"/>
    <w:rsid w:val="00A24B65"/>
    <w:rsid w:val="00B54FCE"/>
    <w:rsid w:val="00B74FD9"/>
    <w:rsid w:val="00BD1929"/>
    <w:rsid w:val="00BE79C2"/>
    <w:rsid w:val="00BF353B"/>
    <w:rsid w:val="00BF3B03"/>
    <w:rsid w:val="00C06616"/>
    <w:rsid w:val="00C068F5"/>
    <w:rsid w:val="00C55248"/>
    <w:rsid w:val="00C74596"/>
    <w:rsid w:val="00C942F5"/>
    <w:rsid w:val="00CA6C3A"/>
    <w:rsid w:val="00CD3A23"/>
    <w:rsid w:val="00D93A08"/>
    <w:rsid w:val="00DA2028"/>
    <w:rsid w:val="00DE5310"/>
    <w:rsid w:val="00EA6EF6"/>
    <w:rsid w:val="00EB6A2D"/>
    <w:rsid w:val="00EC4764"/>
    <w:rsid w:val="00ED10C4"/>
    <w:rsid w:val="00EE33E5"/>
    <w:rsid w:val="00EE6B76"/>
    <w:rsid w:val="00F50541"/>
    <w:rsid w:val="00F700F4"/>
    <w:rsid w:val="00F83499"/>
    <w:rsid w:val="00F97FB5"/>
    <w:rsid w:val="00FE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F6"/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ED10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C552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55248"/>
    <w:rPr>
      <w:b/>
      <w:bCs/>
    </w:rPr>
  </w:style>
  <w:style w:type="paragraph" w:styleId="BodyText">
    <w:name w:val="Body Text"/>
    <w:basedOn w:val="Normal"/>
    <w:link w:val="BodyTextChar1"/>
    <w:uiPriority w:val="99"/>
    <w:rsid w:val="00ED10C4"/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D10C4"/>
    <w:rPr>
      <w:sz w:val="24"/>
      <w:szCs w:val="24"/>
      <w:lang w:val="ru-RU" w:eastAsia="ru-RU"/>
    </w:rPr>
  </w:style>
  <w:style w:type="paragraph" w:customStyle="1" w:styleId="a">
    <w:name w:val="Без интервала"/>
    <w:uiPriority w:val="99"/>
    <w:rsid w:val="00ED10C4"/>
    <w:rPr>
      <w:rFonts w:cs="Calibri"/>
      <w:sz w:val="24"/>
      <w:szCs w:val="24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ED10C4"/>
    <w:rPr>
      <w:rFonts w:ascii="Arial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610</Words>
  <Characters>3482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ДК Лозной</dc:creator>
  <cp:keywords/>
  <dc:description/>
  <cp:lastModifiedBy>Секретарь</cp:lastModifiedBy>
  <cp:revision>2</cp:revision>
  <cp:lastPrinted>2017-01-30T09:00:00Z</cp:lastPrinted>
  <dcterms:created xsi:type="dcterms:W3CDTF">2017-01-31T07:51:00Z</dcterms:created>
  <dcterms:modified xsi:type="dcterms:W3CDTF">2017-01-31T07:52:00Z</dcterms:modified>
</cp:coreProperties>
</file>