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48" w:rsidRDefault="00634DBF" w:rsidP="00E72816">
      <w:pPr>
        <w:pStyle w:val="af1"/>
        <w:spacing w:before="0" w:after="0"/>
        <w:jc w:val="center"/>
        <w:rPr>
          <w:rFonts w:ascii="Times New Roman" w:hAnsi="Times New Roman" w:cs="Times New Roman"/>
          <w:kern w:val="24"/>
        </w:rPr>
      </w:pPr>
      <w:r>
        <w:rPr>
          <w:rFonts w:ascii="Times New Roman" w:hAnsi="Times New Roman" w:cs="Times New Roman"/>
          <w:noProof/>
          <w:kern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-355600</wp:posOffset>
            </wp:positionV>
            <wp:extent cx="607060" cy="857250"/>
            <wp:effectExtent l="19050" t="0" r="2540" b="0"/>
            <wp:wrapNone/>
            <wp:docPr id="2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848" w:rsidRDefault="007A2848" w:rsidP="00E72816">
      <w:pPr>
        <w:pStyle w:val="af1"/>
        <w:spacing w:before="0" w:after="0"/>
        <w:jc w:val="center"/>
        <w:rPr>
          <w:rFonts w:ascii="Times New Roman" w:hAnsi="Times New Roman" w:cs="Times New Roman"/>
          <w:kern w:val="24"/>
        </w:rPr>
      </w:pPr>
    </w:p>
    <w:p w:rsidR="003F15B8" w:rsidRDefault="003F15B8" w:rsidP="003F15B8">
      <w:pPr>
        <w:pStyle w:val="a3"/>
        <w:rPr>
          <w:lang w:eastAsia="ar-SA"/>
        </w:rPr>
      </w:pPr>
    </w:p>
    <w:p w:rsidR="001150F6" w:rsidRPr="009C0AF4" w:rsidRDefault="00D643C7" w:rsidP="00D643C7">
      <w:pPr>
        <w:pStyle w:val="af1"/>
        <w:tabs>
          <w:tab w:val="left" w:pos="1320"/>
          <w:tab w:val="center" w:pos="4819"/>
        </w:tabs>
        <w:spacing w:before="0" w:after="0"/>
        <w:rPr>
          <w:rFonts w:ascii="Times New Roman" w:hAnsi="Times New Roman" w:cs="Times New Roman"/>
          <w:b/>
          <w:kern w:val="24"/>
        </w:rPr>
      </w:pPr>
      <w:r>
        <w:rPr>
          <w:rFonts w:ascii="Times New Roman" w:hAnsi="Times New Roman" w:cs="Times New Roman"/>
          <w:kern w:val="24"/>
        </w:rPr>
        <w:tab/>
        <w:t xml:space="preserve">                        </w:t>
      </w:r>
      <w:r>
        <w:rPr>
          <w:rFonts w:ascii="Times New Roman" w:hAnsi="Times New Roman" w:cs="Times New Roman"/>
          <w:kern w:val="24"/>
        </w:rPr>
        <w:tab/>
      </w:r>
      <w:r w:rsidR="001150F6" w:rsidRPr="009C0AF4">
        <w:rPr>
          <w:rFonts w:ascii="Times New Roman" w:hAnsi="Times New Roman" w:cs="Times New Roman"/>
          <w:kern w:val="24"/>
        </w:rPr>
        <w:t>РОССИЙСКАЯ ФЕДЕРАЦИЯ</w:t>
      </w:r>
      <w:r>
        <w:rPr>
          <w:rFonts w:ascii="Times New Roman" w:hAnsi="Times New Roman" w:cs="Times New Roman"/>
          <w:kern w:val="24"/>
        </w:rPr>
        <w:t xml:space="preserve">                  </w:t>
      </w:r>
    </w:p>
    <w:p w:rsidR="001150F6" w:rsidRPr="009C0AF4" w:rsidRDefault="001150F6" w:rsidP="00E72816">
      <w:pPr>
        <w:pStyle w:val="af1"/>
        <w:spacing w:before="0" w:after="0"/>
        <w:jc w:val="center"/>
        <w:rPr>
          <w:rFonts w:ascii="Times New Roman" w:hAnsi="Times New Roman" w:cs="Times New Roman"/>
          <w:b/>
          <w:kern w:val="24"/>
        </w:rPr>
      </w:pPr>
      <w:r w:rsidRPr="009C0AF4">
        <w:rPr>
          <w:rFonts w:ascii="Times New Roman" w:hAnsi="Times New Roman" w:cs="Times New Roman"/>
          <w:kern w:val="24"/>
        </w:rPr>
        <w:t>РОСТОВСКАЯ ОБЛАСТЬ</w:t>
      </w:r>
    </w:p>
    <w:p w:rsidR="001150F6" w:rsidRPr="009C0AF4" w:rsidRDefault="001150F6" w:rsidP="00E72816">
      <w:pPr>
        <w:pStyle w:val="af1"/>
        <w:spacing w:before="0" w:after="0"/>
        <w:jc w:val="center"/>
        <w:rPr>
          <w:rFonts w:ascii="Times New Roman" w:hAnsi="Times New Roman" w:cs="Times New Roman"/>
          <w:b/>
          <w:kern w:val="24"/>
        </w:rPr>
      </w:pPr>
      <w:r w:rsidRPr="009C0AF4">
        <w:rPr>
          <w:rFonts w:ascii="Times New Roman" w:hAnsi="Times New Roman" w:cs="Times New Roman"/>
          <w:kern w:val="24"/>
        </w:rPr>
        <w:t>ЦИМЛЯНСКИЙ РАЙОН</w:t>
      </w:r>
    </w:p>
    <w:p w:rsidR="001150F6" w:rsidRPr="009C0AF4" w:rsidRDefault="001150F6" w:rsidP="00807CF8">
      <w:pPr>
        <w:pStyle w:val="af1"/>
        <w:spacing w:before="0" w:after="0"/>
        <w:jc w:val="center"/>
        <w:rPr>
          <w:rFonts w:ascii="Times New Roman" w:hAnsi="Times New Roman" w:cs="Times New Roman"/>
          <w:b/>
          <w:kern w:val="24"/>
        </w:rPr>
      </w:pPr>
      <w:r w:rsidRPr="009C0AF4">
        <w:rPr>
          <w:rFonts w:ascii="Times New Roman" w:hAnsi="Times New Roman" w:cs="Times New Roman"/>
          <w:kern w:val="24"/>
        </w:rPr>
        <w:t xml:space="preserve">АДМИНИСТРАЦИЯ </w:t>
      </w:r>
      <w:r w:rsidR="008A3F84">
        <w:rPr>
          <w:rFonts w:ascii="Times New Roman" w:hAnsi="Times New Roman" w:cs="Times New Roman"/>
          <w:kern w:val="24"/>
        </w:rPr>
        <w:t>ЛОЗНОВСКОГО</w:t>
      </w:r>
      <w:r w:rsidRPr="009C0AF4">
        <w:rPr>
          <w:rFonts w:ascii="Times New Roman" w:hAnsi="Times New Roman" w:cs="Times New Roman"/>
          <w:kern w:val="24"/>
        </w:rPr>
        <w:t xml:space="preserve"> СЕЛЬСКОГО ПОСЕЛЕНИЯ</w:t>
      </w:r>
    </w:p>
    <w:p w:rsidR="001150F6" w:rsidRPr="009C0AF4" w:rsidRDefault="00213A64" w:rsidP="003F15B8">
      <w:pPr>
        <w:pStyle w:val="a3"/>
        <w:tabs>
          <w:tab w:val="left" w:pos="4005"/>
        </w:tabs>
      </w:pPr>
      <w:r>
        <w:rPr>
          <w:szCs w:val="28"/>
        </w:rPr>
        <w:tab/>
      </w:r>
      <w:r w:rsidR="001150F6" w:rsidRPr="009C0AF4">
        <w:t>ПОСТАНОВЛЕНИЕ</w:t>
      </w:r>
    </w:p>
    <w:p w:rsidR="00213A64" w:rsidRPr="009C0AF4" w:rsidRDefault="00213A64" w:rsidP="00807CF8">
      <w:pPr>
        <w:pStyle w:val="a3"/>
        <w:rPr>
          <w:szCs w:val="28"/>
          <w:lang w:eastAsia="ar-SA"/>
        </w:rPr>
      </w:pPr>
    </w:p>
    <w:p w:rsidR="008C79AA" w:rsidRDefault="00634DBF" w:rsidP="00807CF8">
      <w:pPr>
        <w:keepNext/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26.10</w:t>
      </w:r>
      <w:r w:rsidR="00C64E63" w:rsidRPr="009C0AF4">
        <w:rPr>
          <w:bCs/>
          <w:sz w:val="28"/>
          <w:szCs w:val="28"/>
        </w:rPr>
        <w:t>.</w:t>
      </w:r>
      <w:r w:rsidR="008C79AA" w:rsidRPr="009C0AF4">
        <w:rPr>
          <w:bCs/>
          <w:sz w:val="28"/>
          <w:szCs w:val="28"/>
        </w:rPr>
        <w:t>20</w:t>
      </w:r>
      <w:r w:rsidR="009F511B">
        <w:rPr>
          <w:bCs/>
          <w:sz w:val="28"/>
          <w:szCs w:val="28"/>
        </w:rPr>
        <w:t>2</w:t>
      </w:r>
      <w:r w:rsidR="00685684">
        <w:rPr>
          <w:bCs/>
          <w:sz w:val="28"/>
          <w:szCs w:val="28"/>
        </w:rPr>
        <w:t>3</w:t>
      </w:r>
      <w:r w:rsidR="008A3F84">
        <w:rPr>
          <w:bCs/>
          <w:sz w:val="28"/>
          <w:szCs w:val="28"/>
        </w:rPr>
        <w:t>г.</w:t>
      </w:r>
      <w:r w:rsidR="00386172" w:rsidRPr="009C0AF4">
        <w:rPr>
          <w:bCs/>
          <w:sz w:val="28"/>
          <w:szCs w:val="28"/>
        </w:rPr>
        <w:t xml:space="preserve">           </w:t>
      </w:r>
      <w:r w:rsidR="008C79AA" w:rsidRPr="009C0AF4">
        <w:rPr>
          <w:bCs/>
          <w:sz w:val="28"/>
          <w:szCs w:val="28"/>
        </w:rPr>
        <w:t xml:space="preserve">             </w:t>
      </w:r>
      <w:r w:rsidR="00205007" w:rsidRPr="009C0AF4">
        <w:rPr>
          <w:bCs/>
          <w:sz w:val="28"/>
          <w:szCs w:val="28"/>
        </w:rPr>
        <w:t xml:space="preserve">      </w:t>
      </w:r>
      <w:r w:rsidR="008A3F84">
        <w:rPr>
          <w:bCs/>
          <w:sz w:val="28"/>
          <w:szCs w:val="28"/>
        </w:rPr>
        <w:t xml:space="preserve">  </w:t>
      </w:r>
      <w:r w:rsidR="00205007" w:rsidRPr="009C0AF4">
        <w:rPr>
          <w:bCs/>
          <w:sz w:val="28"/>
          <w:szCs w:val="28"/>
        </w:rPr>
        <w:t xml:space="preserve"> </w:t>
      </w:r>
      <w:r w:rsidR="0009400F" w:rsidRPr="009C0AF4">
        <w:rPr>
          <w:bCs/>
          <w:sz w:val="28"/>
          <w:szCs w:val="28"/>
        </w:rPr>
        <w:t xml:space="preserve">   </w:t>
      </w:r>
      <w:r w:rsidR="00600534">
        <w:rPr>
          <w:bCs/>
          <w:sz w:val="28"/>
          <w:szCs w:val="28"/>
        </w:rPr>
        <w:t xml:space="preserve">   </w:t>
      </w:r>
      <w:r w:rsidR="00205007" w:rsidRPr="009C0AF4">
        <w:rPr>
          <w:bCs/>
          <w:sz w:val="28"/>
          <w:szCs w:val="28"/>
        </w:rPr>
        <w:t xml:space="preserve">  </w:t>
      </w:r>
      <w:r w:rsidR="00192F1E" w:rsidRPr="009C0AF4">
        <w:rPr>
          <w:bCs/>
          <w:sz w:val="28"/>
          <w:szCs w:val="28"/>
        </w:rPr>
        <w:t xml:space="preserve"> </w:t>
      </w:r>
      <w:r w:rsidR="008C79AA" w:rsidRPr="009C0AF4">
        <w:rPr>
          <w:bCs/>
          <w:sz w:val="28"/>
          <w:szCs w:val="28"/>
        </w:rPr>
        <w:t xml:space="preserve">   </w:t>
      </w:r>
      <w:r w:rsidR="00C64E63" w:rsidRPr="009C0AF4">
        <w:rPr>
          <w:bCs/>
          <w:sz w:val="28"/>
          <w:szCs w:val="28"/>
        </w:rPr>
        <w:t>№</w:t>
      </w:r>
      <w:r w:rsidR="00205007" w:rsidRPr="009C0A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85      </w:t>
      </w:r>
      <w:r w:rsidR="00205007" w:rsidRPr="009C0AF4">
        <w:rPr>
          <w:bCs/>
          <w:sz w:val="28"/>
          <w:szCs w:val="28"/>
        </w:rPr>
        <w:t xml:space="preserve">        </w:t>
      </w:r>
      <w:r w:rsidR="008A3F84">
        <w:rPr>
          <w:bCs/>
          <w:sz w:val="28"/>
          <w:szCs w:val="28"/>
        </w:rPr>
        <w:t xml:space="preserve">           </w:t>
      </w:r>
      <w:r w:rsidR="00205007" w:rsidRPr="009C0AF4">
        <w:rPr>
          <w:bCs/>
          <w:sz w:val="28"/>
          <w:szCs w:val="28"/>
        </w:rPr>
        <w:t xml:space="preserve">                 </w:t>
      </w:r>
      <w:r w:rsidR="008A3F84">
        <w:rPr>
          <w:bCs/>
          <w:sz w:val="28"/>
          <w:szCs w:val="28"/>
        </w:rPr>
        <w:t xml:space="preserve">х. Лозной </w:t>
      </w:r>
    </w:p>
    <w:p w:rsidR="009C0AF4" w:rsidRPr="009C0AF4" w:rsidRDefault="009C0AF4" w:rsidP="00807CF8">
      <w:pPr>
        <w:keepNext/>
        <w:suppressAutoHyphens/>
        <w:rPr>
          <w:b/>
          <w:bCs/>
          <w:kern w:val="1"/>
          <w:sz w:val="28"/>
          <w:szCs w:val="28"/>
          <w:lang w:eastAsia="hi-IN" w:bidi="hi-IN"/>
        </w:rPr>
      </w:pPr>
    </w:p>
    <w:p w:rsidR="007D0AA8" w:rsidRDefault="00421C88" w:rsidP="00722456">
      <w:pPr>
        <w:autoSpaceDE w:val="0"/>
        <w:autoSpaceDN w:val="0"/>
        <w:adjustRightInd w:val="0"/>
        <w:rPr>
          <w:sz w:val="28"/>
          <w:szCs w:val="28"/>
        </w:rPr>
      </w:pPr>
      <w:r w:rsidRPr="009C0AF4">
        <w:rPr>
          <w:sz w:val="28"/>
          <w:szCs w:val="28"/>
        </w:rPr>
        <w:t>«</w:t>
      </w:r>
      <w:r w:rsidR="007D0AA8">
        <w:rPr>
          <w:sz w:val="28"/>
          <w:szCs w:val="28"/>
        </w:rPr>
        <w:t>Об утверждении отчет</w:t>
      </w:r>
      <w:r w:rsidR="00722456" w:rsidRPr="00374F64">
        <w:rPr>
          <w:sz w:val="28"/>
          <w:szCs w:val="28"/>
        </w:rPr>
        <w:t>о</w:t>
      </w:r>
      <w:r w:rsidR="007D0AA8">
        <w:rPr>
          <w:sz w:val="28"/>
          <w:szCs w:val="28"/>
        </w:rPr>
        <w:t xml:space="preserve">в об исполнение </w:t>
      </w:r>
    </w:p>
    <w:p w:rsidR="007D0AA8" w:rsidRDefault="007D0AA8" w:rsidP="007224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плана реализации  муниципальных программ </w:t>
      </w:r>
    </w:p>
    <w:p w:rsidR="00BE6866" w:rsidRPr="009C0AF4" w:rsidRDefault="007D0AA8" w:rsidP="007D0A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Лозновского сельского пос</w:t>
      </w:r>
      <w:r w:rsidR="00531D3C">
        <w:rPr>
          <w:sz w:val="28"/>
          <w:szCs w:val="28"/>
        </w:rPr>
        <w:t xml:space="preserve">еления по итогам </w:t>
      </w:r>
      <w:r w:rsidR="00607CA3">
        <w:rPr>
          <w:sz w:val="28"/>
          <w:szCs w:val="28"/>
        </w:rPr>
        <w:t xml:space="preserve">9 месяцев </w:t>
      </w:r>
      <w:r w:rsidR="00531D3C">
        <w:rPr>
          <w:sz w:val="28"/>
          <w:szCs w:val="28"/>
        </w:rPr>
        <w:t>202</w:t>
      </w:r>
      <w:r w:rsidR="00685684">
        <w:rPr>
          <w:sz w:val="28"/>
          <w:szCs w:val="28"/>
        </w:rPr>
        <w:t>3</w:t>
      </w:r>
      <w:r>
        <w:rPr>
          <w:sz w:val="28"/>
          <w:szCs w:val="28"/>
        </w:rPr>
        <w:t>г</w:t>
      </w:r>
      <w:r w:rsidR="00421C88" w:rsidRPr="009C0AF4">
        <w:rPr>
          <w:sz w:val="28"/>
          <w:szCs w:val="28"/>
        </w:rPr>
        <w:t>»</w:t>
      </w:r>
    </w:p>
    <w:p w:rsidR="00213A64" w:rsidRPr="009C0AF4" w:rsidRDefault="00213A64" w:rsidP="00807CF8">
      <w:pPr>
        <w:autoSpaceDE w:val="0"/>
        <w:autoSpaceDN w:val="0"/>
        <w:adjustRightInd w:val="0"/>
        <w:rPr>
          <w:sz w:val="28"/>
          <w:szCs w:val="28"/>
        </w:rPr>
      </w:pPr>
    </w:p>
    <w:p w:rsidR="00BE6866" w:rsidRPr="009C0AF4" w:rsidRDefault="00BE6866" w:rsidP="00807C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0AF4">
        <w:rPr>
          <w:sz w:val="28"/>
          <w:szCs w:val="28"/>
        </w:rPr>
        <w:t xml:space="preserve">В соответствии с постановлением Администрации </w:t>
      </w:r>
      <w:r w:rsidR="008A3F84">
        <w:rPr>
          <w:sz w:val="28"/>
          <w:szCs w:val="28"/>
        </w:rPr>
        <w:t xml:space="preserve">Лозновского </w:t>
      </w:r>
      <w:r w:rsidRPr="009C0AF4">
        <w:rPr>
          <w:sz w:val="28"/>
          <w:szCs w:val="28"/>
        </w:rPr>
        <w:t xml:space="preserve"> сельского поселения от </w:t>
      </w:r>
      <w:r w:rsidR="007D0AA8">
        <w:rPr>
          <w:sz w:val="28"/>
          <w:szCs w:val="28"/>
        </w:rPr>
        <w:t>10.12</w:t>
      </w:r>
      <w:r w:rsidR="0010466D">
        <w:rPr>
          <w:sz w:val="28"/>
          <w:szCs w:val="28"/>
        </w:rPr>
        <w:t>.201</w:t>
      </w:r>
      <w:r w:rsidR="007D0AA8">
        <w:rPr>
          <w:sz w:val="28"/>
          <w:szCs w:val="28"/>
        </w:rPr>
        <w:t>8</w:t>
      </w:r>
      <w:r w:rsidR="0010466D">
        <w:rPr>
          <w:sz w:val="28"/>
          <w:szCs w:val="28"/>
        </w:rPr>
        <w:t>г.</w:t>
      </w:r>
      <w:r w:rsidR="008A3F84">
        <w:rPr>
          <w:sz w:val="28"/>
          <w:szCs w:val="28"/>
        </w:rPr>
        <w:t xml:space="preserve"> </w:t>
      </w:r>
      <w:r w:rsidRPr="009C0AF4">
        <w:rPr>
          <w:sz w:val="28"/>
          <w:szCs w:val="28"/>
        </w:rPr>
        <w:t>№</w:t>
      </w:r>
      <w:r w:rsidR="007D0AA8">
        <w:rPr>
          <w:sz w:val="28"/>
          <w:szCs w:val="28"/>
        </w:rPr>
        <w:t>77</w:t>
      </w:r>
      <w:r w:rsidR="008A3F84">
        <w:rPr>
          <w:sz w:val="28"/>
          <w:szCs w:val="28"/>
        </w:rPr>
        <w:t xml:space="preserve"> </w:t>
      </w:r>
      <w:r w:rsidR="00392C24" w:rsidRPr="009C0AF4">
        <w:rPr>
          <w:sz w:val="28"/>
          <w:szCs w:val="28"/>
        </w:rPr>
        <w:t xml:space="preserve"> «</w:t>
      </w:r>
      <w:r w:rsidRPr="009C0AF4">
        <w:rPr>
          <w:sz w:val="28"/>
          <w:szCs w:val="28"/>
        </w:rPr>
        <w:t>О</w:t>
      </w:r>
      <w:r w:rsidR="00BB793E" w:rsidRPr="009C0AF4">
        <w:rPr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 </w:t>
      </w:r>
      <w:r w:rsidR="008A3F84">
        <w:rPr>
          <w:sz w:val="28"/>
          <w:szCs w:val="28"/>
        </w:rPr>
        <w:t>Лозновского</w:t>
      </w:r>
      <w:r w:rsidR="00BB793E" w:rsidRPr="009C0AF4">
        <w:rPr>
          <w:sz w:val="28"/>
          <w:szCs w:val="28"/>
        </w:rPr>
        <w:t xml:space="preserve"> сельского поселения Цимлянского района</w:t>
      </w:r>
      <w:r w:rsidR="00B152F0" w:rsidRPr="009C0AF4">
        <w:rPr>
          <w:sz w:val="28"/>
          <w:szCs w:val="28"/>
        </w:rPr>
        <w:t xml:space="preserve">», </w:t>
      </w:r>
      <w:r w:rsidR="00354F5B" w:rsidRPr="009C0AF4">
        <w:rPr>
          <w:sz w:val="28"/>
          <w:szCs w:val="28"/>
        </w:rPr>
        <w:t>решением</w:t>
      </w:r>
      <w:r w:rsidR="0010466D">
        <w:rPr>
          <w:sz w:val="28"/>
          <w:szCs w:val="28"/>
        </w:rPr>
        <w:t xml:space="preserve"> Собрания депутатов Лозновского</w:t>
      </w:r>
      <w:r w:rsidR="00354F5B" w:rsidRPr="009C0AF4">
        <w:rPr>
          <w:sz w:val="28"/>
          <w:szCs w:val="28"/>
        </w:rPr>
        <w:t xml:space="preserve"> сельского поселения </w:t>
      </w:r>
      <w:r w:rsidR="00354F5B" w:rsidRPr="0010466D">
        <w:rPr>
          <w:sz w:val="28"/>
          <w:szCs w:val="28"/>
        </w:rPr>
        <w:t xml:space="preserve">от </w:t>
      </w:r>
      <w:r w:rsidR="0010466D" w:rsidRPr="0010466D">
        <w:rPr>
          <w:sz w:val="28"/>
          <w:szCs w:val="28"/>
        </w:rPr>
        <w:t>10</w:t>
      </w:r>
      <w:r w:rsidR="00354F5B" w:rsidRPr="0010466D">
        <w:rPr>
          <w:sz w:val="28"/>
          <w:szCs w:val="28"/>
        </w:rPr>
        <w:t>.</w:t>
      </w:r>
      <w:r w:rsidR="0010466D" w:rsidRPr="0010466D">
        <w:rPr>
          <w:sz w:val="28"/>
          <w:szCs w:val="28"/>
        </w:rPr>
        <w:t>10</w:t>
      </w:r>
      <w:r w:rsidR="00354F5B" w:rsidRPr="0010466D">
        <w:rPr>
          <w:sz w:val="28"/>
          <w:szCs w:val="28"/>
        </w:rPr>
        <w:t>.201</w:t>
      </w:r>
      <w:r w:rsidR="0010466D" w:rsidRPr="0010466D">
        <w:rPr>
          <w:sz w:val="28"/>
          <w:szCs w:val="28"/>
        </w:rPr>
        <w:t>3 №24</w:t>
      </w:r>
      <w:r w:rsidR="00354F5B" w:rsidRPr="0010466D">
        <w:rPr>
          <w:sz w:val="28"/>
          <w:szCs w:val="28"/>
        </w:rPr>
        <w:t xml:space="preserve"> «Об утверждении Положения о бюджетном процессе в сельском поселении Цимлянского района»</w:t>
      </w:r>
      <w:r w:rsidR="005649A6" w:rsidRPr="0010466D">
        <w:rPr>
          <w:sz w:val="28"/>
          <w:szCs w:val="28"/>
        </w:rPr>
        <w:t>,</w:t>
      </w:r>
      <w:r w:rsidR="008A3F84" w:rsidRPr="0010466D">
        <w:rPr>
          <w:sz w:val="28"/>
          <w:szCs w:val="28"/>
        </w:rPr>
        <w:t xml:space="preserve"> Администрация Лозновского </w:t>
      </w:r>
      <w:r w:rsidR="009116B5" w:rsidRPr="0010466D">
        <w:rPr>
          <w:sz w:val="28"/>
          <w:szCs w:val="28"/>
        </w:rPr>
        <w:t xml:space="preserve"> сельского поселения</w:t>
      </w:r>
      <w:r w:rsidR="009116B5" w:rsidRPr="009C0AF4">
        <w:rPr>
          <w:sz w:val="28"/>
          <w:szCs w:val="28"/>
        </w:rPr>
        <w:t xml:space="preserve"> </w:t>
      </w:r>
    </w:p>
    <w:p w:rsidR="005649A6" w:rsidRDefault="005649A6" w:rsidP="00807C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49A6" w:rsidRPr="009C0AF4" w:rsidRDefault="005649A6" w:rsidP="00807CF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C0AF4">
        <w:rPr>
          <w:sz w:val="28"/>
          <w:szCs w:val="28"/>
        </w:rPr>
        <w:t>ПОСТАНОВЛЯ</w:t>
      </w:r>
      <w:r w:rsidR="00C80E01">
        <w:rPr>
          <w:sz w:val="28"/>
          <w:szCs w:val="28"/>
        </w:rPr>
        <w:t>Ю</w:t>
      </w:r>
      <w:r w:rsidR="001150F6" w:rsidRPr="009C0AF4">
        <w:rPr>
          <w:sz w:val="28"/>
          <w:szCs w:val="28"/>
        </w:rPr>
        <w:t>:</w:t>
      </w:r>
    </w:p>
    <w:p w:rsidR="00B85CB3" w:rsidRPr="009C0AF4" w:rsidRDefault="00B85CB3" w:rsidP="00807CF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A7D97" w:rsidRPr="009C0AF4" w:rsidRDefault="00BA7D97" w:rsidP="00807CF8">
      <w:pPr>
        <w:jc w:val="both"/>
        <w:rPr>
          <w:sz w:val="28"/>
          <w:szCs w:val="28"/>
        </w:rPr>
      </w:pPr>
      <w:r w:rsidRPr="009C0AF4">
        <w:rPr>
          <w:sz w:val="28"/>
          <w:szCs w:val="28"/>
        </w:rPr>
        <w:t xml:space="preserve">          1. Утвердить отчет об исполнении муниципальной программы «Обеспечение качественными жилищно-коммунальными услугами населения</w:t>
      </w:r>
      <w:r w:rsidR="007D0AA8">
        <w:rPr>
          <w:sz w:val="28"/>
          <w:szCs w:val="28"/>
        </w:rPr>
        <w:t xml:space="preserve"> на 2019-2030 годы</w:t>
      </w:r>
      <w:r w:rsidRPr="009C0AF4">
        <w:rPr>
          <w:sz w:val="28"/>
          <w:szCs w:val="28"/>
        </w:rPr>
        <w:t xml:space="preserve">» </w:t>
      </w:r>
      <w:r w:rsidR="007D0AA8">
        <w:rPr>
          <w:sz w:val="28"/>
          <w:szCs w:val="28"/>
        </w:rPr>
        <w:t xml:space="preserve"> по итогам </w:t>
      </w:r>
      <w:r w:rsidR="00607CA3">
        <w:rPr>
          <w:sz w:val="28"/>
          <w:szCs w:val="28"/>
        </w:rPr>
        <w:t xml:space="preserve"> 9 месяцев </w:t>
      </w:r>
      <w:r w:rsidR="007D0AA8">
        <w:rPr>
          <w:sz w:val="28"/>
          <w:szCs w:val="28"/>
        </w:rPr>
        <w:t>20</w:t>
      </w:r>
      <w:r w:rsidR="00531D3C">
        <w:rPr>
          <w:sz w:val="28"/>
          <w:szCs w:val="28"/>
        </w:rPr>
        <w:t>2</w:t>
      </w:r>
      <w:r w:rsidR="00685684">
        <w:rPr>
          <w:sz w:val="28"/>
          <w:szCs w:val="28"/>
        </w:rPr>
        <w:t>3</w:t>
      </w:r>
      <w:r w:rsidR="007D0AA8">
        <w:rPr>
          <w:sz w:val="28"/>
          <w:szCs w:val="28"/>
        </w:rPr>
        <w:t>года,</w:t>
      </w:r>
      <w:r w:rsidRPr="009F5B72">
        <w:rPr>
          <w:sz w:val="28"/>
          <w:szCs w:val="28"/>
        </w:rPr>
        <w:t xml:space="preserve"> согласно приложению №</w:t>
      </w:r>
      <w:r w:rsidR="000679D5" w:rsidRPr="009F5B72">
        <w:rPr>
          <w:sz w:val="28"/>
          <w:szCs w:val="28"/>
        </w:rPr>
        <w:t>1</w:t>
      </w:r>
      <w:r w:rsidRPr="009F5B72">
        <w:rPr>
          <w:sz w:val="28"/>
          <w:szCs w:val="28"/>
        </w:rPr>
        <w:t xml:space="preserve"> к настоящему постановлению.</w:t>
      </w:r>
    </w:p>
    <w:p w:rsidR="00BA7D97" w:rsidRPr="009C0AF4" w:rsidRDefault="0066693F" w:rsidP="00807C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7D97" w:rsidRPr="009C0AF4">
        <w:rPr>
          <w:sz w:val="28"/>
          <w:szCs w:val="28"/>
        </w:rPr>
        <w:t xml:space="preserve">. Утвердить отчет об исполнении муниципальной программы «Защита населения </w:t>
      </w:r>
      <w:r w:rsidR="009F5B72">
        <w:rPr>
          <w:sz w:val="28"/>
          <w:szCs w:val="28"/>
        </w:rPr>
        <w:t xml:space="preserve"> и территории </w:t>
      </w:r>
      <w:r w:rsidR="00BA7D97" w:rsidRPr="009C0AF4">
        <w:rPr>
          <w:sz w:val="28"/>
          <w:szCs w:val="28"/>
        </w:rPr>
        <w:t xml:space="preserve">от чрезвычайных ситуаций, обеспечение пожарной безопасности и безопасности людей на водных объектах» </w:t>
      </w:r>
      <w:r w:rsidR="007D0AA8">
        <w:rPr>
          <w:sz w:val="28"/>
          <w:szCs w:val="28"/>
        </w:rPr>
        <w:t xml:space="preserve">по итогам </w:t>
      </w:r>
      <w:r w:rsidR="00607CA3">
        <w:rPr>
          <w:sz w:val="28"/>
          <w:szCs w:val="28"/>
        </w:rPr>
        <w:t>9 месяцев</w:t>
      </w:r>
      <w:r w:rsidR="007D0AA8">
        <w:rPr>
          <w:sz w:val="28"/>
          <w:szCs w:val="28"/>
        </w:rPr>
        <w:t xml:space="preserve"> 20</w:t>
      </w:r>
      <w:r w:rsidR="00531D3C">
        <w:rPr>
          <w:sz w:val="28"/>
          <w:szCs w:val="28"/>
        </w:rPr>
        <w:t>2</w:t>
      </w:r>
      <w:r w:rsidR="00685684">
        <w:rPr>
          <w:sz w:val="28"/>
          <w:szCs w:val="28"/>
        </w:rPr>
        <w:t>3</w:t>
      </w:r>
      <w:r w:rsidR="007D0AA8">
        <w:rPr>
          <w:sz w:val="28"/>
          <w:szCs w:val="28"/>
        </w:rPr>
        <w:t xml:space="preserve"> года, </w:t>
      </w:r>
      <w:r w:rsidR="00BA7D97" w:rsidRPr="009C0AF4">
        <w:rPr>
          <w:sz w:val="28"/>
          <w:szCs w:val="28"/>
        </w:rPr>
        <w:t xml:space="preserve"> согласно приложению №</w:t>
      </w:r>
      <w:r w:rsidR="009F5B72">
        <w:rPr>
          <w:sz w:val="28"/>
          <w:szCs w:val="28"/>
        </w:rPr>
        <w:t>2</w:t>
      </w:r>
      <w:r w:rsidR="00BA7D97" w:rsidRPr="009C0AF4">
        <w:rPr>
          <w:sz w:val="28"/>
          <w:szCs w:val="28"/>
        </w:rPr>
        <w:t xml:space="preserve"> к настоящему постановлению.</w:t>
      </w:r>
    </w:p>
    <w:p w:rsidR="001F7EAE" w:rsidRPr="009C0AF4" w:rsidRDefault="00CA69B3" w:rsidP="00807CF8">
      <w:pPr>
        <w:jc w:val="both"/>
        <w:rPr>
          <w:sz w:val="28"/>
          <w:szCs w:val="28"/>
        </w:rPr>
      </w:pPr>
      <w:r w:rsidRPr="009C0AF4">
        <w:rPr>
          <w:sz w:val="28"/>
          <w:szCs w:val="28"/>
        </w:rPr>
        <w:t xml:space="preserve">          </w:t>
      </w:r>
      <w:r w:rsidR="0066693F">
        <w:rPr>
          <w:sz w:val="28"/>
          <w:szCs w:val="28"/>
        </w:rPr>
        <w:t>3</w:t>
      </w:r>
      <w:r w:rsidR="001F7EAE" w:rsidRPr="009C0AF4">
        <w:rPr>
          <w:sz w:val="28"/>
          <w:szCs w:val="28"/>
        </w:rPr>
        <w:t>.</w:t>
      </w:r>
      <w:r w:rsidR="00392C24" w:rsidRPr="009C0AF4">
        <w:rPr>
          <w:sz w:val="28"/>
          <w:szCs w:val="28"/>
        </w:rPr>
        <w:t xml:space="preserve"> </w:t>
      </w:r>
      <w:r w:rsidR="001F7EAE" w:rsidRPr="009C0AF4">
        <w:rPr>
          <w:sz w:val="28"/>
          <w:szCs w:val="28"/>
        </w:rPr>
        <w:t xml:space="preserve">Утвердить отчет </w:t>
      </w:r>
      <w:r w:rsidR="009C3D50" w:rsidRPr="009C0AF4">
        <w:rPr>
          <w:sz w:val="28"/>
          <w:szCs w:val="28"/>
        </w:rPr>
        <w:t xml:space="preserve">об исполнении муниципальной программы «Охрана окружающей среды и рациональное природопользование» </w:t>
      </w:r>
      <w:r w:rsidR="007D0AA8">
        <w:rPr>
          <w:sz w:val="28"/>
          <w:szCs w:val="28"/>
        </w:rPr>
        <w:t xml:space="preserve">по итогам </w:t>
      </w:r>
      <w:r w:rsidR="00607CA3">
        <w:rPr>
          <w:sz w:val="28"/>
          <w:szCs w:val="28"/>
        </w:rPr>
        <w:t>9 месяцев</w:t>
      </w:r>
      <w:r w:rsidR="007D0AA8">
        <w:rPr>
          <w:sz w:val="28"/>
          <w:szCs w:val="28"/>
        </w:rPr>
        <w:t xml:space="preserve"> 20</w:t>
      </w:r>
      <w:r w:rsidR="00531D3C">
        <w:rPr>
          <w:sz w:val="28"/>
          <w:szCs w:val="28"/>
        </w:rPr>
        <w:t>2</w:t>
      </w:r>
      <w:r w:rsidR="00685684">
        <w:rPr>
          <w:sz w:val="28"/>
          <w:szCs w:val="28"/>
        </w:rPr>
        <w:t>3</w:t>
      </w:r>
      <w:r w:rsidR="00373D5F">
        <w:rPr>
          <w:sz w:val="28"/>
          <w:szCs w:val="28"/>
        </w:rPr>
        <w:t xml:space="preserve"> </w:t>
      </w:r>
      <w:r w:rsidR="007D0AA8">
        <w:rPr>
          <w:sz w:val="28"/>
          <w:szCs w:val="28"/>
        </w:rPr>
        <w:t>года</w:t>
      </w:r>
      <w:r w:rsidR="000A2C52" w:rsidRPr="009C0AF4">
        <w:rPr>
          <w:sz w:val="28"/>
          <w:szCs w:val="28"/>
        </w:rPr>
        <w:t>,</w:t>
      </w:r>
      <w:r w:rsidR="009C3D50" w:rsidRPr="009C0AF4">
        <w:rPr>
          <w:sz w:val="28"/>
          <w:szCs w:val="28"/>
        </w:rPr>
        <w:t xml:space="preserve"> </w:t>
      </w:r>
      <w:r w:rsidRPr="009C0AF4">
        <w:rPr>
          <w:sz w:val="28"/>
          <w:szCs w:val="28"/>
        </w:rPr>
        <w:t>согласно приложению №</w:t>
      </w:r>
      <w:r w:rsidR="009F5B72">
        <w:rPr>
          <w:sz w:val="28"/>
          <w:szCs w:val="28"/>
        </w:rPr>
        <w:t>3</w:t>
      </w:r>
      <w:r w:rsidR="001F7EAE" w:rsidRPr="009C0AF4">
        <w:rPr>
          <w:sz w:val="28"/>
          <w:szCs w:val="28"/>
        </w:rPr>
        <w:t xml:space="preserve"> к настоящему постановлению.</w:t>
      </w:r>
    </w:p>
    <w:p w:rsidR="00BA7D97" w:rsidRDefault="0066693F" w:rsidP="00807C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7D97" w:rsidRPr="009C0AF4">
        <w:rPr>
          <w:sz w:val="28"/>
          <w:szCs w:val="28"/>
        </w:rPr>
        <w:t>.Утвердить отчет об исполнении муниципальной программы «Энергоэффективность</w:t>
      </w:r>
      <w:r w:rsidR="009F5B72">
        <w:rPr>
          <w:sz w:val="28"/>
          <w:szCs w:val="28"/>
        </w:rPr>
        <w:t xml:space="preserve"> и развитие энергетики на территории Лозновского сельского поселения</w:t>
      </w:r>
      <w:r w:rsidR="007D0AA8">
        <w:rPr>
          <w:sz w:val="28"/>
          <w:szCs w:val="28"/>
        </w:rPr>
        <w:t>» по ито</w:t>
      </w:r>
      <w:r w:rsidR="00607CA3">
        <w:rPr>
          <w:sz w:val="28"/>
          <w:szCs w:val="28"/>
        </w:rPr>
        <w:t xml:space="preserve">гам 9 месяцев </w:t>
      </w:r>
      <w:r w:rsidR="00531D3C">
        <w:rPr>
          <w:sz w:val="28"/>
          <w:szCs w:val="28"/>
        </w:rPr>
        <w:t xml:space="preserve"> 202</w:t>
      </w:r>
      <w:r w:rsidR="00685684">
        <w:rPr>
          <w:sz w:val="28"/>
          <w:szCs w:val="28"/>
        </w:rPr>
        <w:t>3</w:t>
      </w:r>
      <w:r w:rsidR="007D0AA8">
        <w:rPr>
          <w:sz w:val="28"/>
          <w:szCs w:val="28"/>
        </w:rPr>
        <w:t xml:space="preserve"> года</w:t>
      </w:r>
      <w:r w:rsidR="00BA7D97" w:rsidRPr="009C0AF4">
        <w:rPr>
          <w:sz w:val="28"/>
          <w:szCs w:val="28"/>
        </w:rPr>
        <w:t>,</w:t>
      </w:r>
      <w:r w:rsidR="009F5B72">
        <w:rPr>
          <w:sz w:val="28"/>
          <w:szCs w:val="28"/>
        </w:rPr>
        <w:t xml:space="preserve"> согласно приложению №4</w:t>
      </w:r>
      <w:r w:rsidR="00BA7D97" w:rsidRPr="009C0AF4">
        <w:rPr>
          <w:sz w:val="28"/>
          <w:szCs w:val="28"/>
        </w:rPr>
        <w:t xml:space="preserve"> к настоящему постановлению.</w:t>
      </w:r>
    </w:p>
    <w:p w:rsidR="007D0AA8" w:rsidRPr="009C0AF4" w:rsidRDefault="001A2CE1" w:rsidP="00807C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D0AA8">
        <w:rPr>
          <w:sz w:val="28"/>
          <w:szCs w:val="28"/>
        </w:rPr>
        <w:t xml:space="preserve">Утвердить отчет об исполнении муниципальной программы « </w:t>
      </w:r>
      <w:r w:rsidR="000A3947">
        <w:rPr>
          <w:sz w:val="28"/>
          <w:szCs w:val="28"/>
        </w:rPr>
        <w:t xml:space="preserve">Формирование комфортной современной среды на территории Лозновского сельского поселения» по итогам  </w:t>
      </w:r>
      <w:r w:rsidR="00607CA3">
        <w:rPr>
          <w:sz w:val="28"/>
          <w:szCs w:val="28"/>
        </w:rPr>
        <w:t xml:space="preserve">9 месяцев </w:t>
      </w:r>
      <w:r w:rsidR="000A3947">
        <w:rPr>
          <w:sz w:val="28"/>
          <w:szCs w:val="28"/>
        </w:rPr>
        <w:t>20</w:t>
      </w:r>
      <w:r w:rsidR="00373D5F">
        <w:rPr>
          <w:sz w:val="28"/>
          <w:szCs w:val="28"/>
        </w:rPr>
        <w:t>2</w:t>
      </w:r>
      <w:r w:rsidR="00685684">
        <w:rPr>
          <w:sz w:val="28"/>
          <w:szCs w:val="28"/>
        </w:rPr>
        <w:t>3</w:t>
      </w:r>
      <w:r w:rsidR="000A3947">
        <w:rPr>
          <w:sz w:val="28"/>
          <w:szCs w:val="28"/>
        </w:rPr>
        <w:t xml:space="preserve"> года, согласно приложению №5 к настоящему постановлению. </w:t>
      </w:r>
    </w:p>
    <w:p w:rsidR="00995F7B" w:rsidRPr="009C0AF4" w:rsidRDefault="008C79AA" w:rsidP="00807CF8">
      <w:pPr>
        <w:tabs>
          <w:tab w:val="num" w:pos="1199"/>
        </w:tabs>
        <w:ind w:firstLine="360"/>
        <w:jc w:val="both"/>
        <w:rPr>
          <w:kern w:val="2"/>
          <w:sz w:val="28"/>
          <w:szCs w:val="28"/>
        </w:rPr>
      </w:pPr>
      <w:r w:rsidRPr="009C0AF4">
        <w:rPr>
          <w:sz w:val="28"/>
          <w:szCs w:val="28"/>
        </w:rPr>
        <w:lastRenderedPageBreak/>
        <w:t xml:space="preserve"> </w:t>
      </w:r>
      <w:r w:rsidR="00D323FC" w:rsidRPr="009C0AF4">
        <w:rPr>
          <w:sz w:val="28"/>
          <w:szCs w:val="28"/>
        </w:rPr>
        <w:t xml:space="preserve">   </w:t>
      </w:r>
      <w:r w:rsidR="000A3947">
        <w:rPr>
          <w:sz w:val="28"/>
          <w:szCs w:val="28"/>
        </w:rPr>
        <w:t>6</w:t>
      </w:r>
      <w:r w:rsidRPr="009C0AF4">
        <w:rPr>
          <w:sz w:val="28"/>
          <w:szCs w:val="28"/>
        </w:rPr>
        <w:t xml:space="preserve">. </w:t>
      </w:r>
      <w:r w:rsidR="00995F7B" w:rsidRPr="009C0AF4">
        <w:rPr>
          <w:sz w:val="28"/>
          <w:szCs w:val="28"/>
        </w:rPr>
        <w:t xml:space="preserve">Настоящее постановление </w:t>
      </w:r>
      <w:r w:rsidR="00995F7B" w:rsidRPr="009C0AF4">
        <w:rPr>
          <w:kern w:val="2"/>
          <w:sz w:val="28"/>
          <w:szCs w:val="28"/>
        </w:rPr>
        <w:t xml:space="preserve">вступает в силу со дня его подписания и подлежит размещению на официальном сайте Администрации </w:t>
      </w:r>
      <w:r w:rsidR="009F5B72">
        <w:rPr>
          <w:kern w:val="2"/>
          <w:sz w:val="28"/>
          <w:szCs w:val="28"/>
        </w:rPr>
        <w:t xml:space="preserve">Лозновского </w:t>
      </w:r>
      <w:r w:rsidR="00995F7B" w:rsidRPr="009C0AF4">
        <w:rPr>
          <w:kern w:val="2"/>
          <w:sz w:val="28"/>
          <w:szCs w:val="28"/>
        </w:rPr>
        <w:t xml:space="preserve"> сельского поселения.</w:t>
      </w:r>
    </w:p>
    <w:p w:rsidR="00523F05" w:rsidRPr="009C0AF4" w:rsidRDefault="000A3947" w:rsidP="00807C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3F05" w:rsidRPr="009C0AF4">
        <w:rPr>
          <w:sz w:val="28"/>
          <w:szCs w:val="28"/>
        </w:rPr>
        <w:t>. </w:t>
      </w:r>
      <w:r w:rsidR="00995F7B" w:rsidRPr="009C0AF4">
        <w:rPr>
          <w:sz w:val="28"/>
          <w:szCs w:val="28"/>
        </w:rPr>
        <w:t xml:space="preserve"> </w:t>
      </w:r>
      <w:r w:rsidR="00523F05" w:rsidRPr="009C0AF4">
        <w:rPr>
          <w:sz w:val="28"/>
          <w:szCs w:val="28"/>
        </w:rPr>
        <w:t>Контроль за выполнением постановления оставляю за собой</w:t>
      </w:r>
    </w:p>
    <w:p w:rsidR="00995F7B" w:rsidRPr="009C0AF4" w:rsidRDefault="00995F7B" w:rsidP="00807C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4AAC" w:rsidRPr="009C0AF4" w:rsidRDefault="00D24AAC" w:rsidP="00807C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4AAC" w:rsidRDefault="00D24AAC" w:rsidP="00807C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3A64" w:rsidRDefault="00213A64" w:rsidP="00807C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3A64" w:rsidRDefault="00213A64" w:rsidP="00807C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3A64" w:rsidRDefault="00213A64" w:rsidP="00807C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3A64" w:rsidRDefault="00213A64" w:rsidP="00807C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3A64" w:rsidRPr="009C0AF4" w:rsidRDefault="00213A64" w:rsidP="00807C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641E" w:rsidRPr="009C0AF4" w:rsidRDefault="00FB641E" w:rsidP="00807CF8">
      <w:pPr>
        <w:rPr>
          <w:sz w:val="28"/>
          <w:szCs w:val="28"/>
        </w:rPr>
      </w:pPr>
      <w:r w:rsidRPr="009C0AF4">
        <w:rPr>
          <w:sz w:val="28"/>
          <w:szCs w:val="28"/>
        </w:rPr>
        <w:t>Глава</w:t>
      </w:r>
      <w:r w:rsidR="00BE6866" w:rsidRPr="009C0AF4">
        <w:rPr>
          <w:sz w:val="28"/>
          <w:szCs w:val="28"/>
        </w:rPr>
        <w:t xml:space="preserve"> </w:t>
      </w:r>
      <w:r w:rsidR="00887265" w:rsidRPr="009C0AF4">
        <w:rPr>
          <w:sz w:val="28"/>
          <w:szCs w:val="28"/>
        </w:rPr>
        <w:t>Администрации</w:t>
      </w:r>
    </w:p>
    <w:p w:rsidR="00BE6866" w:rsidRPr="009C0AF4" w:rsidRDefault="009F5B72" w:rsidP="00807CF8">
      <w:pPr>
        <w:rPr>
          <w:sz w:val="28"/>
          <w:szCs w:val="28"/>
        </w:rPr>
      </w:pPr>
      <w:r>
        <w:rPr>
          <w:sz w:val="28"/>
          <w:szCs w:val="28"/>
        </w:rPr>
        <w:t xml:space="preserve">Лозновского </w:t>
      </w:r>
      <w:r w:rsidR="00FB641E" w:rsidRPr="009C0AF4">
        <w:rPr>
          <w:sz w:val="28"/>
          <w:szCs w:val="28"/>
        </w:rPr>
        <w:t xml:space="preserve"> </w:t>
      </w:r>
      <w:r w:rsidR="00844590" w:rsidRPr="009C0AF4">
        <w:rPr>
          <w:sz w:val="28"/>
          <w:szCs w:val="28"/>
        </w:rPr>
        <w:t>сельского поселения</w:t>
      </w:r>
      <w:r w:rsidR="00BE6866" w:rsidRPr="009C0AF4">
        <w:rPr>
          <w:sz w:val="28"/>
          <w:szCs w:val="28"/>
        </w:rPr>
        <w:t xml:space="preserve">         </w:t>
      </w:r>
      <w:r w:rsidR="0065700C" w:rsidRPr="009C0AF4">
        <w:rPr>
          <w:sz w:val="28"/>
          <w:szCs w:val="28"/>
        </w:rPr>
        <w:t xml:space="preserve">       </w:t>
      </w:r>
      <w:r w:rsidR="00D72341" w:rsidRPr="009C0AF4">
        <w:rPr>
          <w:sz w:val="28"/>
          <w:szCs w:val="28"/>
        </w:rPr>
        <w:t xml:space="preserve">         </w:t>
      </w:r>
      <w:r w:rsidR="00A60776">
        <w:rPr>
          <w:sz w:val="28"/>
          <w:szCs w:val="28"/>
        </w:rPr>
        <w:t xml:space="preserve">   </w:t>
      </w:r>
      <w:r w:rsidR="00D72341" w:rsidRPr="009C0AF4">
        <w:rPr>
          <w:sz w:val="28"/>
          <w:szCs w:val="28"/>
        </w:rPr>
        <w:t xml:space="preserve">      </w:t>
      </w:r>
      <w:r w:rsidR="00887265" w:rsidRPr="009C0AF4">
        <w:rPr>
          <w:sz w:val="28"/>
          <w:szCs w:val="28"/>
        </w:rPr>
        <w:t xml:space="preserve">              </w:t>
      </w:r>
      <w:r w:rsidR="00FB641E" w:rsidRPr="009C0AF4">
        <w:rPr>
          <w:sz w:val="28"/>
          <w:szCs w:val="28"/>
        </w:rPr>
        <w:t xml:space="preserve"> </w:t>
      </w:r>
      <w:r w:rsidR="00887265" w:rsidRPr="009C0AF4">
        <w:rPr>
          <w:sz w:val="28"/>
          <w:szCs w:val="28"/>
        </w:rPr>
        <w:t xml:space="preserve">  </w:t>
      </w:r>
      <w:r w:rsidR="00D56FFA" w:rsidRPr="009C0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М.В. Шумный </w:t>
      </w:r>
      <w:r w:rsidR="00BE6866" w:rsidRPr="009C0AF4">
        <w:rPr>
          <w:sz w:val="28"/>
          <w:szCs w:val="28"/>
        </w:rPr>
        <w:tab/>
      </w:r>
      <w:r w:rsidR="00BE6866" w:rsidRPr="009C0AF4">
        <w:rPr>
          <w:sz w:val="28"/>
          <w:szCs w:val="28"/>
        </w:rPr>
        <w:tab/>
      </w:r>
      <w:r w:rsidR="00BE6866" w:rsidRPr="009C0AF4">
        <w:rPr>
          <w:sz w:val="28"/>
          <w:szCs w:val="28"/>
        </w:rPr>
        <w:tab/>
      </w:r>
      <w:r w:rsidR="00BE6866" w:rsidRPr="009C0AF4">
        <w:rPr>
          <w:sz w:val="28"/>
          <w:szCs w:val="28"/>
        </w:rPr>
        <w:tab/>
      </w:r>
      <w:r w:rsidR="00BE6866" w:rsidRPr="009C0AF4">
        <w:rPr>
          <w:sz w:val="28"/>
          <w:szCs w:val="28"/>
        </w:rPr>
        <w:tab/>
      </w:r>
    </w:p>
    <w:p w:rsidR="00E0362B" w:rsidRPr="009C0AF4" w:rsidRDefault="00E0362B" w:rsidP="00807CF8">
      <w:pPr>
        <w:ind w:left="708"/>
        <w:rPr>
          <w:sz w:val="28"/>
          <w:szCs w:val="28"/>
        </w:rPr>
      </w:pPr>
    </w:p>
    <w:p w:rsidR="00E0362B" w:rsidRPr="009C0AF4" w:rsidRDefault="00E0362B" w:rsidP="00807CF8">
      <w:pPr>
        <w:ind w:left="708"/>
        <w:rPr>
          <w:sz w:val="28"/>
          <w:szCs w:val="28"/>
        </w:rPr>
      </w:pPr>
    </w:p>
    <w:p w:rsidR="00E0362B" w:rsidRPr="009C0AF4" w:rsidRDefault="00E0362B" w:rsidP="00807CF8">
      <w:pPr>
        <w:ind w:left="708"/>
        <w:rPr>
          <w:sz w:val="28"/>
          <w:szCs w:val="28"/>
        </w:rPr>
      </w:pPr>
    </w:p>
    <w:p w:rsidR="00E0362B" w:rsidRPr="009C0AF4" w:rsidRDefault="00E0362B" w:rsidP="00807CF8">
      <w:pPr>
        <w:ind w:left="708"/>
        <w:rPr>
          <w:sz w:val="28"/>
          <w:szCs w:val="28"/>
        </w:rPr>
      </w:pPr>
    </w:p>
    <w:p w:rsidR="003962EE" w:rsidRPr="009C0AF4" w:rsidRDefault="003962EE" w:rsidP="00807CF8">
      <w:pPr>
        <w:jc w:val="both"/>
        <w:rPr>
          <w:sz w:val="28"/>
          <w:szCs w:val="28"/>
        </w:rPr>
      </w:pPr>
    </w:p>
    <w:p w:rsidR="003962EE" w:rsidRPr="009C0AF4" w:rsidRDefault="003962EE" w:rsidP="00807C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2064" w:rsidRPr="009C0AF4" w:rsidRDefault="00492064" w:rsidP="00807CF8">
      <w:pPr>
        <w:ind w:left="6237"/>
        <w:rPr>
          <w:sz w:val="28"/>
          <w:szCs w:val="28"/>
        </w:rPr>
      </w:pPr>
    </w:p>
    <w:p w:rsidR="00492064" w:rsidRPr="009C0AF4" w:rsidRDefault="00492064" w:rsidP="00807CF8">
      <w:pPr>
        <w:ind w:left="6237"/>
        <w:rPr>
          <w:sz w:val="28"/>
          <w:szCs w:val="28"/>
        </w:rPr>
      </w:pPr>
    </w:p>
    <w:p w:rsidR="00796F0F" w:rsidRPr="009C0AF4" w:rsidRDefault="00796F0F" w:rsidP="00807CF8">
      <w:pPr>
        <w:jc w:val="right"/>
        <w:rPr>
          <w:sz w:val="28"/>
          <w:szCs w:val="28"/>
        </w:rPr>
      </w:pPr>
    </w:p>
    <w:p w:rsidR="00796F0F" w:rsidRPr="009C0AF4" w:rsidRDefault="00796F0F" w:rsidP="00807CF8">
      <w:pPr>
        <w:rPr>
          <w:sz w:val="28"/>
          <w:szCs w:val="28"/>
        </w:rPr>
      </w:pPr>
    </w:p>
    <w:p w:rsidR="00796F0F" w:rsidRPr="009C0AF4" w:rsidRDefault="00796F0F" w:rsidP="00807CF8">
      <w:pPr>
        <w:rPr>
          <w:sz w:val="28"/>
          <w:szCs w:val="28"/>
        </w:rPr>
      </w:pPr>
    </w:p>
    <w:p w:rsidR="00EE0C13" w:rsidRPr="009C0AF4" w:rsidRDefault="00EE0C13" w:rsidP="00807CF8">
      <w:pPr>
        <w:rPr>
          <w:sz w:val="28"/>
          <w:szCs w:val="28"/>
        </w:rPr>
      </w:pPr>
    </w:p>
    <w:p w:rsidR="00D24AAC" w:rsidRPr="009C0AF4" w:rsidRDefault="00D24AAC" w:rsidP="00807CF8">
      <w:pPr>
        <w:rPr>
          <w:sz w:val="28"/>
          <w:szCs w:val="28"/>
        </w:rPr>
      </w:pPr>
    </w:p>
    <w:p w:rsidR="00D24AAC" w:rsidRPr="009C0AF4" w:rsidRDefault="00D24AAC" w:rsidP="00807CF8">
      <w:pPr>
        <w:rPr>
          <w:sz w:val="28"/>
          <w:szCs w:val="28"/>
        </w:rPr>
      </w:pPr>
    </w:p>
    <w:p w:rsidR="00D24AAC" w:rsidRDefault="00D24AAC" w:rsidP="00807CF8">
      <w:pPr>
        <w:rPr>
          <w:sz w:val="28"/>
          <w:szCs w:val="28"/>
        </w:rPr>
      </w:pPr>
    </w:p>
    <w:p w:rsidR="009F5B72" w:rsidRDefault="009F5B72" w:rsidP="00807CF8">
      <w:pPr>
        <w:rPr>
          <w:sz w:val="28"/>
          <w:szCs w:val="28"/>
        </w:rPr>
      </w:pPr>
    </w:p>
    <w:p w:rsidR="009F5B72" w:rsidRDefault="009F5B72" w:rsidP="00807CF8">
      <w:pPr>
        <w:rPr>
          <w:sz w:val="28"/>
          <w:szCs w:val="28"/>
        </w:rPr>
      </w:pPr>
    </w:p>
    <w:p w:rsidR="009F5B72" w:rsidRDefault="009F5B72" w:rsidP="00807CF8">
      <w:pPr>
        <w:rPr>
          <w:sz w:val="28"/>
          <w:szCs w:val="28"/>
        </w:rPr>
      </w:pPr>
    </w:p>
    <w:p w:rsidR="009F5B72" w:rsidRDefault="009F5B72" w:rsidP="00807CF8">
      <w:pPr>
        <w:rPr>
          <w:sz w:val="28"/>
          <w:szCs w:val="28"/>
        </w:rPr>
      </w:pPr>
    </w:p>
    <w:p w:rsidR="009F5B72" w:rsidRDefault="009F5B72" w:rsidP="00807CF8">
      <w:pPr>
        <w:rPr>
          <w:sz w:val="28"/>
          <w:szCs w:val="28"/>
        </w:rPr>
      </w:pPr>
    </w:p>
    <w:p w:rsidR="009F5B72" w:rsidRDefault="009F5B72" w:rsidP="00807CF8">
      <w:pPr>
        <w:rPr>
          <w:sz w:val="28"/>
          <w:szCs w:val="28"/>
        </w:rPr>
      </w:pPr>
    </w:p>
    <w:p w:rsidR="009F5B72" w:rsidRDefault="009F5B72" w:rsidP="00807CF8">
      <w:pPr>
        <w:rPr>
          <w:sz w:val="28"/>
          <w:szCs w:val="28"/>
        </w:rPr>
      </w:pPr>
    </w:p>
    <w:p w:rsidR="009F5B72" w:rsidRDefault="009F5B72" w:rsidP="00807CF8">
      <w:pPr>
        <w:rPr>
          <w:sz w:val="28"/>
          <w:szCs w:val="28"/>
        </w:rPr>
      </w:pPr>
    </w:p>
    <w:p w:rsidR="009F5B72" w:rsidRDefault="009F5B72" w:rsidP="00807CF8">
      <w:pPr>
        <w:rPr>
          <w:sz w:val="28"/>
          <w:szCs w:val="28"/>
        </w:rPr>
      </w:pPr>
    </w:p>
    <w:p w:rsidR="009F5B72" w:rsidRPr="009C0AF4" w:rsidRDefault="009F5B72" w:rsidP="00807CF8">
      <w:pPr>
        <w:rPr>
          <w:sz w:val="28"/>
          <w:szCs w:val="28"/>
        </w:rPr>
      </w:pPr>
    </w:p>
    <w:p w:rsidR="009F5B72" w:rsidRPr="00CD26B1" w:rsidRDefault="009F5B72" w:rsidP="009F5B72">
      <w:pPr>
        <w:jc w:val="both"/>
        <w:rPr>
          <w:sz w:val="18"/>
          <w:szCs w:val="18"/>
        </w:rPr>
      </w:pPr>
      <w:r w:rsidRPr="00CD26B1">
        <w:rPr>
          <w:sz w:val="18"/>
          <w:szCs w:val="18"/>
        </w:rPr>
        <w:t>Постановление вносит</w:t>
      </w:r>
    </w:p>
    <w:p w:rsidR="009F5B72" w:rsidRPr="00CD26B1" w:rsidRDefault="00D76FF7" w:rsidP="009F5B72">
      <w:pPr>
        <w:jc w:val="both"/>
        <w:rPr>
          <w:color w:val="000000"/>
          <w:spacing w:val="-3"/>
          <w:sz w:val="18"/>
          <w:szCs w:val="18"/>
        </w:rPr>
      </w:pPr>
      <w:r>
        <w:rPr>
          <w:sz w:val="18"/>
          <w:szCs w:val="18"/>
        </w:rPr>
        <w:t>ведущим специалистом</w:t>
      </w:r>
      <w:r w:rsidR="009F5B72" w:rsidRPr="00CD26B1">
        <w:rPr>
          <w:sz w:val="18"/>
          <w:szCs w:val="18"/>
        </w:rPr>
        <w:t xml:space="preserve"> по вопросам ЖКХ  </w:t>
      </w:r>
    </w:p>
    <w:p w:rsidR="009F5B72" w:rsidRDefault="009F5B72" w:rsidP="009F5B72">
      <w:pPr>
        <w:pStyle w:val="ConsPlusNormal"/>
        <w:widowControl/>
        <w:tabs>
          <w:tab w:val="left" w:pos="705"/>
        </w:tabs>
        <w:ind w:firstLine="0"/>
        <w:rPr>
          <w:rFonts w:ascii="Times New Roman" w:hAnsi="Times New Roman" w:cs="Times New Roman"/>
        </w:rPr>
      </w:pPr>
    </w:p>
    <w:p w:rsidR="00D24AAC" w:rsidRPr="009C0AF4" w:rsidRDefault="00D24AAC" w:rsidP="00807CF8">
      <w:pPr>
        <w:rPr>
          <w:sz w:val="28"/>
          <w:szCs w:val="28"/>
        </w:rPr>
      </w:pPr>
    </w:p>
    <w:p w:rsidR="00D24AAC" w:rsidRPr="009C0AF4" w:rsidRDefault="00D24AAC" w:rsidP="00807CF8">
      <w:pPr>
        <w:rPr>
          <w:sz w:val="28"/>
          <w:szCs w:val="28"/>
        </w:rPr>
      </w:pPr>
    </w:p>
    <w:p w:rsidR="001150F6" w:rsidRPr="009C0AF4" w:rsidRDefault="001150F6" w:rsidP="00807CF8">
      <w:pPr>
        <w:rPr>
          <w:sz w:val="28"/>
          <w:szCs w:val="28"/>
        </w:rPr>
      </w:pPr>
    </w:p>
    <w:p w:rsidR="00213A64" w:rsidRDefault="00213A64" w:rsidP="00213A64">
      <w:pPr>
        <w:tabs>
          <w:tab w:val="left" w:pos="27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46C82" w:rsidRPr="00213A64" w:rsidRDefault="009F5B72" w:rsidP="00634DBF">
      <w:pPr>
        <w:tabs>
          <w:tab w:val="left" w:pos="2775"/>
        </w:tabs>
        <w:jc w:val="right"/>
        <w:rPr>
          <w:sz w:val="28"/>
          <w:szCs w:val="28"/>
        </w:rPr>
      </w:pPr>
      <w:r>
        <w:rPr>
          <w:szCs w:val="28"/>
        </w:rPr>
        <w:lastRenderedPageBreak/>
        <w:t xml:space="preserve">                                       </w:t>
      </w:r>
      <w:r w:rsidR="0050467A">
        <w:rPr>
          <w:szCs w:val="28"/>
        </w:rPr>
        <w:t xml:space="preserve">          </w:t>
      </w:r>
      <w:r w:rsidR="00213A64">
        <w:rPr>
          <w:szCs w:val="28"/>
        </w:rPr>
        <w:t xml:space="preserve">                                           </w:t>
      </w:r>
      <w:r w:rsidR="0050467A">
        <w:rPr>
          <w:szCs w:val="28"/>
        </w:rPr>
        <w:t xml:space="preserve">                     </w:t>
      </w:r>
      <w:r w:rsidR="0050467A" w:rsidRPr="00213A64">
        <w:rPr>
          <w:sz w:val="28"/>
          <w:szCs w:val="28"/>
        </w:rPr>
        <w:t xml:space="preserve"> </w:t>
      </w:r>
      <w:r w:rsidR="00A46C82" w:rsidRPr="00213A64">
        <w:rPr>
          <w:sz w:val="28"/>
          <w:szCs w:val="28"/>
        </w:rPr>
        <w:t>Приложение №</w:t>
      </w:r>
      <w:r w:rsidR="00807CF8" w:rsidRPr="00213A64">
        <w:rPr>
          <w:sz w:val="28"/>
          <w:szCs w:val="28"/>
        </w:rPr>
        <w:t>1</w:t>
      </w:r>
    </w:p>
    <w:p w:rsidR="00A46C82" w:rsidRPr="009C0AF4" w:rsidRDefault="0050467A" w:rsidP="00634DBF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A46C82" w:rsidRPr="009C0AF4">
        <w:rPr>
          <w:szCs w:val="28"/>
        </w:rPr>
        <w:t xml:space="preserve">к постановлению </w:t>
      </w:r>
    </w:p>
    <w:p w:rsidR="00A46C82" w:rsidRPr="009C0AF4" w:rsidRDefault="0050467A" w:rsidP="00634DBF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A46C82" w:rsidRPr="009C0AF4">
        <w:rPr>
          <w:szCs w:val="28"/>
        </w:rPr>
        <w:t xml:space="preserve">Администрации </w:t>
      </w:r>
      <w:r>
        <w:rPr>
          <w:szCs w:val="28"/>
        </w:rPr>
        <w:t>Лозновского</w:t>
      </w:r>
    </w:p>
    <w:p w:rsidR="00A46C82" w:rsidRPr="009C0AF4" w:rsidRDefault="0050467A" w:rsidP="00634DBF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A46C82" w:rsidRPr="009C0AF4">
        <w:rPr>
          <w:szCs w:val="28"/>
        </w:rPr>
        <w:t xml:space="preserve"> сельского поселения</w:t>
      </w:r>
    </w:p>
    <w:p w:rsidR="0050467A" w:rsidRDefault="0050467A" w:rsidP="00634DBF">
      <w:pPr>
        <w:ind w:left="1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46C82" w:rsidRPr="009C0AF4">
        <w:rPr>
          <w:sz w:val="28"/>
          <w:szCs w:val="28"/>
        </w:rPr>
        <w:t xml:space="preserve">от </w:t>
      </w:r>
      <w:r w:rsidR="00634DBF">
        <w:rPr>
          <w:sz w:val="28"/>
          <w:szCs w:val="28"/>
        </w:rPr>
        <w:t>26.10.2023</w:t>
      </w:r>
      <w:r>
        <w:rPr>
          <w:sz w:val="28"/>
          <w:szCs w:val="28"/>
        </w:rPr>
        <w:t xml:space="preserve"> </w:t>
      </w:r>
      <w:r w:rsidR="00A46C82" w:rsidRPr="009C0AF4">
        <w:rPr>
          <w:sz w:val="28"/>
          <w:szCs w:val="28"/>
        </w:rPr>
        <w:t>года №</w:t>
      </w:r>
      <w:r w:rsidR="00634DBF">
        <w:rPr>
          <w:sz w:val="28"/>
          <w:szCs w:val="28"/>
        </w:rPr>
        <w:t>85</w:t>
      </w:r>
    </w:p>
    <w:p w:rsidR="00A46C82" w:rsidRPr="009C0AF4" w:rsidRDefault="00A46C82" w:rsidP="009F5B72">
      <w:pPr>
        <w:ind w:left="125"/>
        <w:jc w:val="both"/>
        <w:rPr>
          <w:sz w:val="28"/>
          <w:szCs w:val="28"/>
        </w:rPr>
      </w:pPr>
      <w:r w:rsidRPr="009C0AF4">
        <w:rPr>
          <w:sz w:val="28"/>
          <w:szCs w:val="28"/>
        </w:rPr>
        <w:t xml:space="preserve"> </w:t>
      </w:r>
    </w:p>
    <w:p w:rsidR="00A46C82" w:rsidRPr="009C0AF4" w:rsidRDefault="00A46C82" w:rsidP="00807CF8">
      <w:pPr>
        <w:jc w:val="right"/>
        <w:rPr>
          <w:sz w:val="28"/>
          <w:szCs w:val="28"/>
        </w:rPr>
      </w:pPr>
      <w:r w:rsidRPr="009C0AF4">
        <w:rPr>
          <w:sz w:val="28"/>
          <w:szCs w:val="28"/>
        </w:rPr>
        <w:t xml:space="preserve"> </w:t>
      </w:r>
    </w:p>
    <w:p w:rsidR="00A46C82" w:rsidRPr="009C0AF4" w:rsidRDefault="00A46C82" w:rsidP="00807CF8">
      <w:pPr>
        <w:jc w:val="center"/>
        <w:rPr>
          <w:sz w:val="28"/>
          <w:szCs w:val="28"/>
        </w:rPr>
      </w:pPr>
      <w:r w:rsidRPr="009C0AF4">
        <w:rPr>
          <w:sz w:val="28"/>
          <w:szCs w:val="28"/>
        </w:rPr>
        <w:t>ОТЧЕТ</w:t>
      </w:r>
    </w:p>
    <w:p w:rsidR="00A46C82" w:rsidRPr="009C0AF4" w:rsidRDefault="000A3947" w:rsidP="00807CF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муниципальной программы Лозновского сельского поселения « Обеспечение качественными жилищно-коммунальными услугами населения на 2019-2030</w:t>
      </w:r>
      <w:r w:rsidR="00607CA3">
        <w:rPr>
          <w:sz w:val="28"/>
          <w:szCs w:val="28"/>
        </w:rPr>
        <w:t xml:space="preserve"> годы» по итогам 9 месяцев</w:t>
      </w:r>
      <w:r w:rsidR="00531D3C">
        <w:rPr>
          <w:sz w:val="28"/>
          <w:szCs w:val="28"/>
        </w:rPr>
        <w:t xml:space="preserve"> 202</w:t>
      </w:r>
      <w:r w:rsidR="0068568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</w:p>
    <w:p w:rsidR="00A46C82" w:rsidRPr="009C0AF4" w:rsidRDefault="00A46C82" w:rsidP="00807CF8">
      <w:pPr>
        <w:jc w:val="center"/>
        <w:rPr>
          <w:b/>
          <w:sz w:val="28"/>
          <w:szCs w:val="28"/>
        </w:rPr>
      </w:pPr>
    </w:p>
    <w:p w:rsidR="00A46C82" w:rsidRDefault="00A46C82" w:rsidP="00807CF8">
      <w:pPr>
        <w:jc w:val="both"/>
        <w:rPr>
          <w:sz w:val="28"/>
          <w:szCs w:val="28"/>
        </w:rPr>
      </w:pPr>
      <w:r w:rsidRPr="009C0AF4">
        <w:rPr>
          <w:sz w:val="28"/>
          <w:szCs w:val="28"/>
        </w:rPr>
        <w:tab/>
      </w:r>
      <w:r w:rsidR="00A60776">
        <w:rPr>
          <w:sz w:val="28"/>
          <w:szCs w:val="28"/>
        </w:rPr>
        <w:t>О</w:t>
      </w:r>
      <w:r w:rsidRPr="009C0AF4">
        <w:rPr>
          <w:sz w:val="28"/>
          <w:szCs w:val="28"/>
        </w:rPr>
        <w:t>тчет об исполнении</w:t>
      </w:r>
      <w:r w:rsidR="000A3947">
        <w:rPr>
          <w:sz w:val="28"/>
          <w:szCs w:val="28"/>
        </w:rPr>
        <w:t xml:space="preserve"> плана реализации </w:t>
      </w:r>
      <w:r w:rsidRPr="009C0AF4">
        <w:rPr>
          <w:sz w:val="28"/>
          <w:szCs w:val="28"/>
        </w:rPr>
        <w:t xml:space="preserve"> муниципальной  программы </w:t>
      </w:r>
      <w:r w:rsidR="000A3947">
        <w:rPr>
          <w:sz w:val="28"/>
          <w:szCs w:val="28"/>
        </w:rPr>
        <w:t xml:space="preserve">Лозновского сельского поселения </w:t>
      </w:r>
      <w:r w:rsidRPr="009C0AF4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0A3947">
        <w:rPr>
          <w:sz w:val="28"/>
          <w:szCs w:val="28"/>
        </w:rPr>
        <w:t xml:space="preserve"> на 2019-2030 годы»  по итогам </w:t>
      </w:r>
      <w:r w:rsidR="00607CA3">
        <w:rPr>
          <w:sz w:val="28"/>
          <w:szCs w:val="28"/>
        </w:rPr>
        <w:t>9 месяцев</w:t>
      </w:r>
      <w:r w:rsidR="000A3947">
        <w:rPr>
          <w:sz w:val="28"/>
          <w:szCs w:val="28"/>
        </w:rPr>
        <w:t xml:space="preserve"> </w:t>
      </w:r>
      <w:r w:rsidRPr="009C0AF4">
        <w:rPr>
          <w:sz w:val="28"/>
          <w:szCs w:val="28"/>
        </w:rPr>
        <w:t xml:space="preserve"> 20</w:t>
      </w:r>
      <w:r w:rsidR="00531D3C">
        <w:rPr>
          <w:sz w:val="28"/>
          <w:szCs w:val="28"/>
        </w:rPr>
        <w:t>2</w:t>
      </w:r>
      <w:r w:rsidR="00685684">
        <w:rPr>
          <w:sz w:val="28"/>
          <w:szCs w:val="28"/>
        </w:rPr>
        <w:t>3</w:t>
      </w:r>
      <w:r w:rsidRPr="009C0AF4">
        <w:rPr>
          <w:sz w:val="28"/>
          <w:szCs w:val="28"/>
        </w:rPr>
        <w:t xml:space="preserve"> год</w:t>
      </w:r>
      <w:r w:rsidR="000A3947">
        <w:rPr>
          <w:sz w:val="28"/>
          <w:szCs w:val="28"/>
        </w:rPr>
        <w:t xml:space="preserve">а </w:t>
      </w:r>
      <w:r w:rsidRPr="009C0AF4">
        <w:rPr>
          <w:sz w:val="28"/>
          <w:szCs w:val="28"/>
        </w:rPr>
        <w:t xml:space="preserve"> составлен </w:t>
      </w:r>
      <w:r w:rsidR="0030491E">
        <w:rPr>
          <w:sz w:val="28"/>
          <w:szCs w:val="28"/>
        </w:rPr>
        <w:t xml:space="preserve"> </w:t>
      </w:r>
      <w:r w:rsidR="00D76FF7">
        <w:rPr>
          <w:sz w:val="28"/>
          <w:szCs w:val="28"/>
        </w:rPr>
        <w:t xml:space="preserve">ведущим специалистом </w:t>
      </w:r>
      <w:r w:rsidR="0030491E">
        <w:rPr>
          <w:sz w:val="28"/>
          <w:szCs w:val="28"/>
        </w:rPr>
        <w:t xml:space="preserve"> по вопросам ЖКХ </w:t>
      </w:r>
      <w:r w:rsidRPr="0030491E">
        <w:rPr>
          <w:sz w:val="28"/>
          <w:szCs w:val="28"/>
        </w:rPr>
        <w:t xml:space="preserve">Администрации </w:t>
      </w:r>
      <w:r w:rsidR="0050467A" w:rsidRPr="0030491E">
        <w:rPr>
          <w:sz w:val="28"/>
          <w:szCs w:val="28"/>
        </w:rPr>
        <w:t xml:space="preserve">Лозновского </w:t>
      </w:r>
      <w:r w:rsidR="00E3550D">
        <w:rPr>
          <w:sz w:val="28"/>
          <w:szCs w:val="28"/>
        </w:rPr>
        <w:t>сельского поселения</w:t>
      </w:r>
      <w:r w:rsidRPr="009C0AF4">
        <w:rPr>
          <w:sz w:val="28"/>
          <w:szCs w:val="28"/>
        </w:rPr>
        <w:t>.</w:t>
      </w:r>
    </w:p>
    <w:p w:rsidR="00E3550D" w:rsidRDefault="00E3550D" w:rsidP="00807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реализацию муниципальной программы в 20</w:t>
      </w:r>
      <w:r w:rsidR="00531D3C">
        <w:rPr>
          <w:sz w:val="28"/>
          <w:szCs w:val="28"/>
        </w:rPr>
        <w:t>2</w:t>
      </w:r>
      <w:r w:rsidR="0068568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предусмотрено </w:t>
      </w:r>
      <w:r w:rsidR="00E932A9" w:rsidRPr="00106C63">
        <w:rPr>
          <w:sz w:val="28"/>
          <w:szCs w:val="28"/>
        </w:rPr>
        <w:t>2</w:t>
      </w:r>
      <w:r w:rsidR="00970B40">
        <w:rPr>
          <w:sz w:val="28"/>
          <w:szCs w:val="28"/>
        </w:rPr>
        <w:t>770</w:t>
      </w:r>
      <w:r w:rsidR="003037E9">
        <w:rPr>
          <w:sz w:val="28"/>
          <w:szCs w:val="28"/>
        </w:rPr>
        <w:t>,</w:t>
      </w:r>
      <w:r w:rsidR="00970B40">
        <w:rPr>
          <w:sz w:val="28"/>
          <w:szCs w:val="28"/>
        </w:rPr>
        <w:t xml:space="preserve">5,0 </w:t>
      </w:r>
      <w:r w:rsidRPr="00482AB2">
        <w:rPr>
          <w:sz w:val="28"/>
          <w:szCs w:val="28"/>
        </w:rPr>
        <w:t>тыс.</w:t>
      </w:r>
      <w:r w:rsidR="00482AB2">
        <w:rPr>
          <w:sz w:val="28"/>
          <w:szCs w:val="28"/>
        </w:rPr>
        <w:t xml:space="preserve"> </w:t>
      </w:r>
      <w:r w:rsidRPr="00482AB2">
        <w:rPr>
          <w:sz w:val="28"/>
          <w:szCs w:val="28"/>
        </w:rPr>
        <w:t>рублей</w:t>
      </w:r>
      <w:r>
        <w:rPr>
          <w:sz w:val="28"/>
          <w:szCs w:val="28"/>
        </w:rPr>
        <w:t>. Фактическое освоение средств муниципаль</w:t>
      </w:r>
      <w:r w:rsidR="00482AB2">
        <w:rPr>
          <w:sz w:val="28"/>
          <w:szCs w:val="28"/>
        </w:rPr>
        <w:t>ной программы по</w:t>
      </w:r>
      <w:r w:rsidR="00970B40">
        <w:rPr>
          <w:sz w:val="28"/>
          <w:szCs w:val="28"/>
        </w:rPr>
        <w:t xml:space="preserve"> итогам </w:t>
      </w:r>
      <w:r w:rsidR="00482AB2">
        <w:rPr>
          <w:sz w:val="28"/>
          <w:szCs w:val="28"/>
        </w:rPr>
        <w:t xml:space="preserve"> </w:t>
      </w:r>
      <w:r w:rsidR="00970B40">
        <w:rPr>
          <w:sz w:val="28"/>
          <w:szCs w:val="28"/>
        </w:rPr>
        <w:t xml:space="preserve">9 месяцев </w:t>
      </w:r>
      <w:r w:rsidR="00482AB2">
        <w:rPr>
          <w:sz w:val="28"/>
          <w:szCs w:val="28"/>
        </w:rPr>
        <w:t xml:space="preserve"> 202</w:t>
      </w:r>
      <w:r w:rsidR="0068568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D81F92">
        <w:rPr>
          <w:sz w:val="28"/>
          <w:szCs w:val="28"/>
        </w:rPr>
        <w:t xml:space="preserve"> </w:t>
      </w:r>
      <w:r w:rsidR="00D81F92" w:rsidRPr="00482AB2">
        <w:rPr>
          <w:sz w:val="28"/>
          <w:szCs w:val="28"/>
        </w:rPr>
        <w:t xml:space="preserve">составило </w:t>
      </w:r>
      <w:r w:rsidR="008B425E">
        <w:rPr>
          <w:sz w:val="28"/>
          <w:szCs w:val="28"/>
        </w:rPr>
        <w:t>1</w:t>
      </w:r>
      <w:r w:rsidR="00970B40">
        <w:rPr>
          <w:sz w:val="28"/>
          <w:szCs w:val="28"/>
        </w:rPr>
        <w:t>981</w:t>
      </w:r>
      <w:r w:rsidR="003037E9">
        <w:rPr>
          <w:sz w:val="28"/>
          <w:szCs w:val="28"/>
        </w:rPr>
        <w:t>,</w:t>
      </w:r>
      <w:r w:rsidR="00970B40">
        <w:rPr>
          <w:sz w:val="28"/>
          <w:szCs w:val="28"/>
        </w:rPr>
        <w:t>0</w:t>
      </w:r>
      <w:r w:rsidR="008B425E">
        <w:rPr>
          <w:sz w:val="28"/>
          <w:szCs w:val="28"/>
        </w:rPr>
        <w:t xml:space="preserve"> </w:t>
      </w:r>
      <w:r w:rsidR="00D81F92" w:rsidRPr="00482AB2">
        <w:rPr>
          <w:sz w:val="28"/>
          <w:szCs w:val="28"/>
        </w:rPr>
        <w:t>тыс. рублей.</w:t>
      </w:r>
      <w:r w:rsidR="00D81F92">
        <w:rPr>
          <w:sz w:val="28"/>
          <w:szCs w:val="28"/>
        </w:rPr>
        <w:t xml:space="preserve"> </w:t>
      </w:r>
    </w:p>
    <w:p w:rsidR="00E3550D" w:rsidRDefault="00E3550D" w:rsidP="00807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Муниципальная программа включает в себя следующие подпрограммы:</w:t>
      </w:r>
    </w:p>
    <w:p w:rsidR="00D81F92" w:rsidRDefault="00D81F92" w:rsidP="00807CF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1- «Создание условий для обеспечения качественными коммунальными услугами населения»;</w:t>
      </w:r>
    </w:p>
    <w:p w:rsidR="00D81F92" w:rsidRDefault="00D81F92" w:rsidP="00807CF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2-«Благоустройство населенных пунктов Лозновского сельского поселения»</w:t>
      </w:r>
    </w:p>
    <w:p w:rsidR="00106C63" w:rsidRDefault="00D81F92" w:rsidP="00807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реализацию основных мероприятий подпрограммы 1</w:t>
      </w:r>
      <w:r w:rsidR="00482AB2">
        <w:rPr>
          <w:sz w:val="28"/>
          <w:szCs w:val="28"/>
        </w:rPr>
        <w:t xml:space="preserve"> «</w:t>
      </w:r>
      <w:r>
        <w:rPr>
          <w:sz w:val="28"/>
          <w:szCs w:val="28"/>
        </w:rPr>
        <w:t>Создание условий для обеспечения качественными коммунальными услугами населения» (далее – подпрограмма</w:t>
      </w:r>
      <w:r w:rsidR="00E468BE">
        <w:rPr>
          <w:sz w:val="28"/>
          <w:szCs w:val="28"/>
        </w:rPr>
        <w:t xml:space="preserve"> </w:t>
      </w:r>
      <w:r>
        <w:rPr>
          <w:sz w:val="28"/>
          <w:szCs w:val="28"/>
        </w:rPr>
        <w:t>1) расходы местного бюджета предусмотрено</w:t>
      </w:r>
      <w:r w:rsidR="008B425E">
        <w:rPr>
          <w:sz w:val="28"/>
          <w:szCs w:val="28"/>
        </w:rPr>
        <w:t xml:space="preserve">  664,5</w:t>
      </w:r>
      <w:r w:rsidR="00254594">
        <w:rPr>
          <w:sz w:val="28"/>
          <w:szCs w:val="28"/>
        </w:rPr>
        <w:t xml:space="preserve"> </w:t>
      </w:r>
      <w:r w:rsidRPr="00482AB2">
        <w:rPr>
          <w:sz w:val="28"/>
          <w:szCs w:val="28"/>
        </w:rPr>
        <w:t>тыс. рублей. Фактическое освоение средств составило</w:t>
      </w:r>
      <w:r w:rsidR="008B425E">
        <w:rPr>
          <w:sz w:val="28"/>
          <w:szCs w:val="28"/>
        </w:rPr>
        <w:t xml:space="preserve"> </w:t>
      </w:r>
      <w:r w:rsidR="00970B40">
        <w:rPr>
          <w:sz w:val="28"/>
          <w:szCs w:val="28"/>
        </w:rPr>
        <w:t>444,8</w:t>
      </w:r>
      <w:r w:rsidR="008B425E">
        <w:rPr>
          <w:sz w:val="28"/>
          <w:szCs w:val="28"/>
        </w:rPr>
        <w:t xml:space="preserve"> </w:t>
      </w:r>
      <w:r w:rsidR="00FB3D28" w:rsidRPr="00482AB2">
        <w:rPr>
          <w:sz w:val="28"/>
          <w:szCs w:val="28"/>
        </w:rPr>
        <w:t>тыс. рублей. Основные мероприятия подпрограммы 1 реализуется в течение 20</w:t>
      </w:r>
      <w:r w:rsidR="002471F6">
        <w:rPr>
          <w:sz w:val="28"/>
          <w:szCs w:val="28"/>
        </w:rPr>
        <w:t>2</w:t>
      </w:r>
      <w:r w:rsidR="00685684">
        <w:rPr>
          <w:sz w:val="28"/>
          <w:szCs w:val="28"/>
        </w:rPr>
        <w:t>3</w:t>
      </w:r>
      <w:r w:rsidR="00FB3D28" w:rsidRPr="00482AB2">
        <w:rPr>
          <w:sz w:val="28"/>
          <w:szCs w:val="28"/>
        </w:rPr>
        <w:t xml:space="preserve"> года на постоянной основе</w:t>
      </w:r>
      <w:r w:rsidR="00106C63">
        <w:rPr>
          <w:sz w:val="28"/>
          <w:szCs w:val="28"/>
        </w:rPr>
        <w:t>.</w:t>
      </w:r>
    </w:p>
    <w:p w:rsidR="00E3550D" w:rsidRDefault="00106C63" w:rsidP="00807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Данные средства были потрачены на выполнение следующих видов работ: ремонт и содержание сетей уличного освещения.</w:t>
      </w:r>
    </w:p>
    <w:p w:rsidR="00FB3D28" w:rsidRDefault="00FB3D28" w:rsidP="00807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реализацию основных мероприятий подпрограммы 2 «Благоустройство населенных пунктов Лозновского сельского поселения» (далее подпрограмма 2) </w:t>
      </w:r>
      <w:r w:rsidRPr="00482AB2">
        <w:rPr>
          <w:sz w:val="28"/>
          <w:szCs w:val="28"/>
        </w:rPr>
        <w:t>на 20</w:t>
      </w:r>
      <w:r w:rsidR="00531D3C" w:rsidRPr="00482AB2">
        <w:rPr>
          <w:sz w:val="28"/>
          <w:szCs w:val="28"/>
        </w:rPr>
        <w:t>2</w:t>
      </w:r>
      <w:r w:rsidR="00685684">
        <w:rPr>
          <w:sz w:val="28"/>
          <w:szCs w:val="28"/>
        </w:rPr>
        <w:t>3</w:t>
      </w:r>
      <w:r w:rsidRPr="00482AB2">
        <w:rPr>
          <w:sz w:val="28"/>
          <w:szCs w:val="28"/>
        </w:rPr>
        <w:t xml:space="preserve"> год</w:t>
      </w:r>
      <w:r w:rsidR="00EC7057" w:rsidRPr="00482AB2">
        <w:rPr>
          <w:sz w:val="28"/>
          <w:szCs w:val="28"/>
        </w:rPr>
        <w:t xml:space="preserve"> предусмотрено </w:t>
      </w:r>
      <w:r w:rsidR="00970B40">
        <w:rPr>
          <w:sz w:val="28"/>
          <w:szCs w:val="28"/>
        </w:rPr>
        <w:t>2106,</w:t>
      </w:r>
      <w:r w:rsidR="008B425E">
        <w:rPr>
          <w:sz w:val="28"/>
          <w:szCs w:val="28"/>
        </w:rPr>
        <w:t>0</w:t>
      </w:r>
      <w:r w:rsidRPr="00482AB2">
        <w:rPr>
          <w:sz w:val="28"/>
          <w:szCs w:val="28"/>
        </w:rPr>
        <w:t xml:space="preserve"> тыс. рублей. Фактичес</w:t>
      </w:r>
      <w:r w:rsidR="00482AB2" w:rsidRPr="00482AB2">
        <w:rPr>
          <w:sz w:val="28"/>
          <w:szCs w:val="28"/>
        </w:rPr>
        <w:t xml:space="preserve">кое освоение средств составило </w:t>
      </w:r>
      <w:r w:rsidR="00970B40">
        <w:rPr>
          <w:sz w:val="28"/>
          <w:szCs w:val="28"/>
        </w:rPr>
        <w:t>1536,14</w:t>
      </w:r>
      <w:r w:rsidRPr="00482AB2">
        <w:rPr>
          <w:sz w:val="28"/>
          <w:szCs w:val="28"/>
        </w:rPr>
        <w:t xml:space="preserve"> тыс.</w:t>
      </w:r>
      <w:r w:rsidR="009D6D44" w:rsidRPr="00482AB2">
        <w:rPr>
          <w:sz w:val="28"/>
          <w:szCs w:val="28"/>
        </w:rPr>
        <w:t xml:space="preserve"> </w:t>
      </w:r>
      <w:r w:rsidRPr="00482AB2">
        <w:rPr>
          <w:sz w:val="28"/>
          <w:szCs w:val="28"/>
        </w:rPr>
        <w:t>рублей.</w:t>
      </w:r>
      <w:r w:rsidR="009D6D44" w:rsidRPr="00482AB2">
        <w:rPr>
          <w:sz w:val="28"/>
          <w:szCs w:val="28"/>
        </w:rPr>
        <w:t xml:space="preserve"> Основные мероприятия подпрограммы 2 реализуются в течение 20</w:t>
      </w:r>
      <w:r w:rsidR="00531D3C" w:rsidRPr="00482AB2">
        <w:rPr>
          <w:sz w:val="28"/>
          <w:szCs w:val="28"/>
        </w:rPr>
        <w:t>2</w:t>
      </w:r>
      <w:r w:rsidR="00685684">
        <w:rPr>
          <w:sz w:val="28"/>
          <w:szCs w:val="28"/>
        </w:rPr>
        <w:t>3</w:t>
      </w:r>
      <w:r w:rsidR="009D6D44" w:rsidRPr="00482AB2">
        <w:rPr>
          <w:sz w:val="28"/>
          <w:szCs w:val="28"/>
        </w:rPr>
        <w:t xml:space="preserve"> года</w:t>
      </w:r>
      <w:r w:rsidR="002B74BA">
        <w:rPr>
          <w:sz w:val="28"/>
          <w:szCs w:val="28"/>
        </w:rPr>
        <w:t xml:space="preserve"> на</w:t>
      </w:r>
      <w:r w:rsidR="009D6D44" w:rsidRPr="00482AB2">
        <w:rPr>
          <w:sz w:val="28"/>
          <w:szCs w:val="28"/>
        </w:rPr>
        <w:t xml:space="preserve"> постоянной основе.</w:t>
      </w:r>
      <w:r w:rsidR="009D6D44">
        <w:rPr>
          <w:sz w:val="28"/>
          <w:szCs w:val="28"/>
        </w:rPr>
        <w:t xml:space="preserve"> </w:t>
      </w:r>
    </w:p>
    <w:p w:rsidR="009D6D44" w:rsidRDefault="009D6D44" w:rsidP="00807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Данные средства были потрачены на выполнение следующих видов работ: </w:t>
      </w:r>
      <w:r w:rsidR="00482AB2">
        <w:rPr>
          <w:sz w:val="28"/>
          <w:szCs w:val="28"/>
        </w:rPr>
        <w:t xml:space="preserve"> содержание мест захоронения; </w:t>
      </w:r>
      <w:r>
        <w:rPr>
          <w:sz w:val="28"/>
          <w:szCs w:val="28"/>
        </w:rPr>
        <w:t xml:space="preserve"> благоустройство территории поселения, покос травы,</w:t>
      </w:r>
      <w:r w:rsidR="00106C63">
        <w:rPr>
          <w:sz w:val="28"/>
          <w:szCs w:val="28"/>
        </w:rPr>
        <w:t xml:space="preserve"> спил деревьев х. Лозной – 5шт.,  </w:t>
      </w:r>
      <w:r w:rsidR="00685684">
        <w:rPr>
          <w:sz w:val="28"/>
          <w:szCs w:val="28"/>
        </w:rPr>
        <w:t xml:space="preserve"> организация сбора и вывоза ТБО, отлов собак </w:t>
      </w:r>
      <w:r w:rsidR="00942960">
        <w:rPr>
          <w:sz w:val="28"/>
          <w:szCs w:val="28"/>
        </w:rPr>
        <w:t xml:space="preserve">на территории Лозновского сельского поселения (п. Сосенки, ст. Камышевская, х. Лозной) </w:t>
      </w:r>
      <w:r w:rsidR="00685684">
        <w:rPr>
          <w:sz w:val="28"/>
          <w:szCs w:val="28"/>
        </w:rPr>
        <w:t xml:space="preserve">-13 шт. </w:t>
      </w:r>
    </w:p>
    <w:p w:rsidR="009D6D44" w:rsidRDefault="009D6D44" w:rsidP="00807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ходе анализа и мониторинга исполнения плана реализации муниципальной программы Лозновского сельского поселения «Обеспечение </w:t>
      </w:r>
      <w:r>
        <w:rPr>
          <w:sz w:val="28"/>
          <w:szCs w:val="28"/>
        </w:rPr>
        <w:lastRenderedPageBreak/>
        <w:t xml:space="preserve">качественными жилищно-коммунальными услугами населения на 2019-2030 годы» по итогам </w:t>
      </w:r>
      <w:r w:rsidR="00970B40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 20</w:t>
      </w:r>
      <w:r w:rsidR="00531D3C">
        <w:rPr>
          <w:sz w:val="28"/>
          <w:szCs w:val="28"/>
        </w:rPr>
        <w:t>2</w:t>
      </w:r>
      <w:r w:rsidR="0068568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:rsidR="009D6D44" w:rsidRDefault="009D6D44" w:rsidP="00807CF8">
      <w:pPr>
        <w:jc w:val="both"/>
        <w:rPr>
          <w:sz w:val="28"/>
          <w:szCs w:val="28"/>
        </w:rPr>
      </w:pPr>
    </w:p>
    <w:p w:rsidR="00FB3D28" w:rsidRPr="009C0AF4" w:rsidRDefault="00FB3D28" w:rsidP="00807CF8">
      <w:pPr>
        <w:jc w:val="both"/>
        <w:rPr>
          <w:sz w:val="28"/>
          <w:szCs w:val="28"/>
        </w:rPr>
      </w:pPr>
    </w:p>
    <w:p w:rsidR="00A46C82" w:rsidRPr="009C0AF4" w:rsidRDefault="00A46C82" w:rsidP="009D6D44">
      <w:pPr>
        <w:jc w:val="both"/>
        <w:rPr>
          <w:sz w:val="28"/>
          <w:szCs w:val="28"/>
        </w:rPr>
      </w:pPr>
    </w:p>
    <w:p w:rsidR="00A46C82" w:rsidRPr="009C0AF4" w:rsidRDefault="00A46C82" w:rsidP="00807CF8">
      <w:pPr>
        <w:rPr>
          <w:sz w:val="28"/>
          <w:szCs w:val="28"/>
        </w:rPr>
        <w:sectPr w:rsidR="00A46C82" w:rsidRPr="009C0AF4" w:rsidSect="00D766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851" w:bottom="851" w:left="1418" w:header="720" w:footer="720" w:gutter="0"/>
          <w:cols w:space="720"/>
        </w:sectPr>
      </w:pPr>
    </w:p>
    <w:p w:rsidR="00A46C82" w:rsidRPr="009C0AF4" w:rsidRDefault="00A46C82" w:rsidP="00807CF8">
      <w:pPr>
        <w:pStyle w:val="3"/>
      </w:pPr>
      <w:r w:rsidRPr="009C0AF4">
        <w:lastRenderedPageBreak/>
        <w:t xml:space="preserve">                                                                                                                                                                     </w:t>
      </w:r>
    </w:p>
    <w:p w:rsidR="00A46C82" w:rsidRPr="009C0AF4" w:rsidRDefault="00A46C82" w:rsidP="00807CF8">
      <w:pPr>
        <w:pStyle w:val="3"/>
        <w:rPr>
          <w:bCs/>
          <w:iCs/>
        </w:rPr>
      </w:pPr>
      <w:r w:rsidRPr="009C0AF4">
        <w:t xml:space="preserve">    Приложение 1                                                                                                                                                                                                                           к приложению № </w:t>
      </w:r>
      <w:r w:rsidR="00F76439" w:rsidRPr="009C0AF4">
        <w:t>1</w:t>
      </w:r>
    </w:p>
    <w:p w:rsidR="00A46C82" w:rsidRPr="009C0AF4" w:rsidRDefault="00A46C82" w:rsidP="00807CF8">
      <w:pPr>
        <w:rPr>
          <w:sz w:val="28"/>
          <w:szCs w:val="28"/>
        </w:rPr>
      </w:pPr>
    </w:p>
    <w:p w:rsidR="00B02D4A" w:rsidRDefault="00A46C82" w:rsidP="00807CF8">
      <w:pPr>
        <w:jc w:val="center"/>
        <w:rPr>
          <w:sz w:val="28"/>
          <w:szCs w:val="28"/>
        </w:rPr>
      </w:pPr>
      <w:r w:rsidRPr="009C0AF4">
        <w:rPr>
          <w:sz w:val="28"/>
          <w:szCs w:val="28"/>
        </w:rPr>
        <w:t xml:space="preserve">Отчет </w:t>
      </w:r>
    </w:p>
    <w:p w:rsidR="00A46C82" w:rsidRPr="009C0AF4" w:rsidRDefault="00B02D4A" w:rsidP="00807CF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</w:t>
      </w:r>
      <w:r w:rsidR="00A46C82" w:rsidRPr="009C0AF4">
        <w:rPr>
          <w:sz w:val="28"/>
          <w:szCs w:val="28"/>
        </w:rPr>
        <w:t xml:space="preserve"> реализации муниципальной программы</w:t>
      </w:r>
      <w:r>
        <w:rPr>
          <w:sz w:val="28"/>
          <w:szCs w:val="28"/>
        </w:rPr>
        <w:t xml:space="preserve"> Лозновского сельского поселения</w:t>
      </w:r>
    </w:p>
    <w:p w:rsidR="00A46C82" w:rsidRDefault="00A46C82" w:rsidP="00807CF8">
      <w:pPr>
        <w:ind w:left="125"/>
        <w:jc w:val="center"/>
        <w:rPr>
          <w:sz w:val="28"/>
          <w:szCs w:val="28"/>
        </w:rPr>
      </w:pPr>
      <w:r w:rsidRPr="009C0AF4">
        <w:rPr>
          <w:bCs/>
          <w:iCs/>
          <w:sz w:val="28"/>
          <w:szCs w:val="28"/>
        </w:rPr>
        <w:t>«</w:t>
      </w:r>
      <w:r w:rsidRPr="009C0AF4">
        <w:rPr>
          <w:sz w:val="28"/>
          <w:szCs w:val="28"/>
        </w:rPr>
        <w:t>Обеспечение качественными жилищно-коммунальными услугами населения</w:t>
      </w:r>
      <w:r w:rsidR="00B02D4A">
        <w:rPr>
          <w:sz w:val="28"/>
          <w:szCs w:val="28"/>
        </w:rPr>
        <w:t xml:space="preserve"> на 2019-2030 годы</w:t>
      </w:r>
      <w:r w:rsidRPr="009C0AF4">
        <w:rPr>
          <w:sz w:val="28"/>
          <w:szCs w:val="28"/>
        </w:rPr>
        <w:t>»</w:t>
      </w:r>
    </w:p>
    <w:p w:rsidR="00B02D4A" w:rsidRDefault="00C755F0" w:rsidP="00807CF8">
      <w:pPr>
        <w:ind w:left="1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607CA3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685684">
        <w:rPr>
          <w:sz w:val="28"/>
          <w:szCs w:val="28"/>
        </w:rPr>
        <w:t>3</w:t>
      </w:r>
      <w:r w:rsidR="00B02D4A">
        <w:rPr>
          <w:sz w:val="28"/>
          <w:szCs w:val="28"/>
        </w:rPr>
        <w:t xml:space="preserve"> года </w:t>
      </w:r>
    </w:p>
    <w:p w:rsidR="00B02D4A" w:rsidRPr="009C0AF4" w:rsidRDefault="00B02D4A" w:rsidP="00807CF8">
      <w:pPr>
        <w:ind w:left="125"/>
        <w:jc w:val="center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65"/>
        <w:gridCol w:w="2127"/>
        <w:gridCol w:w="2512"/>
        <w:gridCol w:w="1315"/>
        <w:gridCol w:w="1559"/>
        <w:gridCol w:w="1237"/>
        <w:gridCol w:w="1456"/>
        <w:gridCol w:w="1095"/>
        <w:gridCol w:w="1560"/>
      </w:tblGrid>
      <w:tr w:rsidR="00B02D4A" w:rsidRPr="00914663" w:rsidTr="008B425E">
        <w:trPr>
          <w:trHeight w:val="762"/>
        </w:trPr>
        <w:tc>
          <w:tcPr>
            <w:tcW w:w="568" w:type="dxa"/>
            <w:vMerge w:val="restart"/>
          </w:tcPr>
          <w:p w:rsidR="00B02D4A" w:rsidRPr="00914663" w:rsidRDefault="00B02D4A" w:rsidP="00B02D4A">
            <w:pPr>
              <w:tabs>
                <w:tab w:val="center" w:pos="3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№ </w:t>
            </w:r>
            <w:r w:rsidRPr="00914663">
              <w:rPr>
                <w:sz w:val="24"/>
                <w:szCs w:val="24"/>
              </w:rPr>
              <w:t>п/п</w:t>
            </w:r>
          </w:p>
        </w:tc>
        <w:tc>
          <w:tcPr>
            <w:tcW w:w="2165" w:type="dxa"/>
            <w:vMerge w:val="restart"/>
          </w:tcPr>
          <w:p w:rsidR="00B02D4A" w:rsidRPr="00914663" w:rsidRDefault="00B02D4A" w:rsidP="00B0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127" w:type="dxa"/>
            <w:vMerge w:val="restart"/>
          </w:tcPr>
          <w:p w:rsidR="00B02D4A" w:rsidRPr="00914663" w:rsidRDefault="00B02D4A" w:rsidP="00B0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</w:t>
            </w:r>
            <w:r w:rsidRPr="00914663">
              <w:rPr>
                <w:sz w:val="24"/>
                <w:szCs w:val="24"/>
              </w:rPr>
              <w:t>сполнитель</w:t>
            </w:r>
            <w:r>
              <w:rPr>
                <w:sz w:val="24"/>
                <w:szCs w:val="24"/>
              </w:rPr>
              <w:t>, соисполнитель, участник (должность /ФИО)</w:t>
            </w:r>
          </w:p>
        </w:tc>
        <w:tc>
          <w:tcPr>
            <w:tcW w:w="2512" w:type="dxa"/>
            <w:vMerge w:val="restart"/>
          </w:tcPr>
          <w:p w:rsidR="00B02D4A" w:rsidRPr="00914663" w:rsidRDefault="00B02D4A" w:rsidP="00807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реализации (краткое описание)</w:t>
            </w:r>
          </w:p>
          <w:p w:rsidR="00B02D4A" w:rsidRPr="00914663" w:rsidRDefault="00B02D4A" w:rsidP="00807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:rsidR="00B02D4A" w:rsidRPr="00914663" w:rsidRDefault="00B02D4A" w:rsidP="00807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Фактическая дата начала реализации </w:t>
            </w:r>
          </w:p>
        </w:tc>
        <w:tc>
          <w:tcPr>
            <w:tcW w:w="1559" w:type="dxa"/>
            <w:vMerge w:val="restart"/>
          </w:tcPr>
          <w:p w:rsidR="00B02D4A" w:rsidRPr="00914663" w:rsidRDefault="00B02D4A" w:rsidP="00023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окончания реализация, наступления контрольного события</w:t>
            </w:r>
          </w:p>
        </w:tc>
        <w:tc>
          <w:tcPr>
            <w:tcW w:w="3788" w:type="dxa"/>
            <w:gridSpan w:val="3"/>
          </w:tcPr>
          <w:p w:rsidR="00B02D4A" w:rsidRPr="00914663" w:rsidRDefault="00B02D4A" w:rsidP="00807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местного бюджета на реализацию муниципальной программы тыс. рублей</w:t>
            </w:r>
          </w:p>
        </w:tc>
        <w:tc>
          <w:tcPr>
            <w:tcW w:w="1560" w:type="dxa"/>
            <w:vMerge w:val="restart"/>
          </w:tcPr>
          <w:p w:rsidR="00B02D4A" w:rsidRDefault="00773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неосвоенных средств и причины их неосвоения </w:t>
            </w:r>
          </w:p>
          <w:p w:rsidR="00B02D4A" w:rsidRPr="00914663" w:rsidRDefault="00B02D4A" w:rsidP="00B02D4A">
            <w:pPr>
              <w:jc w:val="center"/>
              <w:rPr>
                <w:sz w:val="24"/>
                <w:szCs w:val="24"/>
              </w:rPr>
            </w:pPr>
          </w:p>
        </w:tc>
      </w:tr>
      <w:tr w:rsidR="00B02D4A" w:rsidRPr="00914663" w:rsidTr="008B425E">
        <w:trPr>
          <w:trHeight w:val="1155"/>
        </w:trPr>
        <w:tc>
          <w:tcPr>
            <w:tcW w:w="568" w:type="dxa"/>
            <w:vMerge/>
          </w:tcPr>
          <w:p w:rsidR="00B02D4A" w:rsidRDefault="00B02D4A" w:rsidP="00B02D4A">
            <w:pPr>
              <w:tabs>
                <w:tab w:val="center" w:pos="388"/>
              </w:tabs>
              <w:rPr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B02D4A" w:rsidRDefault="00B02D4A" w:rsidP="00B02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02D4A" w:rsidRDefault="00B02D4A" w:rsidP="00B02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B02D4A" w:rsidRDefault="00B02D4A" w:rsidP="00807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B02D4A" w:rsidRDefault="00B02D4A" w:rsidP="00807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2D4A" w:rsidRDefault="00B02D4A" w:rsidP="00023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02D4A" w:rsidRPr="00914663" w:rsidRDefault="00B02D4A" w:rsidP="00807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Предусмотрено муниципальной программой </w:t>
            </w:r>
          </w:p>
        </w:tc>
        <w:tc>
          <w:tcPr>
            <w:tcW w:w="1456" w:type="dxa"/>
          </w:tcPr>
          <w:p w:rsidR="00B02D4A" w:rsidRPr="00914663" w:rsidRDefault="00B02D4A" w:rsidP="00807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Предусмотрено сводной бюджетной росписью </w:t>
            </w:r>
          </w:p>
        </w:tc>
        <w:tc>
          <w:tcPr>
            <w:tcW w:w="1095" w:type="dxa"/>
          </w:tcPr>
          <w:p w:rsidR="00B02D4A" w:rsidRPr="00914663" w:rsidRDefault="00B02D4A" w:rsidP="00807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60" w:type="dxa"/>
            <w:vMerge/>
          </w:tcPr>
          <w:p w:rsidR="00B02D4A" w:rsidRDefault="00B02D4A">
            <w:pPr>
              <w:rPr>
                <w:sz w:val="24"/>
                <w:szCs w:val="24"/>
              </w:rPr>
            </w:pPr>
          </w:p>
        </w:tc>
      </w:tr>
      <w:tr w:rsidR="00B02D4A" w:rsidRPr="00914663" w:rsidTr="008B425E">
        <w:trPr>
          <w:trHeight w:val="462"/>
        </w:trPr>
        <w:tc>
          <w:tcPr>
            <w:tcW w:w="568" w:type="dxa"/>
          </w:tcPr>
          <w:p w:rsidR="00B02D4A" w:rsidRPr="00914663" w:rsidRDefault="00B02D4A" w:rsidP="00807CF8">
            <w:pPr>
              <w:jc w:val="center"/>
              <w:rPr>
                <w:sz w:val="24"/>
                <w:szCs w:val="24"/>
              </w:rPr>
            </w:pPr>
            <w:r w:rsidRPr="00914663"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B02D4A" w:rsidRPr="00914663" w:rsidRDefault="00B02D4A" w:rsidP="00807CF8">
            <w:pPr>
              <w:jc w:val="center"/>
              <w:rPr>
                <w:sz w:val="24"/>
                <w:szCs w:val="24"/>
              </w:rPr>
            </w:pPr>
            <w:r w:rsidRPr="00914663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02D4A" w:rsidRPr="00914663" w:rsidRDefault="00B02D4A" w:rsidP="00807CF8">
            <w:pPr>
              <w:jc w:val="center"/>
              <w:rPr>
                <w:sz w:val="24"/>
                <w:szCs w:val="24"/>
              </w:rPr>
            </w:pPr>
            <w:r w:rsidRPr="00914663">
              <w:rPr>
                <w:sz w:val="24"/>
                <w:szCs w:val="24"/>
              </w:rPr>
              <w:t>3</w:t>
            </w:r>
          </w:p>
        </w:tc>
        <w:tc>
          <w:tcPr>
            <w:tcW w:w="2512" w:type="dxa"/>
          </w:tcPr>
          <w:p w:rsidR="00B02D4A" w:rsidRPr="00914663" w:rsidRDefault="00B02D4A" w:rsidP="00807CF8">
            <w:pPr>
              <w:jc w:val="center"/>
              <w:rPr>
                <w:sz w:val="24"/>
                <w:szCs w:val="24"/>
              </w:rPr>
            </w:pPr>
            <w:r w:rsidRPr="00914663">
              <w:rPr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B02D4A" w:rsidRPr="00914663" w:rsidRDefault="00B02D4A" w:rsidP="00807CF8">
            <w:pPr>
              <w:jc w:val="center"/>
              <w:rPr>
                <w:sz w:val="24"/>
                <w:szCs w:val="24"/>
              </w:rPr>
            </w:pPr>
            <w:r w:rsidRPr="00914663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02D4A" w:rsidRPr="00914663" w:rsidRDefault="00B02D4A" w:rsidP="00807CF8">
            <w:pPr>
              <w:jc w:val="center"/>
              <w:rPr>
                <w:sz w:val="24"/>
                <w:szCs w:val="24"/>
              </w:rPr>
            </w:pPr>
            <w:r w:rsidRPr="00914663">
              <w:rPr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:rsidR="00B02D4A" w:rsidRPr="00914663" w:rsidRDefault="00773070" w:rsidP="00B0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B02D4A" w:rsidRPr="00914663" w:rsidRDefault="00773070" w:rsidP="00807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B02D4A" w:rsidRPr="00914663" w:rsidRDefault="00773070" w:rsidP="00B0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02D4A" w:rsidRPr="00914663" w:rsidRDefault="00773070" w:rsidP="00B0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2D4A" w:rsidRPr="00914663" w:rsidTr="008B425E">
        <w:tc>
          <w:tcPr>
            <w:tcW w:w="568" w:type="dxa"/>
          </w:tcPr>
          <w:p w:rsidR="00B02D4A" w:rsidRPr="00914663" w:rsidRDefault="00B02D4A" w:rsidP="00807CF8">
            <w:pPr>
              <w:jc w:val="center"/>
              <w:rPr>
                <w:sz w:val="24"/>
                <w:szCs w:val="24"/>
              </w:rPr>
            </w:pPr>
            <w:r w:rsidRPr="00914663"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B02D4A" w:rsidRPr="00914663" w:rsidRDefault="00773070" w:rsidP="0080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«Создание условий для обеспечения качественными коммунальными услугами населения»</w:t>
            </w:r>
          </w:p>
        </w:tc>
        <w:tc>
          <w:tcPr>
            <w:tcW w:w="2127" w:type="dxa"/>
          </w:tcPr>
          <w:p w:rsidR="00773070" w:rsidRDefault="00D76FF7" w:rsidP="00773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 </w:t>
            </w:r>
            <w:r w:rsidR="00773070">
              <w:rPr>
                <w:sz w:val="24"/>
                <w:szCs w:val="24"/>
              </w:rPr>
              <w:t xml:space="preserve"> по вопросам ЖКХ  </w:t>
            </w:r>
          </w:p>
          <w:p w:rsidR="00B02D4A" w:rsidRPr="00914663" w:rsidRDefault="00773070" w:rsidP="00773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Я.С. Шевердинова </w:t>
            </w:r>
          </w:p>
        </w:tc>
        <w:tc>
          <w:tcPr>
            <w:tcW w:w="2512" w:type="dxa"/>
          </w:tcPr>
          <w:p w:rsidR="00B02D4A" w:rsidRPr="00914663" w:rsidRDefault="00773070" w:rsidP="00773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решение вопросов, связанных с организацией уличного освещения, повышением качества жизни населения на территории поселения </w:t>
            </w:r>
          </w:p>
        </w:tc>
        <w:tc>
          <w:tcPr>
            <w:tcW w:w="1315" w:type="dxa"/>
          </w:tcPr>
          <w:p w:rsidR="00B02D4A" w:rsidRPr="00914663" w:rsidRDefault="00773070" w:rsidP="00685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531D3C">
              <w:rPr>
                <w:sz w:val="24"/>
                <w:szCs w:val="24"/>
              </w:rPr>
              <w:t>2</w:t>
            </w:r>
            <w:r w:rsidR="0068568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02D4A" w:rsidRPr="00914663" w:rsidRDefault="00773070" w:rsidP="00373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531D3C">
              <w:rPr>
                <w:sz w:val="24"/>
                <w:szCs w:val="24"/>
              </w:rPr>
              <w:t>2</w:t>
            </w:r>
            <w:r w:rsidR="00685684">
              <w:rPr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B02D4A" w:rsidRPr="00914663" w:rsidRDefault="008B425E" w:rsidP="005F2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664,5</w:t>
            </w:r>
          </w:p>
        </w:tc>
        <w:tc>
          <w:tcPr>
            <w:tcW w:w="1456" w:type="dxa"/>
          </w:tcPr>
          <w:p w:rsidR="00B02D4A" w:rsidRPr="00914663" w:rsidRDefault="008B425E" w:rsidP="00247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664,5</w:t>
            </w:r>
          </w:p>
        </w:tc>
        <w:tc>
          <w:tcPr>
            <w:tcW w:w="1095" w:type="dxa"/>
          </w:tcPr>
          <w:p w:rsidR="00B02D4A" w:rsidRPr="00914663" w:rsidRDefault="00970B40" w:rsidP="00247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</w:t>
            </w:r>
            <w:r w:rsidR="00AD61DD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8B425E" w:rsidRDefault="00970B40" w:rsidP="00B0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219,6</w:t>
            </w:r>
          </w:p>
          <w:p w:rsidR="008B425E" w:rsidRDefault="008B425E" w:rsidP="00B02D4A">
            <w:pPr>
              <w:jc w:val="center"/>
              <w:rPr>
                <w:sz w:val="24"/>
                <w:szCs w:val="24"/>
              </w:rPr>
            </w:pPr>
          </w:p>
          <w:p w:rsidR="00482AB2" w:rsidRPr="00914663" w:rsidRDefault="008B425E" w:rsidP="00970B40">
            <w:pPr>
              <w:jc w:val="center"/>
              <w:rPr>
                <w:sz w:val="24"/>
                <w:szCs w:val="24"/>
              </w:rPr>
            </w:pPr>
            <w:r w:rsidRPr="00C354C5">
              <w:rPr>
                <w:color w:val="000000"/>
                <w:sz w:val="24"/>
                <w:szCs w:val="24"/>
              </w:rPr>
              <w:t>Освоение</w:t>
            </w:r>
            <w:r w:rsidRPr="00E932A9">
              <w:rPr>
                <w:color w:val="000000"/>
                <w:sz w:val="24"/>
                <w:szCs w:val="24"/>
              </w:rPr>
              <w:t xml:space="preserve"> средс</w:t>
            </w:r>
            <w:r w:rsidR="00970B40">
              <w:rPr>
                <w:color w:val="000000"/>
                <w:sz w:val="24"/>
                <w:szCs w:val="24"/>
              </w:rPr>
              <w:t xml:space="preserve">тв запланировано </w:t>
            </w:r>
            <w:r w:rsidR="00F82C26">
              <w:rPr>
                <w:color w:val="000000"/>
                <w:sz w:val="24"/>
                <w:szCs w:val="24"/>
              </w:rPr>
              <w:t xml:space="preserve"> на </w:t>
            </w:r>
            <w:r>
              <w:rPr>
                <w:color w:val="000000"/>
                <w:sz w:val="24"/>
                <w:szCs w:val="24"/>
              </w:rPr>
              <w:t>4 кв. 2023</w:t>
            </w:r>
          </w:p>
        </w:tc>
      </w:tr>
      <w:tr w:rsidR="00B02D4A" w:rsidRPr="00914663" w:rsidTr="008B425E">
        <w:tc>
          <w:tcPr>
            <w:tcW w:w="568" w:type="dxa"/>
          </w:tcPr>
          <w:p w:rsidR="00B02D4A" w:rsidRPr="00914663" w:rsidRDefault="00B02D4A" w:rsidP="00807CF8">
            <w:pPr>
              <w:jc w:val="center"/>
              <w:rPr>
                <w:sz w:val="24"/>
                <w:szCs w:val="24"/>
              </w:rPr>
            </w:pPr>
            <w:r w:rsidRPr="00914663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B02D4A" w:rsidRPr="00914663" w:rsidRDefault="00773070" w:rsidP="00773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1.1. Мероприятия по обслуживанию сетей уличного </w:t>
            </w:r>
            <w:r>
              <w:rPr>
                <w:sz w:val="24"/>
                <w:szCs w:val="24"/>
              </w:rPr>
              <w:lastRenderedPageBreak/>
              <w:t xml:space="preserve">освещения </w:t>
            </w:r>
          </w:p>
        </w:tc>
        <w:tc>
          <w:tcPr>
            <w:tcW w:w="2127" w:type="dxa"/>
          </w:tcPr>
          <w:p w:rsidR="00773070" w:rsidRDefault="00D76FF7" w:rsidP="00773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Ведущий специалист </w:t>
            </w:r>
            <w:r w:rsidR="00773070">
              <w:rPr>
                <w:sz w:val="24"/>
                <w:szCs w:val="24"/>
              </w:rPr>
              <w:t xml:space="preserve"> по вопросам ЖКХ  </w:t>
            </w:r>
          </w:p>
          <w:p w:rsidR="00B02D4A" w:rsidRPr="00914663" w:rsidRDefault="00773070" w:rsidP="00773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Я.С. Шевердинова</w:t>
            </w:r>
          </w:p>
        </w:tc>
        <w:tc>
          <w:tcPr>
            <w:tcW w:w="2512" w:type="dxa"/>
          </w:tcPr>
          <w:p w:rsidR="00B02D4A" w:rsidRPr="00914663" w:rsidRDefault="00773070" w:rsidP="0080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удовлетворенности и населения Лозновского сельского поселения </w:t>
            </w:r>
            <w:r>
              <w:rPr>
                <w:sz w:val="24"/>
                <w:szCs w:val="24"/>
              </w:rPr>
              <w:lastRenderedPageBreak/>
              <w:t>уровнем освещенности; поддержание сетей уличного освещения</w:t>
            </w:r>
          </w:p>
        </w:tc>
        <w:tc>
          <w:tcPr>
            <w:tcW w:w="1315" w:type="dxa"/>
          </w:tcPr>
          <w:p w:rsidR="00B02D4A" w:rsidRPr="00914663" w:rsidRDefault="00773070" w:rsidP="00685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531D3C">
              <w:rPr>
                <w:sz w:val="24"/>
                <w:szCs w:val="24"/>
              </w:rPr>
              <w:t>2</w:t>
            </w:r>
            <w:r w:rsidR="0068568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02D4A" w:rsidRPr="00914663" w:rsidRDefault="00773070" w:rsidP="00685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531D3C">
              <w:rPr>
                <w:sz w:val="24"/>
                <w:szCs w:val="24"/>
              </w:rPr>
              <w:t>2</w:t>
            </w:r>
            <w:r w:rsidR="00685684">
              <w:rPr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B02D4A" w:rsidRPr="00914663" w:rsidRDefault="008B425E" w:rsidP="005F2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664,5</w:t>
            </w:r>
          </w:p>
        </w:tc>
        <w:tc>
          <w:tcPr>
            <w:tcW w:w="1456" w:type="dxa"/>
          </w:tcPr>
          <w:p w:rsidR="00B02D4A" w:rsidRPr="00914663" w:rsidRDefault="001F54B3" w:rsidP="008B4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B425E">
              <w:rPr>
                <w:sz w:val="24"/>
                <w:szCs w:val="24"/>
              </w:rPr>
              <w:t>664,5</w:t>
            </w:r>
          </w:p>
        </w:tc>
        <w:tc>
          <w:tcPr>
            <w:tcW w:w="1095" w:type="dxa"/>
          </w:tcPr>
          <w:p w:rsidR="00B02D4A" w:rsidRPr="00914663" w:rsidRDefault="00970B40" w:rsidP="000B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</w:t>
            </w:r>
            <w:r w:rsidR="00AD61DD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8B425E" w:rsidRDefault="00970B40" w:rsidP="00B0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219,6</w:t>
            </w:r>
          </w:p>
          <w:p w:rsidR="008B425E" w:rsidRPr="008B425E" w:rsidRDefault="008B425E" w:rsidP="00F82C26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C354C5">
              <w:rPr>
                <w:color w:val="000000"/>
                <w:sz w:val="24"/>
                <w:szCs w:val="24"/>
              </w:rPr>
              <w:t>Освоение</w:t>
            </w:r>
            <w:r w:rsidRPr="00E932A9">
              <w:rPr>
                <w:color w:val="000000"/>
                <w:sz w:val="24"/>
                <w:szCs w:val="24"/>
              </w:rPr>
              <w:t xml:space="preserve"> средс</w:t>
            </w:r>
            <w:r w:rsidR="00F82C26">
              <w:rPr>
                <w:color w:val="000000"/>
                <w:sz w:val="24"/>
                <w:szCs w:val="24"/>
              </w:rPr>
              <w:t xml:space="preserve">тв запланировано на </w:t>
            </w:r>
            <w:r>
              <w:rPr>
                <w:color w:val="000000"/>
                <w:sz w:val="24"/>
                <w:szCs w:val="24"/>
              </w:rPr>
              <w:t xml:space="preserve">4 кв. </w:t>
            </w:r>
            <w:r>
              <w:rPr>
                <w:color w:val="000000"/>
                <w:sz w:val="24"/>
                <w:szCs w:val="24"/>
              </w:rPr>
              <w:lastRenderedPageBreak/>
              <w:t>2023</w:t>
            </w:r>
          </w:p>
        </w:tc>
      </w:tr>
      <w:tr w:rsidR="00B02D4A" w:rsidRPr="00914663" w:rsidTr="008B425E">
        <w:tc>
          <w:tcPr>
            <w:tcW w:w="568" w:type="dxa"/>
          </w:tcPr>
          <w:p w:rsidR="00B02D4A" w:rsidRPr="00914663" w:rsidRDefault="00B02D4A" w:rsidP="00807CF8">
            <w:pPr>
              <w:jc w:val="center"/>
              <w:rPr>
                <w:sz w:val="24"/>
                <w:szCs w:val="24"/>
              </w:rPr>
            </w:pPr>
            <w:r w:rsidRPr="0091466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65" w:type="dxa"/>
          </w:tcPr>
          <w:p w:rsidR="00B02D4A" w:rsidRPr="00914663" w:rsidRDefault="002F7B0E" w:rsidP="002F7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2: </w:t>
            </w:r>
            <w:r w:rsidR="00B02D4A" w:rsidRPr="00914663">
              <w:rPr>
                <w:sz w:val="24"/>
                <w:szCs w:val="24"/>
              </w:rPr>
              <w:t xml:space="preserve">Благоустройство </w:t>
            </w:r>
            <w:r>
              <w:rPr>
                <w:sz w:val="24"/>
                <w:szCs w:val="24"/>
              </w:rPr>
              <w:t>населенных пунктов Лозновского сельского поселения</w:t>
            </w:r>
          </w:p>
        </w:tc>
        <w:tc>
          <w:tcPr>
            <w:tcW w:w="2127" w:type="dxa"/>
          </w:tcPr>
          <w:p w:rsidR="002F7B0E" w:rsidRDefault="00D76FF7" w:rsidP="002F7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 по вопросам ЖКХ </w:t>
            </w:r>
          </w:p>
          <w:p w:rsidR="00B02D4A" w:rsidRPr="00914663" w:rsidRDefault="002F7B0E" w:rsidP="002F7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Я.С. Шевердинова</w:t>
            </w:r>
          </w:p>
        </w:tc>
        <w:tc>
          <w:tcPr>
            <w:tcW w:w="2512" w:type="dxa"/>
          </w:tcPr>
          <w:p w:rsidR="00B02D4A" w:rsidRPr="00914663" w:rsidRDefault="002F7B0E" w:rsidP="0080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системы комплексного </w:t>
            </w:r>
            <w:r w:rsidR="00E468BE">
              <w:rPr>
                <w:sz w:val="24"/>
                <w:szCs w:val="24"/>
              </w:rPr>
              <w:t xml:space="preserve">благоустройства и санитарного содержания населенных пунктов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</w:tcPr>
          <w:p w:rsidR="00B02D4A" w:rsidRDefault="00531D3C" w:rsidP="00807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685684">
              <w:rPr>
                <w:sz w:val="24"/>
                <w:szCs w:val="24"/>
              </w:rPr>
              <w:t>3</w:t>
            </w:r>
          </w:p>
          <w:p w:rsidR="00B02D4A" w:rsidRPr="000B6D32" w:rsidRDefault="00B02D4A" w:rsidP="000B6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2D4A" w:rsidRPr="00914663" w:rsidRDefault="00E468BE" w:rsidP="00685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531D3C">
              <w:rPr>
                <w:sz w:val="24"/>
                <w:szCs w:val="24"/>
              </w:rPr>
              <w:t>2</w:t>
            </w:r>
            <w:r w:rsidR="00685684">
              <w:rPr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B02D4A" w:rsidRPr="00914663" w:rsidRDefault="00970B40" w:rsidP="0050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2106,0</w:t>
            </w:r>
          </w:p>
        </w:tc>
        <w:tc>
          <w:tcPr>
            <w:tcW w:w="1456" w:type="dxa"/>
          </w:tcPr>
          <w:p w:rsidR="00B02D4A" w:rsidRPr="00914663" w:rsidRDefault="00970B40" w:rsidP="005F2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  <w:r w:rsidR="008B425E">
              <w:rPr>
                <w:sz w:val="24"/>
                <w:szCs w:val="24"/>
              </w:rPr>
              <w:t>,0</w:t>
            </w:r>
          </w:p>
        </w:tc>
        <w:tc>
          <w:tcPr>
            <w:tcW w:w="1095" w:type="dxa"/>
          </w:tcPr>
          <w:p w:rsidR="00B02D4A" w:rsidRPr="00DF67C7" w:rsidRDefault="008B425E" w:rsidP="00AD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D61DD">
              <w:rPr>
                <w:sz w:val="24"/>
                <w:szCs w:val="24"/>
              </w:rPr>
              <w:t>1</w:t>
            </w:r>
            <w:r w:rsidR="00970B40">
              <w:rPr>
                <w:sz w:val="24"/>
                <w:szCs w:val="24"/>
              </w:rPr>
              <w:t>536,1</w:t>
            </w:r>
            <w:r w:rsidR="007A66C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60" w:type="dxa"/>
          </w:tcPr>
          <w:p w:rsidR="00970B40" w:rsidRDefault="00970B40" w:rsidP="00DF67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569,9</w:t>
            </w:r>
          </w:p>
          <w:p w:rsidR="008B425E" w:rsidRPr="00DF67C7" w:rsidRDefault="008B425E" w:rsidP="00F82C26">
            <w:pPr>
              <w:jc w:val="center"/>
              <w:rPr>
                <w:sz w:val="24"/>
                <w:szCs w:val="24"/>
              </w:rPr>
            </w:pPr>
            <w:r w:rsidRPr="00C354C5">
              <w:rPr>
                <w:color w:val="000000"/>
                <w:sz w:val="24"/>
                <w:szCs w:val="24"/>
              </w:rPr>
              <w:t>Освоение</w:t>
            </w:r>
            <w:r w:rsidRPr="00E932A9">
              <w:rPr>
                <w:color w:val="000000"/>
                <w:sz w:val="24"/>
                <w:szCs w:val="24"/>
              </w:rPr>
              <w:t xml:space="preserve"> средс</w:t>
            </w:r>
            <w:r w:rsidR="00F82C26">
              <w:rPr>
                <w:color w:val="000000"/>
                <w:sz w:val="24"/>
                <w:szCs w:val="24"/>
              </w:rPr>
              <w:t xml:space="preserve">тв запланировано на </w:t>
            </w:r>
            <w:r>
              <w:rPr>
                <w:color w:val="000000"/>
                <w:sz w:val="24"/>
                <w:szCs w:val="24"/>
              </w:rPr>
              <w:t>4 кв. 2023</w:t>
            </w:r>
          </w:p>
        </w:tc>
      </w:tr>
      <w:tr w:rsidR="00B02D4A" w:rsidRPr="00914663" w:rsidTr="008B425E">
        <w:trPr>
          <w:trHeight w:val="1695"/>
        </w:trPr>
        <w:tc>
          <w:tcPr>
            <w:tcW w:w="568" w:type="dxa"/>
          </w:tcPr>
          <w:p w:rsidR="00B02D4A" w:rsidRDefault="00B02D4A" w:rsidP="00807CF8">
            <w:pPr>
              <w:jc w:val="center"/>
              <w:rPr>
                <w:sz w:val="24"/>
                <w:szCs w:val="24"/>
              </w:rPr>
            </w:pPr>
            <w:r w:rsidRPr="00914663">
              <w:rPr>
                <w:sz w:val="24"/>
                <w:szCs w:val="24"/>
              </w:rPr>
              <w:t>4</w:t>
            </w:r>
          </w:p>
          <w:p w:rsidR="00E468BE" w:rsidRDefault="00E468BE" w:rsidP="00807CF8">
            <w:pPr>
              <w:jc w:val="center"/>
              <w:rPr>
                <w:sz w:val="24"/>
                <w:szCs w:val="24"/>
              </w:rPr>
            </w:pPr>
          </w:p>
          <w:p w:rsidR="00E468BE" w:rsidRDefault="00E468BE" w:rsidP="00807CF8">
            <w:pPr>
              <w:jc w:val="center"/>
              <w:rPr>
                <w:sz w:val="24"/>
                <w:szCs w:val="24"/>
              </w:rPr>
            </w:pPr>
          </w:p>
          <w:p w:rsidR="00E468BE" w:rsidRDefault="00E468BE" w:rsidP="00807CF8">
            <w:pPr>
              <w:jc w:val="center"/>
              <w:rPr>
                <w:sz w:val="24"/>
                <w:szCs w:val="24"/>
              </w:rPr>
            </w:pPr>
          </w:p>
          <w:p w:rsidR="00E468BE" w:rsidRDefault="00E468BE" w:rsidP="00807CF8">
            <w:pPr>
              <w:jc w:val="center"/>
              <w:rPr>
                <w:sz w:val="24"/>
                <w:szCs w:val="24"/>
              </w:rPr>
            </w:pPr>
          </w:p>
          <w:p w:rsidR="00E468BE" w:rsidRPr="00914663" w:rsidRDefault="00E468BE" w:rsidP="00807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B02D4A" w:rsidRPr="00914663" w:rsidRDefault="00E468BE" w:rsidP="0080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2.1. Расходы на организацию и содержание мест захоронения </w:t>
            </w:r>
          </w:p>
        </w:tc>
        <w:tc>
          <w:tcPr>
            <w:tcW w:w="2127" w:type="dxa"/>
          </w:tcPr>
          <w:p w:rsidR="00E468BE" w:rsidRDefault="00D76FF7" w:rsidP="00E4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E468BE">
              <w:rPr>
                <w:sz w:val="24"/>
                <w:szCs w:val="24"/>
              </w:rPr>
              <w:t xml:space="preserve"> по вопросам ЖКХ </w:t>
            </w:r>
          </w:p>
          <w:p w:rsidR="00B02D4A" w:rsidRPr="00914663" w:rsidRDefault="00E468BE" w:rsidP="00E4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Я.С. Шевердинова</w:t>
            </w:r>
          </w:p>
        </w:tc>
        <w:tc>
          <w:tcPr>
            <w:tcW w:w="2512" w:type="dxa"/>
          </w:tcPr>
          <w:p w:rsidR="00B02D4A" w:rsidRPr="00914663" w:rsidRDefault="00E468BE" w:rsidP="005E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Наведение и поддержание чистоты и порядка в местах захоронения территории поселения </w:t>
            </w:r>
          </w:p>
        </w:tc>
        <w:tc>
          <w:tcPr>
            <w:tcW w:w="1315" w:type="dxa"/>
          </w:tcPr>
          <w:p w:rsidR="00B02D4A" w:rsidRPr="00914663" w:rsidRDefault="00E468BE" w:rsidP="00685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531D3C">
              <w:rPr>
                <w:sz w:val="24"/>
                <w:szCs w:val="24"/>
              </w:rPr>
              <w:t>2</w:t>
            </w:r>
            <w:r w:rsidR="0068568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02D4A" w:rsidRPr="00914663" w:rsidRDefault="00E468BE" w:rsidP="00807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531D3C">
              <w:rPr>
                <w:sz w:val="24"/>
                <w:szCs w:val="24"/>
              </w:rPr>
              <w:t>2</w:t>
            </w:r>
            <w:r w:rsidR="00685684">
              <w:rPr>
                <w:sz w:val="24"/>
                <w:szCs w:val="24"/>
              </w:rPr>
              <w:t>3</w:t>
            </w:r>
          </w:p>
          <w:p w:rsidR="00B02D4A" w:rsidRPr="00914663" w:rsidRDefault="00B02D4A" w:rsidP="00807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02D4A" w:rsidRPr="00914663" w:rsidRDefault="005030FA" w:rsidP="0097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70B40">
              <w:rPr>
                <w:sz w:val="24"/>
                <w:szCs w:val="24"/>
              </w:rPr>
              <w:t>551,6</w:t>
            </w:r>
          </w:p>
        </w:tc>
        <w:tc>
          <w:tcPr>
            <w:tcW w:w="1456" w:type="dxa"/>
          </w:tcPr>
          <w:p w:rsidR="00B02D4A" w:rsidRPr="00914663" w:rsidRDefault="005030FA" w:rsidP="0097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70B40">
              <w:rPr>
                <w:sz w:val="24"/>
                <w:szCs w:val="24"/>
              </w:rPr>
              <w:t xml:space="preserve"> 551,6</w:t>
            </w:r>
          </w:p>
        </w:tc>
        <w:tc>
          <w:tcPr>
            <w:tcW w:w="1095" w:type="dxa"/>
          </w:tcPr>
          <w:p w:rsidR="00B02D4A" w:rsidRPr="00914663" w:rsidRDefault="008B425E" w:rsidP="00AD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D61DD">
              <w:rPr>
                <w:sz w:val="24"/>
                <w:szCs w:val="24"/>
              </w:rPr>
              <w:t>551,6</w:t>
            </w:r>
          </w:p>
        </w:tc>
        <w:tc>
          <w:tcPr>
            <w:tcW w:w="1560" w:type="dxa"/>
          </w:tcPr>
          <w:p w:rsidR="00B02D4A" w:rsidRDefault="00AD61DD" w:rsidP="005D3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8B425E" w:rsidRPr="00914663" w:rsidRDefault="008B425E" w:rsidP="005D3876">
            <w:pPr>
              <w:jc w:val="center"/>
              <w:rPr>
                <w:sz w:val="24"/>
                <w:szCs w:val="24"/>
              </w:rPr>
            </w:pPr>
          </w:p>
        </w:tc>
      </w:tr>
      <w:tr w:rsidR="00E468BE" w:rsidRPr="00914663" w:rsidTr="008B425E">
        <w:tc>
          <w:tcPr>
            <w:tcW w:w="568" w:type="dxa"/>
          </w:tcPr>
          <w:p w:rsidR="00E468BE" w:rsidRPr="00914663" w:rsidRDefault="00E468BE" w:rsidP="00807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E468BE" w:rsidRDefault="00E468BE" w:rsidP="0080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</w:t>
            </w:r>
          </w:p>
          <w:p w:rsidR="00E468BE" w:rsidRDefault="00E468BE" w:rsidP="0080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повышению общего уровня благоустройства территории поселения, организации сбора и вывоза ТКО, озеленения населенных пунктов </w:t>
            </w:r>
          </w:p>
        </w:tc>
        <w:tc>
          <w:tcPr>
            <w:tcW w:w="2127" w:type="dxa"/>
          </w:tcPr>
          <w:p w:rsidR="00E468BE" w:rsidRDefault="00C755F0" w:rsidP="00D76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76FF7">
              <w:rPr>
                <w:sz w:val="24"/>
                <w:szCs w:val="24"/>
              </w:rPr>
              <w:t xml:space="preserve">едущий специалист </w:t>
            </w:r>
            <w:r w:rsidR="00E468BE">
              <w:rPr>
                <w:sz w:val="24"/>
                <w:szCs w:val="24"/>
              </w:rPr>
              <w:t xml:space="preserve"> по вопросам ЖКХ</w:t>
            </w:r>
            <w:r w:rsidR="00D76FF7">
              <w:rPr>
                <w:sz w:val="24"/>
                <w:szCs w:val="24"/>
              </w:rPr>
              <w:t xml:space="preserve"> </w:t>
            </w:r>
            <w:r w:rsidR="00E468BE">
              <w:rPr>
                <w:sz w:val="24"/>
                <w:szCs w:val="24"/>
              </w:rPr>
              <w:t>Я.С. Шевердинова</w:t>
            </w:r>
          </w:p>
        </w:tc>
        <w:tc>
          <w:tcPr>
            <w:tcW w:w="2512" w:type="dxa"/>
          </w:tcPr>
          <w:p w:rsidR="00E468BE" w:rsidRDefault="00E468BE" w:rsidP="005E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 w:rsidR="00181CE6">
              <w:rPr>
                <w:sz w:val="24"/>
                <w:szCs w:val="24"/>
              </w:rPr>
              <w:t xml:space="preserve">удовлетворенности населения Лозновского сельского поселения организацией благоустройства, улучшение экологической обстановки, улучшение эстетического вида территории поселения </w:t>
            </w:r>
          </w:p>
        </w:tc>
        <w:tc>
          <w:tcPr>
            <w:tcW w:w="1315" w:type="dxa"/>
          </w:tcPr>
          <w:p w:rsidR="00E468BE" w:rsidRDefault="00181CE6" w:rsidP="0068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531D3C">
              <w:rPr>
                <w:sz w:val="24"/>
                <w:szCs w:val="24"/>
              </w:rPr>
              <w:t>2</w:t>
            </w:r>
            <w:r w:rsidR="0068568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468BE" w:rsidRDefault="00181CE6" w:rsidP="00373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531D3C">
              <w:rPr>
                <w:sz w:val="24"/>
                <w:szCs w:val="24"/>
              </w:rPr>
              <w:t>2</w:t>
            </w:r>
            <w:r w:rsidR="00685684">
              <w:rPr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E468BE" w:rsidRDefault="005030FA" w:rsidP="008B4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AD61DD">
              <w:rPr>
                <w:sz w:val="24"/>
                <w:szCs w:val="24"/>
              </w:rPr>
              <w:t>289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56" w:type="dxa"/>
          </w:tcPr>
          <w:p w:rsidR="00E468BE" w:rsidRDefault="005F2FE6" w:rsidP="00AD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61DD">
              <w:rPr>
                <w:sz w:val="24"/>
                <w:szCs w:val="24"/>
              </w:rPr>
              <w:t>289</w:t>
            </w:r>
            <w:r w:rsidR="005030FA">
              <w:rPr>
                <w:sz w:val="24"/>
                <w:szCs w:val="24"/>
              </w:rPr>
              <w:t>,0</w:t>
            </w:r>
          </w:p>
        </w:tc>
        <w:tc>
          <w:tcPr>
            <w:tcW w:w="1095" w:type="dxa"/>
          </w:tcPr>
          <w:p w:rsidR="00E468BE" w:rsidRDefault="007A66C0" w:rsidP="00AD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D61DD">
              <w:rPr>
                <w:sz w:val="24"/>
                <w:szCs w:val="24"/>
              </w:rPr>
              <w:t>822</w:t>
            </w:r>
            <w:r w:rsidR="008B425E">
              <w:rPr>
                <w:sz w:val="24"/>
                <w:szCs w:val="24"/>
              </w:rPr>
              <w:t>,</w:t>
            </w:r>
            <w:r w:rsidR="00AD61DD"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AD61DD" w:rsidRDefault="00AD61DD" w:rsidP="00AD6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466,46</w:t>
            </w:r>
          </w:p>
          <w:p w:rsidR="008B425E" w:rsidRDefault="008B425E" w:rsidP="00F82C26">
            <w:pPr>
              <w:jc w:val="center"/>
              <w:rPr>
                <w:sz w:val="24"/>
                <w:szCs w:val="24"/>
              </w:rPr>
            </w:pPr>
            <w:r w:rsidRPr="00C354C5">
              <w:rPr>
                <w:color w:val="000000"/>
                <w:sz w:val="24"/>
                <w:szCs w:val="24"/>
              </w:rPr>
              <w:t>Освоение</w:t>
            </w:r>
            <w:r w:rsidRPr="00E932A9">
              <w:rPr>
                <w:color w:val="000000"/>
                <w:sz w:val="24"/>
                <w:szCs w:val="24"/>
              </w:rPr>
              <w:t xml:space="preserve"> средс</w:t>
            </w:r>
            <w:r w:rsidR="00F82C26">
              <w:rPr>
                <w:color w:val="000000"/>
                <w:sz w:val="24"/>
                <w:szCs w:val="24"/>
              </w:rPr>
              <w:t xml:space="preserve">тв запланировано на </w:t>
            </w:r>
            <w:r>
              <w:rPr>
                <w:color w:val="000000"/>
                <w:sz w:val="24"/>
                <w:szCs w:val="24"/>
              </w:rPr>
              <w:t>4 кв. 2023</w:t>
            </w:r>
          </w:p>
        </w:tc>
      </w:tr>
      <w:tr w:rsidR="005B28B3" w:rsidRPr="00914663" w:rsidTr="008B425E">
        <w:trPr>
          <w:trHeight w:val="4470"/>
        </w:trPr>
        <w:tc>
          <w:tcPr>
            <w:tcW w:w="568" w:type="dxa"/>
          </w:tcPr>
          <w:p w:rsidR="005B28B3" w:rsidRDefault="005B28B3" w:rsidP="00D2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6</w:t>
            </w:r>
          </w:p>
          <w:p w:rsidR="005B28B3" w:rsidRDefault="005B28B3" w:rsidP="00807CF8">
            <w:pPr>
              <w:jc w:val="center"/>
              <w:rPr>
                <w:sz w:val="24"/>
                <w:szCs w:val="24"/>
              </w:rPr>
            </w:pPr>
          </w:p>
          <w:p w:rsidR="005B28B3" w:rsidRDefault="005B28B3" w:rsidP="00807CF8">
            <w:pPr>
              <w:jc w:val="center"/>
              <w:rPr>
                <w:sz w:val="24"/>
                <w:szCs w:val="24"/>
              </w:rPr>
            </w:pPr>
          </w:p>
          <w:p w:rsidR="005B28B3" w:rsidRDefault="005B28B3" w:rsidP="00807CF8">
            <w:pPr>
              <w:jc w:val="center"/>
              <w:rPr>
                <w:sz w:val="24"/>
                <w:szCs w:val="24"/>
              </w:rPr>
            </w:pPr>
          </w:p>
          <w:p w:rsidR="005B28B3" w:rsidRDefault="005B28B3" w:rsidP="00807CF8">
            <w:pPr>
              <w:jc w:val="center"/>
              <w:rPr>
                <w:sz w:val="24"/>
                <w:szCs w:val="24"/>
              </w:rPr>
            </w:pPr>
          </w:p>
          <w:p w:rsidR="005B28B3" w:rsidRDefault="005B28B3" w:rsidP="00807CF8">
            <w:pPr>
              <w:jc w:val="center"/>
              <w:rPr>
                <w:sz w:val="24"/>
                <w:szCs w:val="24"/>
              </w:rPr>
            </w:pPr>
          </w:p>
          <w:p w:rsidR="005B28B3" w:rsidRDefault="005B28B3" w:rsidP="00807CF8">
            <w:pPr>
              <w:jc w:val="center"/>
              <w:rPr>
                <w:sz w:val="24"/>
                <w:szCs w:val="24"/>
              </w:rPr>
            </w:pPr>
          </w:p>
          <w:p w:rsidR="005B28B3" w:rsidRDefault="005B28B3" w:rsidP="00807CF8">
            <w:pPr>
              <w:jc w:val="center"/>
              <w:rPr>
                <w:sz w:val="24"/>
                <w:szCs w:val="24"/>
              </w:rPr>
            </w:pPr>
          </w:p>
          <w:p w:rsidR="005B28B3" w:rsidRDefault="005B28B3" w:rsidP="00807CF8">
            <w:pPr>
              <w:jc w:val="center"/>
              <w:rPr>
                <w:sz w:val="24"/>
                <w:szCs w:val="24"/>
              </w:rPr>
            </w:pPr>
          </w:p>
          <w:p w:rsidR="005B28B3" w:rsidRDefault="005B28B3" w:rsidP="00807CF8">
            <w:pPr>
              <w:jc w:val="center"/>
              <w:rPr>
                <w:sz w:val="24"/>
                <w:szCs w:val="24"/>
              </w:rPr>
            </w:pPr>
          </w:p>
          <w:p w:rsidR="005B28B3" w:rsidRDefault="005B28B3" w:rsidP="00807CF8">
            <w:pPr>
              <w:jc w:val="center"/>
              <w:rPr>
                <w:sz w:val="24"/>
                <w:szCs w:val="24"/>
              </w:rPr>
            </w:pPr>
          </w:p>
          <w:p w:rsidR="005B28B3" w:rsidRDefault="005B28B3" w:rsidP="00807CF8">
            <w:pPr>
              <w:jc w:val="center"/>
              <w:rPr>
                <w:sz w:val="24"/>
                <w:szCs w:val="24"/>
              </w:rPr>
            </w:pPr>
          </w:p>
          <w:p w:rsidR="005B28B3" w:rsidRDefault="005B28B3" w:rsidP="00807CF8">
            <w:pPr>
              <w:jc w:val="center"/>
              <w:rPr>
                <w:sz w:val="24"/>
                <w:szCs w:val="24"/>
              </w:rPr>
            </w:pPr>
          </w:p>
          <w:p w:rsidR="005B28B3" w:rsidRDefault="005B28B3" w:rsidP="00807CF8">
            <w:pPr>
              <w:jc w:val="center"/>
              <w:rPr>
                <w:sz w:val="24"/>
                <w:szCs w:val="24"/>
              </w:rPr>
            </w:pPr>
          </w:p>
          <w:p w:rsidR="005B28B3" w:rsidRDefault="005B28B3" w:rsidP="00807CF8">
            <w:pPr>
              <w:jc w:val="center"/>
              <w:rPr>
                <w:sz w:val="24"/>
                <w:szCs w:val="24"/>
              </w:rPr>
            </w:pPr>
          </w:p>
          <w:p w:rsidR="005B28B3" w:rsidRPr="00914663" w:rsidRDefault="005B28B3" w:rsidP="00807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5B28B3" w:rsidRDefault="005B28B3" w:rsidP="0080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2.3 </w:t>
            </w:r>
          </w:p>
          <w:p w:rsidR="005B28B3" w:rsidRDefault="005B28B3" w:rsidP="0080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материальной базы муниципальной базы муниципального образования в сфере обращения с твердыми коммунальными отходами, включая приобретение спец. техники </w:t>
            </w:r>
          </w:p>
        </w:tc>
        <w:tc>
          <w:tcPr>
            <w:tcW w:w="2127" w:type="dxa"/>
          </w:tcPr>
          <w:p w:rsidR="005B28B3" w:rsidRDefault="005B28B3" w:rsidP="00D2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 по вопросам ЖКХ </w:t>
            </w:r>
          </w:p>
          <w:p w:rsidR="005B28B3" w:rsidRDefault="005B28B3" w:rsidP="00D2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Я.С. Шевердинова</w:t>
            </w:r>
          </w:p>
        </w:tc>
        <w:tc>
          <w:tcPr>
            <w:tcW w:w="2512" w:type="dxa"/>
          </w:tcPr>
          <w:p w:rsidR="005B28B3" w:rsidRDefault="005B28B3" w:rsidP="00DF6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 охвата населения планово-регулярной сбора и вывоза твердых бытовых отходов, сокращение количества несанкционированных мест размещения ТКО</w:t>
            </w:r>
          </w:p>
        </w:tc>
        <w:tc>
          <w:tcPr>
            <w:tcW w:w="1315" w:type="dxa"/>
          </w:tcPr>
          <w:p w:rsidR="005B28B3" w:rsidRDefault="002471F6" w:rsidP="00685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68568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B28B3" w:rsidRDefault="005B28B3" w:rsidP="00685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685684">
              <w:rPr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5B28B3" w:rsidRDefault="005B28B3" w:rsidP="00B02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56" w:type="dxa"/>
          </w:tcPr>
          <w:p w:rsidR="005B28B3" w:rsidRDefault="005B28B3" w:rsidP="0080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5B28B3" w:rsidRDefault="005B28B3" w:rsidP="0080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B28B3" w:rsidRDefault="005B28B3" w:rsidP="00B02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 </w:t>
            </w:r>
          </w:p>
        </w:tc>
      </w:tr>
      <w:tr w:rsidR="005B28B3" w:rsidRPr="00914663" w:rsidTr="008B425E">
        <w:trPr>
          <w:trHeight w:val="210"/>
        </w:trPr>
        <w:tc>
          <w:tcPr>
            <w:tcW w:w="568" w:type="dxa"/>
          </w:tcPr>
          <w:p w:rsidR="005B28B3" w:rsidRDefault="005B28B3" w:rsidP="00807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65" w:type="dxa"/>
          </w:tcPr>
          <w:p w:rsidR="005B28B3" w:rsidRDefault="005B28B3" w:rsidP="0080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мероприятие 2.4. прочие мероприятии по благоустройству  </w:t>
            </w:r>
          </w:p>
        </w:tc>
        <w:tc>
          <w:tcPr>
            <w:tcW w:w="2127" w:type="dxa"/>
          </w:tcPr>
          <w:p w:rsidR="005B28B3" w:rsidRDefault="005B28B3" w:rsidP="005B2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 по вопросам ЖКХ </w:t>
            </w:r>
          </w:p>
          <w:p w:rsidR="005B28B3" w:rsidRDefault="005B28B3" w:rsidP="005B2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Я.С. Шевердинова</w:t>
            </w:r>
          </w:p>
        </w:tc>
        <w:tc>
          <w:tcPr>
            <w:tcW w:w="2512" w:type="dxa"/>
          </w:tcPr>
          <w:p w:rsidR="005B28B3" w:rsidRPr="005B28B3" w:rsidRDefault="005B28B3" w:rsidP="005B2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удовлетворенности населения Лозновского сельского поселения организацией благоустройства, улучшение эстетического вида территории поселения</w:t>
            </w:r>
          </w:p>
        </w:tc>
        <w:tc>
          <w:tcPr>
            <w:tcW w:w="1315" w:type="dxa"/>
          </w:tcPr>
          <w:p w:rsidR="005B28B3" w:rsidRDefault="005B28B3" w:rsidP="00373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68568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B28B3" w:rsidRDefault="005B28B3" w:rsidP="00685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685684">
              <w:rPr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5B28B3" w:rsidRDefault="007A66C0" w:rsidP="00AD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D61DD">
              <w:rPr>
                <w:sz w:val="24"/>
                <w:szCs w:val="24"/>
              </w:rPr>
              <w:t>265,4</w:t>
            </w:r>
          </w:p>
        </w:tc>
        <w:tc>
          <w:tcPr>
            <w:tcW w:w="1456" w:type="dxa"/>
          </w:tcPr>
          <w:p w:rsidR="005B28B3" w:rsidRDefault="007A66C0" w:rsidP="00AD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030FA">
              <w:rPr>
                <w:sz w:val="24"/>
                <w:szCs w:val="24"/>
              </w:rPr>
              <w:t xml:space="preserve">    </w:t>
            </w:r>
            <w:r w:rsidR="00AD61DD">
              <w:rPr>
                <w:sz w:val="24"/>
                <w:szCs w:val="24"/>
              </w:rPr>
              <w:t>265,4</w:t>
            </w:r>
          </w:p>
        </w:tc>
        <w:tc>
          <w:tcPr>
            <w:tcW w:w="1095" w:type="dxa"/>
          </w:tcPr>
          <w:p w:rsidR="005B28B3" w:rsidRDefault="007A66C0" w:rsidP="00AD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D61DD">
              <w:rPr>
                <w:sz w:val="24"/>
                <w:szCs w:val="24"/>
              </w:rPr>
              <w:t>162,0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</w:tcPr>
          <w:p w:rsidR="00482AB2" w:rsidRDefault="00AD61DD" w:rsidP="00AD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103,4</w:t>
            </w:r>
          </w:p>
          <w:p w:rsidR="008B425E" w:rsidRDefault="008B425E" w:rsidP="00F82C26">
            <w:pPr>
              <w:jc w:val="center"/>
              <w:rPr>
                <w:sz w:val="24"/>
                <w:szCs w:val="24"/>
              </w:rPr>
            </w:pPr>
            <w:r w:rsidRPr="00C354C5">
              <w:rPr>
                <w:color w:val="000000"/>
                <w:sz w:val="24"/>
                <w:szCs w:val="24"/>
              </w:rPr>
              <w:t>Освоение</w:t>
            </w:r>
            <w:r w:rsidRPr="00E932A9">
              <w:rPr>
                <w:color w:val="000000"/>
                <w:sz w:val="24"/>
                <w:szCs w:val="24"/>
              </w:rPr>
              <w:t xml:space="preserve"> средс</w:t>
            </w:r>
            <w:r>
              <w:rPr>
                <w:color w:val="000000"/>
                <w:sz w:val="24"/>
                <w:szCs w:val="24"/>
              </w:rPr>
              <w:t>тв запланировано на 4 кв. 2023</w:t>
            </w:r>
          </w:p>
        </w:tc>
      </w:tr>
      <w:tr w:rsidR="00DF67C7" w:rsidRPr="00914663" w:rsidTr="008B425E">
        <w:trPr>
          <w:trHeight w:val="1335"/>
        </w:trPr>
        <w:tc>
          <w:tcPr>
            <w:tcW w:w="568" w:type="dxa"/>
          </w:tcPr>
          <w:p w:rsidR="00DF67C7" w:rsidRDefault="005B28B3" w:rsidP="00807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DF67C7" w:rsidRDefault="00DF67C7" w:rsidP="00DF67C7">
            <w:pPr>
              <w:rPr>
                <w:sz w:val="24"/>
                <w:szCs w:val="24"/>
              </w:rPr>
            </w:pPr>
          </w:p>
          <w:p w:rsidR="00DF67C7" w:rsidRDefault="00DF67C7" w:rsidP="00807CF8">
            <w:pPr>
              <w:jc w:val="center"/>
              <w:rPr>
                <w:sz w:val="24"/>
                <w:szCs w:val="24"/>
              </w:rPr>
            </w:pPr>
          </w:p>
          <w:p w:rsidR="00DF67C7" w:rsidRDefault="00DF67C7" w:rsidP="00807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DF67C7" w:rsidRDefault="005B28B3" w:rsidP="00DF6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мероприятие 2.5.</w:t>
            </w:r>
          </w:p>
          <w:p w:rsidR="005B28B3" w:rsidRPr="005B28B3" w:rsidRDefault="005B28B3" w:rsidP="00DF67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коронавирусной инфекции </w:t>
            </w:r>
            <w:r>
              <w:rPr>
                <w:sz w:val="24"/>
                <w:szCs w:val="24"/>
                <w:lang w:val="en-US"/>
              </w:rPr>
              <w:t>COVID-2019</w:t>
            </w:r>
          </w:p>
        </w:tc>
        <w:tc>
          <w:tcPr>
            <w:tcW w:w="2127" w:type="dxa"/>
          </w:tcPr>
          <w:p w:rsidR="005B28B3" w:rsidRDefault="005B28B3" w:rsidP="005B2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 по вопросам ЖКХ </w:t>
            </w:r>
          </w:p>
          <w:p w:rsidR="00DF67C7" w:rsidRDefault="005B28B3" w:rsidP="005B2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Я.С. Шевердинова</w:t>
            </w:r>
          </w:p>
        </w:tc>
        <w:tc>
          <w:tcPr>
            <w:tcW w:w="2512" w:type="dxa"/>
          </w:tcPr>
          <w:p w:rsidR="00DF67C7" w:rsidRDefault="00DF67C7" w:rsidP="00DF67C7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DF67C7" w:rsidRDefault="005B28B3" w:rsidP="00373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68568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F67C7" w:rsidRDefault="005B28B3" w:rsidP="00685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685684">
              <w:rPr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DF67C7" w:rsidRPr="00E932A9" w:rsidRDefault="007A66C0" w:rsidP="00503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030FA">
              <w:rPr>
                <w:sz w:val="24"/>
                <w:szCs w:val="24"/>
              </w:rPr>
              <w:t>0,0</w:t>
            </w:r>
          </w:p>
        </w:tc>
        <w:tc>
          <w:tcPr>
            <w:tcW w:w="1456" w:type="dxa"/>
          </w:tcPr>
          <w:p w:rsidR="00DF67C7" w:rsidRPr="00E932A9" w:rsidRDefault="007A66C0" w:rsidP="00503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030FA">
              <w:rPr>
                <w:sz w:val="24"/>
                <w:szCs w:val="24"/>
              </w:rPr>
              <w:t>0</w:t>
            </w:r>
            <w:r w:rsidR="005F2FE6">
              <w:rPr>
                <w:sz w:val="24"/>
                <w:szCs w:val="24"/>
              </w:rPr>
              <w:t>,0</w:t>
            </w:r>
          </w:p>
        </w:tc>
        <w:tc>
          <w:tcPr>
            <w:tcW w:w="1095" w:type="dxa"/>
          </w:tcPr>
          <w:p w:rsidR="00DF67C7" w:rsidRPr="00E932A9" w:rsidRDefault="007A66C0" w:rsidP="0080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82AB2" w:rsidRPr="00E932A9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D3876" w:rsidRDefault="005030FA" w:rsidP="005F2F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5D3876">
              <w:rPr>
                <w:color w:val="000000"/>
                <w:sz w:val="24"/>
                <w:szCs w:val="24"/>
              </w:rPr>
              <w:t>,0</w:t>
            </w:r>
          </w:p>
          <w:p w:rsidR="00DF67C7" w:rsidRPr="00E932A9" w:rsidRDefault="00DF67C7" w:rsidP="005F2F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6C82" w:rsidRDefault="00A46C82" w:rsidP="00807CF8">
      <w:pPr>
        <w:rPr>
          <w:sz w:val="28"/>
          <w:szCs w:val="28"/>
        </w:rPr>
      </w:pPr>
    </w:p>
    <w:p w:rsidR="008A7740" w:rsidRDefault="008A7740" w:rsidP="00807CF8">
      <w:pPr>
        <w:rPr>
          <w:sz w:val="28"/>
          <w:szCs w:val="28"/>
        </w:rPr>
      </w:pPr>
    </w:p>
    <w:p w:rsidR="008A7740" w:rsidRDefault="008A7740" w:rsidP="00807CF8">
      <w:pPr>
        <w:rPr>
          <w:sz w:val="28"/>
          <w:szCs w:val="28"/>
        </w:rPr>
      </w:pPr>
    </w:p>
    <w:p w:rsidR="008A7740" w:rsidRPr="00614644" w:rsidRDefault="008A7740" w:rsidP="008A77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4644">
        <w:rPr>
          <w:sz w:val="28"/>
          <w:szCs w:val="28"/>
        </w:rPr>
        <w:lastRenderedPageBreak/>
        <w:t>Сведения</w:t>
      </w:r>
    </w:p>
    <w:p w:rsidR="008A7740" w:rsidRPr="00614644" w:rsidRDefault="008A7740" w:rsidP="008A77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4644">
        <w:rPr>
          <w:sz w:val="28"/>
          <w:szCs w:val="28"/>
        </w:rPr>
        <w:t>об исполь</w:t>
      </w:r>
      <w:r>
        <w:rPr>
          <w:sz w:val="28"/>
          <w:szCs w:val="28"/>
        </w:rPr>
        <w:t xml:space="preserve">зовании бюджетных ассигнований </w:t>
      </w:r>
      <w:r w:rsidRPr="00614644">
        <w:rPr>
          <w:sz w:val="28"/>
          <w:szCs w:val="28"/>
        </w:rPr>
        <w:t>и внебюджетных средств на реализацию</w:t>
      </w:r>
    </w:p>
    <w:p w:rsidR="008A7740" w:rsidRDefault="008A7740" w:rsidP="008A774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614644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Лозновского</w:t>
      </w:r>
      <w:r w:rsidRPr="00614644">
        <w:rPr>
          <w:sz w:val="28"/>
          <w:szCs w:val="28"/>
        </w:rPr>
        <w:t xml:space="preserve"> сельского поселения </w:t>
      </w:r>
      <w:r w:rsidRPr="001E5AB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Обеспечение качественными жилищно-коммунальными услугами населения на 2019-2030</w:t>
      </w:r>
      <w:r w:rsidR="00E064A9">
        <w:rPr>
          <w:bCs/>
          <w:sz w:val="28"/>
          <w:szCs w:val="28"/>
        </w:rPr>
        <w:t xml:space="preserve"> годы</w:t>
      </w:r>
      <w:r w:rsidRPr="001E5ABB">
        <w:rPr>
          <w:bCs/>
          <w:sz w:val="28"/>
          <w:szCs w:val="28"/>
        </w:rPr>
        <w:t>»</w:t>
      </w:r>
      <w:r w:rsidRPr="00456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итогам </w:t>
      </w:r>
      <w:r w:rsidR="00607CA3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685684">
        <w:rPr>
          <w:sz w:val="28"/>
          <w:szCs w:val="28"/>
        </w:rPr>
        <w:t>3</w:t>
      </w:r>
      <w:r w:rsidRPr="00614644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="00A05476">
        <w:rPr>
          <w:sz w:val="28"/>
          <w:szCs w:val="28"/>
        </w:rPr>
        <w:t>а</w:t>
      </w:r>
    </w:p>
    <w:tbl>
      <w:tblPr>
        <w:tblW w:w="15679" w:type="dxa"/>
        <w:jc w:val="center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4196"/>
        <w:gridCol w:w="4536"/>
        <w:gridCol w:w="1843"/>
        <w:gridCol w:w="1700"/>
        <w:gridCol w:w="1418"/>
      </w:tblGrid>
      <w:tr w:rsidR="008A7740" w:rsidRPr="00614644" w:rsidTr="00BF2BB6">
        <w:trPr>
          <w:trHeight w:val="476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ind w:left="350" w:hanging="35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Статус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t>Наименование муниципальной программы, основного 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ind w:left="66" w:hanging="66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Источники финансирования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Объем </w:t>
            </w:r>
            <w:r w:rsidRPr="00614644">
              <w:rPr>
                <w:rFonts w:cs="Arial"/>
              </w:rPr>
              <w:t>расходов, (тыс. руб.)</w:t>
            </w:r>
          </w:p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 xml:space="preserve">предусмотренных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 xml:space="preserve">Фактические расходы (тыс. руб.) </w:t>
            </w:r>
          </w:p>
          <w:p w:rsidR="008A7740" w:rsidRPr="00614644" w:rsidRDefault="008A7740" w:rsidP="00BF2BB6">
            <w:pPr>
              <w:jc w:val="center"/>
            </w:pPr>
            <w:r w:rsidRPr="00614644">
              <w:rPr>
                <w:lang w:val="en-US"/>
              </w:rPr>
              <w:t>&lt;1&gt;</w:t>
            </w:r>
          </w:p>
        </w:tc>
      </w:tr>
      <w:tr w:rsidR="008A7740" w:rsidRPr="00614644" w:rsidTr="00BF2BB6">
        <w:trPr>
          <w:trHeight w:val="801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 xml:space="preserve">муниципальной  программой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Сводной бюджетной росписью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8A7740" w:rsidRPr="00614644" w:rsidTr="00BF2BB6">
        <w:trPr>
          <w:jc w:val="center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1</w:t>
            </w:r>
          </w:p>
        </w:tc>
        <w:tc>
          <w:tcPr>
            <w:tcW w:w="4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5</w:t>
            </w:r>
          </w:p>
        </w:tc>
      </w:tr>
      <w:tr w:rsidR="008A7740" w:rsidRPr="00614644" w:rsidTr="00BF2BB6">
        <w:trPr>
          <w:cantSplit/>
          <w:trHeight w:val="120"/>
          <w:jc w:val="center"/>
        </w:trPr>
        <w:tc>
          <w:tcPr>
            <w:tcW w:w="19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Муниципальная программа</w:t>
            </w:r>
          </w:p>
        </w:tc>
        <w:tc>
          <w:tcPr>
            <w:tcW w:w="41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9F10C7" w:rsidRDefault="008A7740" w:rsidP="00E064A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bCs/>
              </w:rPr>
              <w:t>«</w:t>
            </w:r>
            <w:r w:rsidR="00E064A9">
              <w:rPr>
                <w:bCs/>
              </w:rPr>
              <w:t>Обеспечение качественными жилищно –коммунальными услугами населения на 2019 -2030 годы</w:t>
            </w:r>
            <w:r w:rsidRPr="009F10C7">
              <w:rPr>
                <w:bCs/>
              </w:rPr>
              <w:t>»</w:t>
            </w:r>
            <w:r w:rsidR="00E064A9">
              <w:rPr>
                <w:bCs/>
              </w:rPr>
              <w:t xml:space="preserve"> </w:t>
            </w:r>
            <w:r w:rsidRPr="009F10C7">
              <w:t xml:space="preserve">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</w:pPr>
            <w:r w:rsidRPr="00614644">
              <w:t xml:space="preserve">всего         </w:t>
            </w:r>
            <w:hyperlink w:anchor="Par1127" w:history="1">
              <w:r w:rsidRPr="00614644">
                <w:rPr>
                  <w:bCs/>
                  <w:color w:val="000000"/>
                </w:rPr>
                <w:t>&lt;3&gt;</w:t>
              </w:r>
            </w:hyperlink>
            <w:r w:rsidRPr="00614644">
              <w:t xml:space="preserve">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647DAB" w:rsidP="00647DAB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="00966C43">
              <w:rPr>
                <w:rFonts w:cs="Arial"/>
              </w:rPr>
              <w:t>2770,5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Default="00647DAB" w:rsidP="00966C43">
            <w:r>
              <w:t xml:space="preserve">         </w:t>
            </w:r>
            <w:r w:rsidR="00966C43">
              <w:t>2770,5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5D3876" w:rsidRDefault="00647DAB" w:rsidP="00966C43">
            <w:r>
              <w:t xml:space="preserve">       </w:t>
            </w:r>
            <w:r w:rsidR="00966C43">
              <w:t>1981,</w:t>
            </w:r>
            <w:r>
              <w:t>0</w:t>
            </w:r>
            <w:r w:rsidR="00E064A9" w:rsidRPr="005D3876">
              <w:t xml:space="preserve">       </w:t>
            </w:r>
          </w:p>
        </w:tc>
      </w:tr>
      <w:tr w:rsidR="008A7740" w:rsidRPr="00614644" w:rsidTr="00BF2BB6">
        <w:trPr>
          <w:cantSplit/>
          <w:trHeight w:val="266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647DAB" w:rsidP="00966C4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="00966C43">
              <w:rPr>
                <w:rFonts w:cs="Arial"/>
              </w:rPr>
              <w:t>2770</w:t>
            </w:r>
            <w:r>
              <w:rPr>
                <w:rFonts w:cs="Arial"/>
              </w:rPr>
              <w:t>,5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Default="00647DAB" w:rsidP="00647DAB">
            <w:r>
              <w:t xml:space="preserve">         </w:t>
            </w:r>
            <w:r w:rsidR="00966C43">
              <w:t>2770,5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5D3876" w:rsidRDefault="00966C43" w:rsidP="00647DAB">
            <w:pPr>
              <w:jc w:val="center"/>
            </w:pPr>
            <w:r>
              <w:t>1981</w:t>
            </w:r>
            <w:r w:rsidR="00647DAB">
              <w:t>,0</w:t>
            </w:r>
          </w:p>
        </w:tc>
      </w:tr>
      <w:tr w:rsidR="008A7740" w:rsidRPr="00614644" w:rsidTr="00BF2BB6">
        <w:trPr>
          <w:cantSplit/>
          <w:trHeight w:val="387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безвозмездные поступления в местный бюджет, &lt;2&gt;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8A7740" w:rsidRPr="00614644" w:rsidTr="00BF2BB6">
        <w:trPr>
          <w:cantSplit/>
          <w:trHeight w:val="136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614644">
              <w:rPr>
                <w:rFonts w:cs="Arial"/>
                <w:i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jc w:val="center"/>
            </w:pPr>
            <w:r w:rsidRPr="00614644"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jc w:val="center"/>
            </w:pPr>
            <w:r w:rsidRPr="00614644">
              <w:t>-</w:t>
            </w:r>
          </w:p>
        </w:tc>
      </w:tr>
      <w:tr w:rsidR="008A7740" w:rsidRPr="00614644" w:rsidTr="00BF2BB6">
        <w:trPr>
          <w:cantSplit/>
          <w:trHeight w:val="126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- областного бюджета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E064A9"/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E064A9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E064A9"/>
        </w:tc>
      </w:tr>
      <w:tr w:rsidR="008A7740" w:rsidRPr="00614644" w:rsidTr="00BF2BB6">
        <w:trPr>
          <w:cantSplit/>
          <w:trHeight w:val="178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- бюджета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8A7740" w:rsidRPr="00614644" w:rsidTr="00BF2BB6">
        <w:trPr>
          <w:cantSplit/>
          <w:trHeight w:val="183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</w:pPr>
            <w:r w:rsidRPr="00614644"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8A7740" w:rsidRPr="00614644" w:rsidTr="00BF2BB6">
        <w:trPr>
          <w:cantSplit/>
          <w:trHeight w:val="277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Подпрограмма 1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E064A9" w:rsidP="00E064A9">
            <w:pPr>
              <w:autoSpaceDE w:val="0"/>
              <w:autoSpaceDN w:val="0"/>
              <w:adjustRightInd w:val="0"/>
            </w:pPr>
            <w:r>
              <w:rPr>
                <w:kern w:val="2"/>
              </w:rPr>
              <w:t xml:space="preserve">Расходы «Создание условий для обеспечения коммунальными услугами населения»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всего             </w:t>
            </w:r>
            <w:hyperlink w:anchor="Par1127" w:history="1">
              <w:r w:rsidRPr="00614644">
                <w:rPr>
                  <w:rFonts w:cs="Arial"/>
                </w:rPr>
                <w:t>&lt;3&gt;</w:t>
              </w:r>
            </w:hyperlink>
            <w:r w:rsidRPr="00614644">
              <w:rPr>
                <w:rFonts w:cs="Arial"/>
              </w:rPr>
              <w:t xml:space="preserve">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A9" w:rsidRPr="00C00F69" w:rsidRDefault="00647DAB" w:rsidP="00106C63">
            <w:pPr>
              <w:jc w:val="center"/>
            </w:pPr>
            <w:r>
              <w:t>664,5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Default="00106C63" w:rsidP="00647DAB">
            <w:r>
              <w:t xml:space="preserve">            </w:t>
            </w:r>
            <w:r w:rsidR="00647DAB">
              <w:t>664,5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47DAB" w:rsidRDefault="00966C43" w:rsidP="00BF2BB6">
            <w:pPr>
              <w:jc w:val="center"/>
            </w:pPr>
            <w:r>
              <w:t>444,9</w:t>
            </w:r>
          </w:p>
        </w:tc>
      </w:tr>
      <w:tr w:rsidR="008A7740" w:rsidRPr="00614644" w:rsidTr="00BF2BB6">
        <w:trPr>
          <w:cantSplit/>
          <w:trHeight w:val="256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C00F69" w:rsidRDefault="00647DAB" w:rsidP="005D3876">
            <w:pPr>
              <w:jc w:val="center"/>
            </w:pPr>
            <w:r>
              <w:t>664,5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Default="00E064A9" w:rsidP="00647DAB">
            <w:r>
              <w:t xml:space="preserve">    </w:t>
            </w:r>
            <w:r w:rsidR="00647DAB">
              <w:t xml:space="preserve"> </w:t>
            </w:r>
            <w:r>
              <w:t xml:space="preserve">       </w:t>
            </w:r>
            <w:r w:rsidR="00647DAB">
              <w:t>664,5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47DAB" w:rsidRDefault="00E064A9" w:rsidP="00647DAB">
            <w:r w:rsidRPr="00647DAB">
              <w:t xml:space="preserve">        </w:t>
            </w:r>
            <w:r w:rsidR="00966C43">
              <w:t xml:space="preserve"> 444,9</w:t>
            </w:r>
          </w:p>
        </w:tc>
      </w:tr>
      <w:tr w:rsidR="008A7740" w:rsidRPr="00614644" w:rsidTr="00BF2BB6">
        <w:trPr>
          <w:cantSplit/>
          <w:trHeight w:val="559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безвозмездные поступления в местный бюджет, &lt;2&gt;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8A7740" w:rsidRPr="00614644" w:rsidTr="00BF2BB6">
        <w:trPr>
          <w:cantSplit/>
          <w:trHeight w:val="254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614644">
              <w:rPr>
                <w:rFonts w:cs="Arial"/>
                <w:i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jc w:val="center"/>
            </w:pPr>
            <w:r w:rsidRPr="00614644"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jc w:val="center"/>
            </w:pPr>
            <w:r w:rsidRPr="00614644">
              <w:t>-</w:t>
            </w:r>
          </w:p>
        </w:tc>
      </w:tr>
      <w:tr w:rsidR="008A7740" w:rsidRPr="00614644" w:rsidTr="00BF2BB6">
        <w:trPr>
          <w:cantSplit/>
          <w:trHeight w:val="244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- областного бюджета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E064A9"/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E064A9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E064A9"/>
        </w:tc>
      </w:tr>
      <w:tr w:rsidR="008A7740" w:rsidRPr="00614644" w:rsidTr="00BF2BB6">
        <w:trPr>
          <w:cantSplit/>
          <w:trHeight w:val="247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- бюджета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8A7740" w:rsidRPr="00614644" w:rsidTr="00BF2BB6">
        <w:trPr>
          <w:cantSplit/>
          <w:trHeight w:val="241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647DAB" w:rsidP="00647DAB">
            <w:pPr>
              <w:tabs>
                <w:tab w:val="center" w:pos="775"/>
                <w:tab w:val="left" w:pos="1395"/>
              </w:tabs>
            </w:pPr>
            <w:r>
              <w:tab/>
            </w:r>
            <w:r w:rsidR="008A7740" w:rsidRPr="00614644">
              <w:t>-</w:t>
            </w:r>
            <w:r>
              <w:tab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8A7740" w:rsidRPr="00614644" w:rsidTr="00BF2BB6">
        <w:trPr>
          <w:cantSplit/>
          <w:trHeight w:val="241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Подпрограмма 2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E064A9" w:rsidP="00E064A9">
            <w:pPr>
              <w:autoSpaceDE w:val="0"/>
              <w:autoSpaceDN w:val="0"/>
              <w:adjustRightInd w:val="0"/>
            </w:pPr>
            <w:r>
              <w:t>Расходы на «Благоустройство населенных пунктов Лозновского сельского поселения»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всего             </w:t>
            </w:r>
            <w:hyperlink w:anchor="Par1127" w:history="1">
              <w:r w:rsidRPr="00614644">
                <w:rPr>
                  <w:rFonts w:cs="Arial"/>
                </w:rPr>
                <w:t>&lt;3&gt;</w:t>
              </w:r>
            </w:hyperlink>
            <w:r w:rsidRPr="00614644">
              <w:rPr>
                <w:rFonts w:cs="Arial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C815D7" w:rsidRDefault="00966C43" w:rsidP="00647DAB">
            <w:pPr>
              <w:jc w:val="center"/>
            </w:pPr>
            <w:r>
              <w:t>2106</w:t>
            </w:r>
            <w:r w:rsidR="00647DAB"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Default="00966C43" w:rsidP="00966C43">
            <w:r>
              <w:t xml:space="preserve">          2106</w:t>
            </w:r>
            <w:r w:rsidR="00647DAB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47DAB" w:rsidRDefault="00966C43" w:rsidP="00647DAB">
            <w:pPr>
              <w:jc w:val="center"/>
            </w:pPr>
            <w:r>
              <w:t>1536,1</w:t>
            </w:r>
          </w:p>
        </w:tc>
      </w:tr>
      <w:tr w:rsidR="008A7740" w:rsidRPr="00614644" w:rsidTr="00BF2BB6">
        <w:trPr>
          <w:cantSplit/>
          <w:trHeight w:val="241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C815D7" w:rsidRDefault="00966C43" w:rsidP="00647DAB">
            <w:pPr>
              <w:jc w:val="center"/>
            </w:pPr>
            <w:r>
              <w:t>2106</w:t>
            </w:r>
            <w:r w:rsidR="00647DAB"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Default="00966C43" w:rsidP="00647DAB">
            <w:pPr>
              <w:jc w:val="center"/>
            </w:pPr>
            <w:r>
              <w:t>2106</w:t>
            </w:r>
            <w:r w:rsidR="00647DAB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47DAB" w:rsidRDefault="00966C43" w:rsidP="005D3876">
            <w:pPr>
              <w:jc w:val="center"/>
            </w:pPr>
            <w:r>
              <w:t>1536,1</w:t>
            </w:r>
          </w:p>
        </w:tc>
      </w:tr>
      <w:tr w:rsidR="008A7740" w:rsidRPr="00614644" w:rsidTr="00BF2BB6">
        <w:trPr>
          <w:cantSplit/>
          <w:trHeight w:val="241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безвозмездные поступления в местный бюджет, &lt;2&gt;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8A7740" w:rsidRPr="00614644" w:rsidTr="00BF2BB6">
        <w:trPr>
          <w:cantSplit/>
          <w:trHeight w:val="241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614644">
              <w:rPr>
                <w:rFonts w:cs="Arial"/>
                <w:i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jc w:val="center"/>
            </w:pPr>
            <w:r w:rsidRPr="00614644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jc w:val="center"/>
            </w:pPr>
            <w:r w:rsidRPr="00614644">
              <w:t>-</w:t>
            </w:r>
          </w:p>
        </w:tc>
      </w:tr>
      <w:tr w:rsidR="008A7740" w:rsidRPr="00614644" w:rsidTr="00BF2BB6">
        <w:trPr>
          <w:cantSplit/>
          <w:trHeight w:val="241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- областного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jc w:val="center"/>
            </w:pPr>
            <w:r w:rsidRPr="00614644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jc w:val="center"/>
            </w:pPr>
            <w:r w:rsidRPr="00614644">
              <w:t>-</w:t>
            </w:r>
          </w:p>
        </w:tc>
      </w:tr>
      <w:tr w:rsidR="008A7740" w:rsidRPr="00614644" w:rsidTr="00BF2BB6">
        <w:trPr>
          <w:cantSplit/>
          <w:trHeight w:val="241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- бюджета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8A7740" w:rsidRPr="00614644" w:rsidTr="00BF2BB6">
        <w:trPr>
          <w:cantSplit/>
          <w:trHeight w:val="241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0" w:rsidRPr="00614644" w:rsidRDefault="008A7740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</w:tbl>
    <w:p w:rsidR="008A7740" w:rsidRDefault="008A7740" w:rsidP="008A7740">
      <w:pPr>
        <w:pStyle w:val="3"/>
        <w:tabs>
          <w:tab w:val="left" w:pos="7680"/>
        </w:tabs>
        <w:rPr>
          <w:b/>
          <w:bCs/>
          <w:sz w:val="24"/>
          <w:szCs w:val="24"/>
          <w:lang w:val="ru-RU"/>
        </w:rPr>
      </w:pPr>
    </w:p>
    <w:p w:rsidR="008A7740" w:rsidRPr="009C0AF4" w:rsidRDefault="008A7740" w:rsidP="00807CF8">
      <w:pPr>
        <w:rPr>
          <w:sz w:val="28"/>
          <w:szCs w:val="28"/>
        </w:rPr>
        <w:sectPr w:rsidR="008A7740" w:rsidRPr="009C0AF4" w:rsidSect="00D766A9">
          <w:pgSz w:w="16840" w:h="11907" w:orient="landscape"/>
          <w:pgMar w:top="851" w:right="851" w:bottom="851" w:left="1418" w:header="720" w:footer="720" w:gutter="0"/>
          <w:cols w:space="720"/>
          <w:titlePg/>
        </w:sectPr>
      </w:pPr>
    </w:p>
    <w:p w:rsidR="00E63893" w:rsidRPr="009C0AF4" w:rsidRDefault="00941C25" w:rsidP="00634DBF">
      <w:pPr>
        <w:pStyle w:val="a3"/>
        <w:jc w:val="right"/>
        <w:rPr>
          <w:szCs w:val="28"/>
        </w:rPr>
      </w:pPr>
      <w:r>
        <w:rPr>
          <w:szCs w:val="28"/>
        </w:rPr>
        <w:lastRenderedPageBreak/>
        <w:t xml:space="preserve"> </w:t>
      </w:r>
      <w:r w:rsidR="000B6D32">
        <w:rPr>
          <w:szCs w:val="28"/>
        </w:rPr>
        <w:t xml:space="preserve">                                                                               Приложение №2</w:t>
      </w:r>
    </w:p>
    <w:p w:rsidR="00E63893" w:rsidRPr="009C0AF4" w:rsidRDefault="00E63893" w:rsidP="00634DBF">
      <w:pPr>
        <w:pStyle w:val="a3"/>
        <w:jc w:val="right"/>
        <w:rPr>
          <w:szCs w:val="28"/>
        </w:rPr>
      </w:pPr>
      <w:r w:rsidRPr="009C0AF4">
        <w:rPr>
          <w:szCs w:val="28"/>
        </w:rPr>
        <w:t xml:space="preserve"> </w:t>
      </w:r>
      <w:r w:rsidR="000B6D32">
        <w:rPr>
          <w:szCs w:val="28"/>
        </w:rPr>
        <w:t xml:space="preserve">                                                                               </w:t>
      </w:r>
      <w:r w:rsidRPr="009C0AF4">
        <w:rPr>
          <w:szCs w:val="28"/>
        </w:rPr>
        <w:t xml:space="preserve">к постановлению </w:t>
      </w:r>
    </w:p>
    <w:p w:rsidR="00E63893" w:rsidRPr="009C0AF4" w:rsidRDefault="000B6D32" w:rsidP="00634DBF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="00E63893" w:rsidRPr="009C0AF4">
        <w:rPr>
          <w:szCs w:val="28"/>
        </w:rPr>
        <w:t xml:space="preserve">Администрации </w:t>
      </w:r>
      <w:r>
        <w:rPr>
          <w:szCs w:val="28"/>
        </w:rPr>
        <w:t>Лозновского</w:t>
      </w:r>
    </w:p>
    <w:p w:rsidR="00E63893" w:rsidRPr="009C0AF4" w:rsidRDefault="000B6D32" w:rsidP="00634DBF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="00E63893" w:rsidRPr="009C0AF4">
        <w:rPr>
          <w:szCs w:val="28"/>
        </w:rPr>
        <w:t>сельского поселения</w:t>
      </w:r>
    </w:p>
    <w:p w:rsidR="00634DBF" w:rsidRDefault="000B6D32" w:rsidP="00634DBF">
      <w:pPr>
        <w:ind w:left="1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E63893" w:rsidRPr="009C0AF4">
        <w:rPr>
          <w:sz w:val="28"/>
          <w:szCs w:val="28"/>
        </w:rPr>
        <w:t xml:space="preserve">от </w:t>
      </w:r>
      <w:r w:rsidR="00634DBF">
        <w:rPr>
          <w:sz w:val="28"/>
          <w:szCs w:val="28"/>
        </w:rPr>
        <w:t xml:space="preserve">26.10.2023 </w:t>
      </w:r>
      <w:r w:rsidR="00634DBF" w:rsidRPr="009C0AF4">
        <w:rPr>
          <w:sz w:val="28"/>
          <w:szCs w:val="28"/>
        </w:rPr>
        <w:t>года №</w:t>
      </w:r>
      <w:r w:rsidR="00634DBF">
        <w:rPr>
          <w:sz w:val="28"/>
          <w:szCs w:val="28"/>
        </w:rPr>
        <w:t>85</w:t>
      </w:r>
    </w:p>
    <w:p w:rsidR="00E63893" w:rsidRPr="009C0AF4" w:rsidRDefault="00E63893" w:rsidP="000B6D32">
      <w:pPr>
        <w:ind w:left="125"/>
        <w:jc w:val="both"/>
        <w:rPr>
          <w:sz w:val="28"/>
          <w:szCs w:val="28"/>
        </w:rPr>
      </w:pPr>
    </w:p>
    <w:p w:rsidR="00E63893" w:rsidRPr="009C0AF4" w:rsidRDefault="00E63893" w:rsidP="00E63893">
      <w:pPr>
        <w:jc w:val="center"/>
        <w:rPr>
          <w:sz w:val="28"/>
          <w:szCs w:val="28"/>
        </w:rPr>
      </w:pPr>
    </w:p>
    <w:p w:rsidR="00E63893" w:rsidRPr="009C0AF4" w:rsidRDefault="00E63893" w:rsidP="00E63893">
      <w:pPr>
        <w:jc w:val="center"/>
        <w:rPr>
          <w:sz w:val="28"/>
          <w:szCs w:val="28"/>
        </w:rPr>
      </w:pPr>
      <w:r w:rsidRPr="009C0AF4">
        <w:rPr>
          <w:sz w:val="28"/>
          <w:szCs w:val="28"/>
        </w:rPr>
        <w:t xml:space="preserve">ОТЧЕТ </w:t>
      </w:r>
    </w:p>
    <w:p w:rsidR="00E63893" w:rsidRPr="009C0AF4" w:rsidRDefault="00941C25" w:rsidP="00E63893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об исполнении плана реализации муниципальной программы Лозновского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по итогам </w:t>
      </w:r>
      <w:r w:rsidR="00607CA3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2471F6">
        <w:rPr>
          <w:sz w:val="28"/>
          <w:szCs w:val="28"/>
        </w:rPr>
        <w:t>2</w:t>
      </w:r>
      <w:r w:rsidR="0068568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</w:p>
    <w:p w:rsidR="00E63893" w:rsidRPr="009C0AF4" w:rsidRDefault="00E63893" w:rsidP="00E63893">
      <w:pPr>
        <w:jc w:val="both"/>
        <w:rPr>
          <w:sz w:val="28"/>
          <w:szCs w:val="28"/>
        </w:rPr>
      </w:pPr>
      <w:r w:rsidRPr="009C0AF4">
        <w:rPr>
          <w:sz w:val="28"/>
          <w:szCs w:val="28"/>
        </w:rPr>
        <w:t xml:space="preserve">    </w:t>
      </w:r>
    </w:p>
    <w:p w:rsidR="00E63893" w:rsidRDefault="00246698" w:rsidP="00E63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3893" w:rsidRPr="009C0AF4">
        <w:rPr>
          <w:sz w:val="28"/>
          <w:szCs w:val="28"/>
        </w:rPr>
        <w:t>Отчет об исполнении муниципальной программы «Защита населения</w:t>
      </w:r>
      <w:r w:rsidR="000B6D32">
        <w:rPr>
          <w:sz w:val="28"/>
          <w:szCs w:val="28"/>
        </w:rPr>
        <w:t xml:space="preserve"> и территории </w:t>
      </w:r>
      <w:r w:rsidR="00E63893" w:rsidRPr="009C0AF4">
        <w:rPr>
          <w:sz w:val="28"/>
          <w:szCs w:val="28"/>
        </w:rPr>
        <w:t>от чрезвычайных ситуаций, обеспечение пожарной безопасности и безопасности людей на водных объектах</w:t>
      </w:r>
      <w:r w:rsidR="00E63893" w:rsidRPr="00FD04B0">
        <w:rPr>
          <w:sz w:val="28"/>
          <w:szCs w:val="28"/>
        </w:rPr>
        <w:t xml:space="preserve">», </w:t>
      </w:r>
      <w:r w:rsidR="00941C25">
        <w:rPr>
          <w:sz w:val="28"/>
          <w:szCs w:val="28"/>
        </w:rPr>
        <w:t xml:space="preserve">по итогам </w:t>
      </w:r>
      <w:r w:rsidR="00607CA3">
        <w:rPr>
          <w:sz w:val="28"/>
          <w:szCs w:val="28"/>
        </w:rPr>
        <w:t>9 месяцев</w:t>
      </w:r>
      <w:r w:rsidR="00941C25">
        <w:rPr>
          <w:sz w:val="28"/>
          <w:szCs w:val="28"/>
        </w:rPr>
        <w:t xml:space="preserve"> 20</w:t>
      </w:r>
      <w:r w:rsidR="00531D3C">
        <w:rPr>
          <w:sz w:val="28"/>
          <w:szCs w:val="28"/>
        </w:rPr>
        <w:t>2</w:t>
      </w:r>
      <w:r w:rsidR="00685684">
        <w:rPr>
          <w:sz w:val="28"/>
          <w:szCs w:val="28"/>
        </w:rPr>
        <w:t>3</w:t>
      </w:r>
      <w:r w:rsidR="00941C25">
        <w:rPr>
          <w:sz w:val="28"/>
          <w:szCs w:val="28"/>
        </w:rPr>
        <w:t xml:space="preserve"> года </w:t>
      </w:r>
      <w:r w:rsidR="00E63893" w:rsidRPr="00FD04B0">
        <w:rPr>
          <w:sz w:val="28"/>
          <w:szCs w:val="28"/>
        </w:rPr>
        <w:t xml:space="preserve"> составлен </w:t>
      </w:r>
      <w:r w:rsidR="0030491E" w:rsidRPr="00FD04B0">
        <w:rPr>
          <w:sz w:val="28"/>
          <w:szCs w:val="28"/>
        </w:rPr>
        <w:t xml:space="preserve"> </w:t>
      </w:r>
      <w:r w:rsidR="00D76FF7">
        <w:rPr>
          <w:sz w:val="28"/>
          <w:szCs w:val="28"/>
        </w:rPr>
        <w:t>ведущим специалистом</w:t>
      </w:r>
      <w:r w:rsidR="0030491E" w:rsidRPr="00FD04B0">
        <w:rPr>
          <w:sz w:val="28"/>
          <w:szCs w:val="28"/>
        </w:rPr>
        <w:t xml:space="preserve"> по вопросам  ЖКХ Адм</w:t>
      </w:r>
      <w:r w:rsidR="00E63893" w:rsidRPr="00FD04B0">
        <w:rPr>
          <w:sz w:val="28"/>
          <w:szCs w:val="28"/>
        </w:rPr>
        <w:t xml:space="preserve">инистрации </w:t>
      </w:r>
      <w:r w:rsidR="0030491E" w:rsidRPr="00FD04B0">
        <w:rPr>
          <w:sz w:val="28"/>
          <w:szCs w:val="28"/>
        </w:rPr>
        <w:t xml:space="preserve">Лозновского </w:t>
      </w:r>
      <w:r w:rsidR="00941C25">
        <w:rPr>
          <w:sz w:val="28"/>
          <w:szCs w:val="28"/>
        </w:rPr>
        <w:t xml:space="preserve"> сельского поселения. </w:t>
      </w:r>
    </w:p>
    <w:p w:rsidR="006B4F71" w:rsidRDefault="006B4F71" w:rsidP="00E63893">
      <w:pPr>
        <w:jc w:val="both"/>
        <w:rPr>
          <w:sz w:val="28"/>
          <w:szCs w:val="28"/>
        </w:rPr>
      </w:pPr>
      <w:r w:rsidRPr="00684B8F">
        <w:rPr>
          <w:sz w:val="28"/>
          <w:szCs w:val="28"/>
        </w:rPr>
        <w:t>На реализацию муниципальной программы в 20</w:t>
      </w:r>
      <w:r w:rsidR="00531D3C" w:rsidRPr="00684B8F">
        <w:rPr>
          <w:sz w:val="28"/>
          <w:szCs w:val="28"/>
        </w:rPr>
        <w:t>2</w:t>
      </w:r>
      <w:r w:rsidR="00685684">
        <w:rPr>
          <w:sz w:val="28"/>
          <w:szCs w:val="28"/>
        </w:rPr>
        <w:t>3</w:t>
      </w:r>
      <w:r w:rsidRPr="00684B8F">
        <w:rPr>
          <w:sz w:val="28"/>
          <w:szCs w:val="28"/>
        </w:rPr>
        <w:t xml:space="preserve"> году предусмотрено</w:t>
      </w:r>
      <w:r w:rsidR="00966C43">
        <w:rPr>
          <w:sz w:val="28"/>
          <w:szCs w:val="28"/>
        </w:rPr>
        <w:t xml:space="preserve"> 278</w:t>
      </w:r>
      <w:r w:rsidR="00685684">
        <w:rPr>
          <w:sz w:val="28"/>
          <w:szCs w:val="28"/>
        </w:rPr>
        <w:t>,0</w:t>
      </w:r>
      <w:r w:rsidRPr="00684B8F">
        <w:rPr>
          <w:sz w:val="28"/>
          <w:szCs w:val="28"/>
        </w:rPr>
        <w:t xml:space="preserve"> тыс. рублей. Фактическое освоение средств муниципальной программы по итогам </w:t>
      </w:r>
      <w:r w:rsidR="00966C43">
        <w:rPr>
          <w:sz w:val="28"/>
          <w:szCs w:val="28"/>
        </w:rPr>
        <w:t xml:space="preserve">9 месяцев </w:t>
      </w:r>
      <w:r w:rsidR="00531D3C" w:rsidRPr="00684B8F">
        <w:rPr>
          <w:sz w:val="28"/>
          <w:szCs w:val="28"/>
        </w:rPr>
        <w:t xml:space="preserve"> 202</w:t>
      </w:r>
      <w:r w:rsidR="00685684">
        <w:rPr>
          <w:sz w:val="28"/>
          <w:szCs w:val="28"/>
        </w:rPr>
        <w:t>3</w:t>
      </w:r>
      <w:r w:rsidRPr="00684B8F">
        <w:rPr>
          <w:sz w:val="28"/>
          <w:szCs w:val="28"/>
        </w:rPr>
        <w:t xml:space="preserve"> года составило </w:t>
      </w:r>
      <w:r w:rsidR="00685684">
        <w:rPr>
          <w:sz w:val="28"/>
          <w:szCs w:val="28"/>
        </w:rPr>
        <w:t xml:space="preserve"> </w:t>
      </w:r>
      <w:r w:rsidR="00966C43">
        <w:rPr>
          <w:sz w:val="28"/>
          <w:szCs w:val="28"/>
        </w:rPr>
        <w:t>179,4</w:t>
      </w:r>
      <w:r w:rsidR="00685684" w:rsidRPr="00D643C7">
        <w:rPr>
          <w:sz w:val="28"/>
          <w:szCs w:val="28"/>
        </w:rPr>
        <w:t xml:space="preserve"> </w:t>
      </w:r>
      <w:r w:rsidRPr="00D643C7">
        <w:rPr>
          <w:sz w:val="28"/>
          <w:szCs w:val="28"/>
        </w:rPr>
        <w:t>тыс.</w:t>
      </w:r>
      <w:r w:rsidRPr="00684B8F">
        <w:rPr>
          <w:sz w:val="28"/>
          <w:szCs w:val="28"/>
        </w:rPr>
        <w:t xml:space="preserve"> рублей.</w:t>
      </w:r>
    </w:p>
    <w:p w:rsidR="006B4F71" w:rsidRDefault="00246698" w:rsidP="00E63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4F71">
        <w:rPr>
          <w:sz w:val="28"/>
          <w:szCs w:val="28"/>
        </w:rPr>
        <w:t xml:space="preserve">   Муниципальная программа включает в себя следующие подпрограммы:</w:t>
      </w:r>
    </w:p>
    <w:p w:rsidR="006B4F71" w:rsidRDefault="006B4F71" w:rsidP="00E63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Подпрограмма 1 – «Пожарная безопасность»;</w:t>
      </w:r>
    </w:p>
    <w:p w:rsidR="006B4F71" w:rsidRDefault="006B4F71" w:rsidP="00E63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Подпрограмма 2 </w:t>
      </w:r>
      <w:r w:rsidR="00246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46698">
        <w:rPr>
          <w:sz w:val="28"/>
          <w:szCs w:val="28"/>
        </w:rPr>
        <w:t>«Защита от чрезвычайных ситуаций»;</w:t>
      </w:r>
    </w:p>
    <w:p w:rsidR="00246698" w:rsidRDefault="00246698" w:rsidP="00E63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Подпрограмма 3 -  «Обеспечение безопасности на воде».</w:t>
      </w:r>
    </w:p>
    <w:p w:rsidR="00C354C5" w:rsidRDefault="00246698" w:rsidP="00C35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реализацию основных мероприятий подпрограммы 1 «Пожарная безопасность» (далее – подпрограмма 1)</w:t>
      </w:r>
      <w:r w:rsidR="00531D3C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531D3C">
        <w:rPr>
          <w:sz w:val="28"/>
          <w:szCs w:val="28"/>
        </w:rPr>
        <w:t>2</w:t>
      </w:r>
      <w:r w:rsidR="00685684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предусмотрено</w:t>
      </w:r>
      <w:r w:rsidR="00F56F03">
        <w:rPr>
          <w:sz w:val="28"/>
          <w:szCs w:val="28"/>
        </w:rPr>
        <w:t xml:space="preserve"> </w:t>
      </w:r>
      <w:r w:rsidR="00685684">
        <w:rPr>
          <w:sz w:val="28"/>
          <w:szCs w:val="28"/>
        </w:rPr>
        <w:t>59</w:t>
      </w:r>
      <w:r w:rsidR="00F56F03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 Фактичес</w:t>
      </w:r>
      <w:r w:rsidR="00F56F03">
        <w:rPr>
          <w:sz w:val="28"/>
          <w:szCs w:val="28"/>
        </w:rPr>
        <w:t xml:space="preserve">кое освоение средств составило </w:t>
      </w:r>
      <w:r w:rsidR="00966C43">
        <w:rPr>
          <w:sz w:val="28"/>
          <w:szCs w:val="28"/>
        </w:rPr>
        <w:t>55,8</w:t>
      </w:r>
      <w:r>
        <w:rPr>
          <w:sz w:val="28"/>
          <w:szCs w:val="28"/>
        </w:rPr>
        <w:t xml:space="preserve"> тыс. рублей</w:t>
      </w:r>
      <w:r w:rsidR="00A60776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Основные мероприятия подпрограммы 1 реализуется в течение 20</w:t>
      </w:r>
      <w:r w:rsidR="00D76FF7">
        <w:rPr>
          <w:sz w:val="28"/>
          <w:szCs w:val="28"/>
        </w:rPr>
        <w:t>2</w:t>
      </w:r>
      <w:r w:rsidR="0068568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постоянной основе.</w:t>
      </w:r>
      <w:r w:rsidR="00435FF2">
        <w:rPr>
          <w:sz w:val="28"/>
          <w:szCs w:val="28"/>
        </w:rPr>
        <w:t xml:space="preserve"> </w:t>
      </w:r>
      <w:r w:rsidR="00C354C5">
        <w:rPr>
          <w:sz w:val="28"/>
          <w:szCs w:val="28"/>
        </w:rPr>
        <w:t>Данные средства были потрачены на выполнение следующих видов работ:</w:t>
      </w:r>
    </w:p>
    <w:p w:rsidR="00C354C5" w:rsidRDefault="00C354C5" w:rsidP="00C35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опашка (минерализованные полосы). </w:t>
      </w:r>
    </w:p>
    <w:p w:rsidR="00607CA3" w:rsidRDefault="00607CA3" w:rsidP="00C354C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приобретения оборудования (рукав высокого давления и распылительный пистолет, распылительный ствол).</w:t>
      </w:r>
    </w:p>
    <w:p w:rsidR="00607CA3" w:rsidRDefault="00607CA3" w:rsidP="00C354C5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страхования добровольной пожарной дружины.</w:t>
      </w:r>
    </w:p>
    <w:p w:rsidR="00F56F03" w:rsidRDefault="00F56F03" w:rsidP="00F56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реализацию основных мероприятий подпрограммы 2 «Защита от чрезвычайных  ситуаций» (далее – подпрограмма 2) на 202</w:t>
      </w:r>
      <w:r w:rsidR="00685684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предусмотрено </w:t>
      </w:r>
      <w:r w:rsidR="00435FF2">
        <w:rPr>
          <w:sz w:val="28"/>
          <w:szCs w:val="28"/>
        </w:rPr>
        <w:t>217</w:t>
      </w:r>
      <w:r>
        <w:rPr>
          <w:sz w:val="28"/>
          <w:szCs w:val="28"/>
        </w:rPr>
        <w:t>,0 тыс. рублей. Фактическое освоение средст</w:t>
      </w:r>
      <w:r w:rsidR="00685684">
        <w:rPr>
          <w:sz w:val="28"/>
          <w:szCs w:val="28"/>
        </w:rPr>
        <w:t xml:space="preserve">в составило </w:t>
      </w:r>
      <w:r w:rsidR="00435FF2">
        <w:rPr>
          <w:sz w:val="28"/>
          <w:szCs w:val="28"/>
        </w:rPr>
        <w:t>122</w:t>
      </w:r>
      <w:r w:rsidR="00685684">
        <w:rPr>
          <w:sz w:val="28"/>
          <w:szCs w:val="28"/>
        </w:rPr>
        <w:t>,</w:t>
      </w:r>
      <w:r w:rsidR="00435FF2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 Основные мероприятия подпрограммы 2 реализуется в течение 202</w:t>
      </w:r>
      <w:r w:rsidR="008E628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постоянной основе. </w:t>
      </w:r>
    </w:p>
    <w:p w:rsidR="00C354C5" w:rsidRDefault="00C354C5" w:rsidP="00C354C5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средства были потрачены на выполнение следующих видов работ:</w:t>
      </w:r>
    </w:p>
    <w:p w:rsidR="00607CA3" w:rsidRDefault="00C354C5" w:rsidP="00E6389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и установка сирены электронной  С-40/4Э  п. Синий Курган.</w:t>
      </w:r>
    </w:p>
    <w:p w:rsidR="00607CA3" w:rsidRDefault="00835BFD" w:rsidP="00E63893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страхования ГТС – 5 шт.</w:t>
      </w:r>
    </w:p>
    <w:p w:rsidR="00246698" w:rsidRDefault="00F56F03" w:rsidP="00E63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6698">
        <w:rPr>
          <w:sz w:val="28"/>
          <w:szCs w:val="28"/>
        </w:rPr>
        <w:t xml:space="preserve">     На реализацию основных мероприятий подпрограммы 3 «Обеспечение безопасности на воде» (далее – подпрограмма 3) на 20</w:t>
      </w:r>
      <w:r w:rsidR="00A82F4D">
        <w:rPr>
          <w:sz w:val="28"/>
          <w:szCs w:val="28"/>
        </w:rPr>
        <w:t>2</w:t>
      </w:r>
      <w:r w:rsidR="008E6283">
        <w:rPr>
          <w:sz w:val="28"/>
          <w:szCs w:val="28"/>
        </w:rPr>
        <w:t>3</w:t>
      </w:r>
      <w:r w:rsidR="00246698">
        <w:rPr>
          <w:sz w:val="28"/>
          <w:szCs w:val="28"/>
        </w:rPr>
        <w:t xml:space="preserve"> год предусмотрено </w:t>
      </w:r>
      <w:r w:rsidR="008E6283">
        <w:rPr>
          <w:sz w:val="28"/>
          <w:szCs w:val="28"/>
        </w:rPr>
        <w:t>2</w:t>
      </w:r>
      <w:r w:rsidR="00246698">
        <w:rPr>
          <w:sz w:val="28"/>
          <w:szCs w:val="28"/>
        </w:rPr>
        <w:t>,0 тыс. рублей. Фактическое освоение средств составило</w:t>
      </w:r>
      <w:r w:rsidR="00684B8F">
        <w:rPr>
          <w:sz w:val="28"/>
          <w:szCs w:val="28"/>
        </w:rPr>
        <w:t xml:space="preserve"> </w:t>
      </w:r>
      <w:r w:rsidR="00607CA3">
        <w:rPr>
          <w:sz w:val="28"/>
          <w:szCs w:val="28"/>
        </w:rPr>
        <w:t>1</w:t>
      </w:r>
      <w:r w:rsidR="00684B8F">
        <w:rPr>
          <w:sz w:val="28"/>
          <w:szCs w:val="28"/>
        </w:rPr>
        <w:t xml:space="preserve">,0 </w:t>
      </w:r>
      <w:r w:rsidR="00246698">
        <w:rPr>
          <w:sz w:val="28"/>
          <w:szCs w:val="28"/>
        </w:rPr>
        <w:t>тыс. рублей.</w:t>
      </w:r>
    </w:p>
    <w:p w:rsidR="00246698" w:rsidRDefault="00607CA3" w:rsidP="00E638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Информирование населения публикация статьи в газете –  1 статья.</w:t>
      </w:r>
      <w:r w:rsidR="00246698">
        <w:rPr>
          <w:sz w:val="28"/>
          <w:szCs w:val="28"/>
        </w:rPr>
        <w:t xml:space="preserve">     Основные мероприятия подпрограммы 3 реализуется в теч</w:t>
      </w:r>
      <w:r>
        <w:rPr>
          <w:sz w:val="28"/>
          <w:szCs w:val="28"/>
        </w:rPr>
        <w:t>е</w:t>
      </w:r>
      <w:r w:rsidR="00246698">
        <w:rPr>
          <w:sz w:val="28"/>
          <w:szCs w:val="28"/>
        </w:rPr>
        <w:t>ние 20</w:t>
      </w:r>
      <w:r w:rsidR="00A82F4D">
        <w:rPr>
          <w:sz w:val="28"/>
          <w:szCs w:val="28"/>
        </w:rPr>
        <w:t>2</w:t>
      </w:r>
      <w:r w:rsidR="008E6283">
        <w:rPr>
          <w:sz w:val="28"/>
          <w:szCs w:val="28"/>
        </w:rPr>
        <w:t>3</w:t>
      </w:r>
      <w:r w:rsidR="00246698">
        <w:rPr>
          <w:sz w:val="28"/>
          <w:szCs w:val="28"/>
        </w:rPr>
        <w:t xml:space="preserve"> года на постоянной основе.</w:t>
      </w:r>
      <w:r w:rsidR="00684B8F" w:rsidRPr="00684B8F">
        <w:rPr>
          <w:sz w:val="28"/>
          <w:szCs w:val="28"/>
        </w:rPr>
        <w:t xml:space="preserve"> </w:t>
      </w:r>
      <w:r w:rsidR="00684B8F">
        <w:rPr>
          <w:sz w:val="28"/>
          <w:szCs w:val="28"/>
        </w:rPr>
        <w:t>Освоение средс</w:t>
      </w:r>
      <w:r w:rsidR="00360DED">
        <w:rPr>
          <w:sz w:val="28"/>
          <w:szCs w:val="28"/>
        </w:rPr>
        <w:t>тв запланировано на 4 кв. 202</w:t>
      </w:r>
      <w:r w:rsidR="008E6283">
        <w:rPr>
          <w:sz w:val="28"/>
          <w:szCs w:val="28"/>
        </w:rPr>
        <w:t>3</w:t>
      </w:r>
      <w:r w:rsidR="00684B8F">
        <w:rPr>
          <w:sz w:val="28"/>
          <w:szCs w:val="28"/>
        </w:rPr>
        <w:t>года</w:t>
      </w:r>
    </w:p>
    <w:p w:rsidR="00355162" w:rsidRPr="009C0AF4" w:rsidRDefault="00246698" w:rsidP="00C35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15FC8" w:rsidRDefault="00315FC8" w:rsidP="00E63893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  <w:sectPr w:rsidR="00315FC8" w:rsidSect="00D766A9">
          <w:footerReference w:type="even" r:id="rId15"/>
          <w:footerReference w:type="default" r:id="rId16"/>
          <w:pgSz w:w="11907" w:h="16840"/>
          <w:pgMar w:top="851" w:right="851" w:bottom="851" w:left="1418" w:header="720" w:footer="720" w:gutter="0"/>
          <w:cols w:space="720"/>
        </w:sectPr>
      </w:pPr>
    </w:p>
    <w:p w:rsidR="00E63893" w:rsidRPr="009C0AF4" w:rsidRDefault="00E63893" w:rsidP="00E63893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9C0AF4">
        <w:rPr>
          <w:sz w:val="28"/>
          <w:szCs w:val="28"/>
        </w:rPr>
        <w:lastRenderedPageBreak/>
        <w:t xml:space="preserve">Приложение 1 </w:t>
      </w:r>
    </w:p>
    <w:p w:rsidR="00E63893" w:rsidRPr="009C0AF4" w:rsidRDefault="00E63893" w:rsidP="00E63893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9C0AF4">
        <w:rPr>
          <w:sz w:val="28"/>
          <w:szCs w:val="28"/>
        </w:rPr>
        <w:t>к приложению №</w:t>
      </w:r>
      <w:r w:rsidR="00AC154A">
        <w:rPr>
          <w:sz w:val="28"/>
          <w:szCs w:val="28"/>
        </w:rPr>
        <w:t>2</w:t>
      </w:r>
    </w:p>
    <w:p w:rsidR="00E63893" w:rsidRDefault="006F48BA" w:rsidP="006F48BA">
      <w:pPr>
        <w:tabs>
          <w:tab w:val="left" w:pos="6825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48BA" w:rsidRDefault="006F48BA" w:rsidP="006F48BA">
      <w:pPr>
        <w:tabs>
          <w:tab w:val="left" w:pos="6825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63893" w:rsidRDefault="00315FC8" w:rsidP="00E6389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315FC8" w:rsidRDefault="00315FC8" w:rsidP="00E6389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муниципальной программы Лозновского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</w:t>
      </w:r>
    </w:p>
    <w:p w:rsidR="00315FC8" w:rsidRDefault="00315FC8" w:rsidP="00E6389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607CA3">
        <w:rPr>
          <w:sz w:val="28"/>
          <w:szCs w:val="28"/>
        </w:rPr>
        <w:t xml:space="preserve"> 9 месяцев</w:t>
      </w:r>
      <w:r>
        <w:rPr>
          <w:sz w:val="28"/>
          <w:szCs w:val="28"/>
        </w:rPr>
        <w:t xml:space="preserve">  20</w:t>
      </w:r>
      <w:r w:rsidR="001B196F">
        <w:rPr>
          <w:sz w:val="28"/>
          <w:szCs w:val="28"/>
        </w:rPr>
        <w:t>2</w:t>
      </w:r>
      <w:r w:rsidR="006E31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315FC8" w:rsidRPr="009C0AF4" w:rsidRDefault="00315FC8" w:rsidP="00E6389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985"/>
        <w:gridCol w:w="2551"/>
        <w:gridCol w:w="1418"/>
        <w:gridCol w:w="1417"/>
        <w:gridCol w:w="1559"/>
        <w:gridCol w:w="1491"/>
        <w:gridCol w:w="6"/>
        <w:gridCol w:w="1239"/>
        <w:gridCol w:w="1659"/>
      </w:tblGrid>
      <w:tr w:rsidR="0090774A" w:rsidRPr="004E3A76" w:rsidTr="00C354C5">
        <w:trPr>
          <w:trHeight w:val="1155"/>
        </w:trPr>
        <w:tc>
          <w:tcPr>
            <w:tcW w:w="534" w:type="dxa"/>
            <w:vMerge w:val="restart"/>
            <w:shd w:val="clear" w:color="auto" w:fill="auto"/>
          </w:tcPr>
          <w:p w:rsidR="005603A9" w:rsidRPr="004E3A76" w:rsidRDefault="005603A9" w:rsidP="001B52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603A9" w:rsidRPr="004E3A76" w:rsidRDefault="005603A9" w:rsidP="001B52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603A9" w:rsidRPr="004E3A76" w:rsidRDefault="005603A9" w:rsidP="001B52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603A9" w:rsidRPr="004E3A76" w:rsidRDefault="005603A9" w:rsidP="00F7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03A9" w:rsidRPr="004E3A76" w:rsidRDefault="005603A9" w:rsidP="00560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Фактическая дата начала реализации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03A9" w:rsidRPr="004E3A76" w:rsidRDefault="005603A9" w:rsidP="00560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Фактическая дата окончания реализации, наступления контрольного события </w:t>
            </w:r>
          </w:p>
        </w:tc>
        <w:tc>
          <w:tcPr>
            <w:tcW w:w="4295" w:type="dxa"/>
            <w:gridSpan w:val="4"/>
            <w:shd w:val="clear" w:color="auto" w:fill="auto"/>
          </w:tcPr>
          <w:p w:rsidR="005603A9" w:rsidRPr="004E3A76" w:rsidRDefault="005603A9" w:rsidP="00560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5603A9" w:rsidRPr="004E3A76" w:rsidRDefault="005603A9" w:rsidP="001B52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Объ</w:t>
            </w:r>
            <w:r w:rsidR="004E3A76" w:rsidRPr="004E3A76">
              <w:rPr>
                <w:sz w:val="24"/>
                <w:szCs w:val="24"/>
              </w:rPr>
              <w:t>е</w:t>
            </w:r>
            <w:r w:rsidRPr="004E3A76">
              <w:rPr>
                <w:sz w:val="24"/>
                <w:szCs w:val="24"/>
              </w:rPr>
              <w:t>мы</w:t>
            </w:r>
            <w:r w:rsidR="004E3A76" w:rsidRPr="004E3A76">
              <w:rPr>
                <w:sz w:val="24"/>
                <w:szCs w:val="24"/>
              </w:rPr>
              <w:t xml:space="preserve"> неосвоенных средств и причины их неосвоения</w:t>
            </w:r>
            <w:r w:rsidRPr="004E3A76">
              <w:rPr>
                <w:sz w:val="24"/>
                <w:szCs w:val="24"/>
              </w:rPr>
              <w:t xml:space="preserve"> </w:t>
            </w:r>
          </w:p>
        </w:tc>
      </w:tr>
      <w:tr w:rsidR="008D51F1" w:rsidRPr="004E3A76" w:rsidTr="00C354C5">
        <w:trPr>
          <w:trHeight w:val="1095"/>
        </w:trPr>
        <w:tc>
          <w:tcPr>
            <w:tcW w:w="534" w:type="dxa"/>
            <w:vMerge/>
            <w:shd w:val="clear" w:color="auto" w:fill="auto"/>
          </w:tcPr>
          <w:p w:rsidR="005603A9" w:rsidRPr="004E3A76" w:rsidRDefault="005603A9" w:rsidP="001B52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603A9" w:rsidRPr="004E3A76" w:rsidRDefault="005603A9" w:rsidP="001B52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03A9" w:rsidRPr="004E3A76" w:rsidRDefault="005603A9" w:rsidP="001B52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603A9" w:rsidRPr="004E3A76" w:rsidRDefault="005603A9" w:rsidP="00F7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603A9" w:rsidRPr="004E3A76" w:rsidRDefault="005603A9" w:rsidP="00560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03A9" w:rsidRPr="004E3A76" w:rsidRDefault="005603A9" w:rsidP="00560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603A9" w:rsidRPr="004E3A76" w:rsidRDefault="004E3A76" w:rsidP="008D5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5603A9" w:rsidRPr="004E3A76" w:rsidRDefault="004E3A76" w:rsidP="001B52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Предусмотрено сводной бюджетной росписью </w:t>
            </w:r>
          </w:p>
        </w:tc>
        <w:tc>
          <w:tcPr>
            <w:tcW w:w="1239" w:type="dxa"/>
            <w:shd w:val="clear" w:color="auto" w:fill="auto"/>
          </w:tcPr>
          <w:p w:rsidR="005603A9" w:rsidRPr="004E3A76" w:rsidRDefault="004E3A76" w:rsidP="001B52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659" w:type="dxa"/>
            <w:vMerge/>
            <w:shd w:val="clear" w:color="auto" w:fill="auto"/>
          </w:tcPr>
          <w:p w:rsidR="005603A9" w:rsidRPr="004E3A76" w:rsidRDefault="005603A9" w:rsidP="001B52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51F1" w:rsidRPr="004E3A76" w:rsidTr="00C354C5">
        <w:trPr>
          <w:trHeight w:val="1479"/>
        </w:trPr>
        <w:tc>
          <w:tcPr>
            <w:tcW w:w="534" w:type="dxa"/>
            <w:shd w:val="clear" w:color="auto" w:fill="auto"/>
          </w:tcPr>
          <w:p w:rsidR="005603A9" w:rsidRPr="004E3A76" w:rsidRDefault="004E3A76" w:rsidP="001B52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5603A9" w:rsidRPr="004E3A76" w:rsidRDefault="004E3A76" w:rsidP="001B52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Подпрограмма 1:</w:t>
            </w:r>
          </w:p>
          <w:p w:rsidR="004E3A76" w:rsidRPr="004E3A76" w:rsidRDefault="004E3A76" w:rsidP="001B52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1985" w:type="dxa"/>
            <w:shd w:val="clear" w:color="auto" w:fill="auto"/>
          </w:tcPr>
          <w:p w:rsidR="005603A9" w:rsidRPr="004E3A76" w:rsidRDefault="00A82F4D" w:rsidP="00C7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55F0">
              <w:rPr>
                <w:sz w:val="24"/>
                <w:szCs w:val="24"/>
              </w:rPr>
              <w:t>едущий</w:t>
            </w:r>
            <w:r>
              <w:rPr>
                <w:sz w:val="24"/>
                <w:szCs w:val="24"/>
              </w:rPr>
              <w:t xml:space="preserve"> специалист </w:t>
            </w:r>
            <w:r w:rsidR="004E3A76" w:rsidRPr="004E3A76">
              <w:rPr>
                <w:sz w:val="24"/>
                <w:szCs w:val="24"/>
              </w:rPr>
              <w:t xml:space="preserve"> по вопросам ЖКХ Я.С. Шевердинова</w:t>
            </w:r>
          </w:p>
        </w:tc>
        <w:tc>
          <w:tcPr>
            <w:tcW w:w="2551" w:type="dxa"/>
            <w:shd w:val="clear" w:color="auto" w:fill="auto"/>
          </w:tcPr>
          <w:p w:rsidR="005603A9" w:rsidRPr="004E3A76" w:rsidRDefault="004E3A76" w:rsidP="004E3A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Пожарная безопасность на территории Лозновского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5603A9" w:rsidRPr="004E3A76" w:rsidRDefault="005603A9" w:rsidP="006E31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        </w:t>
            </w:r>
            <w:r w:rsidR="004E3A76" w:rsidRPr="004E3A76">
              <w:rPr>
                <w:sz w:val="24"/>
                <w:szCs w:val="24"/>
              </w:rPr>
              <w:t>01.01.20</w:t>
            </w:r>
            <w:r w:rsidR="001B196F">
              <w:rPr>
                <w:sz w:val="24"/>
                <w:szCs w:val="24"/>
              </w:rPr>
              <w:t>2</w:t>
            </w:r>
            <w:r w:rsidR="006E316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603A9" w:rsidRDefault="005603A9" w:rsidP="00560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E3A76" w:rsidRPr="004E3A76" w:rsidRDefault="004E3A76" w:rsidP="006E31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D76FF7">
              <w:rPr>
                <w:sz w:val="24"/>
                <w:szCs w:val="24"/>
              </w:rPr>
              <w:t>2</w:t>
            </w:r>
            <w:r w:rsidR="006E31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684B8F" w:rsidRDefault="00684B8F" w:rsidP="00560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03A9" w:rsidRPr="00684B8F" w:rsidRDefault="006E3164" w:rsidP="00684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360DED">
              <w:rPr>
                <w:sz w:val="24"/>
                <w:szCs w:val="24"/>
              </w:rPr>
              <w:t>,0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5603A9" w:rsidRDefault="005603A9" w:rsidP="00560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4B8F" w:rsidRPr="004E3A76" w:rsidRDefault="00557241" w:rsidP="006E31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E3164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:rsidR="005603A9" w:rsidRDefault="005603A9" w:rsidP="00560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4B8F" w:rsidRPr="004E3A76" w:rsidRDefault="00557241" w:rsidP="00435F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35FF2">
              <w:rPr>
                <w:sz w:val="24"/>
                <w:szCs w:val="24"/>
              </w:rPr>
              <w:t>55,8</w:t>
            </w:r>
          </w:p>
        </w:tc>
        <w:tc>
          <w:tcPr>
            <w:tcW w:w="1659" w:type="dxa"/>
            <w:shd w:val="clear" w:color="auto" w:fill="auto"/>
          </w:tcPr>
          <w:p w:rsidR="005030FA" w:rsidRDefault="005030FA" w:rsidP="00C354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030FA" w:rsidRDefault="00435FF2" w:rsidP="00C354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  <w:p w:rsidR="00684B8F" w:rsidRPr="004E3A76" w:rsidRDefault="00F56F03" w:rsidP="00F82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4C5">
              <w:rPr>
                <w:color w:val="000000"/>
                <w:sz w:val="24"/>
                <w:szCs w:val="24"/>
              </w:rPr>
              <w:t>Освоение</w:t>
            </w:r>
            <w:r w:rsidRPr="00E932A9">
              <w:rPr>
                <w:color w:val="000000"/>
                <w:sz w:val="24"/>
                <w:szCs w:val="24"/>
              </w:rPr>
              <w:t xml:space="preserve"> средс</w:t>
            </w:r>
            <w:r w:rsidR="00F82C26">
              <w:rPr>
                <w:color w:val="000000"/>
                <w:sz w:val="24"/>
                <w:szCs w:val="24"/>
              </w:rPr>
              <w:t xml:space="preserve">тв запланировано на </w:t>
            </w:r>
            <w:r>
              <w:rPr>
                <w:color w:val="000000"/>
                <w:sz w:val="24"/>
                <w:szCs w:val="24"/>
              </w:rPr>
              <w:t>4 кв. 202</w:t>
            </w:r>
            <w:r w:rsidR="00C354C5">
              <w:rPr>
                <w:color w:val="000000"/>
                <w:sz w:val="24"/>
                <w:szCs w:val="24"/>
              </w:rPr>
              <w:t>3</w:t>
            </w:r>
            <w:r w:rsidRPr="00E932A9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D51F1" w:rsidRPr="004E3A76" w:rsidTr="00C354C5">
        <w:trPr>
          <w:trHeight w:val="3855"/>
        </w:trPr>
        <w:tc>
          <w:tcPr>
            <w:tcW w:w="534" w:type="dxa"/>
            <w:shd w:val="clear" w:color="auto" w:fill="auto"/>
          </w:tcPr>
          <w:p w:rsidR="005603A9" w:rsidRPr="004E3A76" w:rsidRDefault="004E3A76" w:rsidP="001B52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5603A9" w:rsidRDefault="004E3A76" w:rsidP="001B52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1.1: </w:t>
            </w:r>
          </w:p>
          <w:p w:rsidR="004E3A76" w:rsidRPr="004E3A76" w:rsidRDefault="004E3A76" w:rsidP="001B52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по гражданской обороне предупреждению и ликвидации чрезвычайных ситуаций Администрац</w:t>
            </w:r>
            <w:r w:rsidR="001B196F">
              <w:rPr>
                <w:sz w:val="24"/>
                <w:szCs w:val="24"/>
              </w:rPr>
              <w:t xml:space="preserve">ии Лозновского сельского поселения </w:t>
            </w:r>
          </w:p>
        </w:tc>
        <w:tc>
          <w:tcPr>
            <w:tcW w:w="1985" w:type="dxa"/>
            <w:shd w:val="clear" w:color="auto" w:fill="auto"/>
          </w:tcPr>
          <w:p w:rsidR="00A82F4D" w:rsidRDefault="00A82F4D" w:rsidP="00A82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55F0">
              <w:rPr>
                <w:sz w:val="24"/>
                <w:szCs w:val="24"/>
              </w:rPr>
              <w:t>едущий</w:t>
            </w:r>
            <w:r>
              <w:rPr>
                <w:sz w:val="24"/>
                <w:szCs w:val="24"/>
              </w:rPr>
              <w:t xml:space="preserve"> специалист </w:t>
            </w:r>
            <w:r w:rsidR="004E3A76" w:rsidRPr="004E3A76">
              <w:rPr>
                <w:sz w:val="24"/>
                <w:szCs w:val="24"/>
              </w:rPr>
              <w:t xml:space="preserve"> по вопросам ЖКХ</w:t>
            </w:r>
          </w:p>
          <w:p w:rsidR="005603A9" w:rsidRPr="004E3A76" w:rsidRDefault="004E3A76" w:rsidP="00A82F4D">
            <w:pPr>
              <w:jc w:val="both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Я.С. Шевердинова</w:t>
            </w:r>
          </w:p>
        </w:tc>
        <w:tc>
          <w:tcPr>
            <w:tcW w:w="2551" w:type="dxa"/>
            <w:shd w:val="clear" w:color="auto" w:fill="auto"/>
          </w:tcPr>
          <w:p w:rsidR="001B196F" w:rsidRPr="004E3A76" w:rsidRDefault="008D51F1" w:rsidP="00907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функции по обеспечению предупреждения и ликвидации последствий чрезвычайных ситуаций и пожарной безопасности на территории Лозновского сельского поселения, а</w:t>
            </w:r>
            <w:r w:rsidR="001B196F">
              <w:rPr>
                <w:sz w:val="24"/>
                <w:szCs w:val="24"/>
              </w:rPr>
              <w:t xml:space="preserve"> также координации, регулирования и контроля противопожарных и спасательных подразделений  </w:t>
            </w:r>
          </w:p>
        </w:tc>
        <w:tc>
          <w:tcPr>
            <w:tcW w:w="1418" w:type="dxa"/>
            <w:shd w:val="clear" w:color="auto" w:fill="auto"/>
          </w:tcPr>
          <w:p w:rsidR="005603A9" w:rsidRPr="004E3A76" w:rsidRDefault="008D51F1" w:rsidP="006E31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D76FF7">
              <w:rPr>
                <w:sz w:val="24"/>
                <w:szCs w:val="24"/>
              </w:rPr>
              <w:t>2</w:t>
            </w:r>
            <w:r w:rsidR="006E316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603A9" w:rsidRPr="004E3A76" w:rsidRDefault="008D51F1" w:rsidP="006E31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D76FF7">
              <w:rPr>
                <w:sz w:val="24"/>
                <w:szCs w:val="24"/>
              </w:rPr>
              <w:t>2</w:t>
            </w:r>
            <w:r w:rsidR="006E316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603A9" w:rsidRPr="00684B8F" w:rsidRDefault="00557241" w:rsidP="00684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5603A9" w:rsidRPr="004E3A76" w:rsidRDefault="00557241" w:rsidP="001B52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:rsidR="005603A9" w:rsidRPr="004E3A76" w:rsidRDefault="00CF2263" w:rsidP="001B52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59" w:type="dxa"/>
            <w:shd w:val="clear" w:color="auto" w:fill="auto"/>
          </w:tcPr>
          <w:p w:rsidR="00CF2263" w:rsidRPr="004E3A76" w:rsidRDefault="00106C63" w:rsidP="00907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B196F" w:rsidRPr="004E3A76" w:rsidTr="00C354C5">
        <w:trPr>
          <w:trHeight w:val="3975"/>
        </w:trPr>
        <w:tc>
          <w:tcPr>
            <w:tcW w:w="534" w:type="dxa"/>
            <w:shd w:val="clear" w:color="auto" w:fill="auto"/>
          </w:tcPr>
          <w:p w:rsidR="001B196F" w:rsidRDefault="001B196F" w:rsidP="001B52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B196F" w:rsidRDefault="00A82F4D" w:rsidP="00A82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мероприятие 1.2: </w:t>
            </w:r>
            <w:r w:rsidR="001B196F">
              <w:rPr>
                <w:bCs/>
              </w:rPr>
              <w:t xml:space="preserve">Дооснащение необходимым имуществом, оборудованием, снаряжением и улучшение материально-технической базы добровольных пожарных дружин Лозновского сельского поселения </w:t>
            </w:r>
          </w:p>
        </w:tc>
        <w:tc>
          <w:tcPr>
            <w:tcW w:w="1985" w:type="dxa"/>
            <w:shd w:val="clear" w:color="auto" w:fill="auto"/>
          </w:tcPr>
          <w:p w:rsidR="001B196F" w:rsidRDefault="00C755F0" w:rsidP="001B19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1B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вопросам ЖКХ </w:t>
            </w:r>
          </w:p>
          <w:p w:rsidR="001B196F" w:rsidRDefault="00C755F0" w:rsidP="00C755F0">
            <w:pPr>
              <w:pStyle w:val="ConsPlusCell"/>
              <w:tabs>
                <w:tab w:val="center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196F">
              <w:rPr>
                <w:rFonts w:ascii="Times New Roman" w:hAnsi="Times New Roman" w:cs="Times New Roman"/>
                <w:sz w:val="24"/>
                <w:szCs w:val="24"/>
              </w:rPr>
              <w:t xml:space="preserve">Шевердинова </w:t>
            </w:r>
          </w:p>
          <w:p w:rsidR="001B196F" w:rsidRDefault="001B196F" w:rsidP="004E3A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57241" w:rsidRDefault="00557241" w:rsidP="004E3A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57241" w:rsidRDefault="00557241" w:rsidP="004E3A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57241" w:rsidRDefault="00557241" w:rsidP="004E3A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57241" w:rsidRDefault="00557241" w:rsidP="004E3A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57241" w:rsidRDefault="00557241" w:rsidP="004E3A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57241" w:rsidRDefault="00557241" w:rsidP="004E3A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57241" w:rsidRDefault="00557241" w:rsidP="004E3A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57241" w:rsidRDefault="00557241" w:rsidP="004E3A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57241" w:rsidRDefault="00557241" w:rsidP="004E3A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57241" w:rsidRPr="004E3A76" w:rsidRDefault="00557241" w:rsidP="004E3A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B196F" w:rsidRDefault="001B196F" w:rsidP="001B196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Улучшение оперативных возможностей </w:t>
            </w:r>
            <w:r>
              <w:rPr>
                <w:rFonts w:eastAsia="Calibri"/>
                <w:lang w:eastAsia="en-US"/>
              </w:rPr>
              <w:t xml:space="preserve">добровольных пожарных дружин Лозновского сельского поселения </w:t>
            </w:r>
          </w:p>
          <w:p w:rsidR="001B196F" w:rsidRDefault="001B196F" w:rsidP="001B19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t xml:space="preserve"> при тушении пожаров и спасании людей на пожарах</w:t>
            </w:r>
          </w:p>
          <w:p w:rsidR="001B196F" w:rsidRDefault="001B196F" w:rsidP="00907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B196F" w:rsidRDefault="001B196F" w:rsidP="00907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B196F" w:rsidRDefault="001B196F" w:rsidP="00907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B196F" w:rsidRDefault="001B196F" w:rsidP="00907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B196F" w:rsidRDefault="001B196F" w:rsidP="00907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196F" w:rsidRDefault="00D76FF7" w:rsidP="006E31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6E316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B196F" w:rsidRDefault="00557241" w:rsidP="006E31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6FF7">
              <w:rPr>
                <w:sz w:val="24"/>
                <w:szCs w:val="24"/>
              </w:rPr>
              <w:t>1.12.202</w:t>
            </w:r>
            <w:r w:rsidR="006E316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B196F" w:rsidRDefault="00435FF2" w:rsidP="00C354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57241">
              <w:rPr>
                <w:sz w:val="24"/>
                <w:szCs w:val="24"/>
              </w:rPr>
              <w:t>,0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1B196F" w:rsidRDefault="00435FF2" w:rsidP="00C354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56F03">
              <w:rPr>
                <w:sz w:val="24"/>
                <w:szCs w:val="24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:rsidR="00CF2263" w:rsidRDefault="00435FF2" w:rsidP="00C52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7241">
              <w:rPr>
                <w:sz w:val="24"/>
                <w:szCs w:val="24"/>
              </w:rPr>
              <w:t>0</w:t>
            </w:r>
            <w:r w:rsidR="00CF2263">
              <w:rPr>
                <w:sz w:val="24"/>
                <w:szCs w:val="24"/>
              </w:rPr>
              <w:t>,0</w:t>
            </w:r>
          </w:p>
        </w:tc>
        <w:tc>
          <w:tcPr>
            <w:tcW w:w="1659" w:type="dxa"/>
            <w:shd w:val="clear" w:color="auto" w:fill="auto"/>
          </w:tcPr>
          <w:p w:rsidR="005030FA" w:rsidRDefault="00435FF2" w:rsidP="00557241">
            <w:pPr>
              <w:tabs>
                <w:tab w:val="left" w:pos="210"/>
                <w:tab w:val="center" w:pos="72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5030FA" w:rsidRDefault="005030FA" w:rsidP="00557241">
            <w:pPr>
              <w:tabs>
                <w:tab w:val="left" w:pos="210"/>
                <w:tab w:val="center" w:pos="72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30FA" w:rsidRDefault="005030FA" w:rsidP="00557241">
            <w:pPr>
              <w:tabs>
                <w:tab w:val="left" w:pos="210"/>
                <w:tab w:val="center" w:pos="72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29F4" w:rsidRDefault="00C529F4" w:rsidP="00557241">
            <w:pPr>
              <w:tabs>
                <w:tab w:val="left" w:pos="210"/>
                <w:tab w:val="center" w:pos="72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57241" w:rsidRPr="004E3A76" w:rsidTr="00C354C5">
        <w:trPr>
          <w:trHeight w:val="1530"/>
        </w:trPr>
        <w:tc>
          <w:tcPr>
            <w:tcW w:w="534" w:type="dxa"/>
            <w:shd w:val="clear" w:color="auto" w:fill="auto"/>
          </w:tcPr>
          <w:p w:rsidR="00557241" w:rsidRDefault="00557241" w:rsidP="001B52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57241" w:rsidRDefault="00557241" w:rsidP="00A82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Основные мероприятие 1:3:</w:t>
            </w:r>
            <w:r w:rsidRPr="00076F74">
              <w:t>Проведение профилактических мероприятий по обеспечению пожарной безопасности</w:t>
            </w:r>
          </w:p>
        </w:tc>
        <w:tc>
          <w:tcPr>
            <w:tcW w:w="1985" w:type="dxa"/>
            <w:shd w:val="clear" w:color="auto" w:fill="auto"/>
          </w:tcPr>
          <w:p w:rsidR="00557241" w:rsidRDefault="00557241" w:rsidP="00557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 специалист по вопросам ЖКХ </w:t>
            </w:r>
          </w:p>
          <w:p w:rsidR="00557241" w:rsidRDefault="00557241" w:rsidP="00557241">
            <w:pPr>
              <w:pStyle w:val="ConsPlusCell"/>
              <w:tabs>
                <w:tab w:val="center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Шевердинова </w:t>
            </w:r>
          </w:p>
          <w:p w:rsidR="00557241" w:rsidRDefault="00557241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57241" w:rsidRDefault="00557241" w:rsidP="004E3A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57241" w:rsidRDefault="00557241" w:rsidP="004E3A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57241" w:rsidRDefault="00557241" w:rsidP="004E3A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57241" w:rsidRDefault="00557241" w:rsidP="004E3A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57241" w:rsidRDefault="00557241" w:rsidP="004E3A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57241" w:rsidRPr="00557241" w:rsidRDefault="00557241" w:rsidP="0090774A">
            <w:pPr>
              <w:autoSpaceDE w:val="0"/>
              <w:autoSpaceDN w:val="0"/>
              <w:adjustRightInd w:val="0"/>
              <w:jc w:val="both"/>
            </w:pPr>
            <w:r w:rsidRPr="00557241"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Лозновского сельского поселения, а также координации, регулирования и контроля противопожарных и спасательных подразделений  </w:t>
            </w:r>
          </w:p>
        </w:tc>
        <w:tc>
          <w:tcPr>
            <w:tcW w:w="1418" w:type="dxa"/>
            <w:shd w:val="clear" w:color="auto" w:fill="auto"/>
          </w:tcPr>
          <w:p w:rsidR="00557241" w:rsidRDefault="00557241" w:rsidP="00EB6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6E3164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557241" w:rsidRDefault="00557241" w:rsidP="006E31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6E316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57241" w:rsidRDefault="00435FF2" w:rsidP="00C52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57241">
              <w:rPr>
                <w:sz w:val="24"/>
                <w:szCs w:val="24"/>
              </w:rPr>
              <w:t>,0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557241" w:rsidRDefault="00435FF2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57241">
              <w:rPr>
                <w:sz w:val="24"/>
                <w:szCs w:val="24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:rsidR="00557241" w:rsidRDefault="00C354C5" w:rsidP="00435F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5F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435FF2">
              <w:rPr>
                <w:sz w:val="24"/>
                <w:szCs w:val="24"/>
              </w:rPr>
              <w:t>8</w:t>
            </w:r>
          </w:p>
        </w:tc>
        <w:tc>
          <w:tcPr>
            <w:tcW w:w="1659" w:type="dxa"/>
            <w:shd w:val="clear" w:color="auto" w:fill="auto"/>
          </w:tcPr>
          <w:p w:rsidR="00557241" w:rsidRDefault="00435FF2" w:rsidP="00C87236">
            <w:pPr>
              <w:tabs>
                <w:tab w:val="left" w:pos="210"/>
                <w:tab w:val="center" w:pos="72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  <w:p w:rsidR="00557241" w:rsidRDefault="00557241" w:rsidP="00F82C26">
            <w:pPr>
              <w:tabs>
                <w:tab w:val="left" w:pos="210"/>
                <w:tab w:val="center" w:pos="72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32A9">
              <w:rPr>
                <w:color w:val="000000"/>
                <w:sz w:val="24"/>
                <w:szCs w:val="24"/>
              </w:rPr>
              <w:t>Освоение средс</w:t>
            </w:r>
            <w:r w:rsidR="00F82C26">
              <w:rPr>
                <w:color w:val="000000"/>
                <w:sz w:val="24"/>
                <w:szCs w:val="24"/>
              </w:rPr>
              <w:t xml:space="preserve">тв запланировано на </w:t>
            </w:r>
            <w:r>
              <w:rPr>
                <w:color w:val="000000"/>
                <w:sz w:val="24"/>
                <w:szCs w:val="24"/>
              </w:rPr>
              <w:t>4 кв. 202</w:t>
            </w:r>
            <w:r w:rsidR="00C354C5">
              <w:rPr>
                <w:color w:val="000000"/>
                <w:sz w:val="24"/>
                <w:szCs w:val="24"/>
              </w:rPr>
              <w:t>3</w:t>
            </w:r>
            <w:r w:rsidRPr="00E932A9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D51F1" w:rsidRPr="004E3A76" w:rsidTr="00C354C5">
        <w:trPr>
          <w:trHeight w:val="1544"/>
        </w:trPr>
        <w:tc>
          <w:tcPr>
            <w:tcW w:w="534" w:type="dxa"/>
            <w:shd w:val="clear" w:color="auto" w:fill="auto"/>
          </w:tcPr>
          <w:p w:rsidR="005603A9" w:rsidRPr="004E3A76" w:rsidRDefault="008D51F1" w:rsidP="001B52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8D51F1" w:rsidRDefault="008D51F1" w:rsidP="008D5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2: </w:t>
            </w:r>
          </w:p>
          <w:p w:rsidR="008D51F1" w:rsidRPr="00312A1B" w:rsidRDefault="008D51F1" w:rsidP="00312A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1F1"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985" w:type="dxa"/>
            <w:shd w:val="clear" w:color="auto" w:fill="auto"/>
          </w:tcPr>
          <w:p w:rsidR="008D51F1" w:rsidRPr="004E3A76" w:rsidRDefault="00C755F0" w:rsidP="008D5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82F4D">
              <w:rPr>
                <w:sz w:val="24"/>
                <w:szCs w:val="24"/>
              </w:rPr>
              <w:t>едущи</w:t>
            </w:r>
            <w:r>
              <w:rPr>
                <w:sz w:val="24"/>
                <w:szCs w:val="24"/>
              </w:rPr>
              <w:t>й</w:t>
            </w:r>
            <w:r w:rsidR="00A82F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</w:t>
            </w:r>
            <w:r w:rsidR="00A82F4D">
              <w:rPr>
                <w:sz w:val="24"/>
                <w:szCs w:val="24"/>
              </w:rPr>
              <w:t xml:space="preserve"> </w:t>
            </w:r>
            <w:r w:rsidR="008D51F1" w:rsidRPr="004E3A76">
              <w:rPr>
                <w:sz w:val="24"/>
                <w:szCs w:val="24"/>
              </w:rPr>
              <w:t xml:space="preserve"> по вопросам ЖКХ</w:t>
            </w:r>
          </w:p>
          <w:p w:rsidR="005603A9" w:rsidRPr="004E3A76" w:rsidRDefault="008D51F1" w:rsidP="008D5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Я.С. Шевердинова</w:t>
            </w:r>
          </w:p>
        </w:tc>
        <w:tc>
          <w:tcPr>
            <w:tcW w:w="2551" w:type="dxa"/>
            <w:shd w:val="clear" w:color="auto" w:fill="auto"/>
          </w:tcPr>
          <w:p w:rsidR="005603A9" w:rsidRPr="004E3A76" w:rsidRDefault="008D51F1" w:rsidP="008D51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от чрезвычайных ситуаций на территории Лозновского сельского поселения </w:t>
            </w:r>
          </w:p>
        </w:tc>
        <w:tc>
          <w:tcPr>
            <w:tcW w:w="1418" w:type="dxa"/>
            <w:shd w:val="clear" w:color="auto" w:fill="auto"/>
          </w:tcPr>
          <w:p w:rsidR="005603A9" w:rsidRPr="004E3A76" w:rsidRDefault="00DB2D71" w:rsidP="006E31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A82F4D">
              <w:rPr>
                <w:sz w:val="24"/>
                <w:szCs w:val="24"/>
              </w:rPr>
              <w:t>2</w:t>
            </w:r>
            <w:r w:rsidR="006E316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603A9" w:rsidRPr="004E3A76" w:rsidRDefault="00DB2D71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A82F4D">
              <w:rPr>
                <w:sz w:val="24"/>
                <w:szCs w:val="24"/>
              </w:rPr>
              <w:t>2</w:t>
            </w:r>
            <w:r w:rsidR="006E316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603A9" w:rsidRPr="004E3A76" w:rsidRDefault="00435FF2" w:rsidP="00560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  <w:r w:rsidR="0090774A">
              <w:rPr>
                <w:sz w:val="24"/>
                <w:szCs w:val="24"/>
              </w:rPr>
              <w:t>,0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5603A9" w:rsidRPr="004E3A76" w:rsidRDefault="00435FF2" w:rsidP="00C354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  <w:r w:rsidR="005603A9" w:rsidRPr="004E3A76">
              <w:rPr>
                <w:sz w:val="24"/>
                <w:szCs w:val="24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:rsidR="005603A9" w:rsidRPr="004E3A76" w:rsidRDefault="00435FF2" w:rsidP="00560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</w:t>
            </w:r>
          </w:p>
        </w:tc>
        <w:tc>
          <w:tcPr>
            <w:tcW w:w="1659" w:type="dxa"/>
            <w:shd w:val="clear" w:color="auto" w:fill="auto"/>
          </w:tcPr>
          <w:p w:rsidR="00C354C5" w:rsidRDefault="00C87236" w:rsidP="00C354C5">
            <w:pPr>
              <w:tabs>
                <w:tab w:val="left" w:pos="450"/>
                <w:tab w:val="center" w:pos="72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435FF2">
              <w:rPr>
                <w:sz w:val="24"/>
                <w:szCs w:val="24"/>
              </w:rPr>
              <w:t>94,5</w:t>
            </w:r>
          </w:p>
          <w:p w:rsidR="00C87236" w:rsidRPr="004E3A76" w:rsidRDefault="00C87236" w:rsidP="00F82C26">
            <w:pPr>
              <w:tabs>
                <w:tab w:val="left" w:pos="450"/>
                <w:tab w:val="center" w:pos="72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32A9">
              <w:rPr>
                <w:color w:val="000000"/>
                <w:sz w:val="24"/>
                <w:szCs w:val="24"/>
              </w:rPr>
              <w:t>Освоение средс</w:t>
            </w:r>
            <w:r>
              <w:rPr>
                <w:color w:val="000000"/>
                <w:sz w:val="24"/>
                <w:szCs w:val="24"/>
              </w:rPr>
              <w:t>т</w:t>
            </w:r>
            <w:r w:rsidR="00F82C26">
              <w:rPr>
                <w:color w:val="000000"/>
                <w:sz w:val="24"/>
                <w:szCs w:val="24"/>
              </w:rPr>
              <w:t xml:space="preserve">в запланировано на </w:t>
            </w:r>
            <w:r>
              <w:rPr>
                <w:color w:val="000000"/>
                <w:sz w:val="24"/>
                <w:szCs w:val="24"/>
              </w:rPr>
              <w:t>4 кв. 202</w:t>
            </w:r>
            <w:r w:rsidR="00C354C5">
              <w:rPr>
                <w:color w:val="000000"/>
                <w:sz w:val="24"/>
                <w:szCs w:val="24"/>
              </w:rPr>
              <w:t>3</w:t>
            </w:r>
            <w:r w:rsidRPr="00E932A9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D51F1" w:rsidRPr="004E3A76" w:rsidTr="00C354C5">
        <w:trPr>
          <w:trHeight w:val="740"/>
        </w:trPr>
        <w:tc>
          <w:tcPr>
            <w:tcW w:w="534" w:type="dxa"/>
            <w:shd w:val="clear" w:color="auto" w:fill="auto"/>
          </w:tcPr>
          <w:p w:rsidR="005603A9" w:rsidRPr="004E3A76" w:rsidRDefault="008D51F1" w:rsidP="00F473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5603A9" w:rsidRDefault="008D51F1" w:rsidP="001B52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2.2 </w:t>
            </w:r>
          </w:p>
          <w:p w:rsidR="008D51F1" w:rsidRPr="004E3A76" w:rsidRDefault="008D51F1" w:rsidP="001B52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Улучшению материально-технической базы по предупреждению и ликвидации чрезвычайных ситуаций Администрации Лозновского сельского поселения </w:t>
            </w:r>
          </w:p>
        </w:tc>
        <w:tc>
          <w:tcPr>
            <w:tcW w:w="1985" w:type="dxa"/>
            <w:shd w:val="clear" w:color="auto" w:fill="auto"/>
          </w:tcPr>
          <w:p w:rsidR="008D51F1" w:rsidRPr="004E3A76" w:rsidRDefault="00914D98" w:rsidP="008D5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 по вопросам ЖКХ</w:t>
            </w:r>
          </w:p>
          <w:p w:rsidR="005603A9" w:rsidRPr="004E3A76" w:rsidRDefault="008D51F1" w:rsidP="008D5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Я.С. Шевердинова</w:t>
            </w:r>
          </w:p>
        </w:tc>
        <w:tc>
          <w:tcPr>
            <w:tcW w:w="2551" w:type="dxa"/>
            <w:shd w:val="clear" w:color="auto" w:fill="auto"/>
          </w:tcPr>
          <w:p w:rsidR="005603A9" w:rsidRPr="004E3A76" w:rsidRDefault="008D51F1" w:rsidP="008D51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Улучшения процесса обучения и повышение уровня подготовки специалистов к действиям при возникновении чрезвычайных ситуаций, хранение и обновление материального резерва для ликвидации крупномасштабных чрезвычайных ситуаций</w:t>
            </w:r>
          </w:p>
        </w:tc>
        <w:tc>
          <w:tcPr>
            <w:tcW w:w="1418" w:type="dxa"/>
            <w:shd w:val="clear" w:color="auto" w:fill="auto"/>
          </w:tcPr>
          <w:p w:rsidR="005603A9" w:rsidRPr="004E3A76" w:rsidRDefault="00DB2D71" w:rsidP="00360D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A82F4D">
              <w:rPr>
                <w:sz w:val="24"/>
                <w:szCs w:val="24"/>
              </w:rPr>
              <w:t>2</w:t>
            </w:r>
            <w:r w:rsidR="006E316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603A9" w:rsidRPr="004E3A76" w:rsidRDefault="00DB2D71" w:rsidP="006E31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A82F4D">
              <w:rPr>
                <w:sz w:val="24"/>
                <w:szCs w:val="24"/>
              </w:rPr>
              <w:t>2</w:t>
            </w:r>
            <w:r w:rsidR="006E316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603A9" w:rsidRPr="004E3A76" w:rsidRDefault="00C354C5" w:rsidP="00C354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0774A">
              <w:rPr>
                <w:sz w:val="24"/>
                <w:szCs w:val="24"/>
              </w:rPr>
              <w:t>,0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5603A9" w:rsidRPr="004E3A76" w:rsidRDefault="00C354C5" w:rsidP="001B52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0774A">
              <w:rPr>
                <w:sz w:val="24"/>
                <w:szCs w:val="24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:rsidR="005603A9" w:rsidRPr="004E3A76" w:rsidRDefault="00D643C7" w:rsidP="00D643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1659" w:type="dxa"/>
            <w:shd w:val="clear" w:color="auto" w:fill="auto"/>
          </w:tcPr>
          <w:p w:rsidR="005603A9" w:rsidRDefault="00D643C7" w:rsidP="00C87236">
            <w:pPr>
              <w:tabs>
                <w:tab w:val="left" w:pos="435"/>
                <w:tab w:val="center" w:pos="72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  <w:p w:rsidR="00C87236" w:rsidRPr="004E3A76" w:rsidRDefault="00C87236" w:rsidP="00557241">
            <w:pPr>
              <w:tabs>
                <w:tab w:val="left" w:pos="435"/>
                <w:tab w:val="center" w:pos="72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51F1" w:rsidRPr="004E3A76" w:rsidTr="00C354C5">
        <w:trPr>
          <w:trHeight w:val="740"/>
        </w:trPr>
        <w:tc>
          <w:tcPr>
            <w:tcW w:w="534" w:type="dxa"/>
            <w:shd w:val="clear" w:color="auto" w:fill="auto"/>
          </w:tcPr>
          <w:p w:rsidR="005603A9" w:rsidRPr="004E3A76" w:rsidRDefault="00DB2D71" w:rsidP="001B52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5603A9" w:rsidRDefault="00DB2D71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2.3: </w:t>
            </w:r>
          </w:p>
          <w:p w:rsidR="00557241" w:rsidRPr="004E3A76" w:rsidRDefault="00557241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F74">
              <w:rPr>
                <w:bCs/>
              </w:rPr>
              <w:t xml:space="preserve">Проводимых </w:t>
            </w:r>
            <w:r w:rsidRPr="00076F74">
              <w:rPr>
                <w:bCs/>
              </w:rPr>
              <w:lastRenderedPageBreak/>
              <w:t>мероприятий по ГТС и страхования опасного объекта за причинением вреда в результате аварии гидротехнических сооружений</w:t>
            </w:r>
          </w:p>
        </w:tc>
        <w:tc>
          <w:tcPr>
            <w:tcW w:w="1985" w:type="dxa"/>
            <w:shd w:val="clear" w:color="auto" w:fill="auto"/>
          </w:tcPr>
          <w:p w:rsidR="00914D98" w:rsidRDefault="00A82F4D" w:rsidP="00DB2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</w:t>
            </w:r>
            <w:r w:rsidR="00914D98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специалист</w:t>
            </w:r>
            <w:r w:rsidR="00DB2D71" w:rsidRPr="004E3A76">
              <w:rPr>
                <w:sz w:val="24"/>
                <w:szCs w:val="24"/>
              </w:rPr>
              <w:t xml:space="preserve"> по вопросам ЖКХ </w:t>
            </w:r>
          </w:p>
          <w:p w:rsidR="005603A9" w:rsidRPr="004E3A76" w:rsidRDefault="00DB2D71" w:rsidP="00DB2D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lastRenderedPageBreak/>
              <w:t>Я.С. Шевердинова</w:t>
            </w:r>
          </w:p>
        </w:tc>
        <w:tc>
          <w:tcPr>
            <w:tcW w:w="2551" w:type="dxa"/>
            <w:shd w:val="clear" w:color="auto" w:fill="auto"/>
          </w:tcPr>
          <w:p w:rsidR="005603A9" w:rsidRPr="004E3A76" w:rsidRDefault="00DB2D71" w:rsidP="001B52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Своевременное информирование населения об угрозе и </w:t>
            </w:r>
            <w:r>
              <w:rPr>
                <w:sz w:val="24"/>
                <w:szCs w:val="24"/>
              </w:rPr>
              <w:lastRenderedPageBreak/>
              <w:t>возникновении чрезвычайных ситуаций</w:t>
            </w:r>
          </w:p>
        </w:tc>
        <w:tc>
          <w:tcPr>
            <w:tcW w:w="1418" w:type="dxa"/>
            <w:shd w:val="clear" w:color="auto" w:fill="auto"/>
          </w:tcPr>
          <w:p w:rsidR="005603A9" w:rsidRPr="004E3A76" w:rsidRDefault="00DB2D71" w:rsidP="006E31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A82F4D">
              <w:rPr>
                <w:sz w:val="24"/>
                <w:szCs w:val="24"/>
              </w:rPr>
              <w:t>2</w:t>
            </w:r>
            <w:r w:rsidR="006E316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603A9" w:rsidRPr="004E3A76" w:rsidRDefault="00DB2D71" w:rsidP="00360D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A82F4D">
              <w:rPr>
                <w:sz w:val="24"/>
                <w:szCs w:val="24"/>
              </w:rPr>
              <w:t>2</w:t>
            </w:r>
            <w:r w:rsidR="006E316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603A9" w:rsidRPr="0090774A" w:rsidRDefault="00C31ECB" w:rsidP="00C3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643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97</w:t>
            </w:r>
            <w:r w:rsidR="00557241">
              <w:rPr>
                <w:sz w:val="24"/>
                <w:szCs w:val="24"/>
              </w:rPr>
              <w:t>,0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5603A9" w:rsidRPr="004E3A76" w:rsidRDefault="00557241" w:rsidP="00C31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ECB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:rsidR="005603A9" w:rsidRPr="004E3A76" w:rsidRDefault="00C31ECB" w:rsidP="00C31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774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9077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C31ECB" w:rsidRDefault="00C31ECB" w:rsidP="00D643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92,6</w:t>
            </w:r>
          </w:p>
          <w:p w:rsidR="005603A9" w:rsidRPr="004E3A76" w:rsidRDefault="00557241" w:rsidP="00F82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32A9">
              <w:rPr>
                <w:color w:val="000000"/>
                <w:sz w:val="24"/>
                <w:szCs w:val="24"/>
              </w:rPr>
              <w:t xml:space="preserve"> Освоение средс</w:t>
            </w:r>
            <w:r>
              <w:rPr>
                <w:color w:val="000000"/>
                <w:sz w:val="24"/>
                <w:szCs w:val="24"/>
              </w:rPr>
              <w:t xml:space="preserve">тв </w:t>
            </w:r>
            <w:r>
              <w:rPr>
                <w:color w:val="000000"/>
                <w:sz w:val="24"/>
                <w:szCs w:val="24"/>
              </w:rPr>
              <w:lastRenderedPageBreak/>
              <w:t>запланировано на 4 кв. 202</w:t>
            </w:r>
            <w:r w:rsidR="00C354C5">
              <w:rPr>
                <w:color w:val="000000"/>
                <w:sz w:val="24"/>
                <w:szCs w:val="24"/>
              </w:rPr>
              <w:t>3</w:t>
            </w:r>
            <w:r w:rsidRPr="00E932A9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D51F1" w:rsidRPr="004E3A76" w:rsidTr="00C354C5">
        <w:trPr>
          <w:trHeight w:val="720"/>
        </w:trPr>
        <w:tc>
          <w:tcPr>
            <w:tcW w:w="534" w:type="dxa"/>
            <w:shd w:val="clear" w:color="auto" w:fill="auto"/>
          </w:tcPr>
          <w:p w:rsidR="005603A9" w:rsidRPr="004E3A76" w:rsidRDefault="00DB2D71" w:rsidP="001B52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</w:tcPr>
          <w:p w:rsidR="005603A9" w:rsidRDefault="00DB2D71" w:rsidP="001B52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3:</w:t>
            </w:r>
          </w:p>
          <w:p w:rsidR="00DB2D71" w:rsidRPr="004E3A76" w:rsidRDefault="00DB2D71" w:rsidP="001B52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на воде </w:t>
            </w:r>
          </w:p>
        </w:tc>
        <w:tc>
          <w:tcPr>
            <w:tcW w:w="1985" w:type="dxa"/>
            <w:shd w:val="clear" w:color="auto" w:fill="auto"/>
          </w:tcPr>
          <w:p w:rsidR="00DB2D71" w:rsidRPr="004E3A76" w:rsidRDefault="00A82F4D" w:rsidP="00DB2D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</w:t>
            </w:r>
            <w:r w:rsidR="00914D98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специалист </w:t>
            </w:r>
            <w:r w:rsidR="00914D98">
              <w:rPr>
                <w:sz w:val="24"/>
                <w:szCs w:val="24"/>
              </w:rPr>
              <w:t xml:space="preserve"> по вопросам ЖКХ</w:t>
            </w:r>
          </w:p>
          <w:p w:rsidR="005603A9" w:rsidRPr="004E3A76" w:rsidRDefault="00DB2D71" w:rsidP="00DB2D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Я.С. Шевердинова</w:t>
            </w:r>
          </w:p>
        </w:tc>
        <w:tc>
          <w:tcPr>
            <w:tcW w:w="2551" w:type="dxa"/>
            <w:shd w:val="clear" w:color="auto" w:fill="auto"/>
          </w:tcPr>
          <w:p w:rsidR="005603A9" w:rsidRPr="004E3A76" w:rsidRDefault="00DB2D71" w:rsidP="00DB2D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на воде  </w:t>
            </w:r>
          </w:p>
        </w:tc>
        <w:tc>
          <w:tcPr>
            <w:tcW w:w="1418" w:type="dxa"/>
            <w:shd w:val="clear" w:color="auto" w:fill="auto"/>
          </w:tcPr>
          <w:p w:rsidR="005603A9" w:rsidRPr="004E3A76" w:rsidRDefault="00DB2D71" w:rsidP="006E31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A82F4D">
              <w:rPr>
                <w:sz w:val="24"/>
                <w:szCs w:val="24"/>
              </w:rPr>
              <w:t>2</w:t>
            </w:r>
            <w:r w:rsidR="006E316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603A9" w:rsidRPr="004E3A76" w:rsidRDefault="00DB2D71" w:rsidP="006E31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A82F4D">
              <w:rPr>
                <w:sz w:val="24"/>
                <w:szCs w:val="24"/>
              </w:rPr>
              <w:t>2</w:t>
            </w:r>
            <w:r w:rsidR="006E3164">
              <w:rPr>
                <w:sz w:val="24"/>
                <w:szCs w:val="24"/>
              </w:rPr>
              <w:t>3</w:t>
            </w:r>
            <w:r w:rsidR="005603A9" w:rsidRPr="004E3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603A9" w:rsidRPr="004E3A76" w:rsidRDefault="006E3164" w:rsidP="00A82F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2263">
              <w:rPr>
                <w:sz w:val="24"/>
                <w:szCs w:val="24"/>
              </w:rPr>
              <w:t>,0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5603A9" w:rsidRPr="004E3A76" w:rsidRDefault="006E3164" w:rsidP="00907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2263">
              <w:rPr>
                <w:sz w:val="24"/>
                <w:szCs w:val="24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:rsidR="005603A9" w:rsidRPr="004E3A76" w:rsidRDefault="00C31ECB" w:rsidP="00C354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2263">
              <w:rPr>
                <w:sz w:val="24"/>
                <w:szCs w:val="24"/>
              </w:rPr>
              <w:t>,0</w:t>
            </w:r>
          </w:p>
        </w:tc>
        <w:tc>
          <w:tcPr>
            <w:tcW w:w="1659" w:type="dxa"/>
            <w:shd w:val="clear" w:color="auto" w:fill="auto"/>
          </w:tcPr>
          <w:p w:rsidR="005603A9" w:rsidRDefault="00C31ECB" w:rsidP="00560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6140">
              <w:rPr>
                <w:sz w:val="24"/>
                <w:szCs w:val="24"/>
              </w:rPr>
              <w:t>,0</w:t>
            </w:r>
          </w:p>
          <w:p w:rsidR="00A74398" w:rsidRPr="004E3A76" w:rsidRDefault="00A74398" w:rsidP="00F82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236">
              <w:rPr>
                <w:color w:val="000000"/>
                <w:sz w:val="24"/>
                <w:szCs w:val="24"/>
              </w:rPr>
              <w:t>Осв</w:t>
            </w:r>
            <w:r w:rsidR="00F82C26">
              <w:rPr>
                <w:color w:val="000000"/>
                <w:sz w:val="24"/>
                <w:szCs w:val="24"/>
              </w:rPr>
              <w:t xml:space="preserve">оение средств запланировано на </w:t>
            </w:r>
            <w:r w:rsidRPr="00C87236">
              <w:rPr>
                <w:color w:val="000000"/>
                <w:sz w:val="24"/>
                <w:szCs w:val="24"/>
              </w:rPr>
              <w:t>4 кв. 202</w:t>
            </w:r>
            <w:r w:rsidR="00C354C5">
              <w:rPr>
                <w:color w:val="000000"/>
                <w:sz w:val="24"/>
                <w:szCs w:val="24"/>
              </w:rPr>
              <w:t>3</w:t>
            </w:r>
            <w:r w:rsidRPr="00C87236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90774A" w:rsidRPr="004E3A76" w:rsidTr="00C354C5">
        <w:trPr>
          <w:trHeight w:val="51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0774A" w:rsidRPr="004E3A76" w:rsidRDefault="0090774A" w:rsidP="001B52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:rsidR="0090774A" w:rsidRDefault="0090774A" w:rsidP="00907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3.1:</w:t>
            </w:r>
          </w:p>
          <w:p w:rsidR="0090774A" w:rsidRPr="004E3A76" w:rsidRDefault="0090774A" w:rsidP="002D75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75EE" w:rsidRPr="009F523C">
              <w:t>Информирование население через публикации статьи в газете</w:t>
            </w:r>
          </w:p>
        </w:tc>
        <w:tc>
          <w:tcPr>
            <w:tcW w:w="1985" w:type="dxa"/>
            <w:shd w:val="clear" w:color="auto" w:fill="auto"/>
          </w:tcPr>
          <w:p w:rsidR="0090774A" w:rsidRPr="004E3A76" w:rsidRDefault="00A82F4D" w:rsidP="00907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14D98">
              <w:rPr>
                <w:sz w:val="24"/>
                <w:szCs w:val="24"/>
              </w:rPr>
              <w:t>едущий</w:t>
            </w:r>
            <w:r>
              <w:rPr>
                <w:sz w:val="24"/>
                <w:szCs w:val="24"/>
              </w:rPr>
              <w:t xml:space="preserve"> специалист </w:t>
            </w:r>
            <w:r w:rsidR="00914D98">
              <w:rPr>
                <w:sz w:val="24"/>
                <w:szCs w:val="24"/>
              </w:rPr>
              <w:t xml:space="preserve"> вопросам ЖКХ </w:t>
            </w:r>
          </w:p>
          <w:p w:rsidR="0090774A" w:rsidRPr="004E3A76" w:rsidRDefault="0090774A" w:rsidP="00907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Я.С. Шевердинова</w:t>
            </w:r>
          </w:p>
        </w:tc>
        <w:tc>
          <w:tcPr>
            <w:tcW w:w="2551" w:type="dxa"/>
            <w:shd w:val="clear" w:color="auto" w:fill="auto"/>
          </w:tcPr>
          <w:p w:rsidR="0090774A" w:rsidRPr="0090774A" w:rsidRDefault="0090774A" w:rsidP="00907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774A">
              <w:rPr>
                <w:sz w:val="24"/>
                <w:szCs w:val="24"/>
              </w:rPr>
              <w:t>Повышение уровня безопасности нахождения граждан на воде</w:t>
            </w:r>
          </w:p>
        </w:tc>
        <w:tc>
          <w:tcPr>
            <w:tcW w:w="1418" w:type="dxa"/>
            <w:shd w:val="clear" w:color="auto" w:fill="auto"/>
          </w:tcPr>
          <w:p w:rsidR="0090774A" w:rsidRPr="004E3A76" w:rsidRDefault="0090774A" w:rsidP="006E31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A82F4D">
              <w:rPr>
                <w:sz w:val="24"/>
                <w:szCs w:val="24"/>
              </w:rPr>
              <w:t>2</w:t>
            </w:r>
            <w:r w:rsidR="006E316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0774A" w:rsidRPr="004E3A76" w:rsidRDefault="0090774A" w:rsidP="006E31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A82F4D">
              <w:rPr>
                <w:sz w:val="24"/>
                <w:szCs w:val="24"/>
              </w:rPr>
              <w:t>2</w:t>
            </w:r>
            <w:r w:rsidR="006E316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0774A" w:rsidRPr="004E3A76" w:rsidRDefault="006E3164" w:rsidP="00907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2263">
              <w:rPr>
                <w:sz w:val="24"/>
                <w:szCs w:val="24"/>
              </w:rPr>
              <w:t>,0</w:t>
            </w:r>
          </w:p>
        </w:tc>
        <w:tc>
          <w:tcPr>
            <w:tcW w:w="1491" w:type="dxa"/>
            <w:shd w:val="clear" w:color="auto" w:fill="auto"/>
          </w:tcPr>
          <w:p w:rsidR="0090774A" w:rsidRPr="004E3A76" w:rsidRDefault="006E3164" w:rsidP="00907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2263">
              <w:rPr>
                <w:sz w:val="24"/>
                <w:szCs w:val="24"/>
              </w:rPr>
              <w:t>,0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0774A" w:rsidRPr="004E3A76" w:rsidRDefault="00C31ECB" w:rsidP="001B52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2263">
              <w:rPr>
                <w:sz w:val="24"/>
                <w:szCs w:val="24"/>
              </w:rPr>
              <w:t>,0</w:t>
            </w:r>
          </w:p>
        </w:tc>
        <w:tc>
          <w:tcPr>
            <w:tcW w:w="1659" w:type="dxa"/>
            <w:shd w:val="clear" w:color="auto" w:fill="auto"/>
          </w:tcPr>
          <w:p w:rsidR="0090774A" w:rsidRPr="00C87236" w:rsidRDefault="00C31ECB" w:rsidP="00C872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2263" w:rsidRPr="00C87236">
              <w:rPr>
                <w:sz w:val="24"/>
                <w:szCs w:val="24"/>
              </w:rPr>
              <w:t>,0</w:t>
            </w:r>
          </w:p>
          <w:p w:rsidR="00CF2263" w:rsidRPr="004E3A76" w:rsidRDefault="00CF2263" w:rsidP="00F82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236">
              <w:rPr>
                <w:color w:val="000000"/>
                <w:sz w:val="24"/>
                <w:szCs w:val="24"/>
              </w:rPr>
              <w:t>Освоение средств запланировано на 4 кв. 202</w:t>
            </w:r>
            <w:r w:rsidR="00C354C5">
              <w:rPr>
                <w:color w:val="000000"/>
                <w:sz w:val="24"/>
                <w:szCs w:val="24"/>
              </w:rPr>
              <w:t>3</w:t>
            </w:r>
            <w:r w:rsidRPr="00C87236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1B196F" w:rsidRDefault="001B196F" w:rsidP="00807CF8">
      <w:pPr>
        <w:pStyle w:val="a3"/>
        <w:jc w:val="right"/>
        <w:rPr>
          <w:szCs w:val="28"/>
        </w:rPr>
      </w:pPr>
    </w:p>
    <w:p w:rsidR="00863E08" w:rsidRDefault="00863E08" w:rsidP="00807CF8">
      <w:pPr>
        <w:pStyle w:val="a3"/>
        <w:jc w:val="right"/>
        <w:rPr>
          <w:szCs w:val="28"/>
        </w:rPr>
      </w:pPr>
    </w:p>
    <w:p w:rsidR="00863E08" w:rsidRDefault="00863E08" w:rsidP="00807CF8">
      <w:pPr>
        <w:pStyle w:val="a3"/>
        <w:jc w:val="right"/>
        <w:rPr>
          <w:szCs w:val="28"/>
        </w:rPr>
      </w:pPr>
    </w:p>
    <w:p w:rsidR="00863E08" w:rsidRDefault="00863E08" w:rsidP="00807CF8">
      <w:pPr>
        <w:pStyle w:val="a3"/>
        <w:jc w:val="right"/>
        <w:rPr>
          <w:szCs w:val="28"/>
        </w:rPr>
      </w:pPr>
    </w:p>
    <w:p w:rsidR="00863E08" w:rsidRDefault="00863E08" w:rsidP="00807CF8">
      <w:pPr>
        <w:pStyle w:val="a3"/>
        <w:jc w:val="right"/>
        <w:rPr>
          <w:szCs w:val="28"/>
        </w:rPr>
      </w:pPr>
    </w:p>
    <w:p w:rsidR="00863E08" w:rsidRDefault="00863E08" w:rsidP="00807CF8">
      <w:pPr>
        <w:pStyle w:val="a3"/>
        <w:jc w:val="right"/>
        <w:rPr>
          <w:szCs w:val="28"/>
        </w:rPr>
      </w:pPr>
    </w:p>
    <w:p w:rsidR="00863E08" w:rsidRDefault="00863E08" w:rsidP="00807CF8">
      <w:pPr>
        <w:pStyle w:val="a3"/>
        <w:jc w:val="right"/>
        <w:rPr>
          <w:szCs w:val="28"/>
        </w:rPr>
      </w:pPr>
    </w:p>
    <w:p w:rsidR="00863E08" w:rsidRDefault="00863E08" w:rsidP="00807CF8">
      <w:pPr>
        <w:pStyle w:val="a3"/>
        <w:jc w:val="right"/>
        <w:rPr>
          <w:szCs w:val="28"/>
        </w:rPr>
      </w:pPr>
    </w:p>
    <w:p w:rsidR="00600534" w:rsidRDefault="00600534" w:rsidP="00807CF8">
      <w:pPr>
        <w:pStyle w:val="a3"/>
        <w:jc w:val="right"/>
        <w:rPr>
          <w:szCs w:val="28"/>
        </w:rPr>
      </w:pPr>
    </w:p>
    <w:p w:rsidR="00863E08" w:rsidRDefault="00863E08" w:rsidP="00807CF8">
      <w:pPr>
        <w:pStyle w:val="a3"/>
        <w:jc w:val="right"/>
        <w:rPr>
          <w:szCs w:val="28"/>
        </w:rPr>
      </w:pPr>
    </w:p>
    <w:p w:rsidR="00863E08" w:rsidRDefault="00863E08" w:rsidP="00807CF8">
      <w:pPr>
        <w:pStyle w:val="a3"/>
        <w:jc w:val="right"/>
        <w:rPr>
          <w:szCs w:val="28"/>
        </w:rPr>
      </w:pPr>
    </w:p>
    <w:p w:rsidR="00863E08" w:rsidRDefault="00863E08" w:rsidP="00807CF8">
      <w:pPr>
        <w:pStyle w:val="a3"/>
        <w:jc w:val="right"/>
        <w:rPr>
          <w:szCs w:val="28"/>
        </w:rPr>
      </w:pPr>
    </w:p>
    <w:p w:rsidR="00C354C5" w:rsidRDefault="00C354C5" w:rsidP="00807CF8">
      <w:pPr>
        <w:pStyle w:val="a3"/>
        <w:jc w:val="right"/>
        <w:rPr>
          <w:szCs w:val="28"/>
        </w:rPr>
      </w:pPr>
    </w:p>
    <w:p w:rsidR="00C354C5" w:rsidRDefault="00C354C5" w:rsidP="00807CF8">
      <w:pPr>
        <w:pStyle w:val="a3"/>
        <w:jc w:val="right"/>
        <w:rPr>
          <w:szCs w:val="28"/>
        </w:rPr>
      </w:pPr>
    </w:p>
    <w:p w:rsidR="002D75EE" w:rsidRDefault="002D75EE" w:rsidP="00863E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3E08" w:rsidRPr="0046711B" w:rsidRDefault="00863E08" w:rsidP="00863E0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6711B">
        <w:rPr>
          <w:sz w:val="24"/>
          <w:szCs w:val="24"/>
        </w:rPr>
        <w:lastRenderedPageBreak/>
        <w:t>Сведения</w:t>
      </w:r>
    </w:p>
    <w:p w:rsidR="00863E08" w:rsidRPr="0046711B" w:rsidRDefault="00863E08" w:rsidP="00863E0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6711B">
        <w:rPr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863E08" w:rsidRPr="0046711B" w:rsidRDefault="00863E08" w:rsidP="00863E0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6711B">
        <w:rPr>
          <w:sz w:val="24"/>
          <w:szCs w:val="24"/>
        </w:rPr>
        <w:t xml:space="preserve">муниципальной программы Лозновского сельского поселения </w:t>
      </w:r>
      <w:r w:rsidRPr="0046711B">
        <w:rPr>
          <w:bCs/>
          <w:sz w:val="24"/>
          <w:szCs w:val="24"/>
        </w:rPr>
        <w:t>«</w:t>
      </w:r>
      <w:r w:rsidRPr="0046711B">
        <w:rPr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46711B">
        <w:rPr>
          <w:bCs/>
          <w:sz w:val="24"/>
          <w:szCs w:val="24"/>
        </w:rPr>
        <w:t>»</w:t>
      </w:r>
      <w:r w:rsidRPr="0046711B">
        <w:rPr>
          <w:sz w:val="24"/>
          <w:szCs w:val="24"/>
        </w:rPr>
        <w:t xml:space="preserve"> </w:t>
      </w:r>
      <w:r w:rsidR="002D75EE" w:rsidRPr="0046711B">
        <w:rPr>
          <w:sz w:val="24"/>
          <w:szCs w:val="24"/>
        </w:rPr>
        <w:t xml:space="preserve"> по итогам </w:t>
      </w:r>
      <w:r w:rsidR="00607CA3" w:rsidRPr="00607CA3">
        <w:rPr>
          <w:sz w:val="22"/>
          <w:szCs w:val="22"/>
        </w:rPr>
        <w:t>9 месяцев</w:t>
      </w:r>
      <w:r w:rsidR="002D75EE" w:rsidRPr="0046711B">
        <w:rPr>
          <w:sz w:val="24"/>
          <w:szCs w:val="24"/>
        </w:rPr>
        <w:t xml:space="preserve"> 202</w:t>
      </w:r>
      <w:r w:rsidR="006E3164" w:rsidRPr="0046711B">
        <w:rPr>
          <w:sz w:val="24"/>
          <w:szCs w:val="24"/>
        </w:rPr>
        <w:t>3</w:t>
      </w:r>
      <w:r w:rsidRPr="0046711B">
        <w:rPr>
          <w:sz w:val="24"/>
          <w:szCs w:val="24"/>
        </w:rPr>
        <w:t xml:space="preserve"> год</w:t>
      </w:r>
      <w:r w:rsidR="00A05476" w:rsidRPr="0046711B">
        <w:rPr>
          <w:sz w:val="24"/>
          <w:szCs w:val="24"/>
        </w:rPr>
        <w:t>а</w:t>
      </w:r>
    </w:p>
    <w:tbl>
      <w:tblPr>
        <w:tblW w:w="14942" w:type="dxa"/>
        <w:jc w:val="center"/>
        <w:tblInd w:w="7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6"/>
        <w:gridCol w:w="4252"/>
        <w:gridCol w:w="4678"/>
        <w:gridCol w:w="1559"/>
        <w:gridCol w:w="1559"/>
        <w:gridCol w:w="1314"/>
        <w:gridCol w:w="14"/>
      </w:tblGrid>
      <w:tr w:rsidR="00863E08" w:rsidRPr="00614644" w:rsidTr="00D643C7">
        <w:trPr>
          <w:trHeight w:val="623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ind w:left="350" w:hanging="35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Статус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t>Наименование муниципальной программы, основного 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A3" w:rsidRDefault="00863E08" w:rsidP="00BF2BB6">
            <w:pPr>
              <w:autoSpaceDE w:val="0"/>
              <w:autoSpaceDN w:val="0"/>
              <w:adjustRightInd w:val="0"/>
              <w:ind w:left="66" w:hanging="66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Источники финансирования</w:t>
            </w:r>
          </w:p>
          <w:p w:rsidR="00607CA3" w:rsidRPr="00607CA3" w:rsidRDefault="00607CA3" w:rsidP="00607CA3">
            <w:pPr>
              <w:rPr>
                <w:rFonts w:cs="Arial"/>
              </w:rPr>
            </w:pPr>
          </w:p>
          <w:p w:rsidR="00607CA3" w:rsidRPr="00607CA3" w:rsidRDefault="00607CA3" w:rsidP="00607CA3">
            <w:pPr>
              <w:rPr>
                <w:rFonts w:cs="Arial"/>
              </w:rPr>
            </w:pPr>
          </w:p>
          <w:p w:rsidR="00607CA3" w:rsidRDefault="00607CA3" w:rsidP="00607CA3">
            <w:pPr>
              <w:rPr>
                <w:rFonts w:cs="Arial"/>
              </w:rPr>
            </w:pPr>
          </w:p>
          <w:p w:rsidR="00863E08" w:rsidRPr="00607CA3" w:rsidRDefault="00607CA3" w:rsidP="00607CA3">
            <w:pPr>
              <w:tabs>
                <w:tab w:val="left" w:pos="120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Объем </w:t>
            </w:r>
            <w:r w:rsidRPr="00614644">
              <w:rPr>
                <w:rFonts w:cs="Arial"/>
              </w:rPr>
              <w:t>расходов, (тыс. руб.)</w:t>
            </w:r>
          </w:p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 xml:space="preserve">предусмотренных 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 xml:space="preserve">Фактические расходы (тыс. руб.) </w:t>
            </w:r>
          </w:p>
          <w:p w:rsidR="00863E08" w:rsidRPr="006E3164" w:rsidRDefault="00863E08" w:rsidP="00BF2BB6">
            <w:pPr>
              <w:jc w:val="center"/>
            </w:pPr>
          </w:p>
        </w:tc>
      </w:tr>
      <w:tr w:rsidR="00863E08" w:rsidRPr="00614644" w:rsidTr="00D643C7">
        <w:trPr>
          <w:gridAfter w:val="1"/>
          <w:wAfter w:w="14" w:type="dxa"/>
          <w:trHeight w:val="618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 xml:space="preserve">муниципальной  программой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Сводной бюджетной росписью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46711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63E08" w:rsidRPr="00614644" w:rsidTr="00D643C7">
        <w:trPr>
          <w:cantSplit/>
          <w:trHeight w:val="120"/>
          <w:jc w:val="center"/>
        </w:trPr>
        <w:tc>
          <w:tcPr>
            <w:tcW w:w="15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Муниципальная программа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9F10C7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bCs/>
              </w:rPr>
              <w:t>«</w:t>
            </w:r>
            <w:r w:rsidRPr="00556C29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9F10C7">
              <w:rPr>
                <w:bCs/>
              </w:rPr>
              <w:t>»</w:t>
            </w:r>
            <w:r w:rsidRPr="009F10C7">
              <w:t xml:space="preserve">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</w:pPr>
            <w:r w:rsidRPr="00614644">
              <w:t xml:space="preserve">всего         </w:t>
            </w:r>
            <w:hyperlink w:anchor="Par1127" w:history="1">
              <w:r w:rsidRPr="00614644">
                <w:rPr>
                  <w:bCs/>
                  <w:color w:val="000000"/>
                </w:rPr>
                <w:t>&lt;3&gt;</w:t>
              </w:r>
            </w:hyperlink>
            <w:r w:rsidRPr="00614644">
              <w:t xml:space="preserve">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C31ECB" w:rsidP="00C31EC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     278,0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Default="00C31ECB" w:rsidP="00C354C5">
            <w:pPr>
              <w:jc w:val="center"/>
            </w:pPr>
            <w:r>
              <w:t>278</w:t>
            </w:r>
            <w:r w:rsidR="00863E08">
              <w:t>,0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08" w:rsidRPr="00D643C7" w:rsidRDefault="00C31ECB" w:rsidP="00BF2BB6">
            <w:pPr>
              <w:jc w:val="center"/>
            </w:pPr>
            <w:r>
              <w:t>179,4</w:t>
            </w:r>
          </w:p>
        </w:tc>
      </w:tr>
      <w:tr w:rsidR="00863E08" w:rsidRPr="00614644" w:rsidTr="00D643C7">
        <w:trPr>
          <w:gridAfter w:val="1"/>
          <w:wAfter w:w="14" w:type="dxa"/>
          <w:cantSplit/>
          <w:trHeight w:val="266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C31ECB" w:rsidP="00C354C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278</w:t>
            </w:r>
            <w:r w:rsidR="00863E08">
              <w:rPr>
                <w:rFonts w:cs="Arial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Default="00863E08" w:rsidP="002D75EE">
            <w:r>
              <w:t xml:space="preserve">          </w:t>
            </w:r>
            <w:r w:rsidR="00C31ECB">
              <w:t>278</w:t>
            </w:r>
            <w:r>
              <w:t>,0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08" w:rsidRPr="00D643C7" w:rsidRDefault="00C31ECB" w:rsidP="00863E08">
            <w:r>
              <w:t xml:space="preserve">        179,4</w:t>
            </w:r>
          </w:p>
        </w:tc>
      </w:tr>
      <w:tr w:rsidR="00863E08" w:rsidRPr="00614644" w:rsidTr="00D643C7">
        <w:trPr>
          <w:gridAfter w:val="1"/>
          <w:wAfter w:w="14" w:type="dxa"/>
          <w:cantSplit/>
          <w:trHeight w:val="299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безвозмездные поступления в местный бюджет, 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863E08" w:rsidRPr="00614644" w:rsidTr="00D643C7">
        <w:trPr>
          <w:gridAfter w:val="1"/>
          <w:wAfter w:w="14" w:type="dxa"/>
          <w:cantSplit/>
          <w:trHeight w:val="136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614644">
              <w:rPr>
                <w:rFonts w:cs="Arial"/>
                <w:i/>
              </w:rPr>
              <w:t>в том числе за счет средств: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</w:tr>
      <w:tr w:rsidR="00863E08" w:rsidRPr="00614644" w:rsidTr="00D643C7">
        <w:trPr>
          <w:gridAfter w:val="1"/>
          <w:wAfter w:w="14" w:type="dxa"/>
          <w:cantSplit/>
          <w:trHeight w:val="126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- областного бюджета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863E08">
            <w:r>
              <w:t xml:space="preserve">                 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>
              <w:t>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>
              <w:t>-</w:t>
            </w:r>
          </w:p>
        </w:tc>
      </w:tr>
      <w:tr w:rsidR="00863E08" w:rsidRPr="00614644" w:rsidTr="00D643C7">
        <w:trPr>
          <w:gridAfter w:val="1"/>
          <w:wAfter w:w="14" w:type="dxa"/>
          <w:cantSplit/>
          <w:trHeight w:val="178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- бюджета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863E08" w:rsidRPr="00614644" w:rsidTr="00D643C7">
        <w:trPr>
          <w:gridAfter w:val="1"/>
          <w:wAfter w:w="14" w:type="dxa"/>
          <w:cantSplit/>
          <w:trHeight w:val="183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</w:pPr>
            <w:r w:rsidRPr="00614644"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863E08" w:rsidRPr="00614644" w:rsidTr="00D643C7">
        <w:trPr>
          <w:cantSplit/>
          <w:trHeight w:val="277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Подпрограмма 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</w:pPr>
            <w:r w:rsidRPr="00556C29">
              <w:rPr>
                <w:kern w:val="2"/>
              </w:rPr>
              <w:t>Расходы на обеспечение деятельности пожарной безопасности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всего             </w:t>
            </w:r>
            <w:hyperlink w:anchor="Par1127" w:history="1">
              <w:r w:rsidRPr="00614644">
                <w:rPr>
                  <w:rFonts w:cs="Arial"/>
                </w:rPr>
                <w:t>&lt;3&gt;</w:t>
              </w:r>
            </w:hyperlink>
            <w:r w:rsidRPr="00614644">
              <w:rPr>
                <w:rFonts w:cs="Arial"/>
              </w:rPr>
              <w:t xml:space="preserve">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C00F69" w:rsidRDefault="006E3164" w:rsidP="006E3164">
            <w:pPr>
              <w:jc w:val="center"/>
            </w:pPr>
            <w:r>
              <w:t>59</w:t>
            </w:r>
            <w:r w:rsidR="00863E08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Default="006E3164" w:rsidP="00863E08">
            <w:pPr>
              <w:jc w:val="center"/>
            </w:pPr>
            <w:r>
              <w:t>59</w:t>
            </w:r>
            <w:r w:rsidR="00863E08">
              <w:t>,0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Default="00C31ECB" w:rsidP="00C31ECB">
            <w:pPr>
              <w:jc w:val="center"/>
            </w:pPr>
            <w:r>
              <w:t>55,8</w:t>
            </w:r>
          </w:p>
        </w:tc>
      </w:tr>
      <w:tr w:rsidR="00863E08" w:rsidRPr="00614644" w:rsidTr="00D643C7">
        <w:trPr>
          <w:gridAfter w:val="1"/>
          <w:wAfter w:w="14" w:type="dxa"/>
          <w:cantSplit/>
          <w:trHeight w:val="256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C00F69" w:rsidRDefault="006E3164" w:rsidP="00BF2BB6">
            <w:pPr>
              <w:jc w:val="center"/>
            </w:pPr>
            <w:r>
              <w:t>59</w:t>
            </w:r>
            <w:r w:rsidR="00863E08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Default="006E3164" w:rsidP="002D75EE">
            <w:pPr>
              <w:jc w:val="center"/>
            </w:pPr>
            <w:r>
              <w:t>59</w:t>
            </w:r>
            <w:r w:rsidR="00863E08">
              <w:t>,0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Default="002D75EE" w:rsidP="00C31ECB">
            <w:r>
              <w:t xml:space="preserve">         </w:t>
            </w:r>
            <w:r w:rsidR="00C31ECB">
              <w:t>55,8</w:t>
            </w:r>
          </w:p>
        </w:tc>
      </w:tr>
      <w:tr w:rsidR="00863E08" w:rsidRPr="00614644" w:rsidTr="00D643C7">
        <w:trPr>
          <w:gridAfter w:val="1"/>
          <w:wAfter w:w="14" w:type="dxa"/>
          <w:cantSplit/>
          <w:trHeight w:val="342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безвозмездные поступления в местный бюджет, &lt;2&gt;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863E08" w:rsidRPr="00614644" w:rsidTr="00D643C7">
        <w:trPr>
          <w:gridAfter w:val="1"/>
          <w:wAfter w:w="14" w:type="dxa"/>
          <w:cantSplit/>
          <w:trHeight w:val="254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614644">
              <w:rPr>
                <w:rFonts w:cs="Arial"/>
                <w:i/>
              </w:rPr>
              <w:t>в том числе за счет средств: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</w:tr>
      <w:tr w:rsidR="00863E08" w:rsidRPr="00614644" w:rsidTr="00D643C7">
        <w:trPr>
          <w:gridAfter w:val="1"/>
          <w:wAfter w:w="14" w:type="dxa"/>
          <w:cantSplit/>
          <w:trHeight w:val="244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- областного бюджета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863E0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863E08">
            <w:pPr>
              <w:jc w:val="center"/>
            </w:pPr>
            <w:r>
              <w:t>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863E08">
            <w:r>
              <w:t xml:space="preserve">            -</w:t>
            </w:r>
          </w:p>
        </w:tc>
      </w:tr>
      <w:tr w:rsidR="00863E08" w:rsidRPr="00614644" w:rsidTr="00D643C7">
        <w:trPr>
          <w:gridAfter w:val="1"/>
          <w:wAfter w:w="14" w:type="dxa"/>
          <w:cantSplit/>
          <w:trHeight w:val="247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- бюджета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863E08" w:rsidRPr="00614644" w:rsidTr="00D643C7">
        <w:trPr>
          <w:gridAfter w:val="1"/>
          <w:wAfter w:w="14" w:type="dxa"/>
          <w:cantSplit/>
          <w:trHeight w:val="241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863E08" w:rsidRPr="00614644" w:rsidTr="00D643C7">
        <w:trPr>
          <w:cantSplit/>
          <w:trHeight w:val="241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Подпрограмма 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</w:pPr>
            <w:r>
              <w:t xml:space="preserve">Расходы на защиту от </w:t>
            </w:r>
            <w:r w:rsidRPr="00556C29">
              <w:t>чрезвычайных ситуаций в границах поселения в части содержания специалиста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всего             </w:t>
            </w:r>
            <w:hyperlink w:anchor="Par1127" w:history="1">
              <w:r w:rsidRPr="00614644">
                <w:rPr>
                  <w:rFonts w:cs="Arial"/>
                </w:rPr>
                <w:t>&lt;3&gt;</w:t>
              </w:r>
            </w:hyperlink>
            <w:r w:rsidRPr="00614644">
              <w:rPr>
                <w:rFonts w:cs="Arial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C815D7" w:rsidRDefault="00C31ECB" w:rsidP="00863E08">
            <w:pPr>
              <w:jc w:val="center"/>
            </w:pPr>
            <w:r>
              <w:t>217</w:t>
            </w:r>
            <w:r w:rsidR="00863E08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Default="00C31ECB" w:rsidP="006E3164">
            <w:pPr>
              <w:jc w:val="center"/>
            </w:pPr>
            <w:r>
              <w:rPr>
                <w:color w:val="000000"/>
              </w:rPr>
              <w:t>217</w:t>
            </w:r>
            <w:r w:rsidR="00863E08">
              <w:rPr>
                <w:color w:val="000000"/>
              </w:rPr>
              <w:t>,0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D643C7" w:rsidRDefault="00D643C7" w:rsidP="00C31ECB">
            <w:r>
              <w:t xml:space="preserve">       </w:t>
            </w:r>
            <w:r w:rsidR="00C31ECB">
              <w:t xml:space="preserve"> 122,5</w:t>
            </w:r>
          </w:p>
        </w:tc>
      </w:tr>
      <w:tr w:rsidR="00863E08" w:rsidRPr="00614644" w:rsidTr="00D643C7">
        <w:trPr>
          <w:gridAfter w:val="1"/>
          <w:wAfter w:w="14" w:type="dxa"/>
          <w:cantSplit/>
          <w:trHeight w:val="241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C815D7" w:rsidRDefault="00C31ECB" w:rsidP="006E3164">
            <w:pPr>
              <w:jc w:val="center"/>
            </w:pPr>
            <w:r>
              <w:rPr>
                <w:color w:val="000000"/>
              </w:rPr>
              <w:t>217</w:t>
            </w:r>
            <w:r w:rsidR="00863E08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Default="00C31ECB" w:rsidP="00BF2BB6">
            <w:pPr>
              <w:jc w:val="center"/>
            </w:pPr>
            <w:r>
              <w:t>217</w:t>
            </w:r>
            <w:r w:rsidR="00863E08"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D643C7" w:rsidRDefault="00D643C7" w:rsidP="00BF2BB6">
            <w:pPr>
              <w:jc w:val="center"/>
            </w:pPr>
            <w:r>
              <w:rPr>
                <w:color w:val="000000"/>
              </w:rPr>
              <w:t xml:space="preserve"> </w:t>
            </w:r>
            <w:r w:rsidR="00C31ECB">
              <w:rPr>
                <w:color w:val="000000"/>
              </w:rPr>
              <w:t>122,5</w:t>
            </w:r>
          </w:p>
        </w:tc>
      </w:tr>
      <w:tr w:rsidR="00863E08" w:rsidRPr="00614644" w:rsidTr="00D643C7">
        <w:trPr>
          <w:gridAfter w:val="1"/>
          <w:wAfter w:w="14" w:type="dxa"/>
          <w:cantSplit/>
          <w:trHeight w:val="241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безвозмездные поступления в местный бюджет, &lt;2&gt;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863E08" w:rsidRPr="00614644" w:rsidTr="00D643C7">
        <w:trPr>
          <w:gridAfter w:val="1"/>
          <w:wAfter w:w="14" w:type="dxa"/>
          <w:cantSplit/>
          <w:trHeight w:val="241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614644">
              <w:rPr>
                <w:rFonts w:cs="Arial"/>
                <w:i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</w:tr>
      <w:tr w:rsidR="00863E08" w:rsidRPr="00614644" w:rsidTr="00D643C7">
        <w:trPr>
          <w:gridAfter w:val="1"/>
          <w:wAfter w:w="14" w:type="dxa"/>
          <w:cantSplit/>
          <w:trHeight w:val="241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- областного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</w:tr>
      <w:tr w:rsidR="00863E08" w:rsidRPr="00614644" w:rsidTr="00D643C7">
        <w:trPr>
          <w:gridAfter w:val="1"/>
          <w:wAfter w:w="14" w:type="dxa"/>
          <w:cantSplit/>
          <w:trHeight w:val="241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- бюджета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863E08" w:rsidRPr="00614644" w:rsidTr="00D643C7">
        <w:trPr>
          <w:gridAfter w:val="1"/>
          <w:wAfter w:w="14" w:type="dxa"/>
          <w:cantSplit/>
          <w:trHeight w:val="241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863E08" w:rsidRPr="00614644" w:rsidTr="00D643C7">
        <w:trPr>
          <w:cantSplit/>
          <w:trHeight w:val="241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Подпрограмма 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>Расходы на обеспечения безопасности на воде.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всего             </w:t>
            </w:r>
            <w:hyperlink w:anchor="Par1127" w:history="1">
              <w:r w:rsidRPr="00614644">
                <w:rPr>
                  <w:rFonts w:cs="Arial"/>
                </w:rPr>
                <w:t>&lt;3&gt;</w:t>
              </w:r>
            </w:hyperlink>
            <w:r w:rsidRPr="00614644">
              <w:rPr>
                <w:rFonts w:cs="Arial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6E3164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863E08">
              <w:rPr>
                <w:rFonts w:cs="Arial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6E3164" w:rsidP="00BF2BB6">
            <w:pPr>
              <w:jc w:val="center"/>
            </w:pPr>
            <w:r>
              <w:t>2</w:t>
            </w:r>
            <w:r w:rsidR="00863E08">
              <w:t>,0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C31ECB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863E08">
              <w:rPr>
                <w:rFonts w:cs="Arial"/>
              </w:rPr>
              <w:t>,0</w:t>
            </w:r>
          </w:p>
        </w:tc>
      </w:tr>
      <w:tr w:rsidR="00863E08" w:rsidRPr="00614644" w:rsidTr="00D643C7">
        <w:trPr>
          <w:gridAfter w:val="1"/>
          <w:wAfter w:w="14" w:type="dxa"/>
          <w:cantSplit/>
          <w:trHeight w:val="241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6E3164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863E08">
              <w:rPr>
                <w:rFonts w:cs="Arial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6E3164" w:rsidP="00BF2BB6">
            <w:pPr>
              <w:jc w:val="center"/>
            </w:pPr>
            <w:r>
              <w:t>2</w:t>
            </w:r>
            <w:r w:rsidR="00863E08"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C31EC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="00D643C7">
              <w:rPr>
                <w:rFonts w:cs="Arial"/>
              </w:rPr>
              <w:t xml:space="preserve"> </w:t>
            </w:r>
            <w:r w:rsidR="00C31ECB">
              <w:rPr>
                <w:rFonts w:cs="Arial"/>
              </w:rPr>
              <w:t xml:space="preserve"> 1</w:t>
            </w:r>
            <w:r>
              <w:rPr>
                <w:rFonts w:cs="Arial"/>
              </w:rPr>
              <w:t>,0</w:t>
            </w:r>
          </w:p>
        </w:tc>
      </w:tr>
      <w:tr w:rsidR="00863E08" w:rsidRPr="00614644" w:rsidTr="00D643C7">
        <w:trPr>
          <w:gridAfter w:val="1"/>
          <w:wAfter w:w="14" w:type="dxa"/>
          <w:cantSplit/>
          <w:trHeight w:val="241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безвозмездные поступления в местный бюджет, &lt;2&gt;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863E08" w:rsidRPr="00614644" w:rsidTr="00D643C7">
        <w:trPr>
          <w:gridAfter w:val="1"/>
          <w:wAfter w:w="14" w:type="dxa"/>
          <w:cantSplit/>
          <w:trHeight w:val="241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614644">
              <w:rPr>
                <w:rFonts w:cs="Arial"/>
                <w:i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</w:tr>
      <w:tr w:rsidR="00863E08" w:rsidRPr="00614644" w:rsidTr="00D643C7">
        <w:trPr>
          <w:gridAfter w:val="1"/>
          <w:wAfter w:w="14" w:type="dxa"/>
          <w:cantSplit/>
          <w:trHeight w:val="241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- областного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</w:tr>
      <w:tr w:rsidR="00863E08" w:rsidRPr="00614644" w:rsidTr="00D643C7">
        <w:trPr>
          <w:gridAfter w:val="1"/>
          <w:wAfter w:w="14" w:type="dxa"/>
          <w:cantSplit/>
          <w:trHeight w:val="241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- бюджета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863E08" w:rsidRPr="00614644" w:rsidTr="00D643C7">
        <w:trPr>
          <w:gridAfter w:val="1"/>
          <w:wAfter w:w="14" w:type="dxa"/>
          <w:cantSplit/>
          <w:trHeight w:val="241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</w:tbl>
    <w:p w:rsidR="00863E08" w:rsidRDefault="00863E08" w:rsidP="00863E08"/>
    <w:p w:rsidR="00863E08" w:rsidRDefault="00863E08" w:rsidP="00863E08">
      <w:pPr>
        <w:pStyle w:val="3"/>
        <w:tabs>
          <w:tab w:val="left" w:pos="7680"/>
        </w:tabs>
        <w:rPr>
          <w:b/>
          <w:bCs/>
          <w:sz w:val="24"/>
          <w:szCs w:val="24"/>
          <w:lang w:val="ru-RU"/>
        </w:rPr>
      </w:pPr>
    </w:p>
    <w:p w:rsidR="00863E08" w:rsidRDefault="00863E08" w:rsidP="00807CF8">
      <w:pPr>
        <w:pStyle w:val="a3"/>
        <w:jc w:val="right"/>
        <w:rPr>
          <w:szCs w:val="28"/>
        </w:rPr>
      </w:pPr>
    </w:p>
    <w:p w:rsidR="00863E08" w:rsidRDefault="00863E08" w:rsidP="00807CF8">
      <w:pPr>
        <w:pStyle w:val="a3"/>
        <w:jc w:val="right"/>
        <w:rPr>
          <w:szCs w:val="28"/>
        </w:rPr>
      </w:pPr>
    </w:p>
    <w:p w:rsidR="00863E08" w:rsidRDefault="00863E08" w:rsidP="00807CF8">
      <w:pPr>
        <w:pStyle w:val="a3"/>
        <w:jc w:val="right"/>
        <w:rPr>
          <w:szCs w:val="28"/>
        </w:rPr>
      </w:pPr>
    </w:p>
    <w:p w:rsidR="004D6DFC" w:rsidRPr="009C0AF4" w:rsidRDefault="004D6DFC" w:rsidP="00807CF8">
      <w:pPr>
        <w:pStyle w:val="a3"/>
        <w:jc w:val="right"/>
        <w:rPr>
          <w:szCs w:val="28"/>
        </w:rPr>
      </w:pPr>
    </w:p>
    <w:p w:rsidR="00B24E18" w:rsidRPr="009C0AF4" w:rsidRDefault="00B24E18" w:rsidP="00807CF8">
      <w:pPr>
        <w:pStyle w:val="a3"/>
        <w:jc w:val="right"/>
        <w:rPr>
          <w:szCs w:val="28"/>
        </w:rPr>
      </w:pPr>
    </w:p>
    <w:p w:rsidR="00315FC8" w:rsidRDefault="00315FC8" w:rsidP="00634DBF">
      <w:pPr>
        <w:pStyle w:val="a3"/>
        <w:jc w:val="center"/>
        <w:rPr>
          <w:szCs w:val="28"/>
        </w:rPr>
        <w:sectPr w:rsidR="00315FC8" w:rsidSect="00863E08">
          <w:pgSz w:w="16840" w:h="11907" w:orient="landscape"/>
          <w:pgMar w:top="709" w:right="851" w:bottom="851" w:left="851" w:header="720" w:footer="720" w:gutter="0"/>
          <w:cols w:space="720"/>
        </w:sectPr>
      </w:pPr>
    </w:p>
    <w:p w:rsidR="00B24E18" w:rsidRPr="009C0AF4" w:rsidRDefault="00B24E18" w:rsidP="00634DBF">
      <w:pPr>
        <w:pStyle w:val="a3"/>
        <w:rPr>
          <w:szCs w:val="28"/>
        </w:rPr>
      </w:pPr>
    </w:p>
    <w:p w:rsidR="000B059C" w:rsidRPr="009C0AF4" w:rsidRDefault="00AC154A" w:rsidP="00634DBF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0B059C" w:rsidRPr="009C0AF4">
        <w:rPr>
          <w:szCs w:val="28"/>
        </w:rPr>
        <w:t>Приложение №</w:t>
      </w:r>
      <w:r>
        <w:rPr>
          <w:szCs w:val="28"/>
        </w:rPr>
        <w:t>3</w:t>
      </w:r>
    </w:p>
    <w:p w:rsidR="000B059C" w:rsidRPr="009C0AF4" w:rsidRDefault="00AC154A" w:rsidP="00634DBF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0B059C" w:rsidRPr="009C0AF4">
        <w:rPr>
          <w:szCs w:val="28"/>
        </w:rPr>
        <w:t xml:space="preserve">к постановлению </w:t>
      </w:r>
    </w:p>
    <w:p w:rsidR="000B059C" w:rsidRPr="009C0AF4" w:rsidRDefault="000B059C" w:rsidP="00634DBF">
      <w:pPr>
        <w:pStyle w:val="a3"/>
        <w:jc w:val="right"/>
        <w:rPr>
          <w:szCs w:val="28"/>
        </w:rPr>
      </w:pPr>
      <w:r w:rsidRPr="009C0AF4">
        <w:rPr>
          <w:szCs w:val="28"/>
        </w:rPr>
        <w:t xml:space="preserve">Администрации </w:t>
      </w:r>
      <w:r w:rsidR="00AC154A">
        <w:rPr>
          <w:szCs w:val="28"/>
        </w:rPr>
        <w:t>Лозновского</w:t>
      </w:r>
    </w:p>
    <w:p w:rsidR="000B059C" w:rsidRPr="009C0AF4" w:rsidRDefault="00AC154A" w:rsidP="00634DBF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0B059C" w:rsidRPr="009C0AF4">
        <w:rPr>
          <w:szCs w:val="28"/>
        </w:rPr>
        <w:t xml:space="preserve"> сельского поселения</w:t>
      </w:r>
    </w:p>
    <w:p w:rsidR="00634DBF" w:rsidRDefault="00AC154A" w:rsidP="00634DBF">
      <w:pPr>
        <w:ind w:left="1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B059C" w:rsidRPr="009C0AF4">
        <w:rPr>
          <w:sz w:val="28"/>
          <w:szCs w:val="28"/>
        </w:rPr>
        <w:t xml:space="preserve">от </w:t>
      </w:r>
      <w:r w:rsidR="00634DBF">
        <w:rPr>
          <w:sz w:val="28"/>
          <w:szCs w:val="28"/>
        </w:rPr>
        <w:t xml:space="preserve">26.10.2023 </w:t>
      </w:r>
      <w:r w:rsidR="00634DBF" w:rsidRPr="009C0AF4">
        <w:rPr>
          <w:sz w:val="28"/>
          <w:szCs w:val="28"/>
        </w:rPr>
        <w:t>года №</w:t>
      </w:r>
      <w:r w:rsidR="00634DBF">
        <w:rPr>
          <w:sz w:val="28"/>
          <w:szCs w:val="28"/>
        </w:rPr>
        <w:t>85</w:t>
      </w:r>
    </w:p>
    <w:p w:rsidR="000B059C" w:rsidRPr="009C0AF4" w:rsidRDefault="000B059C" w:rsidP="00AC154A">
      <w:pPr>
        <w:ind w:left="125"/>
        <w:jc w:val="center"/>
        <w:rPr>
          <w:sz w:val="28"/>
          <w:szCs w:val="28"/>
        </w:rPr>
      </w:pPr>
    </w:p>
    <w:p w:rsidR="00213A64" w:rsidRPr="009C0AF4" w:rsidRDefault="00213A64" w:rsidP="00807CF8">
      <w:pPr>
        <w:jc w:val="right"/>
        <w:rPr>
          <w:sz w:val="28"/>
          <w:szCs w:val="28"/>
        </w:rPr>
      </w:pPr>
    </w:p>
    <w:p w:rsidR="00FF551C" w:rsidRPr="009C0AF4" w:rsidRDefault="00FF551C" w:rsidP="00807CF8">
      <w:pPr>
        <w:jc w:val="center"/>
        <w:rPr>
          <w:sz w:val="28"/>
          <w:szCs w:val="28"/>
        </w:rPr>
      </w:pPr>
      <w:r w:rsidRPr="009C0AF4">
        <w:rPr>
          <w:sz w:val="28"/>
          <w:szCs w:val="28"/>
        </w:rPr>
        <w:t>ОТЧЕТ</w:t>
      </w:r>
    </w:p>
    <w:p w:rsidR="00213A64" w:rsidRDefault="00AA580A" w:rsidP="00807C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реализации муниципальной программы Лозновского сельского поселения «Охрана окружающей среды и рациональное природопользование» по итогам </w:t>
      </w:r>
      <w:r w:rsidR="00607CA3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A82F4D">
        <w:rPr>
          <w:sz w:val="28"/>
          <w:szCs w:val="28"/>
        </w:rPr>
        <w:t>2</w:t>
      </w:r>
      <w:r w:rsidR="006E31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5241B3" w:rsidRDefault="005241B3" w:rsidP="00A60776">
      <w:pPr>
        <w:jc w:val="both"/>
        <w:rPr>
          <w:sz w:val="28"/>
          <w:szCs w:val="28"/>
        </w:rPr>
      </w:pPr>
    </w:p>
    <w:p w:rsidR="00FF551C" w:rsidRDefault="00FF551C" w:rsidP="00A60776">
      <w:pPr>
        <w:jc w:val="both"/>
        <w:rPr>
          <w:sz w:val="28"/>
          <w:szCs w:val="28"/>
        </w:rPr>
      </w:pPr>
      <w:r w:rsidRPr="009C0AF4">
        <w:rPr>
          <w:sz w:val="28"/>
          <w:szCs w:val="28"/>
        </w:rPr>
        <w:tab/>
        <w:t xml:space="preserve">Отчет об исполнении </w:t>
      </w:r>
      <w:r w:rsidR="002C550F" w:rsidRPr="009C0AF4">
        <w:rPr>
          <w:sz w:val="28"/>
          <w:szCs w:val="28"/>
        </w:rPr>
        <w:t>муниципальной программы</w:t>
      </w:r>
      <w:r w:rsidRPr="009C0AF4">
        <w:rPr>
          <w:sz w:val="28"/>
          <w:szCs w:val="28"/>
        </w:rPr>
        <w:t xml:space="preserve"> «Охрана окружающей среды и рациональное пр</w:t>
      </w:r>
      <w:r w:rsidR="00DA6353" w:rsidRPr="009C0AF4">
        <w:rPr>
          <w:sz w:val="28"/>
          <w:szCs w:val="28"/>
        </w:rPr>
        <w:t xml:space="preserve">иродопользование» </w:t>
      </w:r>
      <w:r w:rsidR="00AA580A">
        <w:rPr>
          <w:sz w:val="28"/>
          <w:szCs w:val="28"/>
        </w:rPr>
        <w:t>по итогам</w:t>
      </w:r>
      <w:r w:rsidR="00286D6B">
        <w:rPr>
          <w:sz w:val="28"/>
          <w:szCs w:val="28"/>
        </w:rPr>
        <w:t xml:space="preserve"> 9 месяцев</w:t>
      </w:r>
      <w:r w:rsidR="00AA580A">
        <w:rPr>
          <w:sz w:val="28"/>
          <w:szCs w:val="28"/>
        </w:rPr>
        <w:t xml:space="preserve"> </w:t>
      </w:r>
      <w:r w:rsidR="009116B5" w:rsidRPr="009C0AF4">
        <w:rPr>
          <w:sz w:val="28"/>
          <w:szCs w:val="28"/>
        </w:rPr>
        <w:t xml:space="preserve"> </w:t>
      </w:r>
      <w:r w:rsidR="00744713" w:rsidRPr="009C0AF4">
        <w:rPr>
          <w:sz w:val="28"/>
          <w:szCs w:val="28"/>
        </w:rPr>
        <w:t>20</w:t>
      </w:r>
      <w:r w:rsidR="00A82F4D">
        <w:rPr>
          <w:sz w:val="28"/>
          <w:szCs w:val="28"/>
        </w:rPr>
        <w:t>2</w:t>
      </w:r>
      <w:r w:rsidR="006E3164">
        <w:rPr>
          <w:sz w:val="28"/>
          <w:szCs w:val="28"/>
        </w:rPr>
        <w:t>3</w:t>
      </w:r>
      <w:r w:rsidRPr="009C0AF4">
        <w:rPr>
          <w:sz w:val="28"/>
          <w:szCs w:val="28"/>
        </w:rPr>
        <w:t xml:space="preserve"> год</w:t>
      </w:r>
      <w:r w:rsidR="00AA580A">
        <w:rPr>
          <w:sz w:val="28"/>
          <w:szCs w:val="28"/>
        </w:rPr>
        <w:t>а</w:t>
      </w:r>
      <w:r w:rsidRPr="009C0AF4">
        <w:rPr>
          <w:sz w:val="28"/>
          <w:szCs w:val="28"/>
        </w:rPr>
        <w:t xml:space="preserve"> составлен </w:t>
      </w:r>
      <w:r w:rsidR="00A82F4D">
        <w:rPr>
          <w:sz w:val="28"/>
          <w:szCs w:val="28"/>
        </w:rPr>
        <w:t xml:space="preserve">ведущим специалистом </w:t>
      </w:r>
      <w:r w:rsidR="00AC154A" w:rsidRPr="00FD04B0">
        <w:rPr>
          <w:sz w:val="28"/>
          <w:szCs w:val="28"/>
        </w:rPr>
        <w:t>по вопросам  ЖКХ Администрации Лозновского  сельского поселения</w:t>
      </w:r>
      <w:r w:rsidR="00AA580A">
        <w:rPr>
          <w:sz w:val="28"/>
          <w:szCs w:val="28"/>
        </w:rPr>
        <w:t>.</w:t>
      </w:r>
    </w:p>
    <w:p w:rsidR="00056A8D" w:rsidRDefault="00056A8D" w:rsidP="00807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A580A">
        <w:rPr>
          <w:sz w:val="28"/>
          <w:szCs w:val="28"/>
        </w:rPr>
        <w:t>На реализацию муниципальной программы в 20</w:t>
      </w:r>
      <w:r w:rsidR="00A82F4D">
        <w:rPr>
          <w:sz w:val="28"/>
          <w:szCs w:val="28"/>
        </w:rPr>
        <w:t>2</w:t>
      </w:r>
      <w:r w:rsidR="006E3164">
        <w:rPr>
          <w:sz w:val="28"/>
          <w:szCs w:val="28"/>
        </w:rPr>
        <w:t>3</w:t>
      </w:r>
      <w:r w:rsidR="00AA580A">
        <w:rPr>
          <w:sz w:val="28"/>
          <w:szCs w:val="28"/>
        </w:rPr>
        <w:t xml:space="preserve"> год</w:t>
      </w:r>
      <w:r w:rsidR="006E3164">
        <w:rPr>
          <w:sz w:val="28"/>
          <w:szCs w:val="28"/>
        </w:rPr>
        <w:t xml:space="preserve">у предусмотрено 40,0 </w:t>
      </w:r>
      <w:r>
        <w:rPr>
          <w:sz w:val="28"/>
          <w:szCs w:val="28"/>
        </w:rPr>
        <w:t xml:space="preserve"> тыс. рублей. Фактическое освоение средств мун</w:t>
      </w:r>
      <w:r w:rsidR="008D4452">
        <w:rPr>
          <w:sz w:val="28"/>
          <w:szCs w:val="28"/>
        </w:rPr>
        <w:t xml:space="preserve">иципальной программы по итогам 9 месяцев </w:t>
      </w:r>
      <w:r>
        <w:rPr>
          <w:sz w:val="28"/>
          <w:szCs w:val="28"/>
        </w:rPr>
        <w:t xml:space="preserve"> 20</w:t>
      </w:r>
      <w:r w:rsidR="00A82F4D">
        <w:rPr>
          <w:sz w:val="28"/>
          <w:szCs w:val="28"/>
        </w:rPr>
        <w:t>2</w:t>
      </w:r>
      <w:r w:rsidR="002D75E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</w:t>
      </w:r>
      <w:r w:rsidR="00D643C7">
        <w:rPr>
          <w:sz w:val="28"/>
          <w:szCs w:val="28"/>
        </w:rPr>
        <w:t xml:space="preserve"> 10,0</w:t>
      </w:r>
      <w:r>
        <w:rPr>
          <w:sz w:val="28"/>
          <w:szCs w:val="28"/>
        </w:rPr>
        <w:t xml:space="preserve"> тыс. рублей. </w:t>
      </w:r>
    </w:p>
    <w:p w:rsidR="00AA580A" w:rsidRDefault="00056A8D" w:rsidP="00807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Муниципальная программа включает в себя следующие подпрограммы:</w:t>
      </w:r>
    </w:p>
    <w:p w:rsidR="00056A8D" w:rsidRDefault="00056A8D" w:rsidP="00807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1 – «Охрана окружающей среды в Лозновском сельском поселении»;</w:t>
      </w:r>
    </w:p>
    <w:p w:rsidR="00056A8D" w:rsidRDefault="00056A8D" w:rsidP="00807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2 – «Формирование комплексной сис</w:t>
      </w:r>
      <w:r w:rsidR="00390C84">
        <w:rPr>
          <w:sz w:val="28"/>
          <w:szCs w:val="28"/>
        </w:rPr>
        <w:t>темы управления отходами и втори</w:t>
      </w:r>
      <w:r>
        <w:rPr>
          <w:sz w:val="28"/>
          <w:szCs w:val="28"/>
        </w:rPr>
        <w:t>чны</w:t>
      </w:r>
      <w:r w:rsidR="00390C84">
        <w:rPr>
          <w:sz w:val="28"/>
          <w:szCs w:val="28"/>
        </w:rPr>
        <w:t>ми материальными ресурсами»</w:t>
      </w:r>
    </w:p>
    <w:p w:rsidR="006E3164" w:rsidRDefault="00390C84" w:rsidP="00807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реализацию основных мероприятий подпрограммы 1 «Охрана окружающей среды в Лозновском сельском поселении» (далее – подпрограмма 1) на 20</w:t>
      </w:r>
      <w:r w:rsidR="00A82F4D">
        <w:rPr>
          <w:sz w:val="28"/>
          <w:szCs w:val="28"/>
        </w:rPr>
        <w:t>2</w:t>
      </w:r>
      <w:r w:rsidR="006E3164">
        <w:rPr>
          <w:sz w:val="28"/>
          <w:szCs w:val="28"/>
        </w:rPr>
        <w:t>3</w:t>
      </w:r>
      <w:r w:rsidR="002D75EE">
        <w:rPr>
          <w:sz w:val="28"/>
          <w:szCs w:val="28"/>
        </w:rPr>
        <w:t xml:space="preserve"> г. предусмотрены </w:t>
      </w:r>
      <w:r w:rsidR="006E3164">
        <w:rPr>
          <w:sz w:val="28"/>
          <w:szCs w:val="28"/>
        </w:rPr>
        <w:t>0</w:t>
      </w:r>
      <w:r w:rsidR="008D479E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952AF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Фактическое освоение средств составило </w:t>
      </w:r>
      <w:r w:rsidR="004951F3">
        <w:rPr>
          <w:sz w:val="28"/>
          <w:szCs w:val="28"/>
        </w:rPr>
        <w:t>0,0</w:t>
      </w:r>
      <w:r w:rsidR="006E3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рублей.</w:t>
      </w:r>
    </w:p>
    <w:p w:rsidR="004951F3" w:rsidRDefault="00952AF1" w:rsidP="00495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реализацию основных мероприятий подпрограммы 2 «Формирование комплексной системы управления отходами и вторичными материальными ресурсами» (далее – подпрограмма 2)</w:t>
      </w:r>
      <w:r w:rsidR="004951F3" w:rsidRPr="004951F3">
        <w:rPr>
          <w:sz w:val="28"/>
          <w:szCs w:val="28"/>
        </w:rPr>
        <w:t xml:space="preserve"> </w:t>
      </w:r>
      <w:r w:rsidR="004951F3">
        <w:rPr>
          <w:sz w:val="28"/>
          <w:szCs w:val="28"/>
        </w:rPr>
        <w:t xml:space="preserve">на 2023 г. предусмотрены 40,0 тыс. рублей. Фактическое освоение средств составило </w:t>
      </w:r>
      <w:r w:rsidR="00D643C7">
        <w:rPr>
          <w:sz w:val="28"/>
          <w:szCs w:val="28"/>
        </w:rPr>
        <w:t>10,0</w:t>
      </w:r>
      <w:r w:rsidR="004951F3">
        <w:rPr>
          <w:sz w:val="28"/>
          <w:szCs w:val="28"/>
        </w:rPr>
        <w:t xml:space="preserve">  тыс. рублей. Основные мероприятия подпрограммы 2 реализуется в течение 2023 года на постоянной основе.</w:t>
      </w:r>
    </w:p>
    <w:p w:rsidR="004951F3" w:rsidRDefault="004951F3" w:rsidP="00495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Данные средства были потрачены на выполнение следующих видов работ:</w:t>
      </w:r>
    </w:p>
    <w:p w:rsidR="004951F3" w:rsidRPr="006E3164" w:rsidRDefault="004951F3" w:rsidP="004951F3">
      <w:pPr>
        <w:jc w:val="both"/>
        <w:rPr>
          <w:sz w:val="28"/>
          <w:szCs w:val="28"/>
        </w:rPr>
      </w:pPr>
      <w:r>
        <w:rPr>
          <w:spacing w:val="1"/>
          <w:sz w:val="24"/>
          <w:szCs w:val="24"/>
        </w:rPr>
        <w:t xml:space="preserve"> - </w:t>
      </w:r>
      <w:r w:rsidRPr="006E3164">
        <w:rPr>
          <w:spacing w:val="1"/>
          <w:sz w:val="28"/>
          <w:szCs w:val="28"/>
        </w:rPr>
        <w:t>приобретение специализированн</w:t>
      </w:r>
      <w:r>
        <w:rPr>
          <w:spacing w:val="1"/>
          <w:sz w:val="28"/>
          <w:szCs w:val="28"/>
        </w:rPr>
        <w:t>ого</w:t>
      </w:r>
      <w:r w:rsidRPr="006E3164">
        <w:rPr>
          <w:spacing w:val="1"/>
          <w:sz w:val="28"/>
          <w:szCs w:val="28"/>
        </w:rPr>
        <w:t xml:space="preserve"> контейнер</w:t>
      </w:r>
      <w:r>
        <w:rPr>
          <w:spacing w:val="1"/>
          <w:sz w:val="28"/>
          <w:szCs w:val="28"/>
        </w:rPr>
        <w:t>а</w:t>
      </w:r>
      <w:r w:rsidRPr="006E3164">
        <w:rPr>
          <w:color w:val="000000"/>
          <w:spacing w:val="1"/>
          <w:sz w:val="28"/>
          <w:szCs w:val="28"/>
        </w:rPr>
        <w:t xml:space="preserve"> для сбора, хранения и транспортировки отработанных ртутьсоде</w:t>
      </w:r>
      <w:r w:rsidRPr="006E3164">
        <w:rPr>
          <w:color w:val="000000"/>
          <w:spacing w:val="1"/>
          <w:sz w:val="28"/>
          <w:szCs w:val="28"/>
        </w:rPr>
        <w:t>р</w:t>
      </w:r>
      <w:r w:rsidRPr="006E3164">
        <w:rPr>
          <w:color w:val="000000"/>
          <w:spacing w:val="1"/>
          <w:sz w:val="28"/>
          <w:szCs w:val="28"/>
        </w:rPr>
        <w:t>жащих ламп.</w:t>
      </w:r>
    </w:p>
    <w:p w:rsidR="00814C4D" w:rsidRDefault="00952AF1" w:rsidP="0046711B">
      <w:pPr>
        <w:jc w:val="both"/>
        <w:rPr>
          <w:szCs w:val="28"/>
        </w:rPr>
        <w:sectPr w:rsidR="00814C4D" w:rsidSect="00D766A9">
          <w:pgSz w:w="11907" w:h="16840"/>
          <w:pgMar w:top="851" w:right="851" w:bottom="851" w:left="1418" w:header="720" w:footer="720" w:gutter="0"/>
          <w:cols w:space="720"/>
        </w:sectPr>
      </w:pPr>
      <w:r>
        <w:rPr>
          <w:sz w:val="28"/>
          <w:szCs w:val="28"/>
        </w:rPr>
        <w:t xml:space="preserve">         В ходе анализа и мониторинга исполнения реализации муниципальной программы Лозновского сельского поселения «Охрана окружающей среды и рациональное природопользование» по итогам </w:t>
      </w:r>
      <w:r w:rsidR="008D4452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 20</w:t>
      </w:r>
      <w:r w:rsidR="00A82F4D">
        <w:rPr>
          <w:sz w:val="28"/>
          <w:szCs w:val="28"/>
        </w:rPr>
        <w:t>2</w:t>
      </w:r>
      <w:r w:rsidR="004951F3">
        <w:rPr>
          <w:sz w:val="28"/>
          <w:szCs w:val="28"/>
        </w:rPr>
        <w:t>3</w:t>
      </w:r>
      <w:r>
        <w:rPr>
          <w:sz w:val="28"/>
          <w:szCs w:val="28"/>
        </w:rPr>
        <w:t xml:space="preserve"> установлено фактов невыполнения основных мероприятий плана реализации муниципальной программы либо несоблюдение сроков их исполнения. Основные  мероприятия выполняются в установленные сроки, в связи с чем, принятие дополнительных поручений не требуется.  </w:t>
      </w:r>
      <w:r w:rsidR="00814C4D">
        <w:rPr>
          <w:szCs w:val="28"/>
        </w:rPr>
        <w:tab/>
      </w:r>
    </w:p>
    <w:p w:rsidR="00814C4D" w:rsidRPr="009C0AF4" w:rsidRDefault="00814C4D" w:rsidP="00814C4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9C0AF4">
        <w:rPr>
          <w:sz w:val="28"/>
          <w:szCs w:val="28"/>
        </w:rPr>
        <w:lastRenderedPageBreak/>
        <w:t xml:space="preserve">Приложение 1 </w:t>
      </w:r>
    </w:p>
    <w:p w:rsidR="00814C4D" w:rsidRDefault="00814C4D" w:rsidP="00814C4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9C0AF4">
        <w:rPr>
          <w:sz w:val="28"/>
          <w:szCs w:val="28"/>
        </w:rPr>
        <w:t>к приложению №</w:t>
      </w:r>
      <w:r>
        <w:rPr>
          <w:sz w:val="28"/>
          <w:szCs w:val="28"/>
        </w:rPr>
        <w:t>3</w:t>
      </w:r>
    </w:p>
    <w:p w:rsidR="00814C4D" w:rsidRDefault="00814C4D" w:rsidP="00814C4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814C4D" w:rsidRDefault="00814C4D" w:rsidP="00814C4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муниципальной программы Лозновского сельского поселения</w:t>
      </w:r>
    </w:p>
    <w:p w:rsidR="00814C4D" w:rsidRDefault="00814C4D" w:rsidP="00814C4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«Охрана окружающей среды и рациональное природопользование» по итогам </w:t>
      </w:r>
      <w:r w:rsidR="00286D6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</w:t>
      </w:r>
      <w:r w:rsidR="00A82F4D">
        <w:rPr>
          <w:sz w:val="28"/>
          <w:szCs w:val="28"/>
        </w:rPr>
        <w:t>2</w:t>
      </w:r>
      <w:r w:rsidR="004951F3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814C4D" w:rsidRPr="009C0AF4" w:rsidRDefault="00814C4D" w:rsidP="00814C4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2126"/>
        <w:gridCol w:w="2552"/>
        <w:gridCol w:w="1417"/>
        <w:gridCol w:w="1559"/>
        <w:gridCol w:w="1560"/>
        <w:gridCol w:w="1417"/>
        <w:gridCol w:w="992"/>
        <w:gridCol w:w="1560"/>
      </w:tblGrid>
      <w:tr w:rsidR="006905C6" w:rsidRPr="004E3A76" w:rsidTr="00312A1B">
        <w:trPr>
          <w:trHeight w:val="1155"/>
        </w:trPr>
        <w:tc>
          <w:tcPr>
            <w:tcW w:w="534" w:type="dxa"/>
            <w:vMerge w:val="restart"/>
            <w:shd w:val="clear" w:color="auto" w:fill="auto"/>
          </w:tcPr>
          <w:p w:rsidR="006905C6" w:rsidRPr="004951F3" w:rsidRDefault="006905C6" w:rsidP="006905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905C6" w:rsidRPr="004951F3" w:rsidRDefault="006905C6" w:rsidP="006905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905C6" w:rsidRPr="004951F3" w:rsidRDefault="006905C6" w:rsidP="006905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905C6" w:rsidRPr="004951F3" w:rsidRDefault="006905C6" w:rsidP="006905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905C6" w:rsidRPr="004951F3" w:rsidRDefault="006905C6" w:rsidP="006905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 xml:space="preserve">Фактическая дата начала реализации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05C6" w:rsidRPr="004951F3" w:rsidRDefault="006905C6" w:rsidP="006905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 xml:space="preserve">Фактическая дата окончания реализации, наступления контрольного события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905C6" w:rsidRPr="004951F3" w:rsidRDefault="006905C6" w:rsidP="006905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905C6" w:rsidRPr="004951F3" w:rsidRDefault="006905C6" w:rsidP="006905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 xml:space="preserve">Объемы неосвоенных средств и причины их неосвоения </w:t>
            </w:r>
          </w:p>
        </w:tc>
      </w:tr>
      <w:tr w:rsidR="006905C6" w:rsidRPr="004E3A76" w:rsidTr="00312A1B">
        <w:trPr>
          <w:trHeight w:val="1095"/>
        </w:trPr>
        <w:tc>
          <w:tcPr>
            <w:tcW w:w="534" w:type="dxa"/>
            <w:vMerge/>
            <w:shd w:val="clear" w:color="auto" w:fill="auto"/>
          </w:tcPr>
          <w:p w:rsidR="006905C6" w:rsidRPr="004E3A76" w:rsidRDefault="006905C6" w:rsidP="00690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05C6" w:rsidRPr="004E3A76" w:rsidRDefault="006905C6" w:rsidP="00690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05C6" w:rsidRPr="004E3A76" w:rsidRDefault="006905C6" w:rsidP="00690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905C6" w:rsidRPr="004E3A76" w:rsidRDefault="006905C6" w:rsidP="00690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905C6" w:rsidRPr="004E3A76" w:rsidRDefault="006905C6" w:rsidP="00690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05C6" w:rsidRPr="004E3A76" w:rsidRDefault="006905C6" w:rsidP="00690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905C6" w:rsidRPr="004951F3" w:rsidRDefault="006905C6" w:rsidP="00312A1B">
            <w:pPr>
              <w:jc w:val="center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1417" w:type="dxa"/>
            <w:shd w:val="clear" w:color="auto" w:fill="auto"/>
          </w:tcPr>
          <w:p w:rsidR="006905C6" w:rsidRPr="004951F3" w:rsidRDefault="006905C6" w:rsidP="006905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 xml:space="preserve">Предусмотрено сводной бюджетной росписью </w:t>
            </w:r>
          </w:p>
        </w:tc>
        <w:tc>
          <w:tcPr>
            <w:tcW w:w="992" w:type="dxa"/>
            <w:shd w:val="clear" w:color="auto" w:fill="auto"/>
          </w:tcPr>
          <w:p w:rsidR="006905C6" w:rsidRPr="004951F3" w:rsidRDefault="006905C6" w:rsidP="006905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560" w:type="dxa"/>
            <w:vMerge/>
            <w:shd w:val="clear" w:color="auto" w:fill="auto"/>
          </w:tcPr>
          <w:p w:rsidR="006905C6" w:rsidRPr="004E3A76" w:rsidRDefault="006905C6" w:rsidP="00690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05C6" w:rsidRPr="004951F3" w:rsidTr="00312A1B">
        <w:trPr>
          <w:trHeight w:val="1479"/>
        </w:trPr>
        <w:tc>
          <w:tcPr>
            <w:tcW w:w="534" w:type="dxa"/>
            <w:shd w:val="clear" w:color="auto" w:fill="auto"/>
          </w:tcPr>
          <w:p w:rsidR="006905C6" w:rsidRPr="004951F3" w:rsidRDefault="006905C6" w:rsidP="006905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6905C6" w:rsidRPr="004951F3" w:rsidRDefault="006905C6" w:rsidP="006905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>Подпрограмма 1:</w:t>
            </w:r>
          </w:p>
          <w:p w:rsidR="006905C6" w:rsidRPr="004951F3" w:rsidRDefault="006905C6" w:rsidP="006905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 xml:space="preserve">«Охрана окружающей среды в Лозновском сельском поселении» </w:t>
            </w:r>
          </w:p>
        </w:tc>
        <w:tc>
          <w:tcPr>
            <w:tcW w:w="2126" w:type="dxa"/>
            <w:shd w:val="clear" w:color="auto" w:fill="auto"/>
          </w:tcPr>
          <w:p w:rsidR="00A82F4D" w:rsidRPr="004951F3" w:rsidRDefault="00A82F4D" w:rsidP="00A82F4D">
            <w:pPr>
              <w:jc w:val="both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>в</w:t>
            </w:r>
            <w:r w:rsidR="00C755F0" w:rsidRPr="004951F3">
              <w:rPr>
                <w:sz w:val="22"/>
                <w:szCs w:val="22"/>
              </w:rPr>
              <w:t>едущий</w:t>
            </w:r>
            <w:r w:rsidRPr="004951F3">
              <w:rPr>
                <w:sz w:val="22"/>
                <w:szCs w:val="22"/>
              </w:rPr>
              <w:t xml:space="preserve"> </w:t>
            </w:r>
            <w:r w:rsidR="00C755F0" w:rsidRPr="004951F3">
              <w:rPr>
                <w:sz w:val="22"/>
                <w:szCs w:val="22"/>
              </w:rPr>
              <w:t>специалист</w:t>
            </w:r>
            <w:r w:rsidRPr="004951F3">
              <w:rPr>
                <w:sz w:val="22"/>
                <w:szCs w:val="22"/>
              </w:rPr>
              <w:t xml:space="preserve"> </w:t>
            </w:r>
            <w:r w:rsidR="006905C6" w:rsidRPr="004951F3">
              <w:rPr>
                <w:sz w:val="22"/>
                <w:szCs w:val="22"/>
              </w:rPr>
              <w:t>по вопросам ЖКХ</w:t>
            </w:r>
          </w:p>
          <w:p w:rsidR="006905C6" w:rsidRPr="004951F3" w:rsidRDefault="006905C6" w:rsidP="00A82F4D">
            <w:pPr>
              <w:jc w:val="both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>Я.С.</w:t>
            </w:r>
            <w:r w:rsidR="00A82F4D" w:rsidRPr="004951F3">
              <w:rPr>
                <w:sz w:val="22"/>
                <w:szCs w:val="22"/>
              </w:rPr>
              <w:t xml:space="preserve"> Ш</w:t>
            </w:r>
            <w:r w:rsidRPr="004951F3">
              <w:rPr>
                <w:sz w:val="22"/>
                <w:szCs w:val="22"/>
              </w:rPr>
              <w:t>евердинова</w:t>
            </w:r>
          </w:p>
        </w:tc>
        <w:tc>
          <w:tcPr>
            <w:tcW w:w="2552" w:type="dxa"/>
            <w:shd w:val="clear" w:color="auto" w:fill="auto"/>
          </w:tcPr>
          <w:p w:rsidR="006905C6" w:rsidRPr="004951F3" w:rsidRDefault="006905C6" w:rsidP="006905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 xml:space="preserve">Формирование экологической культуры населения </w:t>
            </w:r>
            <w:r w:rsidR="008F1647" w:rsidRPr="004951F3">
              <w:rPr>
                <w:sz w:val="22"/>
                <w:szCs w:val="22"/>
              </w:rPr>
              <w:t xml:space="preserve"> Лозновского сельского поселения </w:t>
            </w:r>
          </w:p>
        </w:tc>
        <w:tc>
          <w:tcPr>
            <w:tcW w:w="1417" w:type="dxa"/>
            <w:shd w:val="clear" w:color="auto" w:fill="auto"/>
          </w:tcPr>
          <w:p w:rsidR="006905C6" w:rsidRPr="004951F3" w:rsidRDefault="006905C6" w:rsidP="002D75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 xml:space="preserve">    01.01.20</w:t>
            </w:r>
            <w:r w:rsidR="00C755F0" w:rsidRPr="004951F3">
              <w:rPr>
                <w:sz w:val="22"/>
                <w:szCs w:val="22"/>
              </w:rPr>
              <w:t>2</w:t>
            </w:r>
            <w:r w:rsidR="004951F3" w:rsidRPr="004951F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905C6" w:rsidRPr="004951F3" w:rsidRDefault="006905C6" w:rsidP="006905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05C6" w:rsidRPr="004951F3" w:rsidRDefault="006905C6" w:rsidP="00360D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>31.12.20</w:t>
            </w:r>
            <w:r w:rsidR="00C755F0" w:rsidRPr="004951F3">
              <w:rPr>
                <w:sz w:val="22"/>
                <w:szCs w:val="22"/>
              </w:rPr>
              <w:t>2</w:t>
            </w:r>
            <w:r w:rsidR="004951F3" w:rsidRPr="004951F3">
              <w:rPr>
                <w:sz w:val="22"/>
                <w:szCs w:val="22"/>
              </w:rPr>
              <w:t>3</w:t>
            </w:r>
            <w:r w:rsidRPr="004951F3"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  <w:shd w:val="clear" w:color="auto" w:fill="auto"/>
          </w:tcPr>
          <w:p w:rsidR="006905C6" w:rsidRPr="004951F3" w:rsidRDefault="006905C6" w:rsidP="006905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1647" w:rsidRPr="004951F3" w:rsidRDefault="004951F3" w:rsidP="00A607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>0</w:t>
            </w:r>
            <w:r w:rsidR="008D479E" w:rsidRPr="004951F3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6905C6" w:rsidRPr="004951F3" w:rsidRDefault="006905C6" w:rsidP="006905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F2263" w:rsidRPr="004951F3" w:rsidRDefault="004951F3" w:rsidP="00A607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>0</w:t>
            </w:r>
            <w:r w:rsidR="008D479E" w:rsidRPr="004951F3">
              <w:rPr>
                <w:sz w:val="22"/>
                <w:szCs w:val="22"/>
              </w:rPr>
              <w:t>,0</w:t>
            </w:r>
          </w:p>
          <w:p w:rsidR="008F1647" w:rsidRPr="004951F3" w:rsidRDefault="008F1647" w:rsidP="006905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905C6" w:rsidRPr="004951F3" w:rsidRDefault="006905C6" w:rsidP="006905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1647" w:rsidRPr="004951F3" w:rsidRDefault="00A60776" w:rsidP="004951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 xml:space="preserve"> </w:t>
            </w:r>
            <w:r w:rsidR="004951F3" w:rsidRPr="004951F3">
              <w:rPr>
                <w:sz w:val="22"/>
                <w:szCs w:val="22"/>
              </w:rPr>
              <w:t>0</w:t>
            </w:r>
            <w:r w:rsidR="008F1647" w:rsidRPr="004951F3">
              <w:rPr>
                <w:sz w:val="22"/>
                <w:szCs w:val="22"/>
              </w:rPr>
              <w:t>,</w:t>
            </w:r>
            <w:r w:rsidR="004951F3" w:rsidRPr="004951F3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8F1647" w:rsidRPr="004951F3" w:rsidRDefault="008F1647" w:rsidP="006905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74398" w:rsidRPr="004951F3" w:rsidRDefault="0046711B" w:rsidP="005241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6905C6" w:rsidRPr="004951F3" w:rsidRDefault="006905C6" w:rsidP="002D75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905C6" w:rsidRPr="004E3A76" w:rsidTr="00312A1B">
        <w:tc>
          <w:tcPr>
            <w:tcW w:w="534" w:type="dxa"/>
            <w:shd w:val="clear" w:color="auto" w:fill="auto"/>
          </w:tcPr>
          <w:p w:rsidR="006905C6" w:rsidRPr="004951F3" w:rsidRDefault="006905C6" w:rsidP="006905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905C6" w:rsidRPr="00D643C7" w:rsidRDefault="006905C6" w:rsidP="006905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43C7">
              <w:rPr>
                <w:sz w:val="18"/>
                <w:szCs w:val="18"/>
              </w:rPr>
              <w:t xml:space="preserve">Основное мероприятие 1.1: </w:t>
            </w:r>
          </w:p>
          <w:p w:rsidR="006905C6" w:rsidRPr="00D643C7" w:rsidRDefault="006905C6" w:rsidP="006905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43C7">
              <w:rPr>
                <w:sz w:val="18"/>
                <w:szCs w:val="18"/>
              </w:rPr>
              <w:t xml:space="preserve"> </w:t>
            </w:r>
            <w:r w:rsidR="008F1647" w:rsidRPr="00D643C7">
              <w:rPr>
                <w:color w:val="000000"/>
                <w:sz w:val="18"/>
                <w:szCs w:val="18"/>
              </w:rPr>
              <w:t>Мероприятия по предотвращению негативного воздействия на окружающую среду и снижению загрязнения атмосферного воздуха</w:t>
            </w:r>
          </w:p>
        </w:tc>
        <w:tc>
          <w:tcPr>
            <w:tcW w:w="2126" w:type="dxa"/>
            <w:shd w:val="clear" w:color="auto" w:fill="auto"/>
          </w:tcPr>
          <w:p w:rsidR="006905C6" w:rsidRPr="004951F3" w:rsidRDefault="00C755F0" w:rsidP="006905C6">
            <w:pPr>
              <w:jc w:val="both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>ведущий специалист по вопросам ЖКХ</w:t>
            </w:r>
          </w:p>
          <w:p w:rsidR="006905C6" w:rsidRPr="004951F3" w:rsidRDefault="006905C6" w:rsidP="008F16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>Я.С. Шевердинова</w:t>
            </w:r>
          </w:p>
        </w:tc>
        <w:tc>
          <w:tcPr>
            <w:tcW w:w="2552" w:type="dxa"/>
            <w:shd w:val="clear" w:color="auto" w:fill="auto"/>
          </w:tcPr>
          <w:p w:rsidR="006905C6" w:rsidRPr="004951F3" w:rsidRDefault="008F1647" w:rsidP="006905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 xml:space="preserve">Повышение экологической грамотности населения; вовлечение широких слоев населения в природоохранные мероприятия </w:t>
            </w:r>
          </w:p>
        </w:tc>
        <w:tc>
          <w:tcPr>
            <w:tcW w:w="1417" w:type="dxa"/>
            <w:shd w:val="clear" w:color="auto" w:fill="auto"/>
          </w:tcPr>
          <w:p w:rsidR="006905C6" w:rsidRPr="004951F3" w:rsidRDefault="006905C6" w:rsidP="004951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>01.01.20</w:t>
            </w:r>
            <w:r w:rsidR="00C755F0" w:rsidRPr="004951F3">
              <w:rPr>
                <w:sz w:val="22"/>
                <w:szCs w:val="22"/>
              </w:rPr>
              <w:t>2</w:t>
            </w:r>
            <w:r w:rsidR="004951F3" w:rsidRPr="004951F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905C6" w:rsidRPr="004951F3" w:rsidRDefault="006905C6" w:rsidP="002D75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>31.12.20</w:t>
            </w:r>
            <w:r w:rsidR="00C755F0" w:rsidRPr="004951F3">
              <w:rPr>
                <w:sz w:val="22"/>
                <w:szCs w:val="22"/>
              </w:rPr>
              <w:t>2</w:t>
            </w:r>
            <w:r w:rsidR="004951F3" w:rsidRPr="004951F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60776" w:rsidRPr="004951F3" w:rsidRDefault="004951F3" w:rsidP="00A607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>0,0</w:t>
            </w:r>
          </w:p>
          <w:p w:rsidR="006905C6" w:rsidRPr="004951F3" w:rsidRDefault="006905C6" w:rsidP="008D47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905C6" w:rsidRPr="004951F3" w:rsidRDefault="004951F3" w:rsidP="008D47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05C6" w:rsidRPr="004951F3" w:rsidRDefault="006905C6" w:rsidP="006905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6905C6" w:rsidRPr="004951F3" w:rsidRDefault="0046711B" w:rsidP="002D75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2D75EE" w:rsidRPr="004951F3" w:rsidRDefault="002D75EE" w:rsidP="002D75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905C6" w:rsidRPr="004E3A76" w:rsidTr="00D643C7">
        <w:trPr>
          <w:trHeight w:val="1123"/>
        </w:trPr>
        <w:tc>
          <w:tcPr>
            <w:tcW w:w="534" w:type="dxa"/>
            <w:shd w:val="clear" w:color="auto" w:fill="auto"/>
          </w:tcPr>
          <w:p w:rsidR="006905C6" w:rsidRPr="004E3A76" w:rsidRDefault="006905C6" w:rsidP="00690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6905C6" w:rsidRPr="00D643C7" w:rsidRDefault="007E4BD6" w:rsidP="006905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43C7">
              <w:rPr>
                <w:sz w:val="18"/>
                <w:szCs w:val="18"/>
              </w:rPr>
              <w:t>Основное мероприятие 1.2:</w:t>
            </w:r>
          </w:p>
          <w:p w:rsidR="007E4BD6" w:rsidRPr="00D643C7" w:rsidRDefault="007E4BD6" w:rsidP="006905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43C7">
              <w:rPr>
                <w:color w:val="000000"/>
                <w:sz w:val="18"/>
                <w:szCs w:val="18"/>
              </w:rPr>
              <w:t xml:space="preserve">Экологическое просвещение в части информирования населения через средства массовой информации  о природоохранной </w:t>
            </w:r>
            <w:r w:rsidRPr="00D643C7">
              <w:rPr>
                <w:color w:val="000000"/>
                <w:sz w:val="18"/>
                <w:szCs w:val="18"/>
              </w:rPr>
              <w:lastRenderedPageBreak/>
              <w:t>деятельности и состоянии окружающей среды и природных ресурсов Лозновского 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6905C6" w:rsidRPr="004E3A76" w:rsidRDefault="00C755F0" w:rsidP="006905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ведущий специалист </w:t>
            </w:r>
            <w:r w:rsidR="006905C6" w:rsidRPr="004E3A76">
              <w:rPr>
                <w:sz w:val="24"/>
                <w:szCs w:val="24"/>
              </w:rPr>
              <w:t xml:space="preserve"> по вопросам ЖКХ</w:t>
            </w:r>
          </w:p>
          <w:p w:rsidR="006905C6" w:rsidRPr="004E3A76" w:rsidRDefault="006905C6" w:rsidP="00690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Я.С. Шевердинова</w:t>
            </w:r>
          </w:p>
        </w:tc>
        <w:tc>
          <w:tcPr>
            <w:tcW w:w="2552" w:type="dxa"/>
            <w:shd w:val="clear" w:color="auto" w:fill="auto"/>
          </w:tcPr>
          <w:p w:rsidR="006905C6" w:rsidRPr="004951F3" w:rsidRDefault="007E4BD6" w:rsidP="006905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 xml:space="preserve">Повышение экологической грамотности населения; вовлечение широких слоев населения в природоохранные мероприятия; обеспечение библитек </w:t>
            </w:r>
            <w:r w:rsidRPr="004951F3">
              <w:rPr>
                <w:sz w:val="22"/>
                <w:szCs w:val="22"/>
              </w:rPr>
              <w:lastRenderedPageBreak/>
              <w:t>поселения информацией о состоянии окружающей среды и природных ресурсов</w:t>
            </w:r>
          </w:p>
        </w:tc>
        <w:tc>
          <w:tcPr>
            <w:tcW w:w="1417" w:type="dxa"/>
            <w:shd w:val="clear" w:color="auto" w:fill="auto"/>
          </w:tcPr>
          <w:p w:rsidR="006905C6" w:rsidRPr="004E3A76" w:rsidRDefault="006905C6" w:rsidP="004951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C755F0">
              <w:rPr>
                <w:sz w:val="24"/>
                <w:szCs w:val="24"/>
              </w:rPr>
              <w:t>2</w:t>
            </w:r>
            <w:r w:rsidR="004951F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905C6" w:rsidRPr="004E3A76" w:rsidRDefault="006905C6" w:rsidP="004951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C755F0">
              <w:rPr>
                <w:sz w:val="24"/>
                <w:szCs w:val="24"/>
              </w:rPr>
              <w:t>2</w:t>
            </w:r>
            <w:r w:rsidR="004951F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905C6" w:rsidRPr="004E3A76" w:rsidRDefault="00C529F4" w:rsidP="008D4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D479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905C6" w:rsidRPr="004E3A76" w:rsidRDefault="00C529F4" w:rsidP="008D4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D479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905C6" w:rsidRPr="004E3A76" w:rsidRDefault="00C529F4" w:rsidP="00690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6905C6" w:rsidRDefault="00C529F4" w:rsidP="009E7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D479E">
              <w:rPr>
                <w:sz w:val="24"/>
                <w:szCs w:val="24"/>
              </w:rPr>
              <w:t>0</w:t>
            </w:r>
          </w:p>
          <w:p w:rsidR="00C529F4" w:rsidRPr="009E74BF" w:rsidRDefault="00C529F4" w:rsidP="009E74BF">
            <w:pPr>
              <w:jc w:val="center"/>
              <w:rPr>
                <w:sz w:val="24"/>
                <w:szCs w:val="24"/>
              </w:rPr>
            </w:pPr>
          </w:p>
        </w:tc>
      </w:tr>
      <w:tr w:rsidR="006905C6" w:rsidRPr="004E3A76" w:rsidTr="00312A1B">
        <w:trPr>
          <w:trHeight w:val="740"/>
        </w:trPr>
        <w:tc>
          <w:tcPr>
            <w:tcW w:w="534" w:type="dxa"/>
            <w:shd w:val="clear" w:color="auto" w:fill="auto"/>
          </w:tcPr>
          <w:p w:rsidR="006905C6" w:rsidRPr="004E3A76" w:rsidRDefault="006905C6" w:rsidP="00690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6905C6" w:rsidRPr="004951F3" w:rsidRDefault="007E4BD6" w:rsidP="007E4B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 xml:space="preserve">Подпрограмма 2 «Формирование комплексной системы управления отходами и вторичными материальными ресурсами»  </w:t>
            </w:r>
          </w:p>
        </w:tc>
        <w:tc>
          <w:tcPr>
            <w:tcW w:w="2126" w:type="dxa"/>
            <w:shd w:val="clear" w:color="auto" w:fill="auto"/>
          </w:tcPr>
          <w:p w:rsidR="006905C6" w:rsidRPr="004E3A76" w:rsidRDefault="00914D98" w:rsidP="006905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55F0">
              <w:rPr>
                <w:sz w:val="24"/>
                <w:szCs w:val="24"/>
              </w:rPr>
              <w:t xml:space="preserve">едущий специалист </w:t>
            </w:r>
            <w:r w:rsidR="006905C6" w:rsidRPr="004E3A76">
              <w:rPr>
                <w:sz w:val="24"/>
                <w:szCs w:val="24"/>
              </w:rPr>
              <w:t xml:space="preserve">по вопросам ЖКХ </w:t>
            </w:r>
          </w:p>
          <w:p w:rsidR="006905C6" w:rsidRPr="004E3A76" w:rsidRDefault="006905C6" w:rsidP="00690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Я.С. Шевердинова</w:t>
            </w:r>
          </w:p>
        </w:tc>
        <w:tc>
          <w:tcPr>
            <w:tcW w:w="2552" w:type="dxa"/>
            <w:shd w:val="clear" w:color="auto" w:fill="auto"/>
          </w:tcPr>
          <w:p w:rsidR="006905C6" w:rsidRPr="004E3A76" w:rsidRDefault="007E4BD6" w:rsidP="00690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объемов негативного воздействия на окружающую среду при осущест</w:t>
            </w:r>
            <w:r w:rsidR="00BA6F00">
              <w:rPr>
                <w:sz w:val="24"/>
                <w:szCs w:val="24"/>
              </w:rPr>
              <w:t>влении хозяйственной и иной деятельности</w:t>
            </w:r>
          </w:p>
        </w:tc>
        <w:tc>
          <w:tcPr>
            <w:tcW w:w="1417" w:type="dxa"/>
            <w:shd w:val="clear" w:color="auto" w:fill="auto"/>
          </w:tcPr>
          <w:p w:rsidR="006905C6" w:rsidRPr="004E3A76" w:rsidRDefault="006905C6" w:rsidP="004951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C755F0">
              <w:rPr>
                <w:sz w:val="24"/>
                <w:szCs w:val="24"/>
              </w:rPr>
              <w:t>2</w:t>
            </w:r>
            <w:r w:rsidR="004951F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905C6" w:rsidRPr="004E3A76" w:rsidRDefault="006905C6" w:rsidP="004951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C755F0">
              <w:rPr>
                <w:sz w:val="24"/>
                <w:szCs w:val="24"/>
              </w:rPr>
              <w:t>2</w:t>
            </w:r>
            <w:r w:rsidR="004951F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905C6" w:rsidRPr="004E3A76" w:rsidRDefault="004951F3" w:rsidP="00690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905C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905C6" w:rsidRPr="004E3A76" w:rsidRDefault="004951F3" w:rsidP="00690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905C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05C6" w:rsidRPr="004E3A76" w:rsidRDefault="00D643C7" w:rsidP="00690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905C6" w:rsidRDefault="0046711B" w:rsidP="00D643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905C6">
              <w:rPr>
                <w:sz w:val="24"/>
                <w:szCs w:val="24"/>
              </w:rPr>
              <w:t>,</w:t>
            </w:r>
            <w:r w:rsidR="00D643C7">
              <w:rPr>
                <w:sz w:val="24"/>
                <w:szCs w:val="24"/>
              </w:rPr>
              <w:t>0</w:t>
            </w:r>
          </w:p>
          <w:p w:rsidR="00D643C7" w:rsidRPr="004E3A76" w:rsidRDefault="00D643C7" w:rsidP="008D4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236">
              <w:rPr>
                <w:color w:val="000000"/>
                <w:sz w:val="24"/>
                <w:szCs w:val="24"/>
              </w:rPr>
              <w:t>Осв</w:t>
            </w:r>
            <w:r w:rsidR="008D4452">
              <w:rPr>
                <w:color w:val="000000"/>
                <w:sz w:val="24"/>
                <w:szCs w:val="24"/>
              </w:rPr>
              <w:t xml:space="preserve">оение средств запланировано на </w:t>
            </w:r>
            <w:r w:rsidRPr="00C87236">
              <w:rPr>
                <w:color w:val="000000"/>
                <w:sz w:val="24"/>
                <w:szCs w:val="24"/>
              </w:rPr>
              <w:t>4 кв.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87236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6905C6" w:rsidRPr="004E3A76" w:rsidTr="004951F3">
        <w:trPr>
          <w:trHeight w:val="2509"/>
        </w:trPr>
        <w:tc>
          <w:tcPr>
            <w:tcW w:w="534" w:type="dxa"/>
            <w:shd w:val="clear" w:color="auto" w:fill="auto"/>
          </w:tcPr>
          <w:p w:rsidR="006905C6" w:rsidRPr="004E3A76" w:rsidRDefault="006905C6" w:rsidP="00690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6905C6" w:rsidRPr="004951F3" w:rsidRDefault="006905C6" w:rsidP="00BA6F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>Основное мероприятие 2.</w:t>
            </w:r>
            <w:r w:rsidR="00BA6F00" w:rsidRPr="004951F3">
              <w:rPr>
                <w:sz w:val="22"/>
                <w:szCs w:val="22"/>
              </w:rPr>
              <w:t xml:space="preserve">1 </w:t>
            </w:r>
          </w:p>
          <w:p w:rsidR="004951F3" w:rsidRPr="004951F3" w:rsidRDefault="00BA6F00" w:rsidP="00BA6F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1F3">
              <w:rPr>
                <w:sz w:val="22"/>
                <w:szCs w:val="22"/>
              </w:rPr>
              <w:t xml:space="preserve">Ликвидация несанкционированных свалок, навалов мусора и ТКО на территории   Лозновского сельского поселения </w:t>
            </w:r>
          </w:p>
        </w:tc>
        <w:tc>
          <w:tcPr>
            <w:tcW w:w="2126" w:type="dxa"/>
            <w:shd w:val="clear" w:color="auto" w:fill="auto"/>
          </w:tcPr>
          <w:p w:rsidR="00C755F0" w:rsidRDefault="00C755F0" w:rsidP="00C7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ведущим специалист </w:t>
            </w:r>
            <w:r w:rsidR="006905C6" w:rsidRPr="004E3A76">
              <w:rPr>
                <w:sz w:val="24"/>
                <w:szCs w:val="24"/>
              </w:rPr>
              <w:t xml:space="preserve"> по вопросам ЖКХ </w:t>
            </w:r>
          </w:p>
          <w:p w:rsidR="006905C6" w:rsidRPr="004E3A76" w:rsidRDefault="00C755F0" w:rsidP="00C75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Я.С.</w:t>
            </w:r>
            <w:r w:rsidR="006905C6" w:rsidRPr="004E3A76">
              <w:rPr>
                <w:sz w:val="24"/>
                <w:szCs w:val="24"/>
              </w:rPr>
              <w:t xml:space="preserve"> Шевердинова</w:t>
            </w:r>
          </w:p>
        </w:tc>
        <w:tc>
          <w:tcPr>
            <w:tcW w:w="2552" w:type="dxa"/>
            <w:shd w:val="clear" w:color="auto" w:fill="auto"/>
          </w:tcPr>
          <w:p w:rsidR="006905C6" w:rsidRPr="004E3A76" w:rsidRDefault="00BA6F00" w:rsidP="00690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рекультивации свалок</w:t>
            </w:r>
          </w:p>
        </w:tc>
        <w:tc>
          <w:tcPr>
            <w:tcW w:w="1417" w:type="dxa"/>
            <w:shd w:val="clear" w:color="auto" w:fill="auto"/>
          </w:tcPr>
          <w:p w:rsidR="006905C6" w:rsidRPr="004E3A76" w:rsidRDefault="00C755F0" w:rsidP="004951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4951F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905C6" w:rsidRPr="004E3A76" w:rsidRDefault="006905C6" w:rsidP="004951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C755F0">
              <w:rPr>
                <w:sz w:val="24"/>
                <w:szCs w:val="24"/>
              </w:rPr>
              <w:t>2</w:t>
            </w:r>
            <w:r w:rsidR="004951F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905C6" w:rsidRPr="0090774A" w:rsidRDefault="006905C6" w:rsidP="00690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905C6" w:rsidRPr="004E3A76" w:rsidRDefault="006905C6" w:rsidP="00690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05C6" w:rsidRPr="004E3A76" w:rsidRDefault="006905C6" w:rsidP="00690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6905C6" w:rsidRPr="004E3A76" w:rsidRDefault="006905C6" w:rsidP="00690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951F3" w:rsidRPr="004E3A76" w:rsidTr="00312A1B">
        <w:trPr>
          <w:trHeight w:val="864"/>
        </w:trPr>
        <w:tc>
          <w:tcPr>
            <w:tcW w:w="534" w:type="dxa"/>
            <w:shd w:val="clear" w:color="auto" w:fill="auto"/>
          </w:tcPr>
          <w:p w:rsidR="004951F3" w:rsidRDefault="004951F3" w:rsidP="00690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51F3" w:rsidRPr="0059708D" w:rsidRDefault="004951F3" w:rsidP="00942AB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ОМ.2.1. </w:t>
            </w:r>
            <w:r w:rsidRPr="004951F3">
              <w:rPr>
                <w:color w:val="000000"/>
                <w:sz w:val="24"/>
                <w:szCs w:val="24"/>
              </w:rPr>
              <w:t>Система сбора   и вывоза ТКО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951F3" w:rsidRDefault="004951F3" w:rsidP="00495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ведущим специалист </w:t>
            </w:r>
            <w:r w:rsidRPr="004E3A76">
              <w:rPr>
                <w:sz w:val="24"/>
                <w:szCs w:val="24"/>
              </w:rPr>
              <w:t xml:space="preserve"> по вопросам ЖКХ </w:t>
            </w:r>
          </w:p>
          <w:p w:rsidR="004951F3" w:rsidRDefault="004951F3" w:rsidP="00495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Я.С.</w:t>
            </w:r>
            <w:r w:rsidRPr="004E3A76">
              <w:rPr>
                <w:sz w:val="24"/>
                <w:szCs w:val="24"/>
              </w:rPr>
              <w:t xml:space="preserve"> Шевердинова</w:t>
            </w:r>
          </w:p>
        </w:tc>
        <w:tc>
          <w:tcPr>
            <w:tcW w:w="2552" w:type="dxa"/>
            <w:shd w:val="clear" w:color="auto" w:fill="auto"/>
          </w:tcPr>
          <w:p w:rsidR="004951F3" w:rsidRDefault="004951F3" w:rsidP="00690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951F3" w:rsidRPr="004E3A76" w:rsidRDefault="004951F3" w:rsidP="00942A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shd w:val="clear" w:color="auto" w:fill="auto"/>
          </w:tcPr>
          <w:p w:rsidR="004951F3" w:rsidRPr="004E3A76" w:rsidRDefault="004951F3" w:rsidP="00942A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560" w:type="dxa"/>
            <w:shd w:val="clear" w:color="auto" w:fill="auto"/>
          </w:tcPr>
          <w:p w:rsidR="004951F3" w:rsidRDefault="004951F3" w:rsidP="00690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:rsidR="004951F3" w:rsidRDefault="004951F3" w:rsidP="00690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4951F3" w:rsidRDefault="00D643C7" w:rsidP="00690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4951F3" w:rsidRDefault="00D643C7" w:rsidP="00D643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D643C7" w:rsidRDefault="00D643C7" w:rsidP="008D4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236">
              <w:rPr>
                <w:color w:val="000000"/>
                <w:sz w:val="24"/>
                <w:szCs w:val="24"/>
              </w:rPr>
              <w:t>Освоение средств запланировано на</w:t>
            </w:r>
            <w:r w:rsidR="008D4452">
              <w:rPr>
                <w:color w:val="000000"/>
                <w:sz w:val="24"/>
                <w:szCs w:val="24"/>
              </w:rPr>
              <w:t xml:space="preserve"> </w:t>
            </w:r>
            <w:r w:rsidRPr="00C87236">
              <w:rPr>
                <w:color w:val="000000"/>
                <w:sz w:val="24"/>
                <w:szCs w:val="24"/>
              </w:rPr>
              <w:t>4 кв.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87236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863E08" w:rsidRDefault="00D643C7" w:rsidP="00D643C7">
      <w:pPr>
        <w:tabs>
          <w:tab w:val="left" w:pos="81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43C7" w:rsidRDefault="00D643C7" w:rsidP="00D643C7">
      <w:pPr>
        <w:tabs>
          <w:tab w:val="left" w:pos="8190"/>
        </w:tabs>
        <w:autoSpaceDE w:val="0"/>
        <w:autoSpaceDN w:val="0"/>
        <w:adjustRightInd w:val="0"/>
        <w:rPr>
          <w:sz w:val="28"/>
          <w:szCs w:val="28"/>
        </w:rPr>
      </w:pPr>
    </w:p>
    <w:p w:rsidR="00D643C7" w:rsidRDefault="00D643C7" w:rsidP="00D643C7">
      <w:pPr>
        <w:tabs>
          <w:tab w:val="left" w:pos="8190"/>
        </w:tabs>
        <w:autoSpaceDE w:val="0"/>
        <w:autoSpaceDN w:val="0"/>
        <w:adjustRightInd w:val="0"/>
        <w:rPr>
          <w:sz w:val="28"/>
          <w:szCs w:val="28"/>
        </w:rPr>
      </w:pPr>
    </w:p>
    <w:p w:rsidR="00D643C7" w:rsidRDefault="00D643C7" w:rsidP="00D643C7">
      <w:pPr>
        <w:tabs>
          <w:tab w:val="left" w:pos="8190"/>
        </w:tabs>
        <w:autoSpaceDE w:val="0"/>
        <w:autoSpaceDN w:val="0"/>
        <w:adjustRightInd w:val="0"/>
        <w:rPr>
          <w:sz w:val="28"/>
          <w:szCs w:val="28"/>
        </w:rPr>
      </w:pPr>
    </w:p>
    <w:p w:rsidR="00D643C7" w:rsidRDefault="00D643C7" w:rsidP="00D643C7">
      <w:pPr>
        <w:tabs>
          <w:tab w:val="left" w:pos="8190"/>
        </w:tabs>
        <w:autoSpaceDE w:val="0"/>
        <w:autoSpaceDN w:val="0"/>
        <w:adjustRightInd w:val="0"/>
        <w:rPr>
          <w:sz w:val="28"/>
          <w:szCs w:val="28"/>
        </w:rPr>
      </w:pPr>
    </w:p>
    <w:p w:rsidR="00D643C7" w:rsidRDefault="00D643C7" w:rsidP="00D643C7">
      <w:pPr>
        <w:tabs>
          <w:tab w:val="left" w:pos="8190"/>
        </w:tabs>
        <w:autoSpaceDE w:val="0"/>
        <w:autoSpaceDN w:val="0"/>
        <w:adjustRightInd w:val="0"/>
        <w:rPr>
          <w:sz w:val="28"/>
          <w:szCs w:val="28"/>
        </w:rPr>
      </w:pPr>
    </w:p>
    <w:p w:rsidR="00863E08" w:rsidRPr="00614644" w:rsidRDefault="00863E08" w:rsidP="00863E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4644">
        <w:rPr>
          <w:sz w:val="28"/>
          <w:szCs w:val="28"/>
        </w:rPr>
        <w:lastRenderedPageBreak/>
        <w:t>Сведения</w:t>
      </w:r>
    </w:p>
    <w:p w:rsidR="00863E08" w:rsidRPr="00614644" w:rsidRDefault="00863E08" w:rsidP="00863E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4644">
        <w:rPr>
          <w:sz w:val="28"/>
          <w:szCs w:val="28"/>
        </w:rPr>
        <w:t>об исполь</w:t>
      </w:r>
      <w:r>
        <w:rPr>
          <w:sz w:val="28"/>
          <w:szCs w:val="28"/>
        </w:rPr>
        <w:t xml:space="preserve">зовании бюджетных ассигнований </w:t>
      </w:r>
      <w:r w:rsidRPr="00614644">
        <w:rPr>
          <w:sz w:val="28"/>
          <w:szCs w:val="28"/>
        </w:rPr>
        <w:t>и внебюджетных средств на реализацию</w:t>
      </w:r>
    </w:p>
    <w:p w:rsidR="00863E08" w:rsidRDefault="00863E08" w:rsidP="00863E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614644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Лозновского</w:t>
      </w:r>
      <w:r w:rsidRPr="00614644">
        <w:rPr>
          <w:sz w:val="28"/>
          <w:szCs w:val="28"/>
        </w:rPr>
        <w:t xml:space="preserve"> сельского поселения </w:t>
      </w:r>
      <w:r w:rsidRPr="001E5ABB">
        <w:rPr>
          <w:bCs/>
          <w:sz w:val="28"/>
          <w:szCs w:val="28"/>
        </w:rPr>
        <w:t>«</w:t>
      </w:r>
      <w:r w:rsidR="006D7D6C">
        <w:rPr>
          <w:bCs/>
          <w:sz w:val="28"/>
          <w:szCs w:val="28"/>
        </w:rPr>
        <w:t xml:space="preserve">Охрана окружающей среды и рациональное природопользование» по итогам </w:t>
      </w:r>
      <w:r w:rsidR="00286D6B">
        <w:rPr>
          <w:sz w:val="28"/>
          <w:szCs w:val="28"/>
        </w:rPr>
        <w:t>9 месяцев</w:t>
      </w:r>
      <w:r w:rsidR="006D7D6C">
        <w:rPr>
          <w:bCs/>
          <w:sz w:val="28"/>
          <w:szCs w:val="28"/>
        </w:rPr>
        <w:t xml:space="preserve"> за</w:t>
      </w:r>
      <w:r w:rsidRPr="0061464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6711B">
        <w:rPr>
          <w:sz w:val="28"/>
          <w:szCs w:val="28"/>
        </w:rPr>
        <w:t>3</w:t>
      </w:r>
      <w:r w:rsidRPr="00614644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="00A05476">
        <w:rPr>
          <w:sz w:val="28"/>
          <w:szCs w:val="28"/>
        </w:rPr>
        <w:t>а</w:t>
      </w:r>
    </w:p>
    <w:tbl>
      <w:tblPr>
        <w:tblW w:w="15679" w:type="dxa"/>
        <w:jc w:val="center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4196"/>
        <w:gridCol w:w="4721"/>
        <w:gridCol w:w="1658"/>
        <w:gridCol w:w="1700"/>
        <w:gridCol w:w="1418"/>
      </w:tblGrid>
      <w:tr w:rsidR="00863E08" w:rsidRPr="00614644" w:rsidTr="009A31FC">
        <w:trPr>
          <w:trHeight w:val="476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ind w:left="350" w:hanging="35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Статус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t>Наименование муниципальной программы, основного мероприятия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ind w:left="66" w:hanging="66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Источники финансирования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Объем </w:t>
            </w:r>
            <w:r w:rsidRPr="00614644">
              <w:rPr>
                <w:rFonts w:cs="Arial"/>
              </w:rPr>
              <w:t>расходов, (тыс. руб.)</w:t>
            </w:r>
          </w:p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 xml:space="preserve">предусмотренных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 xml:space="preserve">Фактические расходы (тыс. руб.) </w:t>
            </w:r>
          </w:p>
          <w:p w:rsidR="00863E08" w:rsidRPr="00614644" w:rsidRDefault="00863E08" w:rsidP="00BF2BB6">
            <w:pPr>
              <w:jc w:val="center"/>
            </w:pPr>
            <w:r w:rsidRPr="00614644">
              <w:rPr>
                <w:lang w:val="en-US"/>
              </w:rPr>
              <w:t>&lt;1&gt;</w:t>
            </w:r>
          </w:p>
        </w:tc>
      </w:tr>
      <w:tr w:rsidR="00863E08" w:rsidRPr="00614644" w:rsidTr="009A31FC">
        <w:trPr>
          <w:trHeight w:val="801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 xml:space="preserve">муниципальной  программой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Сводной бюджетной росписью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863E08" w:rsidRPr="00614644" w:rsidTr="009A31FC">
        <w:trPr>
          <w:jc w:val="center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1</w:t>
            </w:r>
          </w:p>
        </w:tc>
        <w:tc>
          <w:tcPr>
            <w:tcW w:w="4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2</w:t>
            </w: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3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5</w:t>
            </w:r>
          </w:p>
        </w:tc>
      </w:tr>
      <w:tr w:rsidR="00863E08" w:rsidRPr="00614644" w:rsidTr="009A31FC">
        <w:trPr>
          <w:cantSplit/>
          <w:trHeight w:val="120"/>
          <w:jc w:val="center"/>
        </w:trPr>
        <w:tc>
          <w:tcPr>
            <w:tcW w:w="19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Муниципальная программа</w:t>
            </w:r>
          </w:p>
        </w:tc>
        <w:tc>
          <w:tcPr>
            <w:tcW w:w="41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9F10C7" w:rsidRDefault="00863E08" w:rsidP="006D7D6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bCs/>
              </w:rPr>
              <w:t>«</w:t>
            </w:r>
            <w:r w:rsidR="006D7D6C">
              <w:rPr>
                <w:bCs/>
              </w:rPr>
              <w:t xml:space="preserve"> Охрана окружающей среды и рациональное природопользование</w:t>
            </w:r>
            <w:r w:rsidRPr="009F10C7">
              <w:rPr>
                <w:bCs/>
              </w:rPr>
              <w:t>»</w:t>
            </w:r>
            <w:r w:rsidRPr="009F10C7">
              <w:t xml:space="preserve">  </w:t>
            </w: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</w:pPr>
            <w:r w:rsidRPr="00614644">
              <w:t xml:space="preserve">всего         </w:t>
            </w:r>
            <w:hyperlink w:anchor="Par1127" w:history="1">
              <w:r w:rsidRPr="00614644">
                <w:rPr>
                  <w:bCs/>
                  <w:color w:val="000000"/>
                </w:rPr>
                <w:t>&lt;3&gt;</w:t>
              </w:r>
            </w:hyperlink>
            <w:r w:rsidRPr="00614644">
              <w:t xml:space="preserve">        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4951F3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  <w:r w:rsidR="009A31FC">
              <w:rPr>
                <w:rFonts w:cs="Arial"/>
              </w:rPr>
              <w:t>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Default="004951F3" w:rsidP="009A31FC">
            <w:pPr>
              <w:jc w:val="center"/>
            </w:pPr>
            <w:r>
              <w:rPr>
                <w:rFonts w:cs="Arial"/>
              </w:rPr>
              <w:t>40</w:t>
            </w:r>
            <w:r w:rsidR="009A31FC">
              <w:rPr>
                <w:rFonts w:cs="Arial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Default="00D643C7" w:rsidP="00D643C7">
            <w:pPr>
              <w:tabs>
                <w:tab w:val="left" w:pos="450"/>
                <w:tab w:val="center" w:pos="634"/>
              </w:tabs>
            </w:pPr>
            <w:r>
              <w:tab/>
              <w:t>10,0</w:t>
            </w:r>
          </w:p>
        </w:tc>
      </w:tr>
      <w:tr w:rsidR="00863E08" w:rsidRPr="00614644" w:rsidTr="009A31FC">
        <w:trPr>
          <w:cantSplit/>
          <w:trHeight w:val="266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местный бюджет 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4951F3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  <w:r w:rsidR="009A31FC">
              <w:rPr>
                <w:rFonts w:cs="Arial"/>
              </w:rPr>
              <w:t>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Default="004951F3" w:rsidP="00BF2BB6">
            <w:pPr>
              <w:jc w:val="center"/>
            </w:pPr>
            <w:r>
              <w:t>40</w:t>
            </w:r>
            <w:r w:rsidR="009A31FC"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Default="00D643C7" w:rsidP="004951F3">
            <w:pPr>
              <w:jc w:val="center"/>
            </w:pPr>
            <w:r>
              <w:t>10,0</w:t>
            </w:r>
          </w:p>
        </w:tc>
      </w:tr>
      <w:tr w:rsidR="00863E08" w:rsidRPr="00614644" w:rsidTr="009A31FC">
        <w:trPr>
          <w:cantSplit/>
          <w:trHeight w:val="204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безвозмездные поступления в местный бюджет, &lt;2&gt;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863E08" w:rsidRPr="00614644" w:rsidTr="009A31FC">
        <w:trPr>
          <w:cantSplit/>
          <w:trHeight w:val="136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614644">
              <w:rPr>
                <w:rFonts w:cs="Arial"/>
                <w:i/>
              </w:rPr>
              <w:t>в том числе за счет средств: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</w:tr>
      <w:tr w:rsidR="00863E08" w:rsidRPr="00614644" w:rsidTr="009A31FC">
        <w:trPr>
          <w:cantSplit/>
          <w:trHeight w:val="126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- областного бюджета 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9A31FC" w:rsidP="00BF2BB6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9A31FC" w:rsidP="00BF2B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9A31FC" w:rsidP="00BF2BB6">
            <w:pPr>
              <w:jc w:val="center"/>
            </w:pPr>
            <w:r>
              <w:t>-</w:t>
            </w:r>
          </w:p>
        </w:tc>
      </w:tr>
      <w:tr w:rsidR="00863E08" w:rsidRPr="00614644" w:rsidTr="009A31FC">
        <w:trPr>
          <w:cantSplit/>
          <w:trHeight w:val="178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- бюджета района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863E08" w:rsidRPr="00614644" w:rsidTr="009A31FC">
        <w:trPr>
          <w:cantSplit/>
          <w:trHeight w:val="183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</w:pPr>
            <w:r w:rsidRPr="00614644">
              <w:t>внебюджетные источники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863E08" w:rsidRPr="00614644" w:rsidTr="009A31FC">
        <w:trPr>
          <w:cantSplit/>
          <w:trHeight w:val="277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Подпрограмма 1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6D7D6C">
            <w:pPr>
              <w:autoSpaceDE w:val="0"/>
              <w:autoSpaceDN w:val="0"/>
              <w:adjustRightInd w:val="0"/>
            </w:pPr>
            <w:r w:rsidRPr="00556C29">
              <w:rPr>
                <w:kern w:val="2"/>
              </w:rPr>
              <w:t xml:space="preserve">Расходы </w:t>
            </w:r>
            <w:r w:rsidR="006D7D6C">
              <w:rPr>
                <w:kern w:val="2"/>
              </w:rPr>
              <w:t xml:space="preserve"> </w:t>
            </w:r>
            <w:r w:rsidRPr="00556C29">
              <w:rPr>
                <w:kern w:val="2"/>
              </w:rPr>
              <w:t>на</w:t>
            </w:r>
            <w:r w:rsidR="006D7D6C">
              <w:rPr>
                <w:kern w:val="2"/>
              </w:rPr>
              <w:t xml:space="preserve"> «Охрана окружающей среды на территории Лозновского сельского поселения»</w:t>
            </w: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всего             </w:t>
            </w:r>
            <w:hyperlink w:anchor="Par1127" w:history="1">
              <w:r w:rsidRPr="00614644">
                <w:rPr>
                  <w:rFonts w:cs="Arial"/>
                </w:rPr>
                <w:t>&lt;3&gt;</w:t>
              </w:r>
            </w:hyperlink>
            <w:r w:rsidRPr="00614644">
              <w:rPr>
                <w:rFonts w:cs="Arial"/>
              </w:rPr>
              <w:t xml:space="preserve">    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C00F69" w:rsidRDefault="004951F3" w:rsidP="00BF2BB6">
            <w:pPr>
              <w:jc w:val="center"/>
            </w:pPr>
            <w:r>
              <w:t>0</w:t>
            </w:r>
            <w:r w:rsidR="009A31FC">
              <w:t>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Default="004951F3" w:rsidP="00BF2BB6">
            <w:pPr>
              <w:jc w:val="center"/>
            </w:pPr>
            <w:r>
              <w:t>0</w:t>
            </w:r>
            <w:r w:rsidR="009A31FC"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Default="009A31FC" w:rsidP="00BF2BB6">
            <w:pPr>
              <w:jc w:val="center"/>
            </w:pPr>
            <w:r>
              <w:t>0,0</w:t>
            </w:r>
          </w:p>
        </w:tc>
      </w:tr>
      <w:tr w:rsidR="00863E08" w:rsidRPr="00614644" w:rsidTr="009A31FC">
        <w:trPr>
          <w:cantSplit/>
          <w:trHeight w:val="256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местный бюджет 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C00F69" w:rsidRDefault="004951F3" w:rsidP="00BF2BB6">
            <w:pPr>
              <w:jc w:val="center"/>
            </w:pPr>
            <w:r>
              <w:t>0</w:t>
            </w:r>
            <w:r w:rsidR="00863E08">
              <w:t>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Default="004951F3" w:rsidP="00BF2BB6">
            <w:pPr>
              <w:jc w:val="center"/>
            </w:pPr>
            <w:r>
              <w:t>0</w:t>
            </w:r>
            <w:r w:rsidR="009A31FC"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Default="009A31FC" w:rsidP="009A31FC">
            <w:pPr>
              <w:jc w:val="center"/>
            </w:pPr>
            <w:r>
              <w:t>0,0</w:t>
            </w:r>
          </w:p>
        </w:tc>
      </w:tr>
      <w:tr w:rsidR="00863E08" w:rsidRPr="00614644" w:rsidTr="009A31FC">
        <w:trPr>
          <w:cantSplit/>
          <w:trHeight w:val="261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безвозмездные поступления в местный бюджет, &lt;2&gt;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863E08" w:rsidRPr="00614644" w:rsidTr="009A31FC">
        <w:trPr>
          <w:cantSplit/>
          <w:trHeight w:val="254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614644">
              <w:rPr>
                <w:rFonts w:cs="Arial"/>
                <w:i/>
              </w:rPr>
              <w:t>в том числе за счет средств: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</w:tr>
      <w:tr w:rsidR="00863E08" w:rsidRPr="00614644" w:rsidTr="009A31FC">
        <w:trPr>
          <w:cantSplit/>
          <w:trHeight w:val="244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- областного бюджета 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9A31FC" w:rsidP="00BF2BB6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9A31FC" w:rsidP="00BF2B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9A31FC" w:rsidP="00BF2BB6">
            <w:pPr>
              <w:jc w:val="center"/>
            </w:pPr>
            <w:r>
              <w:t>-</w:t>
            </w:r>
          </w:p>
        </w:tc>
      </w:tr>
      <w:tr w:rsidR="00863E08" w:rsidRPr="00614644" w:rsidTr="009A31FC">
        <w:trPr>
          <w:cantSplit/>
          <w:trHeight w:val="247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- бюджета района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863E08" w:rsidRPr="00614644" w:rsidTr="009A31FC">
        <w:trPr>
          <w:cantSplit/>
          <w:trHeight w:val="241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внебюджетные источники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863E08" w:rsidRPr="00614644" w:rsidTr="009A31FC">
        <w:trPr>
          <w:cantSplit/>
          <w:trHeight w:val="241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Подпрограмма 2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6D7D6C" w:rsidP="006D7D6C">
            <w:pPr>
              <w:autoSpaceDE w:val="0"/>
              <w:autoSpaceDN w:val="0"/>
              <w:adjustRightInd w:val="0"/>
            </w:pPr>
            <w:r>
              <w:t>Расходы на «Формирование комплексной системе управления отходами и вторичными материальными ресурсами»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всего             </w:t>
            </w:r>
            <w:hyperlink w:anchor="Par1127" w:history="1">
              <w:r w:rsidRPr="00614644">
                <w:rPr>
                  <w:rFonts w:cs="Arial"/>
                </w:rPr>
                <w:t>&lt;3&gt;</w:t>
              </w:r>
            </w:hyperlink>
            <w:r w:rsidRPr="00614644">
              <w:rPr>
                <w:rFonts w:cs="Arial"/>
              </w:rPr>
              <w:t xml:space="preserve">  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C815D7" w:rsidRDefault="004951F3" w:rsidP="00BF2BB6">
            <w:pPr>
              <w:jc w:val="center"/>
            </w:pPr>
            <w:r>
              <w:t>4</w:t>
            </w:r>
            <w:r w:rsidR="00863E08"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Default="004951F3" w:rsidP="00BF2BB6">
            <w:pPr>
              <w:jc w:val="center"/>
            </w:pPr>
            <w:r>
              <w:rPr>
                <w:color w:val="000000"/>
              </w:rPr>
              <w:t>4</w:t>
            </w:r>
            <w:r w:rsidR="00863E08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Default="00D643C7" w:rsidP="00BF2BB6">
            <w:pPr>
              <w:jc w:val="center"/>
            </w:pPr>
            <w:r>
              <w:t>10,0</w:t>
            </w:r>
          </w:p>
        </w:tc>
      </w:tr>
      <w:tr w:rsidR="00863E08" w:rsidRPr="00614644" w:rsidTr="009A31FC">
        <w:trPr>
          <w:cantSplit/>
          <w:trHeight w:val="241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местный бюджет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C815D7" w:rsidRDefault="004951F3" w:rsidP="00BF2BB6">
            <w:pPr>
              <w:jc w:val="center"/>
            </w:pPr>
            <w:r>
              <w:rPr>
                <w:color w:val="000000"/>
              </w:rPr>
              <w:t>4</w:t>
            </w:r>
            <w:r w:rsidR="00863E08">
              <w:rPr>
                <w:color w:val="00000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Default="004951F3" w:rsidP="00BF2BB6">
            <w:pPr>
              <w:jc w:val="center"/>
            </w:pPr>
            <w:r>
              <w:t>4</w:t>
            </w:r>
            <w:r w:rsidR="00863E08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Default="00D643C7" w:rsidP="00BF2BB6">
            <w:pPr>
              <w:jc w:val="center"/>
            </w:pPr>
            <w:r>
              <w:t>10,0</w:t>
            </w:r>
          </w:p>
        </w:tc>
      </w:tr>
      <w:tr w:rsidR="00863E08" w:rsidRPr="00614644" w:rsidTr="009A31FC">
        <w:trPr>
          <w:cantSplit/>
          <w:trHeight w:val="241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безвозмездные поступления в местный бюджет, &lt;2&gt;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863E08" w:rsidRPr="00614644" w:rsidTr="009A31FC">
        <w:trPr>
          <w:cantSplit/>
          <w:trHeight w:val="241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614644">
              <w:rPr>
                <w:rFonts w:cs="Arial"/>
                <w:i/>
              </w:rPr>
              <w:t>в том числе за счет средств: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</w:tr>
      <w:tr w:rsidR="00863E08" w:rsidRPr="00614644" w:rsidTr="009A31FC">
        <w:trPr>
          <w:cantSplit/>
          <w:trHeight w:val="241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- областного бюджета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</w:tr>
      <w:tr w:rsidR="00863E08" w:rsidRPr="00614644" w:rsidTr="009A31FC">
        <w:trPr>
          <w:cantSplit/>
          <w:trHeight w:val="241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- бюджета района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863E08" w:rsidRPr="00614644" w:rsidTr="009A31FC">
        <w:trPr>
          <w:cantSplit/>
          <w:trHeight w:val="241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внебюджетные источники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8" w:rsidRPr="00614644" w:rsidRDefault="00863E08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</w:tbl>
    <w:p w:rsidR="00814C4D" w:rsidRDefault="00814C4D" w:rsidP="00634DBF">
      <w:pPr>
        <w:pStyle w:val="a3"/>
        <w:rPr>
          <w:szCs w:val="28"/>
        </w:rPr>
        <w:sectPr w:rsidR="00814C4D" w:rsidSect="00863E08">
          <w:pgSz w:w="16840" w:h="11907" w:orient="landscape"/>
          <w:pgMar w:top="1135" w:right="851" w:bottom="851" w:left="851" w:header="720" w:footer="720" w:gutter="0"/>
          <w:cols w:space="720"/>
        </w:sectPr>
      </w:pPr>
    </w:p>
    <w:p w:rsidR="00814C4D" w:rsidRDefault="00814C4D" w:rsidP="00634DBF">
      <w:pPr>
        <w:pStyle w:val="a3"/>
        <w:rPr>
          <w:szCs w:val="28"/>
        </w:rPr>
      </w:pPr>
    </w:p>
    <w:p w:rsidR="00203956" w:rsidRPr="009C0AF4" w:rsidRDefault="00AC154A" w:rsidP="00634DBF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Приложение №</w:t>
      </w:r>
      <w:r w:rsidR="00213A64">
        <w:rPr>
          <w:szCs w:val="28"/>
        </w:rPr>
        <w:t>4</w:t>
      </w:r>
    </w:p>
    <w:p w:rsidR="00203956" w:rsidRPr="009C0AF4" w:rsidRDefault="00AC154A" w:rsidP="00634DBF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203956" w:rsidRPr="009C0AF4">
        <w:rPr>
          <w:szCs w:val="28"/>
        </w:rPr>
        <w:t xml:space="preserve"> к постановлению </w:t>
      </w:r>
    </w:p>
    <w:p w:rsidR="00203956" w:rsidRPr="009C0AF4" w:rsidRDefault="00AC154A" w:rsidP="00634DBF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Администрации Лозновского</w:t>
      </w:r>
    </w:p>
    <w:p w:rsidR="00203956" w:rsidRPr="009C0AF4" w:rsidRDefault="00AC154A" w:rsidP="00634DBF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203956" w:rsidRPr="009C0AF4">
        <w:rPr>
          <w:szCs w:val="28"/>
        </w:rPr>
        <w:t xml:space="preserve"> сельского поселения</w:t>
      </w:r>
    </w:p>
    <w:p w:rsidR="00634DBF" w:rsidRDefault="00AC154A" w:rsidP="00634DBF">
      <w:pPr>
        <w:ind w:left="1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D58F8">
        <w:rPr>
          <w:sz w:val="28"/>
          <w:szCs w:val="28"/>
        </w:rPr>
        <w:t xml:space="preserve"> </w:t>
      </w:r>
      <w:r w:rsidR="00203956" w:rsidRPr="009C0AF4">
        <w:rPr>
          <w:sz w:val="28"/>
          <w:szCs w:val="28"/>
        </w:rPr>
        <w:t xml:space="preserve">от </w:t>
      </w:r>
      <w:r w:rsidR="00634DBF">
        <w:rPr>
          <w:sz w:val="28"/>
          <w:szCs w:val="28"/>
        </w:rPr>
        <w:t xml:space="preserve">26.10.2023 </w:t>
      </w:r>
      <w:r w:rsidR="00634DBF" w:rsidRPr="009C0AF4">
        <w:rPr>
          <w:sz w:val="28"/>
          <w:szCs w:val="28"/>
        </w:rPr>
        <w:t>года №</w:t>
      </w:r>
      <w:r w:rsidR="00634DBF">
        <w:rPr>
          <w:sz w:val="28"/>
          <w:szCs w:val="28"/>
        </w:rPr>
        <w:t>85</w:t>
      </w:r>
    </w:p>
    <w:p w:rsidR="00203956" w:rsidRPr="009C0AF4" w:rsidRDefault="00203956" w:rsidP="00AC154A">
      <w:pPr>
        <w:ind w:left="125"/>
        <w:jc w:val="center"/>
        <w:rPr>
          <w:sz w:val="28"/>
          <w:szCs w:val="28"/>
        </w:rPr>
      </w:pPr>
    </w:p>
    <w:p w:rsidR="00203956" w:rsidRDefault="00203956" w:rsidP="00213A64">
      <w:pPr>
        <w:jc w:val="center"/>
        <w:rPr>
          <w:sz w:val="28"/>
          <w:szCs w:val="28"/>
        </w:rPr>
      </w:pPr>
    </w:p>
    <w:p w:rsidR="00213A64" w:rsidRDefault="00671725" w:rsidP="00D643C7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56DF7" w:rsidRDefault="00356DF7" w:rsidP="00356DF7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356DF7" w:rsidRPr="00356DF7" w:rsidRDefault="00356DF7" w:rsidP="00356D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реализации муниципальной программы Лозновского сельского поселения «Энергоэффективность и развитие энергетики» по итогам  </w:t>
      </w:r>
      <w:r w:rsidR="00286D6B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</w:t>
      </w:r>
      <w:r w:rsidR="00FC6140">
        <w:rPr>
          <w:sz w:val="28"/>
          <w:szCs w:val="28"/>
        </w:rPr>
        <w:t>2</w:t>
      </w:r>
      <w:r w:rsidR="004951F3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DC4617" w:rsidRDefault="00203956" w:rsidP="00DC4617">
      <w:pPr>
        <w:jc w:val="both"/>
        <w:rPr>
          <w:sz w:val="28"/>
          <w:szCs w:val="28"/>
        </w:rPr>
      </w:pPr>
      <w:r w:rsidRPr="009C0AF4">
        <w:rPr>
          <w:sz w:val="28"/>
          <w:szCs w:val="28"/>
        </w:rPr>
        <w:t xml:space="preserve">           </w:t>
      </w:r>
      <w:r w:rsidR="00356DF7">
        <w:rPr>
          <w:sz w:val="28"/>
          <w:szCs w:val="28"/>
        </w:rPr>
        <w:t xml:space="preserve"> </w:t>
      </w:r>
      <w:r w:rsidRPr="009C0AF4">
        <w:rPr>
          <w:sz w:val="28"/>
          <w:szCs w:val="28"/>
        </w:rPr>
        <w:t xml:space="preserve">  Отчет об исполнении муниципальной программы «</w:t>
      </w:r>
      <w:r w:rsidR="0086497B" w:rsidRPr="009C0AF4">
        <w:rPr>
          <w:sz w:val="28"/>
          <w:szCs w:val="28"/>
        </w:rPr>
        <w:t>Энергоэффективность и повышение энергетической эффективности</w:t>
      </w:r>
      <w:r w:rsidRPr="009C0AF4">
        <w:rPr>
          <w:sz w:val="28"/>
          <w:szCs w:val="28"/>
        </w:rPr>
        <w:t xml:space="preserve">» </w:t>
      </w:r>
      <w:r w:rsidR="00356DF7">
        <w:rPr>
          <w:sz w:val="28"/>
          <w:szCs w:val="28"/>
        </w:rPr>
        <w:t xml:space="preserve">по итогам </w:t>
      </w:r>
      <w:r w:rsidR="00286D6B">
        <w:rPr>
          <w:sz w:val="28"/>
          <w:szCs w:val="28"/>
        </w:rPr>
        <w:t>9 месяцев</w:t>
      </w:r>
      <w:r w:rsidR="00356DF7">
        <w:rPr>
          <w:sz w:val="28"/>
          <w:szCs w:val="28"/>
        </w:rPr>
        <w:t xml:space="preserve">  20</w:t>
      </w:r>
      <w:r w:rsidR="00C755F0">
        <w:rPr>
          <w:sz w:val="28"/>
          <w:szCs w:val="28"/>
        </w:rPr>
        <w:t>2</w:t>
      </w:r>
      <w:r w:rsidR="004951F3">
        <w:rPr>
          <w:sz w:val="28"/>
          <w:szCs w:val="28"/>
        </w:rPr>
        <w:t>3</w:t>
      </w:r>
      <w:r w:rsidR="00356DF7">
        <w:rPr>
          <w:sz w:val="28"/>
          <w:szCs w:val="28"/>
        </w:rPr>
        <w:t xml:space="preserve"> </w:t>
      </w:r>
      <w:r w:rsidR="00DC4617">
        <w:rPr>
          <w:sz w:val="28"/>
          <w:szCs w:val="28"/>
        </w:rPr>
        <w:t xml:space="preserve">г. </w:t>
      </w:r>
      <w:r w:rsidRPr="009C0AF4">
        <w:rPr>
          <w:sz w:val="28"/>
          <w:szCs w:val="28"/>
        </w:rPr>
        <w:t>составлен</w:t>
      </w:r>
      <w:r w:rsidR="00213A64">
        <w:rPr>
          <w:sz w:val="28"/>
          <w:szCs w:val="28"/>
        </w:rPr>
        <w:t xml:space="preserve"> </w:t>
      </w:r>
      <w:r w:rsidR="00C755F0">
        <w:rPr>
          <w:sz w:val="28"/>
          <w:szCs w:val="28"/>
        </w:rPr>
        <w:t>ведущим специалистом</w:t>
      </w:r>
      <w:r w:rsidR="00213A64" w:rsidRPr="00FD04B0">
        <w:rPr>
          <w:sz w:val="28"/>
          <w:szCs w:val="28"/>
        </w:rPr>
        <w:t xml:space="preserve"> по вопросам  ЖКХ </w:t>
      </w:r>
      <w:r w:rsidR="00213A64">
        <w:rPr>
          <w:sz w:val="28"/>
          <w:szCs w:val="28"/>
        </w:rPr>
        <w:t>Администрации Лозновского</w:t>
      </w:r>
      <w:r w:rsidRPr="009C0AF4">
        <w:rPr>
          <w:sz w:val="28"/>
          <w:szCs w:val="28"/>
        </w:rPr>
        <w:t xml:space="preserve"> сельского поселения</w:t>
      </w:r>
      <w:r w:rsidR="00DC4617">
        <w:rPr>
          <w:sz w:val="28"/>
          <w:szCs w:val="28"/>
        </w:rPr>
        <w:t>.  На реализацию муниципальной програ</w:t>
      </w:r>
      <w:r w:rsidR="00C755F0">
        <w:rPr>
          <w:sz w:val="28"/>
          <w:szCs w:val="28"/>
        </w:rPr>
        <w:t>ммы в 202</w:t>
      </w:r>
      <w:r w:rsidR="004951F3">
        <w:rPr>
          <w:sz w:val="28"/>
          <w:szCs w:val="28"/>
        </w:rPr>
        <w:t>3 год</w:t>
      </w:r>
      <w:r w:rsidR="00DC4617">
        <w:rPr>
          <w:sz w:val="28"/>
          <w:szCs w:val="28"/>
        </w:rPr>
        <w:t xml:space="preserve">у </w:t>
      </w:r>
      <w:r w:rsidR="00DC4617" w:rsidRPr="00C529F4">
        <w:rPr>
          <w:sz w:val="28"/>
          <w:szCs w:val="28"/>
        </w:rPr>
        <w:t xml:space="preserve">предусмотрено </w:t>
      </w:r>
      <w:r w:rsidR="004951F3">
        <w:rPr>
          <w:sz w:val="28"/>
          <w:szCs w:val="28"/>
        </w:rPr>
        <w:t>25</w:t>
      </w:r>
      <w:r w:rsidR="00C529F4" w:rsidRPr="00C529F4">
        <w:rPr>
          <w:sz w:val="28"/>
          <w:szCs w:val="28"/>
        </w:rPr>
        <w:t>,0</w:t>
      </w:r>
      <w:r w:rsidR="00DC4617" w:rsidRPr="00C529F4">
        <w:rPr>
          <w:sz w:val="28"/>
          <w:szCs w:val="28"/>
        </w:rPr>
        <w:t xml:space="preserve"> тыс. рублей. Фактическое освоение средств муниципальной про</w:t>
      </w:r>
      <w:r w:rsidR="00C755F0" w:rsidRPr="00C529F4">
        <w:rPr>
          <w:sz w:val="28"/>
          <w:szCs w:val="28"/>
        </w:rPr>
        <w:t>г</w:t>
      </w:r>
      <w:r w:rsidR="00C31ECB">
        <w:rPr>
          <w:sz w:val="28"/>
          <w:szCs w:val="28"/>
        </w:rPr>
        <w:t xml:space="preserve">раммы по итогам  9 месяцев </w:t>
      </w:r>
      <w:r w:rsidR="00FC6140">
        <w:rPr>
          <w:sz w:val="28"/>
          <w:szCs w:val="28"/>
        </w:rPr>
        <w:t xml:space="preserve"> 202</w:t>
      </w:r>
      <w:r w:rsidR="004951F3">
        <w:rPr>
          <w:sz w:val="28"/>
          <w:szCs w:val="28"/>
        </w:rPr>
        <w:t>3</w:t>
      </w:r>
      <w:r w:rsidR="00C529F4" w:rsidRPr="00C529F4">
        <w:rPr>
          <w:sz w:val="28"/>
          <w:szCs w:val="28"/>
        </w:rPr>
        <w:t xml:space="preserve"> года составило </w:t>
      </w:r>
      <w:r w:rsidR="004951F3">
        <w:rPr>
          <w:sz w:val="28"/>
          <w:szCs w:val="28"/>
        </w:rPr>
        <w:t xml:space="preserve"> 25</w:t>
      </w:r>
      <w:r w:rsidR="008A7740">
        <w:rPr>
          <w:sz w:val="28"/>
          <w:szCs w:val="28"/>
        </w:rPr>
        <w:t>,0</w:t>
      </w:r>
      <w:r w:rsidR="00DC4617" w:rsidRPr="00C529F4">
        <w:rPr>
          <w:sz w:val="28"/>
          <w:szCs w:val="28"/>
        </w:rPr>
        <w:t xml:space="preserve"> тыс. рублей</w:t>
      </w:r>
      <w:r w:rsidR="00C529F4">
        <w:rPr>
          <w:sz w:val="28"/>
          <w:szCs w:val="28"/>
        </w:rPr>
        <w:t>.</w:t>
      </w:r>
      <w:r w:rsidR="00DC4617">
        <w:rPr>
          <w:sz w:val="28"/>
          <w:szCs w:val="28"/>
        </w:rPr>
        <w:t xml:space="preserve"> </w:t>
      </w:r>
    </w:p>
    <w:p w:rsidR="00DC4617" w:rsidRDefault="00DC4617" w:rsidP="00DC4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Муниципальная программа включает в себя следующие подпрограммы:</w:t>
      </w:r>
    </w:p>
    <w:p w:rsidR="0086497B" w:rsidRDefault="00DC4617" w:rsidP="00DC4617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– «Энергосбережение и повышение энергетической эффективности».</w:t>
      </w:r>
    </w:p>
    <w:p w:rsidR="00346DB5" w:rsidRDefault="00346DB5" w:rsidP="00DC4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 2      - </w:t>
      </w:r>
      <w:r w:rsidRPr="0056356B">
        <w:rPr>
          <w:kern w:val="2"/>
          <w:sz w:val="28"/>
          <w:szCs w:val="28"/>
        </w:rPr>
        <w:t>«Развитие и модернизация электрических сетей, включая сети уличного освещения».</w:t>
      </w:r>
    </w:p>
    <w:p w:rsidR="0086497B" w:rsidRPr="008A7740" w:rsidRDefault="00DC4617" w:rsidP="00203956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реа</w:t>
      </w:r>
      <w:r w:rsidR="00077388">
        <w:rPr>
          <w:sz w:val="28"/>
          <w:szCs w:val="28"/>
        </w:rPr>
        <w:t>лизацию основных мероприятий подпрограммы 1 « Энергосбережение и повышение энергетической эффективности» (далее подпрограмма 1) ра</w:t>
      </w:r>
      <w:r w:rsidR="00C529F4">
        <w:rPr>
          <w:sz w:val="28"/>
          <w:szCs w:val="28"/>
        </w:rPr>
        <w:t xml:space="preserve">сходы местного бюджета в сумме </w:t>
      </w:r>
      <w:r w:rsidR="004951F3">
        <w:rPr>
          <w:sz w:val="28"/>
          <w:szCs w:val="28"/>
        </w:rPr>
        <w:t>25</w:t>
      </w:r>
      <w:r w:rsidR="00077388">
        <w:rPr>
          <w:sz w:val="28"/>
          <w:szCs w:val="28"/>
        </w:rPr>
        <w:t>,0 тыс. рублей. Фактическое освоение средств мун</w:t>
      </w:r>
      <w:r w:rsidR="00C31ECB">
        <w:rPr>
          <w:sz w:val="28"/>
          <w:szCs w:val="28"/>
        </w:rPr>
        <w:t xml:space="preserve">иципальной программы по итогам 9 месяцев </w:t>
      </w:r>
      <w:r w:rsidR="00077388">
        <w:rPr>
          <w:sz w:val="28"/>
          <w:szCs w:val="28"/>
        </w:rPr>
        <w:t xml:space="preserve"> 20</w:t>
      </w:r>
      <w:r w:rsidR="00346DB5">
        <w:rPr>
          <w:sz w:val="28"/>
          <w:szCs w:val="28"/>
        </w:rPr>
        <w:t>2</w:t>
      </w:r>
      <w:r w:rsidR="004951F3">
        <w:rPr>
          <w:sz w:val="28"/>
          <w:szCs w:val="28"/>
        </w:rPr>
        <w:t>3</w:t>
      </w:r>
      <w:r w:rsidR="00077388">
        <w:rPr>
          <w:sz w:val="28"/>
          <w:szCs w:val="28"/>
        </w:rPr>
        <w:t xml:space="preserve">г. составило </w:t>
      </w:r>
      <w:r w:rsidR="004951F3">
        <w:rPr>
          <w:sz w:val="28"/>
          <w:szCs w:val="28"/>
        </w:rPr>
        <w:t>25</w:t>
      </w:r>
      <w:r w:rsidR="008A7740">
        <w:rPr>
          <w:sz w:val="28"/>
          <w:szCs w:val="28"/>
        </w:rPr>
        <w:t>,</w:t>
      </w:r>
      <w:r w:rsidR="008A7740" w:rsidRPr="008A7740">
        <w:rPr>
          <w:sz w:val="28"/>
          <w:szCs w:val="28"/>
        </w:rPr>
        <w:t xml:space="preserve">0 </w:t>
      </w:r>
      <w:r w:rsidR="00077388" w:rsidRPr="008A7740">
        <w:rPr>
          <w:sz w:val="28"/>
          <w:szCs w:val="28"/>
        </w:rPr>
        <w:t xml:space="preserve"> тыс.</w:t>
      </w:r>
      <w:r w:rsidR="0063189D" w:rsidRPr="008A7740">
        <w:rPr>
          <w:sz w:val="28"/>
          <w:szCs w:val="28"/>
        </w:rPr>
        <w:t xml:space="preserve"> </w:t>
      </w:r>
      <w:r w:rsidR="00077388" w:rsidRPr="008A7740">
        <w:rPr>
          <w:sz w:val="28"/>
          <w:szCs w:val="28"/>
        </w:rPr>
        <w:t xml:space="preserve">рублей. </w:t>
      </w:r>
    </w:p>
    <w:p w:rsidR="004D65BA" w:rsidRDefault="0063189D" w:rsidP="004D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D65BA">
        <w:rPr>
          <w:sz w:val="28"/>
          <w:szCs w:val="28"/>
        </w:rPr>
        <w:t>Данные средства были потрачены на выполнение следующих видов работ:</w:t>
      </w:r>
    </w:p>
    <w:p w:rsidR="00FC6140" w:rsidRDefault="004D65BA" w:rsidP="00FC6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11B">
        <w:rPr>
          <w:sz w:val="28"/>
          <w:szCs w:val="28"/>
        </w:rPr>
        <w:t>разработка документации по актуализации</w:t>
      </w:r>
      <w:r>
        <w:rPr>
          <w:sz w:val="28"/>
          <w:szCs w:val="28"/>
        </w:rPr>
        <w:t xml:space="preserve"> схемы теплоснабжения муниципального образования «Лозновское сельское поселение» Цимлянского района.</w:t>
      </w:r>
    </w:p>
    <w:p w:rsidR="00346DB5" w:rsidRPr="008A7740" w:rsidRDefault="0063189D" w:rsidP="00346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6DB5">
        <w:rPr>
          <w:sz w:val="28"/>
          <w:szCs w:val="28"/>
        </w:rPr>
        <w:t>На реализацию основн</w:t>
      </w:r>
      <w:r w:rsidR="00DE2F07">
        <w:rPr>
          <w:sz w:val="28"/>
          <w:szCs w:val="28"/>
        </w:rPr>
        <w:t>ых мероприятий подпрограммы 2 «</w:t>
      </w:r>
      <w:r w:rsidR="00346DB5">
        <w:rPr>
          <w:sz w:val="28"/>
          <w:szCs w:val="28"/>
        </w:rPr>
        <w:t>Развитие и модернизация электрических сетей, включая сети уличного освещения»  (далее подпрограмма</w:t>
      </w:r>
      <w:r w:rsidR="00DE2F07">
        <w:rPr>
          <w:sz w:val="28"/>
          <w:szCs w:val="28"/>
        </w:rPr>
        <w:t xml:space="preserve"> </w:t>
      </w:r>
      <w:r w:rsidR="00346DB5">
        <w:rPr>
          <w:sz w:val="28"/>
          <w:szCs w:val="28"/>
        </w:rPr>
        <w:t xml:space="preserve">2) расходы местного бюджета в сумме </w:t>
      </w:r>
      <w:r w:rsidR="00C31ECB">
        <w:rPr>
          <w:sz w:val="28"/>
          <w:szCs w:val="28"/>
        </w:rPr>
        <w:t xml:space="preserve"> </w:t>
      </w:r>
      <w:r w:rsidR="004D65BA">
        <w:rPr>
          <w:sz w:val="28"/>
          <w:szCs w:val="28"/>
        </w:rPr>
        <w:t>0</w:t>
      </w:r>
      <w:r w:rsidR="00346DB5">
        <w:rPr>
          <w:sz w:val="28"/>
          <w:szCs w:val="28"/>
        </w:rPr>
        <w:t>,0 тыс. рублей. Фактическое освоение средств муниципальной прог</w:t>
      </w:r>
      <w:r w:rsidR="004D65BA">
        <w:rPr>
          <w:sz w:val="28"/>
          <w:szCs w:val="28"/>
        </w:rPr>
        <w:t xml:space="preserve">раммы по итогам </w:t>
      </w:r>
      <w:r w:rsidR="00C31ECB">
        <w:rPr>
          <w:sz w:val="28"/>
          <w:szCs w:val="28"/>
        </w:rPr>
        <w:t xml:space="preserve">9 месяцев </w:t>
      </w:r>
      <w:r w:rsidR="004D65BA">
        <w:rPr>
          <w:sz w:val="28"/>
          <w:szCs w:val="28"/>
        </w:rPr>
        <w:t xml:space="preserve"> 2023</w:t>
      </w:r>
      <w:r w:rsidR="00346DB5">
        <w:rPr>
          <w:sz w:val="28"/>
          <w:szCs w:val="28"/>
        </w:rPr>
        <w:t>г. составило 0,</w:t>
      </w:r>
      <w:r w:rsidR="00346DB5" w:rsidRPr="008A7740">
        <w:rPr>
          <w:sz w:val="28"/>
          <w:szCs w:val="28"/>
        </w:rPr>
        <w:t xml:space="preserve">0  тыс. рублей. </w:t>
      </w:r>
    </w:p>
    <w:p w:rsidR="00346DB5" w:rsidRDefault="00346DB5" w:rsidP="00346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Основные мероприятия подпрограммы 2 реализуется в течение 202</w:t>
      </w:r>
      <w:r w:rsidR="004D65B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постоянной основе.</w:t>
      </w:r>
      <w:r w:rsidRPr="00FC6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Осв</w:t>
      </w:r>
      <w:r w:rsidR="008D4452">
        <w:rPr>
          <w:sz w:val="28"/>
          <w:szCs w:val="28"/>
        </w:rPr>
        <w:t xml:space="preserve">оение средств запланировано на  </w:t>
      </w:r>
      <w:r>
        <w:rPr>
          <w:sz w:val="28"/>
          <w:szCs w:val="28"/>
        </w:rPr>
        <w:t>4 кв. 202</w:t>
      </w:r>
      <w:r w:rsidR="004D65BA">
        <w:rPr>
          <w:sz w:val="28"/>
          <w:szCs w:val="28"/>
        </w:rPr>
        <w:t>3</w:t>
      </w:r>
      <w:r>
        <w:rPr>
          <w:sz w:val="28"/>
          <w:szCs w:val="28"/>
        </w:rPr>
        <w:t>года.</w:t>
      </w:r>
    </w:p>
    <w:p w:rsidR="00346DB5" w:rsidRPr="009C0AF4" w:rsidRDefault="00346DB5" w:rsidP="00346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3189D" w:rsidRPr="009C0AF4" w:rsidRDefault="008A7740" w:rsidP="008A7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189D">
        <w:rPr>
          <w:sz w:val="28"/>
          <w:szCs w:val="28"/>
        </w:rPr>
        <w:t xml:space="preserve"> </w:t>
      </w:r>
    </w:p>
    <w:p w:rsidR="009116B5" w:rsidRPr="001150F6" w:rsidRDefault="009116B5" w:rsidP="00807CF8">
      <w:pPr>
        <w:jc w:val="right"/>
        <w:rPr>
          <w:sz w:val="28"/>
          <w:szCs w:val="28"/>
        </w:rPr>
      </w:pPr>
    </w:p>
    <w:p w:rsidR="009116B5" w:rsidRPr="001150F6" w:rsidRDefault="009116B5" w:rsidP="00807CF8">
      <w:pPr>
        <w:jc w:val="right"/>
        <w:rPr>
          <w:sz w:val="28"/>
          <w:szCs w:val="28"/>
        </w:rPr>
      </w:pPr>
    </w:p>
    <w:p w:rsidR="0063189D" w:rsidRDefault="0063189D" w:rsidP="0063189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  <w:sectPr w:rsidR="0063189D" w:rsidSect="00D766A9">
          <w:pgSz w:w="11907" w:h="16840"/>
          <w:pgMar w:top="851" w:right="851" w:bottom="851" w:left="1418" w:header="720" w:footer="720" w:gutter="0"/>
          <w:cols w:space="720"/>
        </w:sectPr>
      </w:pPr>
    </w:p>
    <w:p w:rsidR="0063189D" w:rsidRPr="009C0AF4" w:rsidRDefault="0063189D" w:rsidP="0063189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C0AF4">
        <w:rPr>
          <w:sz w:val="28"/>
          <w:szCs w:val="28"/>
        </w:rPr>
        <w:t xml:space="preserve">Приложение 1 </w:t>
      </w:r>
    </w:p>
    <w:p w:rsidR="0063189D" w:rsidRDefault="0063189D" w:rsidP="0063189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9C0AF4">
        <w:rPr>
          <w:sz w:val="28"/>
          <w:szCs w:val="28"/>
        </w:rPr>
        <w:t>к приложению №</w:t>
      </w:r>
      <w:r>
        <w:rPr>
          <w:sz w:val="28"/>
          <w:szCs w:val="28"/>
        </w:rPr>
        <w:t>4</w:t>
      </w:r>
    </w:p>
    <w:p w:rsidR="0063189D" w:rsidRDefault="0063189D" w:rsidP="0063189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9116B5" w:rsidRPr="001150F6" w:rsidRDefault="009116B5" w:rsidP="0063189D">
      <w:pPr>
        <w:tabs>
          <w:tab w:val="left" w:pos="8160"/>
        </w:tabs>
        <w:rPr>
          <w:sz w:val="28"/>
          <w:szCs w:val="28"/>
        </w:rPr>
      </w:pPr>
    </w:p>
    <w:p w:rsidR="0063189D" w:rsidRDefault="0063189D" w:rsidP="0063189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3189D" w:rsidRDefault="0063189D" w:rsidP="0063189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муниципальной программы Лозновского сельского поселения</w:t>
      </w:r>
    </w:p>
    <w:p w:rsidR="0063189D" w:rsidRDefault="0063189D" w:rsidP="0063189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«Энергоэффективность и развитие энергетики» по итогам  </w:t>
      </w:r>
      <w:r w:rsidR="00286D6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C755F0">
        <w:rPr>
          <w:sz w:val="28"/>
          <w:szCs w:val="28"/>
        </w:rPr>
        <w:t>2</w:t>
      </w:r>
      <w:r w:rsidR="004D65B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2127"/>
        <w:gridCol w:w="1701"/>
        <w:gridCol w:w="1417"/>
        <w:gridCol w:w="1701"/>
        <w:gridCol w:w="1418"/>
        <w:gridCol w:w="1638"/>
        <w:gridCol w:w="1239"/>
        <w:gridCol w:w="1659"/>
      </w:tblGrid>
      <w:tr w:rsidR="0063189D" w:rsidRPr="004E3A76" w:rsidTr="00312A1B">
        <w:trPr>
          <w:trHeight w:val="1155"/>
        </w:trPr>
        <w:tc>
          <w:tcPr>
            <w:tcW w:w="534" w:type="dxa"/>
            <w:vMerge w:val="restart"/>
            <w:shd w:val="clear" w:color="auto" w:fill="auto"/>
          </w:tcPr>
          <w:p w:rsidR="0063189D" w:rsidRPr="004E3A76" w:rsidRDefault="0063189D" w:rsidP="00DB6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3189D" w:rsidRPr="004E3A76" w:rsidRDefault="0063189D" w:rsidP="00DB6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189D" w:rsidRPr="004E3A76" w:rsidRDefault="0063189D" w:rsidP="00DB6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189D" w:rsidRPr="004E3A76" w:rsidRDefault="0063189D" w:rsidP="00DB6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3189D" w:rsidRPr="004E3A76" w:rsidRDefault="0063189D" w:rsidP="00DB6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Фактическая дата начала реализации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189D" w:rsidRPr="004E3A76" w:rsidRDefault="0063189D" w:rsidP="00DB6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Фактическая дата окончания реализации, наступления контрольного события </w:t>
            </w:r>
          </w:p>
        </w:tc>
        <w:tc>
          <w:tcPr>
            <w:tcW w:w="4295" w:type="dxa"/>
            <w:gridSpan w:val="3"/>
            <w:shd w:val="clear" w:color="auto" w:fill="auto"/>
          </w:tcPr>
          <w:p w:rsidR="0063189D" w:rsidRPr="004E3A76" w:rsidRDefault="0063189D" w:rsidP="00DB6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63189D" w:rsidRPr="004E3A76" w:rsidRDefault="0063189D" w:rsidP="00DB6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Объемы неосвоенных средств и причины их неосвоения </w:t>
            </w:r>
          </w:p>
        </w:tc>
      </w:tr>
      <w:tr w:rsidR="0063189D" w:rsidRPr="004E3A76" w:rsidTr="00D643C7">
        <w:trPr>
          <w:trHeight w:val="2505"/>
        </w:trPr>
        <w:tc>
          <w:tcPr>
            <w:tcW w:w="534" w:type="dxa"/>
            <w:vMerge/>
            <w:shd w:val="clear" w:color="auto" w:fill="auto"/>
          </w:tcPr>
          <w:p w:rsidR="0063189D" w:rsidRPr="004E3A76" w:rsidRDefault="0063189D" w:rsidP="00DB6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3189D" w:rsidRPr="004E3A76" w:rsidRDefault="0063189D" w:rsidP="00DB6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189D" w:rsidRPr="004E3A76" w:rsidRDefault="0063189D" w:rsidP="00DB6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189D" w:rsidRPr="004E3A76" w:rsidRDefault="0063189D" w:rsidP="00DB6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3189D" w:rsidRPr="004E3A76" w:rsidRDefault="0063189D" w:rsidP="00DB6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189D" w:rsidRPr="004E3A76" w:rsidRDefault="0063189D" w:rsidP="00DB6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3189D" w:rsidRPr="004E3A76" w:rsidRDefault="0063189D" w:rsidP="00DB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638" w:type="dxa"/>
            <w:shd w:val="clear" w:color="auto" w:fill="auto"/>
          </w:tcPr>
          <w:p w:rsidR="0063189D" w:rsidRPr="004E3A76" w:rsidRDefault="0063189D" w:rsidP="00DB6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Предусмотрено сводной бюджетной росписью </w:t>
            </w:r>
          </w:p>
        </w:tc>
        <w:tc>
          <w:tcPr>
            <w:tcW w:w="1239" w:type="dxa"/>
            <w:shd w:val="clear" w:color="auto" w:fill="auto"/>
          </w:tcPr>
          <w:p w:rsidR="0063189D" w:rsidRPr="004E3A76" w:rsidRDefault="0063189D" w:rsidP="00DB6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659" w:type="dxa"/>
            <w:vMerge/>
            <w:shd w:val="clear" w:color="auto" w:fill="auto"/>
          </w:tcPr>
          <w:p w:rsidR="0063189D" w:rsidRPr="004E3A76" w:rsidRDefault="0063189D" w:rsidP="00DB6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E2F07" w:rsidRPr="004E3A76" w:rsidTr="00D643C7">
        <w:trPr>
          <w:trHeight w:val="1080"/>
        </w:trPr>
        <w:tc>
          <w:tcPr>
            <w:tcW w:w="534" w:type="dxa"/>
            <w:shd w:val="clear" w:color="auto" w:fill="auto"/>
          </w:tcPr>
          <w:p w:rsidR="00DE2F07" w:rsidRPr="004E3A76" w:rsidRDefault="00DE2F07" w:rsidP="00DB6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DE2F07" w:rsidRDefault="00DE2F07" w:rsidP="00DB6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Программа:</w:t>
            </w:r>
          </w:p>
          <w:p w:rsidR="00DE2F07" w:rsidRPr="004E3A76" w:rsidRDefault="00DE2F07" w:rsidP="00DB6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F07">
              <w:rPr>
                <w:sz w:val="22"/>
                <w:szCs w:val="22"/>
              </w:rPr>
              <w:t>«Энергоэффективность и развитие энергетики»</w:t>
            </w:r>
          </w:p>
        </w:tc>
        <w:tc>
          <w:tcPr>
            <w:tcW w:w="2127" w:type="dxa"/>
            <w:shd w:val="clear" w:color="auto" w:fill="auto"/>
          </w:tcPr>
          <w:p w:rsidR="00DE2F07" w:rsidRDefault="00DE2F07" w:rsidP="00DE2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4E3A76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вопросам ЖКХ </w:t>
            </w:r>
          </w:p>
          <w:p w:rsidR="00DE2F07" w:rsidRPr="004E3A76" w:rsidRDefault="00DE2F07" w:rsidP="00DE2F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 Я.С.</w:t>
            </w:r>
            <w:r>
              <w:rPr>
                <w:sz w:val="24"/>
                <w:szCs w:val="24"/>
              </w:rPr>
              <w:t>Ш</w:t>
            </w:r>
            <w:r w:rsidRPr="004E3A76">
              <w:rPr>
                <w:sz w:val="24"/>
                <w:szCs w:val="24"/>
              </w:rPr>
              <w:t>евердинова</w:t>
            </w:r>
          </w:p>
        </w:tc>
        <w:tc>
          <w:tcPr>
            <w:tcW w:w="1701" w:type="dxa"/>
            <w:shd w:val="clear" w:color="auto" w:fill="auto"/>
          </w:tcPr>
          <w:p w:rsidR="00DE2F07" w:rsidRPr="004E3A76" w:rsidRDefault="00DE2F07" w:rsidP="00DB6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2F07" w:rsidRPr="004E3A76" w:rsidRDefault="00DE2F07" w:rsidP="004D6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4D65B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E2F07" w:rsidRPr="004E3A76" w:rsidRDefault="00DE2F07" w:rsidP="004D6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D65B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E2F07" w:rsidRDefault="00C31ECB" w:rsidP="00DB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D65BA">
              <w:rPr>
                <w:sz w:val="24"/>
                <w:szCs w:val="24"/>
              </w:rPr>
              <w:t>25</w:t>
            </w:r>
            <w:r w:rsidR="00DE2F07">
              <w:rPr>
                <w:sz w:val="24"/>
                <w:szCs w:val="24"/>
              </w:rPr>
              <w:t>,0</w:t>
            </w:r>
          </w:p>
        </w:tc>
        <w:tc>
          <w:tcPr>
            <w:tcW w:w="1638" w:type="dxa"/>
            <w:shd w:val="clear" w:color="auto" w:fill="auto"/>
          </w:tcPr>
          <w:p w:rsidR="00DE2F07" w:rsidRDefault="00C31ECB" w:rsidP="00DB6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D65BA">
              <w:rPr>
                <w:sz w:val="24"/>
                <w:szCs w:val="24"/>
              </w:rPr>
              <w:t>25</w:t>
            </w:r>
            <w:r w:rsidR="00DE2F07">
              <w:rPr>
                <w:sz w:val="24"/>
                <w:szCs w:val="24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:rsidR="00DE2F07" w:rsidRDefault="004D65BA" w:rsidP="00DB6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E2F07">
              <w:rPr>
                <w:sz w:val="24"/>
                <w:szCs w:val="24"/>
              </w:rPr>
              <w:t>,0</w:t>
            </w:r>
          </w:p>
        </w:tc>
        <w:tc>
          <w:tcPr>
            <w:tcW w:w="1659" w:type="dxa"/>
            <w:shd w:val="clear" w:color="auto" w:fill="auto"/>
          </w:tcPr>
          <w:p w:rsidR="00DE2F07" w:rsidRDefault="00C31ECB" w:rsidP="00C31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E2F07">
              <w:rPr>
                <w:sz w:val="24"/>
                <w:szCs w:val="24"/>
              </w:rPr>
              <w:t>0,0</w:t>
            </w:r>
          </w:p>
          <w:p w:rsidR="00DE2F07" w:rsidRPr="004E3A76" w:rsidRDefault="00DE2F07" w:rsidP="00DB6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189D" w:rsidRPr="004E3A76" w:rsidTr="00D643C7">
        <w:trPr>
          <w:trHeight w:val="1479"/>
        </w:trPr>
        <w:tc>
          <w:tcPr>
            <w:tcW w:w="534" w:type="dxa"/>
            <w:shd w:val="clear" w:color="auto" w:fill="auto"/>
          </w:tcPr>
          <w:p w:rsidR="0063189D" w:rsidRPr="004E3A76" w:rsidRDefault="00DE2F07" w:rsidP="00DB6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189D" w:rsidRPr="004E3A76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3189D" w:rsidRPr="004E3A76" w:rsidRDefault="0063189D" w:rsidP="00DB6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Подпрограмма 1:</w:t>
            </w:r>
          </w:p>
          <w:p w:rsidR="0063189D" w:rsidRPr="004E3A76" w:rsidRDefault="0063189D" w:rsidP="006318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«Энергосбережение и повышение энергетической эффективности»</w:t>
            </w:r>
            <w:r w:rsidRPr="004E3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914D98" w:rsidRDefault="00914D98" w:rsidP="00914D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55F0">
              <w:rPr>
                <w:sz w:val="24"/>
                <w:szCs w:val="24"/>
              </w:rPr>
              <w:t>едущий специалист</w:t>
            </w:r>
            <w:r w:rsidR="0063189D" w:rsidRPr="004E3A76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вопросам ЖКХ </w:t>
            </w:r>
          </w:p>
          <w:p w:rsidR="0063189D" w:rsidRPr="004E3A76" w:rsidRDefault="0063189D" w:rsidP="00914D98">
            <w:pPr>
              <w:jc w:val="both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 Я.С.</w:t>
            </w:r>
            <w:r w:rsidR="00914D98">
              <w:rPr>
                <w:sz w:val="24"/>
                <w:szCs w:val="24"/>
              </w:rPr>
              <w:t>Ш</w:t>
            </w:r>
            <w:r w:rsidRPr="004E3A76">
              <w:rPr>
                <w:sz w:val="24"/>
                <w:szCs w:val="24"/>
              </w:rPr>
              <w:t>евердинова</w:t>
            </w:r>
          </w:p>
        </w:tc>
        <w:tc>
          <w:tcPr>
            <w:tcW w:w="1701" w:type="dxa"/>
            <w:shd w:val="clear" w:color="auto" w:fill="auto"/>
          </w:tcPr>
          <w:p w:rsidR="0063189D" w:rsidRPr="004E3A76" w:rsidRDefault="0063189D" w:rsidP="00DB60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189D" w:rsidRPr="004E3A76" w:rsidRDefault="0063189D" w:rsidP="004D6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    01.01.20</w:t>
            </w:r>
            <w:r w:rsidR="00914D98">
              <w:rPr>
                <w:sz w:val="24"/>
                <w:szCs w:val="24"/>
              </w:rPr>
              <w:t>2</w:t>
            </w:r>
            <w:r w:rsidR="004D65B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89D" w:rsidRDefault="0063189D" w:rsidP="00DB6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189D" w:rsidRPr="004E3A76" w:rsidRDefault="0063189D" w:rsidP="004D6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5241B3">
              <w:rPr>
                <w:sz w:val="24"/>
                <w:szCs w:val="24"/>
              </w:rPr>
              <w:t>2</w:t>
            </w:r>
            <w:r w:rsidR="004D65B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63189D" w:rsidRDefault="0063189D" w:rsidP="00D643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189D" w:rsidRPr="004E3A76" w:rsidRDefault="00346DB5" w:rsidP="00D643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="00C529F4">
              <w:rPr>
                <w:sz w:val="24"/>
                <w:szCs w:val="24"/>
              </w:rPr>
              <w:t>,0</w:t>
            </w:r>
          </w:p>
        </w:tc>
        <w:tc>
          <w:tcPr>
            <w:tcW w:w="1638" w:type="dxa"/>
            <w:shd w:val="clear" w:color="auto" w:fill="auto"/>
          </w:tcPr>
          <w:p w:rsidR="0063189D" w:rsidRDefault="0063189D" w:rsidP="00D643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29F4" w:rsidRDefault="00346DB5" w:rsidP="00D643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529F4">
              <w:rPr>
                <w:sz w:val="24"/>
                <w:szCs w:val="24"/>
              </w:rPr>
              <w:t>,0</w:t>
            </w:r>
          </w:p>
          <w:p w:rsidR="0063189D" w:rsidRPr="004E3A76" w:rsidRDefault="0063189D" w:rsidP="00D643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63189D" w:rsidRDefault="0063189D" w:rsidP="00D643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29F4" w:rsidRDefault="008A7740" w:rsidP="00D643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63189D" w:rsidRPr="004E3A76" w:rsidRDefault="0063189D" w:rsidP="00D643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C529F4" w:rsidRDefault="00C529F4" w:rsidP="00D643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A7740" w:rsidRDefault="00346DB5" w:rsidP="00D643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  <w:p w:rsidR="0063189D" w:rsidRPr="004E3A76" w:rsidRDefault="0063189D" w:rsidP="00D643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189D" w:rsidRPr="004E3A76" w:rsidTr="00D643C7">
        <w:tc>
          <w:tcPr>
            <w:tcW w:w="534" w:type="dxa"/>
            <w:shd w:val="clear" w:color="auto" w:fill="auto"/>
          </w:tcPr>
          <w:p w:rsidR="0063189D" w:rsidRPr="004E3A76" w:rsidRDefault="00DE2F07" w:rsidP="00DB6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:rsidR="0063189D" w:rsidRDefault="0063189D" w:rsidP="00DB6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1.1: </w:t>
            </w:r>
          </w:p>
          <w:p w:rsidR="0063189D" w:rsidRPr="004E3A76" w:rsidRDefault="0063189D" w:rsidP="009E7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74BF" w:rsidRPr="008915BB">
              <w:rPr>
                <w:color w:val="000000"/>
                <w:sz w:val="24"/>
                <w:szCs w:val="24"/>
              </w:rPr>
              <w:t>Установка/замена</w:t>
            </w:r>
            <w:r w:rsidR="009E74BF" w:rsidRPr="008915BB">
              <w:rPr>
                <w:color w:val="000000"/>
                <w:sz w:val="24"/>
                <w:szCs w:val="24"/>
              </w:rPr>
              <w:br/>
            </w:r>
            <w:r w:rsidR="009E74BF" w:rsidRPr="008915BB">
              <w:rPr>
                <w:color w:val="000000"/>
                <w:sz w:val="24"/>
                <w:szCs w:val="24"/>
              </w:rPr>
              <w:lastRenderedPageBreak/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2127" w:type="dxa"/>
            <w:shd w:val="clear" w:color="auto" w:fill="auto"/>
          </w:tcPr>
          <w:p w:rsidR="0063189D" w:rsidRDefault="00914D98" w:rsidP="00DB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 специалист</w:t>
            </w:r>
            <w:r w:rsidR="00312A1B">
              <w:rPr>
                <w:sz w:val="24"/>
                <w:szCs w:val="24"/>
              </w:rPr>
              <w:t xml:space="preserve"> по вопросам </w:t>
            </w:r>
            <w:r>
              <w:rPr>
                <w:sz w:val="24"/>
                <w:szCs w:val="24"/>
              </w:rPr>
              <w:t xml:space="preserve">ЖКХ </w:t>
            </w:r>
          </w:p>
          <w:p w:rsidR="0063189D" w:rsidRPr="004E3A76" w:rsidRDefault="0063189D" w:rsidP="00DB60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lastRenderedPageBreak/>
              <w:t>Я.С. Шевердинова</w:t>
            </w:r>
          </w:p>
        </w:tc>
        <w:tc>
          <w:tcPr>
            <w:tcW w:w="1701" w:type="dxa"/>
            <w:shd w:val="clear" w:color="auto" w:fill="auto"/>
          </w:tcPr>
          <w:p w:rsidR="0063189D" w:rsidRPr="004E3A76" w:rsidRDefault="009E74BF" w:rsidP="00DB60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Установка приборов учета </w:t>
            </w:r>
            <w:r>
              <w:rPr>
                <w:sz w:val="24"/>
                <w:szCs w:val="24"/>
              </w:rPr>
              <w:lastRenderedPageBreak/>
              <w:t>потребляемых энергоресурсов</w:t>
            </w:r>
          </w:p>
        </w:tc>
        <w:tc>
          <w:tcPr>
            <w:tcW w:w="1417" w:type="dxa"/>
            <w:shd w:val="clear" w:color="auto" w:fill="auto"/>
          </w:tcPr>
          <w:p w:rsidR="0063189D" w:rsidRPr="004E3A76" w:rsidRDefault="0063189D" w:rsidP="004D6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914D98">
              <w:rPr>
                <w:sz w:val="24"/>
                <w:szCs w:val="24"/>
              </w:rPr>
              <w:t>2</w:t>
            </w:r>
            <w:r w:rsidR="004D65B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89D" w:rsidRPr="004E3A76" w:rsidRDefault="0063189D" w:rsidP="00346D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914D98">
              <w:rPr>
                <w:sz w:val="24"/>
                <w:szCs w:val="24"/>
              </w:rPr>
              <w:t>2</w:t>
            </w:r>
            <w:r w:rsidR="004D65B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3189D" w:rsidRPr="004E3A76" w:rsidRDefault="00C529F4" w:rsidP="00D643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38" w:type="dxa"/>
            <w:shd w:val="clear" w:color="auto" w:fill="auto"/>
          </w:tcPr>
          <w:p w:rsidR="0063189D" w:rsidRPr="004E3A76" w:rsidRDefault="00C529F4" w:rsidP="00D643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</w:tcPr>
          <w:p w:rsidR="0063189D" w:rsidRPr="004E3A76" w:rsidRDefault="00C529F4" w:rsidP="00D643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59" w:type="dxa"/>
            <w:shd w:val="clear" w:color="auto" w:fill="auto"/>
          </w:tcPr>
          <w:p w:rsidR="0063189D" w:rsidRPr="004E3A76" w:rsidRDefault="008A7740" w:rsidP="00D643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189D" w:rsidRPr="004E3A76" w:rsidTr="00D643C7">
        <w:trPr>
          <w:trHeight w:val="1800"/>
        </w:trPr>
        <w:tc>
          <w:tcPr>
            <w:tcW w:w="534" w:type="dxa"/>
            <w:shd w:val="clear" w:color="auto" w:fill="auto"/>
          </w:tcPr>
          <w:p w:rsidR="0063189D" w:rsidRPr="004E3A76" w:rsidRDefault="00DE2F07" w:rsidP="00DB6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63189D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3189D" w:rsidRDefault="0063189D" w:rsidP="00DB6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1.2:</w:t>
            </w:r>
          </w:p>
          <w:p w:rsidR="004D65BA" w:rsidRPr="004D65BA" w:rsidRDefault="009E74BF" w:rsidP="004D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915BB">
              <w:rPr>
                <w:color w:val="000000"/>
                <w:sz w:val="24"/>
                <w:szCs w:val="24"/>
              </w:rPr>
              <w:t xml:space="preserve"> Приобретение </w:t>
            </w:r>
            <w:r w:rsidRPr="008915BB">
              <w:rPr>
                <w:color w:val="000000"/>
                <w:sz w:val="24"/>
                <w:szCs w:val="24"/>
              </w:rPr>
              <w:br/>
              <w:t xml:space="preserve">энергосберегающего оборудования </w:t>
            </w:r>
            <w:r>
              <w:rPr>
                <w:color w:val="000000"/>
                <w:sz w:val="24"/>
                <w:szCs w:val="24"/>
              </w:rPr>
              <w:t>и материалов</w:t>
            </w:r>
          </w:p>
        </w:tc>
        <w:tc>
          <w:tcPr>
            <w:tcW w:w="2127" w:type="dxa"/>
            <w:shd w:val="clear" w:color="auto" w:fill="auto"/>
          </w:tcPr>
          <w:p w:rsidR="0063189D" w:rsidRPr="004E3A76" w:rsidRDefault="00914D98" w:rsidP="00DB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 по вопросам ЖКХ </w:t>
            </w:r>
          </w:p>
          <w:p w:rsidR="0063189D" w:rsidRPr="004E3A76" w:rsidRDefault="0063189D" w:rsidP="00DB6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Я.С. Шевердинова</w:t>
            </w:r>
          </w:p>
        </w:tc>
        <w:tc>
          <w:tcPr>
            <w:tcW w:w="1701" w:type="dxa"/>
            <w:shd w:val="clear" w:color="auto" w:fill="auto"/>
          </w:tcPr>
          <w:p w:rsidR="0063189D" w:rsidRPr="004E3A76" w:rsidRDefault="009E74BF" w:rsidP="00DB60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снижения потребления электрической энергии</w:t>
            </w:r>
          </w:p>
        </w:tc>
        <w:tc>
          <w:tcPr>
            <w:tcW w:w="1417" w:type="dxa"/>
            <w:shd w:val="clear" w:color="auto" w:fill="auto"/>
          </w:tcPr>
          <w:p w:rsidR="0063189D" w:rsidRPr="004E3A76" w:rsidRDefault="0063189D" w:rsidP="004D6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914D98">
              <w:rPr>
                <w:sz w:val="24"/>
                <w:szCs w:val="24"/>
              </w:rPr>
              <w:t>2</w:t>
            </w:r>
            <w:r w:rsidR="004D65B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189D" w:rsidRPr="004E3A76" w:rsidRDefault="0063189D" w:rsidP="004D6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914D98">
              <w:rPr>
                <w:sz w:val="24"/>
                <w:szCs w:val="24"/>
              </w:rPr>
              <w:t>2</w:t>
            </w:r>
            <w:r w:rsidR="004D65B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3189D" w:rsidRPr="004E3A76" w:rsidRDefault="00DE2F07" w:rsidP="00C52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529F4">
              <w:rPr>
                <w:sz w:val="24"/>
                <w:szCs w:val="24"/>
              </w:rPr>
              <w:t>,0</w:t>
            </w:r>
          </w:p>
        </w:tc>
        <w:tc>
          <w:tcPr>
            <w:tcW w:w="1638" w:type="dxa"/>
            <w:shd w:val="clear" w:color="auto" w:fill="auto"/>
          </w:tcPr>
          <w:p w:rsidR="0063189D" w:rsidRPr="004E3A76" w:rsidRDefault="00DE2F07" w:rsidP="00DB6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529F4">
              <w:rPr>
                <w:sz w:val="24"/>
                <w:szCs w:val="24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:rsidR="0063189D" w:rsidRPr="004E3A76" w:rsidRDefault="008A7740" w:rsidP="00C52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59" w:type="dxa"/>
            <w:shd w:val="clear" w:color="auto" w:fill="auto"/>
          </w:tcPr>
          <w:p w:rsidR="00A74398" w:rsidRPr="004E3A76" w:rsidRDefault="00DE2F07" w:rsidP="00524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D65BA" w:rsidRPr="004E3A76" w:rsidTr="00D643C7">
        <w:trPr>
          <w:trHeight w:val="1497"/>
        </w:trPr>
        <w:tc>
          <w:tcPr>
            <w:tcW w:w="534" w:type="dxa"/>
            <w:shd w:val="clear" w:color="auto" w:fill="auto"/>
          </w:tcPr>
          <w:p w:rsidR="004D65BA" w:rsidRDefault="004D65BA" w:rsidP="00DB6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:rsidR="004D65BA" w:rsidRPr="004D65BA" w:rsidRDefault="004D65BA" w:rsidP="004D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1.3 </w:t>
            </w:r>
            <w:r w:rsidRPr="004C0067">
              <w:rPr>
                <w:kern w:val="2"/>
                <w:sz w:val="24"/>
                <w:szCs w:val="24"/>
              </w:rPr>
              <w:t>Разработка (актуализации) схем теплоснабжения, водоснабжения, газоснабжения на территории Лозновского сельского поселения</w:t>
            </w:r>
          </w:p>
        </w:tc>
        <w:tc>
          <w:tcPr>
            <w:tcW w:w="2127" w:type="dxa"/>
            <w:shd w:val="clear" w:color="auto" w:fill="auto"/>
          </w:tcPr>
          <w:p w:rsidR="004D65BA" w:rsidRPr="004E3A76" w:rsidRDefault="004D65BA" w:rsidP="00942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 по вопросам ЖКХ </w:t>
            </w:r>
          </w:p>
          <w:p w:rsidR="004D65BA" w:rsidRPr="004E3A76" w:rsidRDefault="004D65BA" w:rsidP="00942A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Я.С. Шевердинова</w:t>
            </w:r>
          </w:p>
        </w:tc>
        <w:tc>
          <w:tcPr>
            <w:tcW w:w="1701" w:type="dxa"/>
            <w:shd w:val="clear" w:color="auto" w:fill="auto"/>
          </w:tcPr>
          <w:p w:rsidR="004D65BA" w:rsidRDefault="004D65BA" w:rsidP="00DB60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D65BA" w:rsidRDefault="004D65BA" w:rsidP="00524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01.01.2023г.</w:t>
            </w:r>
          </w:p>
        </w:tc>
        <w:tc>
          <w:tcPr>
            <w:tcW w:w="1701" w:type="dxa"/>
            <w:shd w:val="clear" w:color="auto" w:fill="auto"/>
          </w:tcPr>
          <w:p w:rsidR="004D65BA" w:rsidRDefault="004D65BA" w:rsidP="00914D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21.12.2023г. </w:t>
            </w:r>
          </w:p>
        </w:tc>
        <w:tc>
          <w:tcPr>
            <w:tcW w:w="1418" w:type="dxa"/>
            <w:shd w:val="clear" w:color="auto" w:fill="auto"/>
          </w:tcPr>
          <w:p w:rsidR="004D65BA" w:rsidRDefault="004D65BA" w:rsidP="00C52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638" w:type="dxa"/>
            <w:shd w:val="clear" w:color="auto" w:fill="auto"/>
          </w:tcPr>
          <w:p w:rsidR="004D65BA" w:rsidRDefault="004D65BA" w:rsidP="00DB60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39" w:type="dxa"/>
            <w:shd w:val="clear" w:color="auto" w:fill="auto"/>
          </w:tcPr>
          <w:p w:rsidR="004D65BA" w:rsidRDefault="004D65BA" w:rsidP="00C52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659" w:type="dxa"/>
            <w:shd w:val="clear" w:color="auto" w:fill="auto"/>
          </w:tcPr>
          <w:p w:rsidR="004D65BA" w:rsidRDefault="004D65BA" w:rsidP="00524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D65BA" w:rsidRPr="004E3A76" w:rsidTr="00D643C7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A" w:rsidRPr="004E3A76" w:rsidRDefault="004D65BA" w:rsidP="009B45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A" w:rsidRDefault="004D65BA" w:rsidP="009B4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2:</w:t>
            </w:r>
          </w:p>
          <w:p w:rsidR="004D65BA" w:rsidRPr="008D51F1" w:rsidRDefault="004D65BA" w:rsidP="00DE2F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E2F07">
              <w:rPr>
                <w:sz w:val="24"/>
                <w:szCs w:val="24"/>
              </w:rPr>
              <w:t>Развитие и модернизация электрических сетей, включая сети уличного освещения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A" w:rsidRPr="004E3A76" w:rsidRDefault="004D65BA" w:rsidP="009B4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 по вопросам ЖКХ </w:t>
            </w:r>
          </w:p>
          <w:p w:rsidR="004D65BA" w:rsidRPr="004E3A76" w:rsidRDefault="004D65BA" w:rsidP="00DE2F07">
            <w:pPr>
              <w:jc w:val="both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Я.С. Шевердинова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A" w:rsidRPr="004E3A76" w:rsidRDefault="004D65BA" w:rsidP="009B45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A" w:rsidRPr="004E3A76" w:rsidRDefault="004D65BA" w:rsidP="009B4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A" w:rsidRPr="004E3A76" w:rsidRDefault="004D65BA" w:rsidP="004D6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A" w:rsidRPr="004E3A76" w:rsidRDefault="004D65BA" w:rsidP="009B4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A" w:rsidRPr="004E3A76" w:rsidRDefault="004D65BA" w:rsidP="009B4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A" w:rsidRPr="004E3A76" w:rsidRDefault="004D65BA" w:rsidP="009B4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A" w:rsidRDefault="004D65BA" w:rsidP="00DE2F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0,0</w:t>
            </w:r>
          </w:p>
          <w:p w:rsidR="004D65BA" w:rsidRPr="004E3A76" w:rsidRDefault="004D65BA" w:rsidP="008D44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65BA" w:rsidRPr="004E3A76" w:rsidTr="00D643C7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A" w:rsidRDefault="004D65BA" w:rsidP="009B45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A" w:rsidRDefault="004D65BA" w:rsidP="00DE2F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2.1:</w:t>
            </w:r>
            <w:r w:rsidRPr="0066415A">
              <w:rPr>
                <w:color w:val="000000"/>
                <w:sz w:val="24"/>
                <w:szCs w:val="24"/>
              </w:rPr>
              <w:t xml:space="preserve">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A" w:rsidRPr="004E3A76" w:rsidRDefault="004D65BA" w:rsidP="00DE2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 по вопросам ЖКХ </w:t>
            </w:r>
          </w:p>
          <w:p w:rsidR="004D65BA" w:rsidRDefault="004D65BA" w:rsidP="00DE2F07">
            <w:pPr>
              <w:jc w:val="both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Я.С. Шевердинова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A" w:rsidRPr="0066415A" w:rsidRDefault="004D65BA" w:rsidP="009B451C">
            <w:pPr>
              <w:rPr>
                <w:color w:val="000000"/>
                <w:sz w:val="24"/>
                <w:szCs w:val="24"/>
              </w:rPr>
            </w:pPr>
            <w:r w:rsidRPr="0066415A">
              <w:rPr>
                <w:color w:val="000000"/>
                <w:sz w:val="24"/>
                <w:szCs w:val="24"/>
              </w:rPr>
              <w:t xml:space="preserve">готовность к финансированию строительства и реконструкции электрических сетей наружного (уличного) освещения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A" w:rsidRPr="004E3A76" w:rsidRDefault="004D65BA" w:rsidP="009B4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A" w:rsidRPr="004E3A76" w:rsidRDefault="004D65BA" w:rsidP="004D6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A" w:rsidRDefault="004D65BA" w:rsidP="009B4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A" w:rsidRDefault="004D65BA" w:rsidP="009B4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A" w:rsidRDefault="004D65BA" w:rsidP="009B4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A" w:rsidRDefault="004D65BA" w:rsidP="00DE2F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4D65BA" w:rsidRDefault="004D65BA" w:rsidP="00DE2F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65BA" w:rsidRDefault="004D65BA" w:rsidP="00DE2F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65BA" w:rsidRDefault="004D65BA" w:rsidP="00DE2F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65BA" w:rsidRDefault="004D65BA" w:rsidP="00DE2F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65BA" w:rsidRPr="004E3A76" w:rsidTr="00D643C7">
        <w:trPr>
          <w:trHeight w:val="2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A" w:rsidRDefault="004D65BA" w:rsidP="009B45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A" w:rsidRDefault="004D65BA" w:rsidP="00DE2F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2.2: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6415A">
              <w:rPr>
                <w:color w:val="000000"/>
                <w:sz w:val="24"/>
                <w:szCs w:val="24"/>
              </w:rPr>
              <w:t>Строительство и</w:t>
            </w:r>
            <w:r w:rsidRPr="0066415A">
              <w:rPr>
                <w:color w:val="000000"/>
                <w:sz w:val="24"/>
                <w:szCs w:val="24"/>
              </w:rPr>
              <w:br/>
              <w:t xml:space="preserve"> реконструкция объектов электрических сетей наружного (уличного)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A" w:rsidRPr="004E3A76" w:rsidRDefault="004D65BA" w:rsidP="00DE2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 по вопросам ЖКХ </w:t>
            </w:r>
          </w:p>
          <w:p w:rsidR="004D65BA" w:rsidRDefault="004D65BA" w:rsidP="00DE2F07">
            <w:pPr>
              <w:jc w:val="both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Я.С. Шевердинова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A" w:rsidRPr="0066415A" w:rsidRDefault="004D65BA" w:rsidP="009B451C">
            <w:pPr>
              <w:rPr>
                <w:color w:val="000000"/>
                <w:sz w:val="24"/>
                <w:szCs w:val="24"/>
              </w:rPr>
            </w:pPr>
            <w:r w:rsidRPr="0066415A">
              <w:rPr>
                <w:color w:val="000000"/>
                <w:sz w:val="24"/>
                <w:szCs w:val="24"/>
              </w:rPr>
              <w:t xml:space="preserve">повышение </w:t>
            </w:r>
            <w:r w:rsidRPr="0066415A">
              <w:rPr>
                <w:color w:val="000000"/>
                <w:sz w:val="24"/>
                <w:szCs w:val="24"/>
              </w:rPr>
              <w:br/>
              <w:t>уровня освещенности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A" w:rsidRPr="004E3A76" w:rsidRDefault="004D65BA" w:rsidP="004D6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A" w:rsidRPr="004E3A76" w:rsidRDefault="004D65BA" w:rsidP="004D6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A" w:rsidRDefault="004D65BA" w:rsidP="009B4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A" w:rsidRDefault="004D65BA" w:rsidP="009B4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A" w:rsidRDefault="004D65BA" w:rsidP="009B4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A" w:rsidRDefault="004D65BA" w:rsidP="00DE2F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0,0</w:t>
            </w:r>
          </w:p>
          <w:p w:rsidR="004D65BA" w:rsidRDefault="004D65BA" w:rsidP="008D4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A31FC" w:rsidRDefault="009A31FC" w:rsidP="0063189D">
      <w:pPr>
        <w:pStyle w:val="a3"/>
        <w:jc w:val="center"/>
        <w:rPr>
          <w:szCs w:val="28"/>
        </w:rPr>
      </w:pPr>
    </w:p>
    <w:p w:rsidR="00600534" w:rsidRDefault="00600534" w:rsidP="0063189D">
      <w:pPr>
        <w:pStyle w:val="a3"/>
        <w:jc w:val="center"/>
        <w:rPr>
          <w:szCs w:val="28"/>
        </w:rPr>
      </w:pPr>
    </w:p>
    <w:p w:rsidR="009A31FC" w:rsidRDefault="009A31FC" w:rsidP="0063189D">
      <w:pPr>
        <w:pStyle w:val="a3"/>
        <w:jc w:val="center"/>
        <w:rPr>
          <w:szCs w:val="28"/>
        </w:rPr>
      </w:pPr>
    </w:p>
    <w:p w:rsidR="004D65BA" w:rsidRDefault="004D65BA" w:rsidP="0063189D">
      <w:pPr>
        <w:pStyle w:val="a3"/>
        <w:jc w:val="center"/>
        <w:rPr>
          <w:szCs w:val="28"/>
        </w:rPr>
      </w:pPr>
    </w:p>
    <w:p w:rsidR="008D4452" w:rsidRDefault="008D4452" w:rsidP="0063189D">
      <w:pPr>
        <w:pStyle w:val="a3"/>
        <w:jc w:val="center"/>
        <w:rPr>
          <w:szCs w:val="28"/>
        </w:rPr>
      </w:pPr>
    </w:p>
    <w:p w:rsidR="008D4452" w:rsidRDefault="008D4452" w:rsidP="0063189D">
      <w:pPr>
        <w:pStyle w:val="a3"/>
        <w:jc w:val="center"/>
        <w:rPr>
          <w:szCs w:val="28"/>
        </w:rPr>
      </w:pPr>
    </w:p>
    <w:p w:rsidR="008D4452" w:rsidRDefault="008D4452" w:rsidP="0063189D">
      <w:pPr>
        <w:pStyle w:val="a3"/>
        <w:jc w:val="center"/>
        <w:rPr>
          <w:szCs w:val="28"/>
        </w:rPr>
      </w:pPr>
    </w:p>
    <w:p w:rsidR="008D4452" w:rsidRDefault="008D4452" w:rsidP="0063189D">
      <w:pPr>
        <w:pStyle w:val="a3"/>
        <w:jc w:val="center"/>
        <w:rPr>
          <w:szCs w:val="28"/>
        </w:rPr>
      </w:pPr>
    </w:p>
    <w:p w:rsidR="008D4452" w:rsidRDefault="008D4452" w:rsidP="0063189D">
      <w:pPr>
        <w:pStyle w:val="a3"/>
        <w:jc w:val="center"/>
        <w:rPr>
          <w:szCs w:val="28"/>
        </w:rPr>
      </w:pPr>
    </w:p>
    <w:p w:rsidR="008D4452" w:rsidRDefault="008D4452" w:rsidP="0063189D">
      <w:pPr>
        <w:pStyle w:val="a3"/>
        <w:jc w:val="center"/>
        <w:rPr>
          <w:szCs w:val="28"/>
        </w:rPr>
      </w:pPr>
    </w:p>
    <w:p w:rsidR="00600534" w:rsidRDefault="00600534" w:rsidP="0063189D">
      <w:pPr>
        <w:pStyle w:val="a3"/>
        <w:jc w:val="center"/>
        <w:rPr>
          <w:szCs w:val="28"/>
        </w:rPr>
      </w:pPr>
    </w:p>
    <w:p w:rsidR="009A31FC" w:rsidRPr="00614644" w:rsidRDefault="009A31FC" w:rsidP="009A3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4644">
        <w:rPr>
          <w:sz w:val="28"/>
          <w:szCs w:val="28"/>
        </w:rPr>
        <w:lastRenderedPageBreak/>
        <w:t>Сведения</w:t>
      </w:r>
    </w:p>
    <w:p w:rsidR="009A31FC" w:rsidRPr="00614644" w:rsidRDefault="009A31FC" w:rsidP="009A3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4644">
        <w:rPr>
          <w:sz w:val="28"/>
          <w:szCs w:val="28"/>
        </w:rPr>
        <w:t>об исполь</w:t>
      </w:r>
      <w:r>
        <w:rPr>
          <w:sz w:val="28"/>
          <w:szCs w:val="28"/>
        </w:rPr>
        <w:t xml:space="preserve">зовании бюджетных ассигнований </w:t>
      </w:r>
      <w:r w:rsidRPr="00614644">
        <w:rPr>
          <w:sz w:val="28"/>
          <w:szCs w:val="28"/>
        </w:rPr>
        <w:t>и внебюджетных средств на реализацию</w:t>
      </w:r>
    </w:p>
    <w:p w:rsidR="009A31FC" w:rsidRDefault="009A31FC" w:rsidP="009A31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614644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Лозновского</w:t>
      </w:r>
      <w:r w:rsidRPr="00614644">
        <w:rPr>
          <w:sz w:val="28"/>
          <w:szCs w:val="28"/>
        </w:rPr>
        <w:t xml:space="preserve"> сельского поселения </w:t>
      </w:r>
      <w:r w:rsidRPr="001E5AB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Энергоэффективность и развитие энергетики</w:t>
      </w:r>
      <w:r w:rsidRPr="001E5ABB">
        <w:rPr>
          <w:bCs/>
          <w:sz w:val="28"/>
          <w:szCs w:val="28"/>
        </w:rPr>
        <w:t>»</w:t>
      </w:r>
      <w:r w:rsidRPr="00456071">
        <w:rPr>
          <w:sz w:val="28"/>
          <w:szCs w:val="28"/>
        </w:rPr>
        <w:t xml:space="preserve"> </w:t>
      </w:r>
      <w:r w:rsidR="00600534">
        <w:rPr>
          <w:sz w:val="28"/>
          <w:szCs w:val="28"/>
        </w:rPr>
        <w:t xml:space="preserve">по итогам </w:t>
      </w:r>
      <w:r w:rsidR="00286D6B">
        <w:rPr>
          <w:sz w:val="28"/>
          <w:szCs w:val="28"/>
        </w:rPr>
        <w:t>9 месяцев</w:t>
      </w:r>
      <w:r w:rsidR="00600534">
        <w:rPr>
          <w:sz w:val="28"/>
          <w:szCs w:val="28"/>
        </w:rPr>
        <w:t xml:space="preserve"> 202</w:t>
      </w:r>
      <w:r w:rsidR="004D65BA">
        <w:rPr>
          <w:sz w:val="28"/>
          <w:szCs w:val="28"/>
        </w:rPr>
        <w:t>3</w:t>
      </w:r>
      <w:r w:rsidRPr="00614644">
        <w:rPr>
          <w:sz w:val="28"/>
          <w:szCs w:val="28"/>
        </w:rPr>
        <w:t xml:space="preserve"> г</w:t>
      </w:r>
      <w:r w:rsidR="00A05476">
        <w:rPr>
          <w:sz w:val="28"/>
          <w:szCs w:val="28"/>
        </w:rPr>
        <w:t>ода</w:t>
      </w:r>
    </w:p>
    <w:tbl>
      <w:tblPr>
        <w:tblW w:w="15679" w:type="dxa"/>
        <w:jc w:val="center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4381"/>
        <w:gridCol w:w="4677"/>
        <w:gridCol w:w="1843"/>
        <w:gridCol w:w="1374"/>
        <w:gridCol w:w="1418"/>
      </w:tblGrid>
      <w:tr w:rsidR="009A31FC" w:rsidRPr="00614644" w:rsidTr="00A05476">
        <w:trPr>
          <w:trHeight w:val="476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ind w:left="350" w:hanging="35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Статус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t>Наименование муниципальной программы, основного мероприятия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ind w:left="66" w:hanging="66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Источники финансирования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Объем </w:t>
            </w:r>
            <w:r w:rsidRPr="00614644">
              <w:rPr>
                <w:rFonts w:cs="Arial"/>
              </w:rPr>
              <w:t>расходов, (тыс. руб.)</w:t>
            </w:r>
          </w:p>
          <w:p w:rsidR="009A31FC" w:rsidRPr="00614644" w:rsidRDefault="009A31FC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 xml:space="preserve">предусмотренных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 xml:space="preserve">Фактические расходы (тыс. руб.) </w:t>
            </w:r>
          </w:p>
          <w:p w:rsidR="009A31FC" w:rsidRPr="00614644" w:rsidRDefault="009A31FC" w:rsidP="00BF2BB6">
            <w:pPr>
              <w:jc w:val="center"/>
            </w:pPr>
            <w:r w:rsidRPr="00614644">
              <w:rPr>
                <w:lang w:val="en-US"/>
              </w:rPr>
              <w:t>&lt;1&gt;</w:t>
            </w:r>
          </w:p>
        </w:tc>
      </w:tr>
      <w:tr w:rsidR="009A31FC" w:rsidRPr="00614644" w:rsidTr="00A05476">
        <w:trPr>
          <w:trHeight w:val="801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 xml:space="preserve">муниципальной  программой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Сводной бюджетной росписью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9A31FC" w:rsidRPr="00614644" w:rsidTr="00A05476">
        <w:trPr>
          <w:jc w:val="center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1</w:t>
            </w:r>
          </w:p>
        </w:tc>
        <w:tc>
          <w:tcPr>
            <w:tcW w:w="4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2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4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5</w:t>
            </w:r>
          </w:p>
        </w:tc>
      </w:tr>
      <w:tr w:rsidR="009A31FC" w:rsidRPr="00614644" w:rsidTr="00A05476">
        <w:trPr>
          <w:cantSplit/>
          <w:trHeight w:val="120"/>
          <w:jc w:val="center"/>
        </w:trPr>
        <w:tc>
          <w:tcPr>
            <w:tcW w:w="19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Муниципальная программа</w:t>
            </w:r>
          </w:p>
        </w:tc>
        <w:tc>
          <w:tcPr>
            <w:tcW w:w="43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9F10C7" w:rsidRDefault="009A31FC" w:rsidP="009A31F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bCs/>
              </w:rPr>
              <w:t>«Энергоэффективность и развитие энергетики</w:t>
            </w:r>
            <w:r w:rsidRPr="009F10C7">
              <w:rPr>
                <w:bCs/>
              </w:rPr>
              <w:t>»</w:t>
            </w:r>
            <w:r w:rsidRPr="009F10C7">
              <w:t xml:space="preserve">  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</w:pPr>
            <w:r w:rsidRPr="00614644">
              <w:t xml:space="preserve">всего         </w:t>
            </w:r>
            <w:hyperlink w:anchor="Par1127" w:history="1">
              <w:r w:rsidRPr="00614644">
                <w:rPr>
                  <w:bCs/>
                  <w:color w:val="000000"/>
                </w:rPr>
                <w:t>&lt;3&gt;</w:t>
              </w:r>
            </w:hyperlink>
            <w:r w:rsidRPr="00614644">
              <w:t xml:space="preserve">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4D65BA" w:rsidP="004D65B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  <w:r w:rsidR="009A31FC">
              <w:rPr>
                <w:rFonts w:cs="Arial"/>
              </w:rPr>
              <w:t>,0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Default="004D65BA" w:rsidP="009A31FC">
            <w:pPr>
              <w:jc w:val="center"/>
            </w:pPr>
            <w:r>
              <w:t>25</w:t>
            </w:r>
            <w:r w:rsidR="009A31FC"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Default="004D65BA" w:rsidP="00BF2BB6">
            <w:pPr>
              <w:jc w:val="center"/>
            </w:pPr>
            <w:r>
              <w:t>25</w:t>
            </w:r>
            <w:r w:rsidR="009A31FC">
              <w:t>,0</w:t>
            </w:r>
          </w:p>
        </w:tc>
      </w:tr>
      <w:tr w:rsidR="009A31FC" w:rsidRPr="00614644" w:rsidTr="00A05476">
        <w:trPr>
          <w:cantSplit/>
          <w:trHeight w:val="266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4D65BA" w:rsidP="009A31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  <w:r w:rsidR="009A31FC">
              <w:rPr>
                <w:rFonts w:cs="Arial"/>
              </w:rPr>
              <w:t>,0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Default="004D65BA" w:rsidP="009A31FC">
            <w:pPr>
              <w:jc w:val="center"/>
            </w:pPr>
            <w:r>
              <w:t>25</w:t>
            </w:r>
            <w:r w:rsidR="009A31FC"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Default="004D65BA" w:rsidP="00BF2BB6">
            <w:pPr>
              <w:jc w:val="center"/>
            </w:pPr>
            <w:r>
              <w:t>25</w:t>
            </w:r>
            <w:r w:rsidR="009A31FC">
              <w:t>,0</w:t>
            </w:r>
          </w:p>
        </w:tc>
      </w:tr>
      <w:tr w:rsidR="009A31FC" w:rsidRPr="00614644" w:rsidTr="00A05476">
        <w:trPr>
          <w:cantSplit/>
          <w:trHeight w:val="343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безвозмездные поступления в местный бюджет, &lt;2&gt;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9A31FC" w:rsidRPr="00614644" w:rsidTr="00A05476">
        <w:trPr>
          <w:cantSplit/>
          <w:trHeight w:val="136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614644">
              <w:rPr>
                <w:rFonts w:cs="Arial"/>
                <w:i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jc w:val="center"/>
            </w:pPr>
            <w:r w:rsidRPr="00614644">
              <w:t>-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jc w:val="center"/>
            </w:pPr>
            <w:r w:rsidRPr="00614644">
              <w:t>-</w:t>
            </w:r>
          </w:p>
        </w:tc>
      </w:tr>
      <w:tr w:rsidR="009A31FC" w:rsidRPr="00614644" w:rsidTr="00A05476">
        <w:trPr>
          <w:cantSplit/>
          <w:trHeight w:val="126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- областного бюджета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9A31FC">
            <w:pPr>
              <w:jc w:val="center"/>
            </w:pPr>
            <w:r>
              <w:t>-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9A31FC">
            <w:pPr>
              <w:jc w:val="center"/>
            </w:pPr>
            <w:r>
              <w:t>-</w:t>
            </w:r>
          </w:p>
        </w:tc>
      </w:tr>
      <w:tr w:rsidR="009A31FC" w:rsidRPr="00614644" w:rsidTr="00A05476">
        <w:trPr>
          <w:cantSplit/>
          <w:trHeight w:val="178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- бюджета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9A31FC" w:rsidRPr="00614644" w:rsidTr="00A05476">
        <w:trPr>
          <w:cantSplit/>
          <w:trHeight w:val="183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</w:pPr>
            <w:r w:rsidRPr="00614644"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9A31FC" w:rsidRPr="00614644" w:rsidTr="00A05476">
        <w:trPr>
          <w:cantSplit/>
          <w:trHeight w:val="277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Подпрограмма 1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9A31FC">
            <w:pPr>
              <w:autoSpaceDE w:val="0"/>
              <w:autoSpaceDN w:val="0"/>
              <w:adjustRightInd w:val="0"/>
            </w:pPr>
            <w:r w:rsidRPr="00556C29">
              <w:rPr>
                <w:kern w:val="2"/>
              </w:rPr>
              <w:t xml:space="preserve">Расходы на </w:t>
            </w:r>
            <w:r>
              <w:rPr>
                <w:kern w:val="2"/>
              </w:rPr>
              <w:t>«Энергосбережение и повышение энергетической эффективности»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всего             </w:t>
            </w:r>
            <w:hyperlink w:anchor="Par1127" w:history="1">
              <w:r w:rsidRPr="00614644">
                <w:rPr>
                  <w:rFonts w:cs="Arial"/>
                </w:rPr>
                <w:t>&lt;3&gt;</w:t>
              </w:r>
            </w:hyperlink>
            <w:r w:rsidRPr="00614644">
              <w:rPr>
                <w:rFonts w:cs="Arial"/>
              </w:rPr>
              <w:t xml:space="preserve">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C00F69" w:rsidRDefault="00A05476" w:rsidP="00600534">
            <w:r>
              <w:t xml:space="preserve">              </w:t>
            </w:r>
            <w:r w:rsidR="004D65BA">
              <w:t>25</w:t>
            </w:r>
            <w:r>
              <w:t>,0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Default="004D65BA" w:rsidP="00BF2BB6">
            <w:pPr>
              <w:jc w:val="center"/>
            </w:pPr>
            <w:r>
              <w:t>25</w:t>
            </w:r>
            <w:r w:rsidR="00A05476"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Default="00942960" w:rsidP="00BF2BB6">
            <w:pPr>
              <w:jc w:val="center"/>
            </w:pPr>
            <w:r>
              <w:t>25</w:t>
            </w:r>
            <w:r w:rsidR="00A05476">
              <w:t>,0</w:t>
            </w:r>
          </w:p>
        </w:tc>
      </w:tr>
      <w:tr w:rsidR="009A31FC" w:rsidRPr="00614644" w:rsidTr="00A05476">
        <w:trPr>
          <w:cantSplit/>
          <w:trHeight w:val="256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C00F69" w:rsidRDefault="00942960" w:rsidP="00A05476">
            <w:pPr>
              <w:jc w:val="center"/>
            </w:pPr>
            <w:r>
              <w:t>25</w:t>
            </w:r>
            <w:r w:rsidR="009A31FC">
              <w:t>,0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Default="00942960" w:rsidP="00BF2BB6">
            <w:pPr>
              <w:jc w:val="center"/>
            </w:pPr>
            <w:r>
              <w:t>25</w:t>
            </w:r>
            <w:r w:rsidR="00A05476"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Default="00942960" w:rsidP="00BF2BB6">
            <w:pPr>
              <w:jc w:val="center"/>
            </w:pPr>
            <w:r>
              <w:t>25</w:t>
            </w:r>
            <w:r w:rsidR="00A05476">
              <w:t>,0</w:t>
            </w:r>
          </w:p>
        </w:tc>
      </w:tr>
      <w:tr w:rsidR="009A31FC" w:rsidRPr="00614644" w:rsidTr="00A05476">
        <w:trPr>
          <w:cantSplit/>
          <w:trHeight w:val="171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безвозмездные поступления в местный бюджет, &lt;2&gt;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9A31FC" w:rsidRPr="00614644" w:rsidTr="00A05476">
        <w:trPr>
          <w:cantSplit/>
          <w:trHeight w:val="254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614644">
              <w:rPr>
                <w:rFonts w:cs="Arial"/>
                <w:i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jc w:val="center"/>
            </w:pPr>
            <w:r w:rsidRPr="00614644">
              <w:t>-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jc w:val="center"/>
            </w:pPr>
            <w:r w:rsidRPr="00614644">
              <w:t>-</w:t>
            </w:r>
          </w:p>
        </w:tc>
      </w:tr>
      <w:tr w:rsidR="009A31FC" w:rsidRPr="00614644" w:rsidTr="00A05476">
        <w:trPr>
          <w:cantSplit/>
          <w:trHeight w:val="244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- областного бюджета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A05476" w:rsidP="00BF2BB6">
            <w:pPr>
              <w:jc w:val="center"/>
            </w:pPr>
            <w:r>
              <w:t>-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A05476" w:rsidP="00BF2B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A05476" w:rsidP="00BF2BB6">
            <w:pPr>
              <w:jc w:val="center"/>
            </w:pPr>
            <w:r>
              <w:t>-</w:t>
            </w:r>
          </w:p>
        </w:tc>
      </w:tr>
      <w:tr w:rsidR="009A31FC" w:rsidRPr="00614644" w:rsidTr="00A05476">
        <w:trPr>
          <w:cantSplit/>
          <w:trHeight w:val="247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- бюджета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9A31FC" w:rsidRPr="00614644" w:rsidTr="00A05476">
        <w:trPr>
          <w:cantSplit/>
          <w:trHeight w:val="241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C" w:rsidRPr="00614644" w:rsidRDefault="009A31FC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600534" w:rsidTr="009B451C">
        <w:trPr>
          <w:cantSplit/>
          <w:trHeight w:val="277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Подпрограмма 2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600534">
            <w:pPr>
              <w:autoSpaceDE w:val="0"/>
              <w:autoSpaceDN w:val="0"/>
              <w:adjustRightInd w:val="0"/>
            </w:pPr>
            <w:r w:rsidRPr="00556C29">
              <w:rPr>
                <w:kern w:val="2"/>
              </w:rPr>
              <w:t xml:space="preserve">Расходы на </w:t>
            </w:r>
            <w:r>
              <w:rPr>
                <w:kern w:val="2"/>
              </w:rPr>
              <w:t>«</w:t>
            </w:r>
            <w:r w:rsidRPr="00600534">
              <w:t>Развитие и модернизация электрических сетей, включая сети уличного освещения</w:t>
            </w:r>
            <w:r>
              <w:rPr>
                <w:kern w:val="2"/>
              </w:rPr>
              <w:t>»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всего             </w:t>
            </w:r>
            <w:hyperlink w:anchor="Par1127" w:history="1">
              <w:r w:rsidRPr="00614644">
                <w:rPr>
                  <w:rFonts w:cs="Arial"/>
                </w:rPr>
                <w:t>&lt;3&gt;</w:t>
              </w:r>
            </w:hyperlink>
            <w:r w:rsidRPr="00614644">
              <w:rPr>
                <w:rFonts w:cs="Arial"/>
              </w:rPr>
              <w:t xml:space="preserve">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C00F69" w:rsidRDefault="00600534" w:rsidP="008D4452">
            <w:r>
              <w:t xml:space="preserve">            </w:t>
            </w:r>
            <w:r w:rsidR="008D4452">
              <w:t xml:space="preserve"> </w:t>
            </w:r>
            <w:r>
              <w:t>0,0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Default="00600534" w:rsidP="009B451C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Default="00600534" w:rsidP="009B451C">
            <w:pPr>
              <w:jc w:val="center"/>
            </w:pPr>
            <w:r>
              <w:t>0,0</w:t>
            </w:r>
          </w:p>
        </w:tc>
      </w:tr>
      <w:tr w:rsidR="00600534" w:rsidTr="009B451C">
        <w:trPr>
          <w:cantSplit/>
          <w:trHeight w:val="256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C00F69" w:rsidRDefault="008D4452" w:rsidP="008D4452">
            <w:r>
              <w:t xml:space="preserve">             </w:t>
            </w:r>
            <w:r w:rsidR="00600534">
              <w:t>0,0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Default="00600534" w:rsidP="009B451C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Default="00600534" w:rsidP="009B451C">
            <w:pPr>
              <w:jc w:val="center"/>
            </w:pPr>
            <w:r>
              <w:t>0,0</w:t>
            </w:r>
          </w:p>
        </w:tc>
      </w:tr>
      <w:tr w:rsidR="00600534" w:rsidRPr="00614644" w:rsidTr="009B451C">
        <w:trPr>
          <w:cantSplit/>
          <w:trHeight w:val="171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безвозмездные поступления в местный бюджет, &lt;2&gt;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600534" w:rsidRPr="00614644" w:rsidTr="009B451C">
        <w:trPr>
          <w:cantSplit/>
          <w:trHeight w:val="254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614644">
              <w:rPr>
                <w:rFonts w:cs="Arial"/>
                <w:i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jc w:val="center"/>
            </w:pPr>
            <w:r w:rsidRPr="00614644">
              <w:t>-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jc w:val="center"/>
            </w:pPr>
            <w:r w:rsidRPr="00614644">
              <w:t>-</w:t>
            </w:r>
          </w:p>
        </w:tc>
      </w:tr>
      <w:tr w:rsidR="00600534" w:rsidRPr="00614644" w:rsidTr="009B451C">
        <w:trPr>
          <w:cantSplit/>
          <w:trHeight w:val="244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- областного бюджета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jc w:val="center"/>
            </w:pPr>
            <w:r>
              <w:t>-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jc w:val="center"/>
            </w:pPr>
            <w:r>
              <w:t>-</w:t>
            </w:r>
          </w:p>
        </w:tc>
      </w:tr>
      <w:tr w:rsidR="00600534" w:rsidRPr="00614644" w:rsidTr="009B451C">
        <w:trPr>
          <w:cantSplit/>
          <w:trHeight w:val="247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- бюджета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600534" w:rsidRPr="00614644" w:rsidTr="009B451C">
        <w:trPr>
          <w:cantSplit/>
          <w:trHeight w:val="241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34" w:rsidRPr="00614644" w:rsidRDefault="00600534" w:rsidP="009B451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</w:tbl>
    <w:p w:rsidR="009A31FC" w:rsidRDefault="009A31FC" w:rsidP="009A31FC">
      <w:pPr>
        <w:pStyle w:val="3"/>
        <w:tabs>
          <w:tab w:val="left" w:pos="7680"/>
        </w:tabs>
        <w:rPr>
          <w:b/>
          <w:bCs/>
          <w:sz w:val="24"/>
          <w:szCs w:val="24"/>
          <w:lang w:val="ru-RU"/>
        </w:rPr>
      </w:pPr>
    </w:p>
    <w:p w:rsidR="0063189D" w:rsidRDefault="0063189D" w:rsidP="00634DBF">
      <w:pPr>
        <w:rPr>
          <w:sz w:val="28"/>
          <w:szCs w:val="28"/>
        </w:rPr>
        <w:sectPr w:rsidR="0063189D" w:rsidSect="0063189D">
          <w:pgSz w:w="16840" w:h="11907" w:orient="landscape"/>
          <w:pgMar w:top="1418" w:right="851" w:bottom="851" w:left="851" w:header="720" w:footer="720" w:gutter="0"/>
          <w:cols w:space="720"/>
        </w:sectPr>
      </w:pPr>
    </w:p>
    <w:p w:rsidR="009116B5" w:rsidRPr="001150F6" w:rsidRDefault="009116B5" w:rsidP="00634DBF">
      <w:pPr>
        <w:rPr>
          <w:sz w:val="28"/>
          <w:szCs w:val="28"/>
        </w:rPr>
      </w:pPr>
    </w:p>
    <w:p w:rsidR="001A2CE1" w:rsidRPr="009C0AF4" w:rsidRDefault="001A2CE1" w:rsidP="00634DBF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Приложение №5</w:t>
      </w:r>
    </w:p>
    <w:p w:rsidR="001A2CE1" w:rsidRPr="009C0AF4" w:rsidRDefault="001A2CE1" w:rsidP="00634DBF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9C0AF4">
        <w:rPr>
          <w:szCs w:val="28"/>
        </w:rPr>
        <w:t xml:space="preserve"> к постановлению </w:t>
      </w:r>
    </w:p>
    <w:p w:rsidR="001A2CE1" w:rsidRPr="009C0AF4" w:rsidRDefault="001A2CE1" w:rsidP="00634DBF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Администрации Лозновского</w:t>
      </w:r>
    </w:p>
    <w:p w:rsidR="001A2CE1" w:rsidRPr="009C0AF4" w:rsidRDefault="001A2CE1" w:rsidP="00634DBF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Pr="009C0AF4">
        <w:rPr>
          <w:szCs w:val="28"/>
        </w:rPr>
        <w:t xml:space="preserve"> сельского поселения</w:t>
      </w:r>
    </w:p>
    <w:p w:rsidR="00634DBF" w:rsidRDefault="001A2CE1" w:rsidP="00634DBF">
      <w:pPr>
        <w:ind w:left="1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9C0AF4">
        <w:rPr>
          <w:sz w:val="28"/>
          <w:szCs w:val="28"/>
        </w:rPr>
        <w:t xml:space="preserve">от </w:t>
      </w:r>
      <w:r w:rsidR="00634DBF">
        <w:rPr>
          <w:sz w:val="28"/>
          <w:szCs w:val="28"/>
        </w:rPr>
        <w:t xml:space="preserve">26.10.2023 </w:t>
      </w:r>
      <w:r w:rsidR="00634DBF" w:rsidRPr="009C0AF4">
        <w:rPr>
          <w:sz w:val="28"/>
          <w:szCs w:val="28"/>
        </w:rPr>
        <w:t>года №</w:t>
      </w:r>
      <w:r w:rsidR="00634DBF">
        <w:rPr>
          <w:sz w:val="28"/>
          <w:szCs w:val="28"/>
        </w:rPr>
        <w:t>85</w:t>
      </w:r>
    </w:p>
    <w:p w:rsidR="001A2CE1" w:rsidRPr="009C0AF4" w:rsidRDefault="001A2CE1" w:rsidP="001A2CE1">
      <w:pPr>
        <w:ind w:left="125"/>
        <w:jc w:val="center"/>
        <w:rPr>
          <w:sz w:val="28"/>
          <w:szCs w:val="28"/>
        </w:rPr>
      </w:pPr>
    </w:p>
    <w:p w:rsidR="001A2CE1" w:rsidRDefault="001A2CE1" w:rsidP="001A2CE1">
      <w:pPr>
        <w:tabs>
          <w:tab w:val="left" w:pos="5325"/>
        </w:tabs>
        <w:rPr>
          <w:sz w:val="28"/>
          <w:szCs w:val="28"/>
        </w:rPr>
      </w:pPr>
    </w:p>
    <w:p w:rsidR="001A2CE1" w:rsidRDefault="001A2CE1" w:rsidP="001A2CE1">
      <w:pPr>
        <w:rPr>
          <w:sz w:val="28"/>
          <w:szCs w:val="28"/>
        </w:rPr>
      </w:pPr>
    </w:p>
    <w:p w:rsidR="001A2CE1" w:rsidRDefault="001A2CE1" w:rsidP="001A2CE1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A2CE1" w:rsidRPr="00356DF7" w:rsidRDefault="001A2CE1" w:rsidP="001A2CE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муниципальной программы Лозновского сельского поселения «Формирование комфортной современной среды на территории Лозновского сельского посе</w:t>
      </w:r>
      <w:r w:rsidR="00286D6B">
        <w:rPr>
          <w:sz w:val="28"/>
          <w:szCs w:val="28"/>
        </w:rPr>
        <w:t>ления» по итогам 9 месяцев</w:t>
      </w:r>
      <w:r w:rsidR="00914D98">
        <w:rPr>
          <w:sz w:val="28"/>
          <w:szCs w:val="28"/>
        </w:rPr>
        <w:t xml:space="preserve"> 202</w:t>
      </w:r>
      <w:r w:rsidR="0094296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1A2CE1" w:rsidRPr="009C0AF4" w:rsidRDefault="001A2CE1" w:rsidP="001A2CE1">
      <w:pPr>
        <w:jc w:val="both"/>
        <w:rPr>
          <w:caps/>
          <w:sz w:val="28"/>
          <w:szCs w:val="28"/>
        </w:rPr>
      </w:pPr>
    </w:p>
    <w:p w:rsidR="001A2CE1" w:rsidRDefault="001A2CE1" w:rsidP="001A2CE1">
      <w:pPr>
        <w:jc w:val="both"/>
        <w:rPr>
          <w:sz w:val="28"/>
          <w:szCs w:val="28"/>
        </w:rPr>
      </w:pPr>
      <w:r w:rsidRPr="009C0AF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9C0AF4">
        <w:rPr>
          <w:sz w:val="28"/>
          <w:szCs w:val="28"/>
        </w:rPr>
        <w:t xml:space="preserve">  Отчет об исполнении муниципальной программы «</w:t>
      </w:r>
      <w:r>
        <w:rPr>
          <w:sz w:val="28"/>
          <w:szCs w:val="28"/>
        </w:rPr>
        <w:t>Формирование комфортной современной среды на территории Лозновского сельского поселения</w:t>
      </w:r>
      <w:r w:rsidRPr="009C0AF4">
        <w:rPr>
          <w:sz w:val="28"/>
          <w:szCs w:val="28"/>
        </w:rPr>
        <w:t xml:space="preserve">» </w:t>
      </w:r>
      <w:r w:rsidR="00286D6B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 </w:t>
      </w:r>
      <w:r w:rsidR="00286D6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312A1B">
        <w:rPr>
          <w:sz w:val="28"/>
          <w:szCs w:val="28"/>
        </w:rPr>
        <w:t>2</w:t>
      </w:r>
      <w:r w:rsidR="00942960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  <w:r w:rsidRPr="009C0AF4">
        <w:rPr>
          <w:sz w:val="28"/>
          <w:szCs w:val="28"/>
        </w:rPr>
        <w:t>составлен</w:t>
      </w:r>
      <w:r>
        <w:rPr>
          <w:sz w:val="28"/>
          <w:szCs w:val="28"/>
        </w:rPr>
        <w:t xml:space="preserve"> </w:t>
      </w:r>
      <w:r w:rsidR="00914D98">
        <w:rPr>
          <w:sz w:val="28"/>
          <w:szCs w:val="28"/>
        </w:rPr>
        <w:t xml:space="preserve">ведущим специалистом </w:t>
      </w:r>
      <w:r w:rsidRPr="00FD04B0">
        <w:rPr>
          <w:sz w:val="28"/>
          <w:szCs w:val="28"/>
        </w:rPr>
        <w:t xml:space="preserve"> по вопросам  ЖКХ </w:t>
      </w:r>
      <w:r>
        <w:rPr>
          <w:sz w:val="28"/>
          <w:szCs w:val="28"/>
        </w:rPr>
        <w:t>Администрации Лозновского</w:t>
      </w:r>
      <w:r w:rsidRPr="009C0AF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  На реализацию муниципальной программы в 20</w:t>
      </w:r>
      <w:r w:rsidR="00914D98">
        <w:rPr>
          <w:sz w:val="28"/>
          <w:szCs w:val="28"/>
        </w:rPr>
        <w:t>2</w:t>
      </w:r>
      <w:r w:rsidR="00942960">
        <w:rPr>
          <w:sz w:val="28"/>
          <w:szCs w:val="28"/>
        </w:rPr>
        <w:t>3</w:t>
      </w:r>
      <w:r w:rsidR="00914D98">
        <w:rPr>
          <w:sz w:val="28"/>
          <w:szCs w:val="28"/>
        </w:rPr>
        <w:t xml:space="preserve"> году предусмотрено</w:t>
      </w:r>
      <w:r w:rsidR="008D4452">
        <w:rPr>
          <w:sz w:val="28"/>
          <w:szCs w:val="28"/>
        </w:rPr>
        <w:t xml:space="preserve"> 350</w:t>
      </w:r>
      <w:r>
        <w:rPr>
          <w:sz w:val="28"/>
          <w:szCs w:val="28"/>
        </w:rPr>
        <w:t>,0 тыс. рублей. Фактическое освоение средств муниципальной про</w:t>
      </w:r>
      <w:r w:rsidR="00914D98">
        <w:rPr>
          <w:sz w:val="28"/>
          <w:szCs w:val="28"/>
        </w:rPr>
        <w:t>г</w:t>
      </w:r>
      <w:r w:rsidR="008D4452">
        <w:rPr>
          <w:sz w:val="28"/>
          <w:szCs w:val="28"/>
        </w:rPr>
        <w:t xml:space="preserve">раммы по итогам 9 </w:t>
      </w:r>
      <w:r w:rsidR="005241B3">
        <w:rPr>
          <w:sz w:val="28"/>
          <w:szCs w:val="28"/>
        </w:rPr>
        <w:t xml:space="preserve"> </w:t>
      </w:r>
      <w:r w:rsidR="008D4452">
        <w:rPr>
          <w:sz w:val="28"/>
          <w:szCs w:val="28"/>
        </w:rPr>
        <w:t xml:space="preserve">месяцев </w:t>
      </w:r>
      <w:r w:rsidR="005241B3">
        <w:rPr>
          <w:sz w:val="28"/>
          <w:szCs w:val="28"/>
        </w:rPr>
        <w:t>202</w:t>
      </w:r>
      <w:r w:rsidR="0094296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составило </w:t>
      </w:r>
      <w:r w:rsidR="008D4452">
        <w:rPr>
          <w:sz w:val="28"/>
          <w:szCs w:val="28"/>
        </w:rPr>
        <w:t>120,0</w:t>
      </w:r>
      <w:r>
        <w:rPr>
          <w:sz w:val="28"/>
          <w:szCs w:val="28"/>
        </w:rPr>
        <w:t xml:space="preserve"> тыс. рублей </w:t>
      </w:r>
    </w:p>
    <w:p w:rsidR="001A2CE1" w:rsidRDefault="001A2CE1" w:rsidP="001A2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Муниципальная программа включает в себя следующие подпрограммы:</w:t>
      </w:r>
    </w:p>
    <w:p w:rsidR="001A2CE1" w:rsidRDefault="001A2CE1" w:rsidP="001A2CE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– «</w:t>
      </w:r>
      <w:r w:rsidRPr="001A2CE1">
        <w:rPr>
          <w:sz w:val="28"/>
          <w:szCs w:val="28"/>
        </w:rPr>
        <w:t>Благоустройство общественных территорий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 ».</w:t>
      </w:r>
    </w:p>
    <w:p w:rsidR="001A2CE1" w:rsidRDefault="001A2CE1" w:rsidP="001A2CE1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основных мероприятий подпрограммы 1 «Благоустройство общественных территорий» (далее подпрограмма 1) расходы местного бюджета в сумме</w:t>
      </w:r>
      <w:r w:rsidR="008D4452">
        <w:rPr>
          <w:sz w:val="28"/>
          <w:szCs w:val="28"/>
        </w:rPr>
        <w:t xml:space="preserve">  350</w:t>
      </w:r>
      <w:r>
        <w:rPr>
          <w:sz w:val="28"/>
          <w:szCs w:val="28"/>
        </w:rPr>
        <w:t xml:space="preserve">,0 тыс. рублей. Фактическое освоение средств муниципальной программы по итогам </w:t>
      </w:r>
      <w:r w:rsidR="008D4452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 20</w:t>
      </w:r>
      <w:r w:rsidR="00914D98">
        <w:rPr>
          <w:sz w:val="28"/>
          <w:szCs w:val="28"/>
        </w:rPr>
        <w:t>2</w:t>
      </w:r>
      <w:r w:rsidR="00942960">
        <w:rPr>
          <w:sz w:val="28"/>
          <w:szCs w:val="28"/>
        </w:rPr>
        <w:t>3</w:t>
      </w:r>
      <w:r>
        <w:rPr>
          <w:sz w:val="28"/>
          <w:szCs w:val="28"/>
        </w:rPr>
        <w:t xml:space="preserve">г. составило </w:t>
      </w:r>
      <w:r w:rsidR="008D4452">
        <w:rPr>
          <w:sz w:val="28"/>
          <w:szCs w:val="28"/>
        </w:rPr>
        <w:t>120</w:t>
      </w:r>
      <w:r>
        <w:rPr>
          <w:sz w:val="28"/>
          <w:szCs w:val="28"/>
        </w:rPr>
        <w:t xml:space="preserve">,0 тыс. рублей. </w:t>
      </w:r>
    </w:p>
    <w:p w:rsidR="001A2CE1" w:rsidRDefault="001A2CE1" w:rsidP="001A2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Основные мероприятия подпрограммы 1 реализуется в течение 20</w:t>
      </w:r>
      <w:r w:rsidR="00914D98">
        <w:rPr>
          <w:sz w:val="28"/>
          <w:szCs w:val="28"/>
        </w:rPr>
        <w:t>2</w:t>
      </w:r>
      <w:r w:rsidR="0094296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постоянной основе.</w:t>
      </w:r>
    </w:p>
    <w:p w:rsidR="008D4452" w:rsidRDefault="008D4452" w:rsidP="008D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Данные средства были потрачены на выполнение следующих видов работ:</w:t>
      </w:r>
    </w:p>
    <w:p w:rsidR="008D4452" w:rsidRDefault="008D4452" w:rsidP="008D445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документации по проекту работ «Бакреновский источник» муниципального образования «Лозновское сельское поселение» Цимлянского района.</w:t>
      </w:r>
    </w:p>
    <w:p w:rsidR="008D4452" w:rsidRDefault="008D4452" w:rsidP="008D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Освоение средств запланировано на 4 кв. 2023года</w:t>
      </w:r>
    </w:p>
    <w:p w:rsidR="001A2CE1" w:rsidRPr="001150F6" w:rsidRDefault="008D4452" w:rsidP="008D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A2CE1" w:rsidRPr="001150F6" w:rsidRDefault="001A2CE1" w:rsidP="001A2CE1">
      <w:pPr>
        <w:jc w:val="right"/>
        <w:rPr>
          <w:sz w:val="28"/>
          <w:szCs w:val="28"/>
        </w:rPr>
      </w:pPr>
    </w:p>
    <w:p w:rsidR="001A2CE1" w:rsidRPr="001150F6" w:rsidRDefault="001A2CE1" w:rsidP="001A2CE1">
      <w:pPr>
        <w:jc w:val="right"/>
        <w:rPr>
          <w:sz w:val="28"/>
          <w:szCs w:val="28"/>
        </w:rPr>
      </w:pPr>
    </w:p>
    <w:p w:rsidR="009116B5" w:rsidRPr="001150F6" w:rsidRDefault="009116B5" w:rsidP="00807CF8">
      <w:pPr>
        <w:jc w:val="right"/>
        <w:rPr>
          <w:sz w:val="28"/>
          <w:szCs w:val="28"/>
        </w:rPr>
      </w:pPr>
    </w:p>
    <w:p w:rsidR="009116B5" w:rsidRDefault="009116B5" w:rsidP="00807CF8">
      <w:pPr>
        <w:jc w:val="right"/>
        <w:rPr>
          <w:sz w:val="28"/>
          <w:szCs w:val="28"/>
        </w:rPr>
      </w:pPr>
    </w:p>
    <w:p w:rsidR="001A2CE1" w:rsidRDefault="001A2CE1" w:rsidP="00807CF8">
      <w:pPr>
        <w:jc w:val="right"/>
        <w:rPr>
          <w:sz w:val="28"/>
          <w:szCs w:val="28"/>
        </w:rPr>
      </w:pPr>
    </w:p>
    <w:p w:rsidR="001A2CE1" w:rsidRDefault="001A2CE1" w:rsidP="001A2CE1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  <w:sectPr w:rsidR="001A2CE1" w:rsidSect="00D766A9">
          <w:pgSz w:w="11907" w:h="16840"/>
          <w:pgMar w:top="851" w:right="851" w:bottom="851" w:left="1418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1A2CE1" w:rsidRPr="009C0AF4" w:rsidRDefault="001A2CE1" w:rsidP="001A2CE1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9C0AF4">
        <w:rPr>
          <w:sz w:val="28"/>
          <w:szCs w:val="28"/>
        </w:rPr>
        <w:lastRenderedPageBreak/>
        <w:t xml:space="preserve">Приложение 1 </w:t>
      </w:r>
    </w:p>
    <w:p w:rsidR="001A2CE1" w:rsidRDefault="001A2CE1" w:rsidP="001A2CE1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9C0AF4">
        <w:rPr>
          <w:sz w:val="28"/>
          <w:szCs w:val="28"/>
        </w:rPr>
        <w:t>к приложению №</w:t>
      </w:r>
      <w:r>
        <w:rPr>
          <w:sz w:val="28"/>
          <w:szCs w:val="28"/>
        </w:rPr>
        <w:t>5</w:t>
      </w:r>
    </w:p>
    <w:p w:rsidR="001A2CE1" w:rsidRDefault="001A2CE1" w:rsidP="001A2CE1">
      <w:pPr>
        <w:jc w:val="both"/>
        <w:rPr>
          <w:sz w:val="28"/>
          <w:szCs w:val="28"/>
        </w:rPr>
      </w:pPr>
    </w:p>
    <w:p w:rsidR="001A2CE1" w:rsidRDefault="001A2CE1" w:rsidP="001A2CE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A2CE1" w:rsidRDefault="001A2CE1" w:rsidP="001A2CE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муниципальной программы Лозновского сельского поселения</w:t>
      </w:r>
    </w:p>
    <w:p w:rsidR="001A2CE1" w:rsidRDefault="001A2CE1" w:rsidP="001A2CE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D0E66">
        <w:rPr>
          <w:sz w:val="28"/>
          <w:szCs w:val="28"/>
        </w:rPr>
        <w:t>Формирование комфортной современной среды на территории Лозновского сельского поселения</w:t>
      </w:r>
      <w:r w:rsidR="00286D6B">
        <w:rPr>
          <w:sz w:val="28"/>
          <w:szCs w:val="28"/>
        </w:rPr>
        <w:t xml:space="preserve">» по итогам 9 месяцев </w:t>
      </w:r>
      <w:r>
        <w:rPr>
          <w:sz w:val="28"/>
          <w:szCs w:val="28"/>
        </w:rPr>
        <w:t xml:space="preserve"> 20</w:t>
      </w:r>
      <w:r w:rsidR="00914D98">
        <w:rPr>
          <w:sz w:val="28"/>
          <w:szCs w:val="28"/>
        </w:rPr>
        <w:t>2</w:t>
      </w:r>
      <w:r w:rsidR="0094296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1A2CE1" w:rsidRPr="009C0AF4" w:rsidRDefault="001A2CE1" w:rsidP="001A2CE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2268"/>
        <w:gridCol w:w="1701"/>
        <w:gridCol w:w="1367"/>
        <w:gridCol w:w="1465"/>
        <w:gridCol w:w="1842"/>
        <w:gridCol w:w="1784"/>
        <w:gridCol w:w="1239"/>
        <w:gridCol w:w="1659"/>
      </w:tblGrid>
      <w:tr w:rsidR="001A2CE1" w:rsidRPr="004E3A76" w:rsidTr="00914D98">
        <w:trPr>
          <w:trHeight w:val="1155"/>
        </w:trPr>
        <w:tc>
          <w:tcPr>
            <w:tcW w:w="534" w:type="dxa"/>
            <w:vMerge w:val="restart"/>
            <w:shd w:val="clear" w:color="auto" w:fill="auto"/>
          </w:tcPr>
          <w:p w:rsidR="001A2CE1" w:rsidRPr="004E3A76" w:rsidRDefault="001A2CE1" w:rsidP="003011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A2CE1" w:rsidRPr="004E3A76" w:rsidRDefault="001A2CE1" w:rsidP="003011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A2CE1" w:rsidRPr="004E3A76" w:rsidRDefault="001A2CE1" w:rsidP="003011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2CE1" w:rsidRPr="004E3A76" w:rsidRDefault="001A2CE1" w:rsidP="003011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1A2CE1" w:rsidRPr="004E3A76" w:rsidRDefault="001A2CE1" w:rsidP="003011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Фактическая дата начала реализации 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1A2CE1" w:rsidRPr="004E3A76" w:rsidRDefault="001A2CE1" w:rsidP="003011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Фактическая дата окончания реализации, наступления контрольного события </w:t>
            </w:r>
          </w:p>
        </w:tc>
        <w:tc>
          <w:tcPr>
            <w:tcW w:w="4865" w:type="dxa"/>
            <w:gridSpan w:val="3"/>
            <w:shd w:val="clear" w:color="auto" w:fill="auto"/>
          </w:tcPr>
          <w:p w:rsidR="001A2CE1" w:rsidRPr="004E3A76" w:rsidRDefault="001A2CE1" w:rsidP="003011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1A2CE1" w:rsidRPr="004E3A76" w:rsidRDefault="001A2CE1" w:rsidP="003011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Объемы неосвоенных средств и причины их неосвоения </w:t>
            </w:r>
          </w:p>
        </w:tc>
      </w:tr>
      <w:tr w:rsidR="001A2CE1" w:rsidRPr="004E3A76" w:rsidTr="00914D98">
        <w:trPr>
          <w:trHeight w:val="1095"/>
        </w:trPr>
        <w:tc>
          <w:tcPr>
            <w:tcW w:w="534" w:type="dxa"/>
            <w:vMerge/>
            <w:shd w:val="clear" w:color="auto" w:fill="auto"/>
          </w:tcPr>
          <w:p w:rsidR="001A2CE1" w:rsidRPr="004E3A76" w:rsidRDefault="001A2CE1" w:rsidP="003011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A2CE1" w:rsidRPr="004E3A76" w:rsidRDefault="001A2CE1" w:rsidP="003011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2CE1" w:rsidRPr="004E3A76" w:rsidRDefault="001A2CE1" w:rsidP="003011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2CE1" w:rsidRPr="004E3A76" w:rsidRDefault="001A2CE1" w:rsidP="003011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1A2CE1" w:rsidRPr="004E3A76" w:rsidRDefault="001A2CE1" w:rsidP="003011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1A2CE1" w:rsidRPr="004E3A76" w:rsidRDefault="001A2CE1" w:rsidP="003011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A2CE1" w:rsidRPr="004E3A76" w:rsidRDefault="001A2CE1" w:rsidP="0030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784" w:type="dxa"/>
            <w:shd w:val="clear" w:color="auto" w:fill="auto"/>
          </w:tcPr>
          <w:p w:rsidR="001A2CE1" w:rsidRPr="004E3A76" w:rsidRDefault="001A2CE1" w:rsidP="003011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Предусмотрено сводной бюджетной росписью </w:t>
            </w:r>
          </w:p>
        </w:tc>
        <w:tc>
          <w:tcPr>
            <w:tcW w:w="1239" w:type="dxa"/>
            <w:shd w:val="clear" w:color="auto" w:fill="auto"/>
          </w:tcPr>
          <w:p w:rsidR="001A2CE1" w:rsidRPr="004E3A76" w:rsidRDefault="001A2CE1" w:rsidP="003011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659" w:type="dxa"/>
            <w:vMerge/>
            <w:shd w:val="clear" w:color="auto" w:fill="auto"/>
          </w:tcPr>
          <w:p w:rsidR="001A2CE1" w:rsidRPr="004E3A76" w:rsidRDefault="001A2CE1" w:rsidP="003011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CE1" w:rsidRPr="004E3A76" w:rsidTr="00D643C7">
        <w:trPr>
          <w:trHeight w:val="1088"/>
        </w:trPr>
        <w:tc>
          <w:tcPr>
            <w:tcW w:w="534" w:type="dxa"/>
            <w:shd w:val="clear" w:color="auto" w:fill="auto"/>
          </w:tcPr>
          <w:p w:rsidR="001A2CE1" w:rsidRPr="004E3A76" w:rsidRDefault="001A2CE1" w:rsidP="003011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1A2CE1" w:rsidRPr="004E3A76" w:rsidRDefault="001A2CE1" w:rsidP="003011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 </w:t>
            </w:r>
            <w:r w:rsidR="00CD0E66">
              <w:rPr>
                <w:sz w:val="24"/>
                <w:szCs w:val="24"/>
              </w:rPr>
              <w:t>«Формирование комфортной современной среды»</w:t>
            </w:r>
          </w:p>
        </w:tc>
        <w:tc>
          <w:tcPr>
            <w:tcW w:w="2268" w:type="dxa"/>
            <w:shd w:val="clear" w:color="auto" w:fill="auto"/>
          </w:tcPr>
          <w:p w:rsidR="00914D98" w:rsidRDefault="00914D98" w:rsidP="00914D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1A2CE1" w:rsidRPr="004E3A76">
              <w:rPr>
                <w:sz w:val="24"/>
                <w:szCs w:val="24"/>
              </w:rPr>
              <w:t xml:space="preserve"> по вопросам ЖКХ </w:t>
            </w:r>
          </w:p>
          <w:p w:rsidR="001A2CE1" w:rsidRPr="004E3A76" w:rsidRDefault="00914D98" w:rsidP="00914D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Я.С. </w:t>
            </w:r>
            <w:r w:rsidR="001A2CE1" w:rsidRPr="004E3A76">
              <w:rPr>
                <w:sz w:val="24"/>
                <w:szCs w:val="24"/>
              </w:rPr>
              <w:t>Шевердинова</w:t>
            </w:r>
          </w:p>
        </w:tc>
        <w:tc>
          <w:tcPr>
            <w:tcW w:w="1701" w:type="dxa"/>
            <w:shd w:val="clear" w:color="auto" w:fill="auto"/>
          </w:tcPr>
          <w:p w:rsidR="001A2CE1" w:rsidRPr="004E3A76" w:rsidRDefault="001A2CE1" w:rsidP="003011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1A2CE1" w:rsidRPr="004E3A76" w:rsidRDefault="001A2CE1" w:rsidP="004671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3A76">
              <w:rPr>
                <w:sz w:val="24"/>
                <w:szCs w:val="24"/>
              </w:rPr>
              <w:t xml:space="preserve">    01.01.20</w:t>
            </w:r>
            <w:r w:rsidR="00914D98">
              <w:rPr>
                <w:sz w:val="24"/>
                <w:szCs w:val="24"/>
              </w:rPr>
              <w:t>2</w:t>
            </w:r>
            <w:r w:rsidR="0046711B">
              <w:rPr>
                <w:sz w:val="24"/>
                <w:szCs w:val="24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1A2CE1" w:rsidRDefault="001A2CE1" w:rsidP="003011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A2CE1" w:rsidRPr="004E3A76" w:rsidRDefault="001A2CE1" w:rsidP="004671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914D98">
              <w:rPr>
                <w:sz w:val="24"/>
                <w:szCs w:val="24"/>
              </w:rPr>
              <w:t>2</w:t>
            </w:r>
            <w:r w:rsidR="004671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842" w:type="dxa"/>
            <w:shd w:val="clear" w:color="auto" w:fill="auto"/>
          </w:tcPr>
          <w:p w:rsidR="001A2CE1" w:rsidRDefault="001A2CE1" w:rsidP="00E9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2CE1" w:rsidRPr="004E3A76" w:rsidRDefault="00E92862" w:rsidP="00E9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CD0E66">
              <w:rPr>
                <w:sz w:val="24"/>
                <w:szCs w:val="24"/>
              </w:rPr>
              <w:t>0</w:t>
            </w:r>
            <w:r w:rsidR="001A2CE1">
              <w:rPr>
                <w:sz w:val="24"/>
                <w:szCs w:val="24"/>
              </w:rPr>
              <w:t>,0</w:t>
            </w:r>
          </w:p>
        </w:tc>
        <w:tc>
          <w:tcPr>
            <w:tcW w:w="1784" w:type="dxa"/>
            <w:shd w:val="clear" w:color="auto" w:fill="auto"/>
          </w:tcPr>
          <w:p w:rsidR="001A2CE1" w:rsidRDefault="001A2CE1" w:rsidP="00E9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2CE1" w:rsidRPr="004E3A76" w:rsidRDefault="00E92862" w:rsidP="00E9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1A2CE1">
              <w:rPr>
                <w:sz w:val="24"/>
                <w:szCs w:val="24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:rsidR="001A2CE1" w:rsidRDefault="001A2CE1" w:rsidP="00E9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2CE1" w:rsidRPr="004E3A76" w:rsidRDefault="00E92862" w:rsidP="00E9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1A2CE1">
              <w:rPr>
                <w:sz w:val="24"/>
                <w:szCs w:val="24"/>
              </w:rPr>
              <w:t>,0</w:t>
            </w:r>
          </w:p>
        </w:tc>
        <w:tc>
          <w:tcPr>
            <w:tcW w:w="1659" w:type="dxa"/>
            <w:shd w:val="clear" w:color="auto" w:fill="auto"/>
          </w:tcPr>
          <w:p w:rsidR="001A2CE1" w:rsidRDefault="001A2CE1" w:rsidP="00E9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2CE1" w:rsidRDefault="00E92862" w:rsidP="00E9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  <w:p w:rsidR="00E92862" w:rsidRPr="004E3A76" w:rsidRDefault="00E92862" w:rsidP="00E9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236">
              <w:rPr>
                <w:color w:val="000000"/>
                <w:sz w:val="24"/>
                <w:szCs w:val="24"/>
              </w:rPr>
              <w:t>Освоение средств запланировано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7236">
              <w:rPr>
                <w:color w:val="000000"/>
                <w:sz w:val="24"/>
                <w:szCs w:val="24"/>
              </w:rPr>
              <w:t>4 кв.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87236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1A2CE1" w:rsidRPr="004E3A76" w:rsidTr="00914D98">
        <w:tc>
          <w:tcPr>
            <w:tcW w:w="534" w:type="dxa"/>
            <w:shd w:val="clear" w:color="auto" w:fill="auto"/>
          </w:tcPr>
          <w:p w:rsidR="001A2CE1" w:rsidRPr="004E3A76" w:rsidRDefault="001A2CE1" w:rsidP="003011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A2CE1" w:rsidRDefault="001A2CE1" w:rsidP="00CD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</w:t>
            </w:r>
          </w:p>
          <w:p w:rsidR="00CD0E66" w:rsidRPr="00CD0E66" w:rsidRDefault="00CD0E66" w:rsidP="00CD0E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E66">
              <w:rPr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shd w:val="clear" w:color="auto" w:fill="auto"/>
          </w:tcPr>
          <w:p w:rsidR="001A2CE1" w:rsidRPr="004E3A76" w:rsidRDefault="00914D98" w:rsidP="00914D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1A2CE1" w:rsidRPr="004E3A76">
              <w:rPr>
                <w:sz w:val="24"/>
                <w:szCs w:val="24"/>
              </w:rPr>
              <w:t xml:space="preserve"> по вопросам ЖКХ Я.С. Шевердинова</w:t>
            </w:r>
          </w:p>
        </w:tc>
        <w:tc>
          <w:tcPr>
            <w:tcW w:w="1701" w:type="dxa"/>
            <w:shd w:val="clear" w:color="auto" w:fill="auto"/>
          </w:tcPr>
          <w:p w:rsidR="001A2CE1" w:rsidRPr="004E3A76" w:rsidRDefault="00CD0E66" w:rsidP="003011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территорий для отдыха населения в соответствие с Правилами благоустройства </w:t>
            </w:r>
          </w:p>
        </w:tc>
        <w:tc>
          <w:tcPr>
            <w:tcW w:w="1367" w:type="dxa"/>
            <w:shd w:val="clear" w:color="auto" w:fill="auto"/>
          </w:tcPr>
          <w:p w:rsidR="001A2CE1" w:rsidRPr="004E3A76" w:rsidRDefault="001A2CE1" w:rsidP="004671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914D98">
              <w:rPr>
                <w:sz w:val="24"/>
                <w:szCs w:val="24"/>
              </w:rPr>
              <w:t>2</w:t>
            </w:r>
            <w:r w:rsidR="0046711B">
              <w:rPr>
                <w:sz w:val="24"/>
                <w:szCs w:val="24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1A2CE1" w:rsidRPr="004E3A76" w:rsidRDefault="001A2CE1" w:rsidP="004671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914D98">
              <w:rPr>
                <w:sz w:val="24"/>
                <w:szCs w:val="24"/>
              </w:rPr>
              <w:t>2</w:t>
            </w:r>
            <w:r w:rsidR="0046711B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A2CE1" w:rsidRPr="004E3A76" w:rsidRDefault="00E92862" w:rsidP="00E9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784" w:type="dxa"/>
            <w:shd w:val="clear" w:color="auto" w:fill="auto"/>
          </w:tcPr>
          <w:p w:rsidR="001A2CE1" w:rsidRPr="004E3A76" w:rsidRDefault="00E92862" w:rsidP="00E9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239" w:type="dxa"/>
            <w:shd w:val="clear" w:color="auto" w:fill="auto"/>
          </w:tcPr>
          <w:p w:rsidR="001A2CE1" w:rsidRPr="004E3A76" w:rsidRDefault="00E92862" w:rsidP="00E9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1A2CE1">
              <w:rPr>
                <w:sz w:val="24"/>
                <w:szCs w:val="24"/>
              </w:rPr>
              <w:t>,0</w:t>
            </w:r>
          </w:p>
        </w:tc>
        <w:tc>
          <w:tcPr>
            <w:tcW w:w="1659" w:type="dxa"/>
            <w:shd w:val="clear" w:color="auto" w:fill="auto"/>
          </w:tcPr>
          <w:p w:rsidR="001A2CE1" w:rsidRDefault="00E92862" w:rsidP="00E9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  <w:p w:rsidR="00E92862" w:rsidRPr="004E3A76" w:rsidRDefault="00E92862" w:rsidP="00E9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236">
              <w:rPr>
                <w:color w:val="000000"/>
                <w:sz w:val="24"/>
                <w:szCs w:val="24"/>
              </w:rPr>
              <w:t>Освоение средств запланировано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7236">
              <w:rPr>
                <w:color w:val="000000"/>
                <w:sz w:val="24"/>
                <w:szCs w:val="24"/>
              </w:rPr>
              <w:t>4 кв.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87236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1A2CE1" w:rsidRDefault="001A2CE1" w:rsidP="001A2CE1">
      <w:pPr>
        <w:pStyle w:val="a3"/>
        <w:tabs>
          <w:tab w:val="left" w:pos="6660"/>
        </w:tabs>
        <w:jc w:val="both"/>
        <w:rPr>
          <w:szCs w:val="28"/>
        </w:rPr>
      </w:pPr>
    </w:p>
    <w:p w:rsidR="00A05476" w:rsidRPr="00614644" w:rsidRDefault="00A05476" w:rsidP="00A054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4644">
        <w:rPr>
          <w:sz w:val="28"/>
          <w:szCs w:val="28"/>
        </w:rPr>
        <w:lastRenderedPageBreak/>
        <w:t>Сведения</w:t>
      </w:r>
    </w:p>
    <w:p w:rsidR="00A05476" w:rsidRPr="00614644" w:rsidRDefault="00A05476" w:rsidP="00A054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4644">
        <w:rPr>
          <w:sz w:val="28"/>
          <w:szCs w:val="28"/>
        </w:rPr>
        <w:t>об исполь</w:t>
      </w:r>
      <w:r>
        <w:rPr>
          <w:sz w:val="28"/>
          <w:szCs w:val="28"/>
        </w:rPr>
        <w:t xml:space="preserve">зовании бюджетных ассигнований </w:t>
      </w:r>
      <w:r w:rsidRPr="00614644">
        <w:rPr>
          <w:sz w:val="28"/>
          <w:szCs w:val="28"/>
        </w:rPr>
        <w:t>и внебюджетных средств на реализацию</w:t>
      </w:r>
    </w:p>
    <w:p w:rsidR="00A05476" w:rsidRDefault="00A05476" w:rsidP="00A054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614644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Лозновского</w:t>
      </w:r>
      <w:r w:rsidRPr="00614644">
        <w:rPr>
          <w:sz w:val="28"/>
          <w:szCs w:val="28"/>
        </w:rPr>
        <w:t xml:space="preserve"> сельского поселения </w:t>
      </w:r>
      <w:r w:rsidRPr="001E5AB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Формирование комфортной современной среды на территории Лозновского сельского поселения</w:t>
      </w:r>
      <w:r w:rsidRPr="001E5AB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по итогам </w:t>
      </w:r>
      <w:r w:rsidR="00286D6B">
        <w:rPr>
          <w:sz w:val="28"/>
          <w:szCs w:val="28"/>
        </w:rPr>
        <w:t>9 месяцев</w:t>
      </w:r>
      <w:r>
        <w:rPr>
          <w:bCs/>
          <w:sz w:val="28"/>
          <w:szCs w:val="28"/>
        </w:rPr>
        <w:t xml:space="preserve">  </w:t>
      </w:r>
      <w:r w:rsidR="008C15DA">
        <w:rPr>
          <w:sz w:val="28"/>
          <w:szCs w:val="28"/>
        </w:rPr>
        <w:t>202</w:t>
      </w:r>
      <w:r w:rsidR="0046711B">
        <w:rPr>
          <w:sz w:val="28"/>
          <w:szCs w:val="28"/>
        </w:rPr>
        <w:t>3</w:t>
      </w:r>
      <w:r w:rsidRPr="0061464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tbl>
      <w:tblPr>
        <w:tblW w:w="15679" w:type="dxa"/>
        <w:jc w:val="center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4196"/>
        <w:gridCol w:w="4536"/>
        <w:gridCol w:w="1843"/>
        <w:gridCol w:w="1700"/>
        <w:gridCol w:w="1418"/>
      </w:tblGrid>
      <w:tr w:rsidR="00A05476" w:rsidRPr="00614644" w:rsidTr="00BF2BB6">
        <w:trPr>
          <w:trHeight w:val="476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ind w:left="350" w:hanging="35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Статус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t>Наименование муниципальной программы, основного 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ind w:left="66" w:hanging="66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Источники финансирования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Объем </w:t>
            </w:r>
            <w:r w:rsidRPr="00614644">
              <w:rPr>
                <w:rFonts w:cs="Arial"/>
              </w:rPr>
              <w:t>расходов, (тыс. руб.)</w:t>
            </w:r>
          </w:p>
          <w:p w:rsidR="00A05476" w:rsidRPr="00614644" w:rsidRDefault="00A05476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 xml:space="preserve">предусмотренных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 xml:space="preserve">Фактические расходы (тыс. руб.) </w:t>
            </w:r>
          </w:p>
          <w:p w:rsidR="00A05476" w:rsidRPr="00614644" w:rsidRDefault="00A05476" w:rsidP="00BF2BB6">
            <w:pPr>
              <w:jc w:val="center"/>
            </w:pPr>
            <w:r w:rsidRPr="00614644">
              <w:rPr>
                <w:lang w:val="en-US"/>
              </w:rPr>
              <w:t>&lt;1&gt;</w:t>
            </w:r>
          </w:p>
        </w:tc>
      </w:tr>
      <w:tr w:rsidR="00A05476" w:rsidRPr="00614644" w:rsidTr="00BF2BB6">
        <w:trPr>
          <w:trHeight w:val="801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 xml:space="preserve">муниципальной  программой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Сводной бюджетной росписью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A05476" w:rsidRPr="00614644" w:rsidTr="00BF2BB6">
        <w:trPr>
          <w:jc w:val="center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1</w:t>
            </w:r>
          </w:p>
        </w:tc>
        <w:tc>
          <w:tcPr>
            <w:tcW w:w="4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5</w:t>
            </w:r>
          </w:p>
        </w:tc>
      </w:tr>
      <w:tr w:rsidR="00A05476" w:rsidRPr="00614644" w:rsidTr="00BF2BB6">
        <w:trPr>
          <w:cantSplit/>
          <w:trHeight w:val="120"/>
          <w:jc w:val="center"/>
        </w:trPr>
        <w:tc>
          <w:tcPr>
            <w:tcW w:w="19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Муниципальная программа</w:t>
            </w:r>
          </w:p>
        </w:tc>
        <w:tc>
          <w:tcPr>
            <w:tcW w:w="41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9F10C7" w:rsidRDefault="00A05476" w:rsidP="00A0547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bCs/>
              </w:rPr>
              <w:t>«Формирование комфортной современной среды на территории Лозновского сельского поселения</w:t>
            </w:r>
            <w:r w:rsidRPr="009F10C7">
              <w:rPr>
                <w:bCs/>
              </w:rPr>
              <w:t>»</w:t>
            </w:r>
            <w:r w:rsidRPr="009F10C7">
              <w:t xml:space="preserve">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</w:pPr>
            <w:r w:rsidRPr="00614644">
              <w:t xml:space="preserve">всего         </w:t>
            </w:r>
            <w:hyperlink w:anchor="Par1127" w:history="1">
              <w:r w:rsidRPr="00614644">
                <w:rPr>
                  <w:bCs/>
                  <w:color w:val="000000"/>
                </w:rPr>
                <w:t>&lt;3&gt;</w:t>
              </w:r>
            </w:hyperlink>
            <w:r w:rsidRPr="00614644">
              <w:t xml:space="preserve">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E92862" w:rsidP="00A0547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350,0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Default="00E92862" w:rsidP="00BF2BB6">
            <w:pPr>
              <w:jc w:val="center"/>
            </w:pPr>
            <w:r>
              <w:t>350,0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Default="00E92862" w:rsidP="00BF2BB6">
            <w:pPr>
              <w:jc w:val="center"/>
            </w:pPr>
            <w:r>
              <w:t>120,0</w:t>
            </w:r>
          </w:p>
        </w:tc>
      </w:tr>
      <w:tr w:rsidR="00A05476" w:rsidRPr="00614644" w:rsidTr="00BF2BB6">
        <w:trPr>
          <w:cantSplit/>
          <w:trHeight w:val="266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E92862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350,0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Default="00E92862" w:rsidP="00BF2BB6">
            <w:pPr>
              <w:jc w:val="center"/>
            </w:pPr>
            <w:r>
              <w:t>350,0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Default="00E92862" w:rsidP="00A05476">
            <w:pPr>
              <w:jc w:val="center"/>
            </w:pPr>
            <w:r>
              <w:t>120,0</w:t>
            </w:r>
          </w:p>
        </w:tc>
      </w:tr>
      <w:tr w:rsidR="00A05476" w:rsidRPr="00614644" w:rsidTr="00BF2BB6">
        <w:trPr>
          <w:cantSplit/>
          <w:trHeight w:val="387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безвозмездные поступления в местный бюджет, &lt;2&gt;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A05476" w:rsidRPr="00614644" w:rsidTr="00BF2BB6">
        <w:trPr>
          <w:cantSplit/>
          <w:trHeight w:val="136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614644">
              <w:rPr>
                <w:rFonts w:cs="Arial"/>
                <w:i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jc w:val="center"/>
            </w:pPr>
            <w:r w:rsidRPr="00614644"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jc w:val="center"/>
            </w:pPr>
            <w:r w:rsidRPr="00614644">
              <w:t>-</w:t>
            </w:r>
          </w:p>
        </w:tc>
      </w:tr>
      <w:tr w:rsidR="00A05476" w:rsidRPr="00614644" w:rsidTr="00BF2BB6">
        <w:trPr>
          <w:cantSplit/>
          <w:trHeight w:val="126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- областного бюджета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A05476">
            <w:r>
              <w:t xml:space="preserve">                 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jc w:val="center"/>
            </w:pPr>
            <w:r>
              <w:t>-</w:t>
            </w:r>
          </w:p>
        </w:tc>
      </w:tr>
      <w:tr w:rsidR="00A05476" w:rsidRPr="00614644" w:rsidTr="00BF2BB6">
        <w:trPr>
          <w:cantSplit/>
          <w:trHeight w:val="178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- бюджета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A05476" w:rsidRPr="00614644" w:rsidTr="00BF2BB6">
        <w:trPr>
          <w:cantSplit/>
          <w:trHeight w:val="183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</w:pPr>
            <w:r w:rsidRPr="00614644"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A05476" w:rsidRPr="00614644" w:rsidTr="00BF2BB6">
        <w:trPr>
          <w:cantSplit/>
          <w:trHeight w:val="277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Подпрограмма 1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A05476">
            <w:pPr>
              <w:autoSpaceDE w:val="0"/>
              <w:autoSpaceDN w:val="0"/>
              <w:adjustRightInd w:val="0"/>
            </w:pPr>
            <w:r w:rsidRPr="00556C29">
              <w:rPr>
                <w:kern w:val="2"/>
              </w:rPr>
              <w:t xml:space="preserve">Расходы </w:t>
            </w:r>
            <w:r>
              <w:rPr>
                <w:kern w:val="2"/>
              </w:rPr>
              <w:t xml:space="preserve">на благоустройство общественных территорий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всего             </w:t>
            </w:r>
            <w:hyperlink w:anchor="Par1127" w:history="1">
              <w:r w:rsidRPr="00614644">
                <w:rPr>
                  <w:rFonts w:cs="Arial"/>
                </w:rPr>
                <w:t>&lt;3&gt;</w:t>
              </w:r>
            </w:hyperlink>
            <w:r w:rsidRPr="00614644">
              <w:rPr>
                <w:rFonts w:cs="Arial"/>
              </w:rPr>
              <w:t xml:space="preserve">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C00F69" w:rsidRDefault="00E92862" w:rsidP="00A05476">
            <w:r>
              <w:t xml:space="preserve">             350,0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Default="00E92862" w:rsidP="00A05476">
            <w:pPr>
              <w:jc w:val="center"/>
            </w:pPr>
            <w:r>
              <w:t>350,0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Default="00E92862" w:rsidP="00BF2BB6">
            <w:pPr>
              <w:jc w:val="center"/>
            </w:pPr>
            <w:r>
              <w:t>120,0</w:t>
            </w:r>
          </w:p>
        </w:tc>
      </w:tr>
      <w:tr w:rsidR="00A05476" w:rsidRPr="00614644" w:rsidTr="00BF2BB6">
        <w:trPr>
          <w:cantSplit/>
          <w:trHeight w:val="256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C00F69" w:rsidRDefault="00E92862" w:rsidP="00BF2BB6">
            <w:pPr>
              <w:jc w:val="center"/>
            </w:pPr>
            <w:r>
              <w:t>350,0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Default="00E92862" w:rsidP="00A05476">
            <w:r>
              <w:t xml:space="preserve">           350,0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Default="00E92862" w:rsidP="00A05476">
            <w:pPr>
              <w:jc w:val="center"/>
            </w:pPr>
            <w:r>
              <w:t>120,0</w:t>
            </w:r>
          </w:p>
        </w:tc>
      </w:tr>
      <w:tr w:rsidR="00A05476" w:rsidRPr="00614644" w:rsidTr="00BF2BB6">
        <w:trPr>
          <w:cantSplit/>
          <w:trHeight w:val="559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безвозмездные поступления в местный бюджет, &lt;2&gt;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A05476" w:rsidRPr="00614644" w:rsidTr="00BF2BB6">
        <w:trPr>
          <w:cantSplit/>
          <w:trHeight w:val="254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614644">
              <w:rPr>
                <w:rFonts w:cs="Arial"/>
                <w:i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jc w:val="center"/>
            </w:pPr>
            <w:r w:rsidRPr="00614644"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jc w:val="center"/>
            </w:pPr>
            <w:r w:rsidRPr="00614644">
              <w:t>-</w:t>
            </w:r>
          </w:p>
        </w:tc>
      </w:tr>
      <w:tr w:rsidR="00A05476" w:rsidRPr="00614644" w:rsidTr="00BF2BB6">
        <w:trPr>
          <w:cantSplit/>
          <w:trHeight w:val="244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 xml:space="preserve">- областного бюджета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A05476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jc w:val="center"/>
            </w:pPr>
            <w:r>
              <w:t>-</w:t>
            </w:r>
          </w:p>
        </w:tc>
      </w:tr>
      <w:tr w:rsidR="00A05476" w:rsidRPr="00614644" w:rsidTr="00BF2BB6">
        <w:trPr>
          <w:cantSplit/>
          <w:trHeight w:val="247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- бюджета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  <w:tr w:rsidR="00A05476" w:rsidRPr="00614644" w:rsidTr="00BF2BB6">
        <w:trPr>
          <w:cantSplit/>
          <w:trHeight w:val="241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4644">
              <w:rPr>
                <w:rFonts w:cs="Arial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jc w:val="center"/>
            </w:pPr>
            <w:r w:rsidRPr="00614644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6" w:rsidRPr="00614644" w:rsidRDefault="00A05476" w:rsidP="00BF2BB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14644">
              <w:rPr>
                <w:rFonts w:cs="Arial"/>
              </w:rPr>
              <w:t>-</w:t>
            </w:r>
          </w:p>
        </w:tc>
      </w:tr>
    </w:tbl>
    <w:p w:rsidR="00A05476" w:rsidRDefault="00A05476" w:rsidP="00A05476"/>
    <w:p w:rsidR="00D643C7" w:rsidRDefault="00D643C7" w:rsidP="001A2CE1">
      <w:pPr>
        <w:jc w:val="both"/>
        <w:rPr>
          <w:sz w:val="28"/>
          <w:szCs w:val="28"/>
        </w:rPr>
      </w:pPr>
    </w:p>
    <w:p w:rsidR="00D643C7" w:rsidRPr="00D643C7" w:rsidRDefault="00D643C7" w:rsidP="00D643C7">
      <w:pPr>
        <w:rPr>
          <w:sz w:val="28"/>
          <w:szCs w:val="28"/>
        </w:rPr>
      </w:pPr>
    </w:p>
    <w:p w:rsidR="00D643C7" w:rsidRPr="00D643C7" w:rsidRDefault="00D643C7" w:rsidP="00D643C7">
      <w:pPr>
        <w:rPr>
          <w:sz w:val="28"/>
          <w:szCs w:val="28"/>
        </w:rPr>
      </w:pPr>
    </w:p>
    <w:p w:rsidR="00D643C7" w:rsidRPr="00D643C7" w:rsidRDefault="00D643C7" w:rsidP="00D643C7">
      <w:pPr>
        <w:rPr>
          <w:sz w:val="28"/>
          <w:szCs w:val="28"/>
        </w:rPr>
      </w:pPr>
    </w:p>
    <w:p w:rsidR="00D643C7" w:rsidRPr="00D643C7" w:rsidRDefault="00D643C7" w:rsidP="00D643C7">
      <w:pPr>
        <w:rPr>
          <w:sz w:val="28"/>
          <w:szCs w:val="28"/>
        </w:rPr>
      </w:pPr>
    </w:p>
    <w:p w:rsidR="00A05476" w:rsidRPr="00D643C7" w:rsidRDefault="00A05476" w:rsidP="00D643C7">
      <w:pPr>
        <w:rPr>
          <w:sz w:val="28"/>
          <w:szCs w:val="28"/>
        </w:rPr>
        <w:sectPr w:rsidR="00A05476" w:rsidRPr="00D643C7" w:rsidSect="001A2CE1">
          <w:pgSz w:w="16840" w:h="11907" w:orient="landscape"/>
          <w:pgMar w:top="1418" w:right="851" w:bottom="851" w:left="851" w:header="720" w:footer="720" w:gutter="0"/>
          <w:cols w:space="720"/>
        </w:sectPr>
      </w:pPr>
    </w:p>
    <w:p w:rsidR="001A2CE1" w:rsidRPr="001150F6" w:rsidRDefault="001A2CE1" w:rsidP="00807CF8">
      <w:pPr>
        <w:jc w:val="right"/>
        <w:rPr>
          <w:sz w:val="28"/>
          <w:szCs w:val="28"/>
        </w:rPr>
      </w:pPr>
    </w:p>
    <w:sectPr w:rsidR="001A2CE1" w:rsidRPr="001150F6" w:rsidSect="00D766A9">
      <w:pgSz w:w="11907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01" w:rsidRDefault="007B5E01">
      <w:r>
        <w:separator/>
      </w:r>
    </w:p>
  </w:endnote>
  <w:endnote w:type="continuationSeparator" w:id="0">
    <w:p w:rsidR="007B5E01" w:rsidRDefault="007B5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7E" w:rsidRDefault="00F260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7E" w:rsidRDefault="00F2607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7E" w:rsidRDefault="00F2607E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C6" w:rsidRDefault="006905C6" w:rsidP="007F1FF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05C6" w:rsidRDefault="006905C6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C6" w:rsidRDefault="006905C6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01" w:rsidRDefault="007B5E01">
      <w:r>
        <w:separator/>
      </w:r>
    </w:p>
  </w:footnote>
  <w:footnote w:type="continuationSeparator" w:id="0">
    <w:p w:rsidR="007B5E01" w:rsidRDefault="007B5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7E" w:rsidRDefault="00F2607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C6" w:rsidRDefault="006905C6">
    <w:pPr>
      <w:pStyle w:val="a7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7E" w:rsidRDefault="00F260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FA6961"/>
    <w:multiLevelType w:val="hybridMultilevel"/>
    <w:tmpl w:val="F85219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9505DC"/>
    <w:multiLevelType w:val="hybridMultilevel"/>
    <w:tmpl w:val="DE563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27"/>
  </w:num>
  <w:num w:numId="5">
    <w:abstractNumId w:val="10"/>
  </w:num>
  <w:num w:numId="6">
    <w:abstractNumId w:val="6"/>
  </w:num>
  <w:num w:numId="7">
    <w:abstractNumId w:val="21"/>
  </w:num>
  <w:num w:numId="8">
    <w:abstractNumId w:val="20"/>
  </w:num>
  <w:num w:numId="9">
    <w:abstractNumId w:val="25"/>
  </w:num>
  <w:num w:numId="10">
    <w:abstractNumId w:val="5"/>
  </w:num>
  <w:num w:numId="11">
    <w:abstractNumId w:val="8"/>
  </w:num>
  <w:num w:numId="12">
    <w:abstractNumId w:val="12"/>
  </w:num>
  <w:num w:numId="13">
    <w:abstractNumId w:val="14"/>
  </w:num>
  <w:num w:numId="14">
    <w:abstractNumId w:val="18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0"/>
  </w:num>
  <w:num w:numId="26">
    <w:abstractNumId w:val="15"/>
  </w:num>
  <w:num w:numId="27">
    <w:abstractNumId w:val="2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07B"/>
    <w:rsid w:val="00000A6A"/>
    <w:rsid w:val="00001F3E"/>
    <w:rsid w:val="000030EC"/>
    <w:rsid w:val="00007B84"/>
    <w:rsid w:val="00011E82"/>
    <w:rsid w:val="00015484"/>
    <w:rsid w:val="00016BB7"/>
    <w:rsid w:val="00023399"/>
    <w:rsid w:val="000246B1"/>
    <w:rsid w:val="00024E58"/>
    <w:rsid w:val="00034539"/>
    <w:rsid w:val="000354EF"/>
    <w:rsid w:val="00037132"/>
    <w:rsid w:val="0004397F"/>
    <w:rsid w:val="00044EC1"/>
    <w:rsid w:val="000516DE"/>
    <w:rsid w:val="00053736"/>
    <w:rsid w:val="00056A8D"/>
    <w:rsid w:val="0005700D"/>
    <w:rsid w:val="00062B92"/>
    <w:rsid w:val="0006571D"/>
    <w:rsid w:val="0006581F"/>
    <w:rsid w:val="000679D5"/>
    <w:rsid w:val="000701F3"/>
    <w:rsid w:val="00074517"/>
    <w:rsid w:val="000753A6"/>
    <w:rsid w:val="000761D7"/>
    <w:rsid w:val="00077388"/>
    <w:rsid w:val="000806D3"/>
    <w:rsid w:val="0009400F"/>
    <w:rsid w:val="000948B3"/>
    <w:rsid w:val="00094C3A"/>
    <w:rsid w:val="000A0679"/>
    <w:rsid w:val="000A2C52"/>
    <w:rsid w:val="000A3947"/>
    <w:rsid w:val="000A457C"/>
    <w:rsid w:val="000A4691"/>
    <w:rsid w:val="000B059C"/>
    <w:rsid w:val="000B2957"/>
    <w:rsid w:val="000B6206"/>
    <w:rsid w:val="000B6D32"/>
    <w:rsid w:val="000C0440"/>
    <w:rsid w:val="000C0F00"/>
    <w:rsid w:val="000C2D24"/>
    <w:rsid w:val="000C44A9"/>
    <w:rsid w:val="000C47B5"/>
    <w:rsid w:val="000C4B25"/>
    <w:rsid w:val="000D2AD4"/>
    <w:rsid w:val="000D44BE"/>
    <w:rsid w:val="000D4716"/>
    <w:rsid w:val="000D4D3D"/>
    <w:rsid w:val="000D56A0"/>
    <w:rsid w:val="000E1DDD"/>
    <w:rsid w:val="000E6D3D"/>
    <w:rsid w:val="000F116A"/>
    <w:rsid w:val="000F1436"/>
    <w:rsid w:val="000F149D"/>
    <w:rsid w:val="000F30EE"/>
    <w:rsid w:val="00100885"/>
    <w:rsid w:val="00102086"/>
    <w:rsid w:val="0010466D"/>
    <w:rsid w:val="00106C63"/>
    <w:rsid w:val="0010708B"/>
    <w:rsid w:val="00110B6F"/>
    <w:rsid w:val="0011145C"/>
    <w:rsid w:val="001150F6"/>
    <w:rsid w:val="00123686"/>
    <w:rsid w:val="00127366"/>
    <w:rsid w:val="001325D6"/>
    <w:rsid w:val="001347F1"/>
    <w:rsid w:val="00144245"/>
    <w:rsid w:val="001452CF"/>
    <w:rsid w:val="001545CA"/>
    <w:rsid w:val="00156220"/>
    <w:rsid w:val="001602E3"/>
    <w:rsid w:val="0016140C"/>
    <w:rsid w:val="0016158B"/>
    <w:rsid w:val="00162E0E"/>
    <w:rsid w:val="001635C6"/>
    <w:rsid w:val="001640CD"/>
    <w:rsid w:val="0016737D"/>
    <w:rsid w:val="00170626"/>
    <w:rsid w:val="0017075E"/>
    <w:rsid w:val="001720E3"/>
    <w:rsid w:val="00174D74"/>
    <w:rsid w:val="001803DB"/>
    <w:rsid w:val="001810D4"/>
    <w:rsid w:val="00181CE6"/>
    <w:rsid w:val="00184E37"/>
    <w:rsid w:val="0019278D"/>
    <w:rsid w:val="00192F1E"/>
    <w:rsid w:val="00197527"/>
    <w:rsid w:val="001A2178"/>
    <w:rsid w:val="001A2CE1"/>
    <w:rsid w:val="001A4F06"/>
    <w:rsid w:val="001B196F"/>
    <w:rsid w:val="001B225A"/>
    <w:rsid w:val="001B22F5"/>
    <w:rsid w:val="001B5262"/>
    <w:rsid w:val="001C78AF"/>
    <w:rsid w:val="001D58F8"/>
    <w:rsid w:val="001E0DD3"/>
    <w:rsid w:val="001E1770"/>
    <w:rsid w:val="001E1C1D"/>
    <w:rsid w:val="001E572F"/>
    <w:rsid w:val="001E63EC"/>
    <w:rsid w:val="001F1E0E"/>
    <w:rsid w:val="001F3A45"/>
    <w:rsid w:val="001F534E"/>
    <w:rsid w:val="001F54B3"/>
    <w:rsid w:val="001F71BC"/>
    <w:rsid w:val="001F7EAE"/>
    <w:rsid w:val="00200AB6"/>
    <w:rsid w:val="00201049"/>
    <w:rsid w:val="00201B01"/>
    <w:rsid w:val="00202717"/>
    <w:rsid w:val="0020326C"/>
    <w:rsid w:val="00203956"/>
    <w:rsid w:val="00204B74"/>
    <w:rsid w:val="00205007"/>
    <w:rsid w:val="002066B0"/>
    <w:rsid w:val="00206BC2"/>
    <w:rsid w:val="00206D41"/>
    <w:rsid w:val="00210F0A"/>
    <w:rsid w:val="00211CFD"/>
    <w:rsid w:val="00212A7C"/>
    <w:rsid w:val="002130E7"/>
    <w:rsid w:val="00213A64"/>
    <w:rsid w:val="00220AB5"/>
    <w:rsid w:val="0022590E"/>
    <w:rsid w:val="00225ACB"/>
    <w:rsid w:val="0022797B"/>
    <w:rsid w:val="00227BBF"/>
    <w:rsid w:val="0023057D"/>
    <w:rsid w:val="00230C69"/>
    <w:rsid w:val="00231BEC"/>
    <w:rsid w:val="00231CEB"/>
    <w:rsid w:val="00234EE7"/>
    <w:rsid w:val="00240113"/>
    <w:rsid w:val="0024146C"/>
    <w:rsid w:val="00245AFC"/>
    <w:rsid w:val="00246698"/>
    <w:rsid w:val="002471F6"/>
    <w:rsid w:val="00254594"/>
    <w:rsid w:val="00255D3A"/>
    <w:rsid w:val="002568EA"/>
    <w:rsid w:val="002605F2"/>
    <w:rsid w:val="00261BFC"/>
    <w:rsid w:val="0026739E"/>
    <w:rsid w:val="002741E1"/>
    <w:rsid w:val="002744EF"/>
    <w:rsid w:val="00274732"/>
    <w:rsid w:val="002749F9"/>
    <w:rsid w:val="00274AC9"/>
    <w:rsid w:val="0027656A"/>
    <w:rsid w:val="002773C7"/>
    <w:rsid w:val="00277DCA"/>
    <w:rsid w:val="002841F5"/>
    <w:rsid w:val="0028569F"/>
    <w:rsid w:val="00285861"/>
    <w:rsid w:val="00286D6B"/>
    <w:rsid w:val="002935FE"/>
    <w:rsid w:val="0029421B"/>
    <w:rsid w:val="0029476F"/>
    <w:rsid w:val="00296500"/>
    <w:rsid w:val="002B0C79"/>
    <w:rsid w:val="002B0CDB"/>
    <w:rsid w:val="002B316C"/>
    <w:rsid w:val="002B3CF9"/>
    <w:rsid w:val="002B4601"/>
    <w:rsid w:val="002B471F"/>
    <w:rsid w:val="002B54B8"/>
    <w:rsid w:val="002B74BA"/>
    <w:rsid w:val="002B7FE1"/>
    <w:rsid w:val="002C01D9"/>
    <w:rsid w:val="002C15E1"/>
    <w:rsid w:val="002C550F"/>
    <w:rsid w:val="002C5937"/>
    <w:rsid w:val="002C7159"/>
    <w:rsid w:val="002D3FDA"/>
    <w:rsid w:val="002D4D46"/>
    <w:rsid w:val="002D5DC0"/>
    <w:rsid w:val="002D75EE"/>
    <w:rsid w:val="002E062D"/>
    <w:rsid w:val="002E0D69"/>
    <w:rsid w:val="002E0EC7"/>
    <w:rsid w:val="002E40A2"/>
    <w:rsid w:val="002E598F"/>
    <w:rsid w:val="002E5A95"/>
    <w:rsid w:val="002E784A"/>
    <w:rsid w:val="002F0367"/>
    <w:rsid w:val="002F0E58"/>
    <w:rsid w:val="002F2540"/>
    <w:rsid w:val="002F3CBD"/>
    <w:rsid w:val="002F5FCA"/>
    <w:rsid w:val="002F7B0E"/>
    <w:rsid w:val="00301199"/>
    <w:rsid w:val="00303436"/>
    <w:rsid w:val="003037E9"/>
    <w:rsid w:val="0030491E"/>
    <w:rsid w:val="0030635D"/>
    <w:rsid w:val="00311733"/>
    <w:rsid w:val="00312A1B"/>
    <w:rsid w:val="00314678"/>
    <w:rsid w:val="00315FC8"/>
    <w:rsid w:val="00321B4F"/>
    <w:rsid w:val="00323A55"/>
    <w:rsid w:val="0032757B"/>
    <w:rsid w:val="0033130B"/>
    <w:rsid w:val="003434FC"/>
    <w:rsid w:val="00346DB5"/>
    <w:rsid w:val="00346DF4"/>
    <w:rsid w:val="00351020"/>
    <w:rsid w:val="00351BFF"/>
    <w:rsid w:val="003524D1"/>
    <w:rsid w:val="0035342F"/>
    <w:rsid w:val="00353553"/>
    <w:rsid w:val="00354F5B"/>
    <w:rsid w:val="00355162"/>
    <w:rsid w:val="0035576A"/>
    <w:rsid w:val="003564A2"/>
    <w:rsid w:val="00356DF7"/>
    <w:rsid w:val="0035756A"/>
    <w:rsid w:val="003579D4"/>
    <w:rsid w:val="00360DED"/>
    <w:rsid w:val="0036249A"/>
    <w:rsid w:val="0036391F"/>
    <w:rsid w:val="00363CD1"/>
    <w:rsid w:val="003671E9"/>
    <w:rsid w:val="00373B62"/>
    <w:rsid w:val="00373D5F"/>
    <w:rsid w:val="00373F47"/>
    <w:rsid w:val="00374E06"/>
    <w:rsid w:val="00374F64"/>
    <w:rsid w:val="003770E6"/>
    <w:rsid w:val="003779EA"/>
    <w:rsid w:val="003801BF"/>
    <w:rsid w:val="003818A1"/>
    <w:rsid w:val="00382DFE"/>
    <w:rsid w:val="0038332E"/>
    <w:rsid w:val="003843E7"/>
    <w:rsid w:val="003845D3"/>
    <w:rsid w:val="00386172"/>
    <w:rsid w:val="00390C84"/>
    <w:rsid w:val="00392AC4"/>
    <w:rsid w:val="00392C24"/>
    <w:rsid w:val="003934C2"/>
    <w:rsid w:val="00395974"/>
    <w:rsid w:val="003962EE"/>
    <w:rsid w:val="003969F3"/>
    <w:rsid w:val="003A0AAD"/>
    <w:rsid w:val="003A111C"/>
    <w:rsid w:val="003A22BF"/>
    <w:rsid w:val="003A29F5"/>
    <w:rsid w:val="003A3307"/>
    <w:rsid w:val="003A55A8"/>
    <w:rsid w:val="003A630F"/>
    <w:rsid w:val="003A7057"/>
    <w:rsid w:val="003A74A4"/>
    <w:rsid w:val="003B3538"/>
    <w:rsid w:val="003B4019"/>
    <w:rsid w:val="003B51CA"/>
    <w:rsid w:val="003B53B2"/>
    <w:rsid w:val="003B67EE"/>
    <w:rsid w:val="003C423C"/>
    <w:rsid w:val="003C4E21"/>
    <w:rsid w:val="003D18C5"/>
    <w:rsid w:val="003D1E0C"/>
    <w:rsid w:val="003D2D93"/>
    <w:rsid w:val="003D2D94"/>
    <w:rsid w:val="003D7FDA"/>
    <w:rsid w:val="003E4E08"/>
    <w:rsid w:val="003E68BA"/>
    <w:rsid w:val="003E7C55"/>
    <w:rsid w:val="003F15B8"/>
    <w:rsid w:val="003F31E6"/>
    <w:rsid w:val="003F44C1"/>
    <w:rsid w:val="003F5655"/>
    <w:rsid w:val="004012CE"/>
    <w:rsid w:val="0040711A"/>
    <w:rsid w:val="004126A4"/>
    <w:rsid w:val="00413416"/>
    <w:rsid w:val="00415EE5"/>
    <w:rsid w:val="00417ACA"/>
    <w:rsid w:val="00421C88"/>
    <w:rsid w:val="0042422C"/>
    <w:rsid w:val="00432C4F"/>
    <w:rsid w:val="00432F56"/>
    <w:rsid w:val="004337D5"/>
    <w:rsid w:val="00434D4F"/>
    <w:rsid w:val="00435FF2"/>
    <w:rsid w:val="004360F0"/>
    <w:rsid w:val="00436620"/>
    <w:rsid w:val="00436AAB"/>
    <w:rsid w:val="0043794E"/>
    <w:rsid w:val="004414A3"/>
    <w:rsid w:val="00442AA8"/>
    <w:rsid w:val="00444C9E"/>
    <w:rsid w:val="0044595C"/>
    <w:rsid w:val="00450B68"/>
    <w:rsid w:val="00451DDC"/>
    <w:rsid w:val="004538A3"/>
    <w:rsid w:val="004563C2"/>
    <w:rsid w:val="004624E7"/>
    <w:rsid w:val="004630C8"/>
    <w:rsid w:val="004634FE"/>
    <w:rsid w:val="00464786"/>
    <w:rsid w:val="00466A44"/>
    <w:rsid w:val="00466CBB"/>
    <w:rsid w:val="0046711B"/>
    <w:rsid w:val="00467E39"/>
    <w:rsid w:val="0047077E"/>
    <w:rsid w:val="00472A47"/>
    <w:rsid w:val="00474695"/>
    <w:rsid w:val="00474B41"/>
    <w:rsid w:val="0048065B"/>
    <w:rsid w:val="00481DA1"/>
    <w:rsid w:val="00482AB2"/>
    <w:rsid w:val="004836D4"/>
    <w:rsid w:val="00483C39"/>
    <w:rsid w:val="00484C81"/>
    <w:rsid w:val="004864B0"/>
    <w:rsid w:val="004864B4"/>
    <w:rsid w:val="00492064"/>
    <w:rsid w:val="004932AD"/>
    <w:rsid w:val="00494A42"/>
    <w:rsid w:val="00494C7C"/>
    <w:rsid w:val="004951F3"/>
    <w:rsid w:val="00495C37"/>
    <w:rsid w:val="004965AE"/>
    <w:rsid w:val="004A0533"/>
    <w:rsid w:val="004A119D"/>
    <w:rsid w:val="004A4790"/>
    <w:rsid w:val="004A6372"/>
    <w:rsid w:val="004A719F"/>
    <w:rsid w:val="004B15ED"/>
    <w:rsid w:val="004C099D"/>
    <w:rsid w:val="004C4382"/>
    <w:rsid w:val="004D038B"/>
    <w:rsid w:val="004D1D9F"/>
    <w:rsid w:val="004D3508"/>
    <w:rsid w:val="004D3E8D"/>
    <w:rsid w:val="004D5346"/>
    <w:rsid w:val="004D65BA"/>
    <w:rsid w:val="004D6DFC"/>
    <w:rsid w:val="004E1236"/>
    <w:rsid w:val="004E29AD"/>
    <w:rsid w:val="004E3697"/>
    <w:rsid w:val="004E3A76"/>
    <w:rsid w:val="004E5D77"/>
    <w:rsid w:val="004F0BA7"/>
    <w:rsid w:val="004F7214"/>
    <w:rsid w:val="005030FA"/>
    <w:rsid w:val="0050467A"/>
    <w:rsid w:val="0050546C"/>
    <w:rsid w:val="00507C15"/>
    <w:rsid w:val="005105F3"/>
    <w:rsid w:val="005204E5"/>
    <w:rsid w:val="00522F72"/>
    <w:rsid w:val="00523538"/>
    <w:rsid w:val="00523F05"/>
    <w:rsid w:val="00523FC9"/>
    <w:rsid w:val="005241B3"/>
    <w:rsid w:val="00531D3C"/>
    <w:rsid w:val="0053213A"/>
    <w:rsid w:val="00534464"/>
    <w:rsid w:val="005419B8"/>
    <w:rsid w:val="005452ED"/>
    <w:rsid w:val="00546648"/>
    <w:rsid w:val="0055139C"/>
    <w:rsid w:val="00555FE3"/>
    <w:rsid w:val="00557241"/>
    <w:rsid w:val="00557B39"/>
    <w:rsid w:val="005603A9"/>
    <w:rsid w:val="005619E7"/>
    <w:rsid w:val="00563687"/>
    <w:rsid w:val="00563B74"/>
    <w:rsid w:val="005649A6"/>
    <w:rsid w:val="00564AF3"/>
    <w:rsid w:val="005674CF"/>
    <w:rsid w:val="00571B51"/>
    <w:rsid w:val="005730E4"/>
    <w:rsid w:val="00573187"/>
    <w:rsid w:val="00574C10"/>
    <w:rsid w:val="00580B1F"/>
    <w:rsid w:val="00580E4F"/>
    <w:rsid w:val="005822EC"/>
    <w:rsid w:val="005849EF"/>
    <w:rsid w:val="005851D4"/>
    <w:rsid w:val="00587572"/>
    <w:rsid w:val="00587973"/>
    <w:rsid w:val="005950D5"/>
    <w:rsid w:val="005A0C39"/>
    <w:rsid w:val="005A0F39"/>
    <w:rsid w:val="005A4FD8"/>
    <w:rsid w:val="005A7E75"/>
    <w:rsid w:val="005B28B3"/>
    <w:rsid w:val="005B2F04"/>
    <w:rsid w:val="005B5CA4"/>
    <w:rsid w:val="005C0C79"/>
    <w:rsid w:val="005C1AFB"/>
    <w:rsid w:val="005C2715"/>
    <w:rsid w:val="005C4EB4"/>
    <w:rsid w:val="005C57B3"/>
    <w:rsid w:val="005D1864"/>
    <w:rsid w:val="005D2679"/>
    <w:rsid w:val="005D3876"/>
    <w:rsid w:val="005D678C"/>
    <w:rsid w:val="005D740B"/>
    <w:rsid w:val="005D7CBF"/>
    <w:rsid w:val="005E0853"/>
    <w:rsid w:val="005E179F"/>
    <w:rsid w:val="005E2484"/>
    <w:rsid w:val="005E5C6A"/>
    <w:rsid w:val="005E6530"/>
    <w:rsid w:val="005E6B97"/>
    <w:rsid w:val="005E6F4F"/>
    <w:rsid w:val="005E7747"/>
    <w:rsid w:val="005F2D2E"/>
    <w:rsid w:val="005F2FE6"/>
    <w:rsid w:val="005F5758"/>
    <w:rsid w:val="005F6975"/>
    <w:rsid w:val="005F7C12"/>
    <w:rsid w:val="0060046D"/>
    <w:rsid w:val="00600534"/>
    <w:rsid w:val="00602FD4"/>
    <w:rsid w:val="00603282"/>
    <w:rsid w:val="00603BBB"/>
    <w:rsid w:val="00607CA3"/>
    <w:rsid w:val="006132FE"/>
    <w:rsid w:val="00613C85"/>
    <w:rsid w:val="00615334"/>
    <w:rsid w:val="0061560C"/>
    <w:rsid w:val="00615F3D"/>
    <w:rsid w:val="00617C99"/>
    <w:rsid w:val="00620D36"/>
    <w:rsid w:val="006215AD"/>
    <w:rsid w:val="00622D23"/>
    <w:rsid w:val="0062353B"/>
    <w:rsid w:val="00625D3B"/>
    <w:rsid w:val="00627421"/>
    <w:rsid w:val="0063189D"/>
    <w:rsid w:val="00634DBF"/>
    <w:rsid w:val="00635D04"/>
    <w:rsid w:val="00636197"/>
    <w:rsid w:val="0063685F"/>
    <w:rsid w:val="006411E6"/>
    <w:rsid w:val="0064423D"/>
    <w:rsid w:val="00644F56"/>
    <w:rsid w:val="00647DAB"/>
    <w:rsid w:val="0065177F"/>
    <w:rsid w:val="00654B43"/>
    <w:rsid w:val="0065700C"/>
    <w:rsid w:val="006577C6"/>
    <w:rsid w:val="00661FC4"/>
    <w:rsid w:val="0066378C"/>
    <w:rsid w:val="0066693F"/>
    <w:rsid w:val="006673AB"/>
    <w:rsid w:val="00671725"/>
    <w:rsid w:val="00673A51"/>
    <w:rsid w:val="00681EAB"/>
    <w:rsid w:val="006822F8"/>
    <w:rsid w:val="00682909"/>
    <w:rsid w:val="006831B1"/>
    <w:rsid w:val="00684B8F"/>
    <w:rsid w:val="00684DEB"/>
    <w:rsid w:val="00685684"/>
    <w:rsid w:val="006905C6"/>
    <w:rsid w:val="006960B1"/>
    <w:rsid w:val="006A0043"/>
    <w:rsid w:val="006A0449"/>
    <w:rsid w:val="006A1873"/>
    <w:rsid w:val="006A230C"/>
    <w:rsid w:val="006A3D9F"/>
    <w:rsid w:val="006A4418"/>
    <w:rsid w:val="006B4F71"/>
    <w:rsid w:val="006B52C3"/>
    <w:rsid w:val="006B6268"/>
    <w:rsid w:val="006B63B9"/>
    <w:rsid w:val="006C13AA"/>
    <w:rsid w:val="006C1D9D"/>
    <w:rsid w:val="006C3545"/>
    <w:rsid w:val="006C3762"/>
    <w:rsid w:val="006C5292"/>
    <w:rsid w:val="006C6A16"/>
    <w:rsid w:val="006C6EBB"/>
    <w:rsid w:val="006D0704"/>
    <w:rsid w:val="006D0AF0"/>
    <w:rsid w:val="006D19D7"/>
    <w:rsid w:val="006D77F0"/>
    <w:rsid w:val="006D7D6C"/>
    <w:rsid w:val="006E281B"/>
    <w:rsid w:val="006E2CC0"/>
    <w:rsid w:val="006E3164"/>
    <w:rsid w:val="006E59E0"/>
    <w:rsid w:val="006E6546"/>
    <w:rsid w:val="006E6BAE"/>
    <w:rsid w:val="006E7501"/>
    <w:rsid w:val="006F0201"/>
    <w:rsid w:val="006F48BA"/>
    <w:rsid w:val="006F5FD6"/>
    <w:rsid w:val="0070143B"/>
    <w:rsid w:val="0070159B"/>
    <w:rsid w:val="00702487"/>
    <w:rsid w:val="007028D3"/>
    <w:rsid w:val="00702D5D"/>
    <w:rsid w:val="00703CF2"/>
    <w:rsid w:val="00706D9C"/>
    <w:rsid w:val="007103F8"/>
    <w:rsid w:val="007145DC"/>
    <w:rsid w:val="007206C5"/>
    <w:rsid w:val="00721E8D"/>
    <w:rsid w:val="00722456"/>
    <w:rsid w:val="00723072"/>
    <w:rsid w:val="007239A3"/>
    <w:rsid w:val="007249EC"/>
    <w:rsid w:val="007265C8"/>
    <w:rsid w:val="00726CDE"/>
    <w:rsid w:val="0073259F"/>
    <w:rsid w:val="00733E47"/>
    <w:rsid w:val="00737997"/>
    <w:rsid w:val="007407CD"/>
    <w:rsid w:val="00743743"/>
    <w:rsid w:val="00744713"/>
    <w:rsid w:val="00745CEE"/>
    <w:rsid w:val="0074684E"/>
    <w:rsid w:val="00747E4B"/>
    <w:rsid w:val="00750230"/>
    <w:rsid w:val="00750636"/>
    <w:rsid w:val="00750B99"/>
    <w:rsid w:val="007510D8"/>
    <w:rsid w:val="007514F2"/>
    <w:rsid w:val="00756646"/>
    <w:rsid w:val="007605E6"/>
    <w:rsid w:val="00762F96"/>
    <w:rsid w:val="00766400"/>
    <w:rsid w:val="007677A5"/>
    <w:rsid w:val="00770CEC"/>
    <w:rsid w:val="00770DBB"/>
    <w:rsid w:val="00770F1B"/>
    <w:rsid w:val="007716BC"/>
    <w:rsid w:val="00773070"/>
    <w:rsid w:val="0077412F"/>
    <w:rsid w:val="007750A2"/>
    <w:rsid w:val="007811EB"/>
    <w:rsid w:val="0078286C"/>
    <w:rsid w:val="00783AAC"/>
    <w:rsid w:val="0078489C"/>
    <w:rsid w:val="00785F34"/>
    <w:rsid w:val="007861A5"/>
    <w:rsid w:val="00786245"/>
    <w:rsid w:val="00786631"/>
    <w:rsid w:val="00790DCE"/>
    <w:rsid w:val="0079564D"/>
    <w:rsid w:val="00796F0F"/>
    <w:rsid w:val="007A0CB4"/>
    <w:rsid w:val="007A2848"/>
    <w:rsid w:val="007A378F"/>
    <w:rsid w:val="007A63C5"/>
    <w:rsid w:val="007A66C0"/>
    <w:rsid w:val="007B4220"/>
    <w:rsid w:val="007B5E01"/>
    <w:rsid w:val="007C01A6"/>
    <w:rsid w:val="007C09F0"/>
    <w:rsid w:val="007C5029"/>
    <w:rsid w:val="007C6F14"/>
    <w:rsid w:val="007C702A"/>
    <w:rsid w:val="007D0AA8"/>
    <w:rsid w:val="007D248B"/>
    <w:rsid w:val="007D38E2"/>
    <w:rsid w:val="007D3944"/>
    <w:rsid w:val="007D49FB"/>
    <w:rsid w:val="007E0B2B"/>
    <w:rsid w:val="007E1B45"/>
    <w:rsid w:val="007E43BD"/>
    <w:rsid w:val="007E4BD6"/>
    <w:rsid w:val="007E4CD9"/>
    <w:rsid w:val="007E5470"/>
    <w:rsid w:val="007F1123"/>
    <w:rsid w:val="007F1FFB"/>
    <w:rsid w:val="007F2053"/>
    <w:rsid w:val="007F4BC1"/>
    <w:rsid w:val="007F5275"/>
    <w:rsid w:val="007F584C"/>
    <w:rsid w:val="007F5AAA"/>
    <w:rsid w:val="00802496"/>
    <w:rsid w:val="008024D6"/>
    <w:rsid w:val="008031FA"/>
    <w:rsid w:val="00803316"/>
    <w:rsid w:val="00806720"/>
    <w:rsid w:val="00806DB8"/>
    <w:rsid w:val="00807C45"/>
    <w:rsid w:val="00807CF8"/>
    <w:rsid w:val="00810CB8"/>
    <w:rsid w:val="0081112B"/>
    <w:rsid w:val="00814C4D"/>
    <w:rsid w:val="00817513"/>
    <w:rsid w:val="008206D0"/>
    <w:rsid w:val="008300F8"/>
    <w:rsid w:val="0083546D"/>
    <w:rsid w:val="00835BFD"/>
    <w:rsid w:val="0083605B"/>
    <w:rsid w:val="00837F42"/>
    <w:rsid w:val="00844590"/>
    <w:rsid w:val="008469D5"/>
    <w:rsid w:val="00846AC6"/>
    <w:rsid w:val="0085306E"/>
    <w:rsid w:val="00854AD0"/>
    <w:rsid w:val="00855C45"/>
    <w:rsid w:val="00856F8F"/>
    <w:rsid w:val="00857B89"/>
    <w:rsid w:val="00862769"/>
    <w:rsid w:val="008628CB"/>
    <w:rsid w:val="00863E08"/>
    <w:rsid w:val="0086497B"/>
    <w:rsid w:val="00865A59"/>
    <w:rsid w:val="008702A3"/>
    <w:rsid w:val="00876156"/>
    <w:rsid w:val="008838C5"/>
    <w:rsid w:val="008853FE"/>
    <w:rsid w:val="00887265"/>
    <w:rsid w:val="00887472"/>
    <w:rsid w:val="00896EBD"/>
    <w:rsid w:val="008A2FE1"/>
    <w:rsid w:val="008A3F84"/>
    <w:rsid w:val="008A5EDA"/>
    <w:rsid w:val="008A7740"/>
    <w:rsid w:val="008B1692"/>
    <w:rsid w:val="008B324A"/>
    <w:rsid w:val="008B425E"/>
    <w:rsid w:val="008C15DA"/>
    <w:rsid w:val="008C1F8C"/>
    <w:rsid w:val="008C3572"/>
    <w:rsid w:val="008C66E6"/>
    <w:rsid w:val="008C6DF3"/>
    <w:rsid w:val="008C6E69"/>
    <w:rsid w:val="008C6EFD"/>
    <w:rsid w:val="008C79AA"/>
    <w:rsid w:val="008C7F99"/>
    <w:rsid w:val="008D4452"/>
    <w:rsid w:val="008D479E"/>
    <w:rsid w:val="008D51F1"/>
    <w:rsid w:val="008D5D06"/>
    <w:rsid w:val="008D7BFF"/>
    <w:rsid w:val="008E1221"/>
    <w:rsid w:val="008E1CFE"/>
    <w:rsid w:val="008E3F2B"/>
    <w:rsid w:val="008E4812"/>
    <w:rsid w:val="008E6283"/>
    <w:rsid w:val="008F1647"/>
    <w:rsid w:val="00900612"/>
    <w:rsid w:val="009032E1"/>
    <w:rsid w:val="00903921"/>
    <w:rsid w:val="0090563D"/>
    <w:rsid w:val="00905A16"/>
    <w:rsid w:val="0090774A"/>
    <w:rsid w:val="009116B5"/>
    <w:rsid w:val="009124BF"/>
    <w:rsid w:val="0091251F"/>
    <w:rsid w:val="00912EF8"/>
    <w:rsid w:val="00913C56"/>
    <w:rsid w:val="00914663"/>
    <w:rsid w:val="00914B72"/>
    <w:rsid w:val="00914C06"/>
    <w:rsid w:val="00914D98"/>
    <w:rsid w:val="009164A9"/>
    <w:rsid w:val="009244F6"/>
    <w:rsid w:val="00925C0C"/>
    <w:rsid w:val="00930D58"/>
    <w:rsid w:val="00930E0E"/>
    <w:rsid w:val="009324FE"/>
    <w:rsid w:val="009357BC"/>
    <w:rsid w:val="0093796D"/>
    <w:rsid w:val="00941C25"/>
    <w:rsid w:val="00941D09"/>
    <w:rsid w:val="00942960"/>
    <w:rsid w:val="00942AB2"/>
    <w:rsid w:val="00950890"/>
    <w:rsid w:val="009528F8"/>
    <w:rsid w:val="00952AF1"/>
    <w:rsid w:val="009562DF"/>
    <w:rsid w:val="00956F0A"/>
    <w:rsid w:val="00957118"/>
    <w:rsid w:val="0095713E"/>
    <w:rsid w:val="00960815"/>
    <w:rsid w:val="0096541F"/>
    <w:rsid w:val="00966C43"/>
    <w:rsid w:val="00970B40"/>
    <w:rsid w:val="00971602"/>
    <w:rsid w:val="00972642"/>
    <w:rsid w:val="00973533"/>
    <w:rsid w:val="009742B1"/>
    <w:rsid w:val="009746CA"/>
    <w:rsid w:val="00975909"/>
    <w:rsid w:val="009766F9"/>
    <w:rsid w:val="00977221"/>
    <w:rsid w:val="00981009"/>
    <w:rsid w:val="00982055"/>
    <w:rsid w:val="00982CF8"/>
    <w:rsid w:val="00983555"/>
    <w:rsid w:val="0098625E"/>
    <w:rsid w:val="0099119C"/>
    <w:rsid w:val="009945C8"/>
    <w:rsid w:val="00995F7B"/>
    <w:rsid w:val="00997F74"/>
    <w:rsid w:val="009A0F36"/>
    <w:rsid w:val="009A153C"/>
    <w:rsid w:val="009A2276"/>
    <w:rsid w:val="009A31FC"/>
    <w:rsid w:val="009A5957"/>
    <w:rsid w:val="009A654B"/>
    <w:rsid w:val="009A7AF8"/>
    <w:rsid w:val="009B451C"/>
    <w:rsid w:val="009B4E03"/>
    <w:rsid w:val="009C0417"/>
    <w:rsid w:val="009C08DF"/>
    <w:rsid w:val="009C0AF4"/>
    <w:rsid w:val="009C2C44"/>
    <w:rsid w:val="009C3D50"/>
    <w:rsid w:val="009C46E7"/>
    <w:rsid w:val="009C5066"/>
    <w:rsid w:val="009C587D"/>
    <w:rsid w:val="009C5C89"/>
    <w:rsid w:val="009C64E2"/>
    <w:rsid w:val="009D0244"/>
    <w:rsid w:val="009D0A97"/>
    <w:rsid w:val="009D423D"/>
    <w:rsid w:val="009D57A9"/>
    <w:rsid w:val="009D6D44"/>
    <w:rsid w:val="009D7496"/>
    <w:rsid w:val="009E20B2"/>
    <w:rsid w:val="009E3803"/>
    <w:rsid w:val="009E643A"/>
    <w:rsid w:val="009E74BF"/>
    <w:rsid w:val="009F0DFB"/>
    <w:rsid w:val="009F303F"/>
    <w:rsid w:val="009F511B"/>
    <w:rsid w:val="009F5B72"/>
    <w:rsid w:val="009F6407"/>
    <w:rsid w:val="009F64AA"/>
    <w:rsid w:val="00A0103A"/>
    <w:rsid w:val="00A03CA7"/>
    <w:rsid w:val="00A05476"/>
    <w:rsid w:val="00A06FA9"/>
    <w:rsid w:val="00A121FB"/>
    <w:rsid w:val="00A15D97"/>
    <w:rsid w:val="00A20B7F"/>
    <w:rsid w:val="00A2424C"/>
    <w:rsid w:val="00A247F7"/>
    <w:rsid w:val="00A275CC"/>
    <w:rsid w:val="00A301C6"/>
    <w:rsid w:val="00A401EC"/>
    <w:rsid w:val="00A4520D"/>
    <w:rsid w:val="00A46C82"/>
    <w:rsid w:val="00A50641"/>
    <w:rsid w:val="00A51EF6"/>
    <w:rsid w:val="00A54EA3"/>
    <w:rsid w:val="00A552DA"/>
    <w:rsid w:val="00A562D6"/>
    <w:rsid w:val="00A60776"/>
    <w:rsid w:val="00A62D5E"/>
    <w:rsid w:val="00A67899"/>
    <w:rsid w:val="00A71F29"/>
    <w:rsid w:val="00A73C2D"/>
    <w:rsid w:val="00A74398"/>
    <w:rsid w:val="00A819C0"/>
    <w:rsid w:val="00A81E35"/>
    <w:rsid w:val="00A82F4D"/>
    <w:rsid w:val="00A860F5"/>
    <w:rsid w:val="00A93D17"/>
    <w:rsid w:val="00A96B27"/>
    <w:rsid w:val="00A96D56"/>
    <w:rsid w:val="00AA1D56"/>
    <w:rsid w:val="00AA1FA9"/>
    <w:rsid w:val="00AA2951"/>
    <w:rsid w:val="00AA29D9"/>
    <w:rsid w:val="00AA580A"/>
    <w:rsid w:val="00AA60E9"/>
    <w:rsid w:val="00AA6535"/>
    <w:rsid w:val="00AA7C6E"/>
    <w:rsid w:val="00AB3558"/>
    <w:rsid w:val="00AB5A6B"/>
    <w:rsid w:val="00AB606E"/>
    <w:rsid w:val="00AB6B70"/>
    <w:rsid w:val="00AB6F7C"/>
    <w:rsid w:val="00AB760E"/>
    <w:rsid w:val="00AC0099"/>
    <w:rsid w:val="00AC154A"/>
    <w:rsid w:val="00AC2F89"/>
    <w:rsid w:val="00AC3660"/>
    <w:rsid w:val="00AC44DC"/>
    <w:rsid w:val="00AD27D9"/>
    <w:rsid w:val="00AD38F7"/>
    <w:rsid w:val="00AD4157"/>
    <w:rsid w:val="00AD61DD"/>
    <w:rsid w:val="00AD7083"/>
    <w:rsid w:val="00AE1FB1"/>
    <w:rsid w:val="00AE2BCD"/>
    <w:rsid w:val="00AE3462"/>
    <w:rsid w:val="00AE7E01"/>
    <w:rsid w:val="00AF11ED"/>
    <w:rsid w:val="00B02D4A"/>
    <w:rsid w:val="00B07194"/>
    <w:rsid w:val="00B13AFC"/>
    <w:rsid w:val="00B147A0"/>
    <w:rsid w:val="00B152F0"/>
    <w:rsid w:val="00B17404"/>
    <w:rsid w:val="00B20988"/>
    <w:rsid w:val="00B21600"/>
    <w:rsid w:val="00B2181A"/>
    <w:rsid w:val="00B218D0"/>
    <w:rsid w:val="00B24E18"/>
    <w:rsid w:val="00B24EA2"/>
    <w:rsid w:val="00B32590"/>
    <w:rsid w:val="00B3566C"/>
    <w:rsid w:val="00B4164B"/>
    <w:rsid w:val="00B41B7C"/>
    <w:rsid w:val="00B431AE"/>
    <w:rsid w:val="00B43214"/>
    <w:rsid w:val="00B46732"/>
    <w:rsid w:val="00B471AF"/>
    <w:rsid w:val="00B534F2"/>
    <w:rsid w:val="00B55131"/>
    <w:rsid w:val="00B56551"/>
    <w:rsid w:val="00B6192D"/>
    <w:rsid w:val="00B6301E"/>
    <w:rsid w:val="00B65265"/>
    <w:rsid w:val="00B65B1A"/>
    <w:rsid w:val="00B65E0F"/>
    <w:rsid w:val="00B661E4"/>
    <w:rsid w:val="00B664E5"/>
    <w:rsid w:val="00B66937"/>
    <w:rsid w:val="00B6729F"/>
    <w:rsid w:val="00B71DF8"/>
    <w:rsid w:val="00B7493C"/>
    <w:rsid w:val="00B80BC2"/>
    <w:rsid w:val="00B8369C"/>
    <w:rsid w:val="00B8370E"/>
    <w:rsid w:val="00B8441D"/>
    <w:rsid w:val="00B84483"/>
    <w:rsid w:val="00B84693"/>
    <w:rsid w:val="00B85CB3"/>
    <w:rsid w:val="00B875F1"/>
    <w:rsid w:val="00B87863"/>
    <w:rsid w:val="00B87F0C"/>
    <w:rsid w:val="00B91749"/>
    <w:rsid w:val="00B92FA8"/>
    <w:rsid w:val="00BA01F1"/>
    <w:rsid w:val="00BA366C"/>
    <w:rsid w:val="00BA506A"/>
    <w:rsid w:val="00BA6F00"/>
    <w:rsid w:val="00BA7D97"/>
    <w:rsid w:val="00BB607B"/>
    <w:rsid w:val="00BB793E"/>
    <w:rsid w:val="00BC2E59"/>
    <w:rsid w:val="00BC33F1"/>
    <w:rsid w:val="00BC5CAE"/>
    <w:rsid w:val="00BC78CD"/>
    <w:rsid w:val="00BD103B"/>
    <w:rsid w:val="00BD4AB0"/>
    <w:rsid w:val="00BD70D3"/>
    <w:rsid w:val="00BD7FD4"/>
    <w:rsid w:val="00BE0CC9"/>
    <w:rsid w:val="00BE2CCB"/>
    <w:rsid w:val="00BE3A89"/>
    <w:rsid w:val="00BE47B1"/>
    <w:rsid w:val="00BE5697"/>
    <w:rsid w:val="00BE6866"/>
    <w:rsid w:val="00BE6C7D"/>
    <w:rsid w:val="00BF24F1"/>
    <w:rsid w:val="00BF2872"/>
    <w:rsid w:val="00BF2BB6"/>
    <w:rsid w:val="00BF2D36"/>
    <w:rsid w:val="00C011A9"/>
    <w:rsid w:val="00C03EA5"/>
    <w:rsid w:val="00C044E8"/>
    <w:rsid w:val="00C055C1"/>
    <w:rsid w:val="00C067F5"/>
    <w:rsid w:val="00C1557E"/>
    <w:rsid w:val="00C1600E"/>
    <w:rsid w:val="00C242EF"/>
    <w:rsid w:val="00C304C4"/>
    <w:rsid w:val="00C30AF0"/>
    <w:rsid w:val="00C31ECB"/>
    <w:rsid w:val="00C33F4B"/>
    <w:rsid w:val="00C354C5"/>
    <w:rsid w:val="00C36299"/>
    <w:rsid w:val="00C371EF"/>
    <w:rsid w:val="00C40100"/>
    <w:rsid w:val="00C41264"/>
    <w:rsid w:val="00C529F4"/>
    <w:rsid w:val="00C5409E"/>
    <w:rsid w:val="00C555A2"/>
    <w:rsid w:val="00C55DA5"/>
    <w:rsid w:val="00C63BAE"/>
    <w:rsid w:val="00C64E63"/>
    <w:rsid w:val="00C65274"/>
    <w:rsid w:val="00C71BE2"/>
    <w:rsid w:val="00C742A1"/>
    <w:rsid w:val="00C755F0"/>
    <w:rsid w:val="00C76C9F"/>
    <w:rsid w:val="00C80E01"/>
    <w:rsid w:val="00C87236"/>
    <w:rsid w:val="00C92572"/>
    <w:rsid w:val="00CA12A8"/>
    <w:rsid w:val="00CA58BB"/>
    <w:rsid w:val="00CA593E"/>
    <w:rsid w:val="00CA69B3"/>
    <w:rsid w:val="00CA6BCA"/>
    <w:rsid w:val="00CB1319"/>
    <w:rsid w:val="00CB6632"/>
    <w:rsid w:val="00CB73F6"/>
    <w:rsid w:val="00CC39CB"/>
    <w:rsid w:val="00CD0E66"/>
    <w:rsid w:val="00CD36DB"/>
    <w:rsid w:val="00CD4248"/>
    <w:rsid w:val="00CD4F33"/>
    <w:rsid w:val="00CD5617"/>
    <w:rsid w:val="00CD7949"/>
    <w:rsid w:val="00CE4831"/>
    <w:rsid w:val="00CE5441"/>
    <w:rsid w:val="00CE7C28"/>
    <w:rsid w:val="00CF054A"/>
    <w:rsid w:val="00CF2263"/>
    <w:rsid w:val="00CF2E6F"/>
    <w:rsid w:val="00D00092"/>
    <w:rsid w:val="00D01DE4"/>
    <w:rsid w:val="00D0326B"/>
    <w:rsid w:val="00D101AD"/>
    <w:rsid w:val="00D14F99"/>
    <w:rsid w:val="00D174D4"/>
    <w:rsid w:val="00D1762E"/>
    <w:rsid w:val="00D213A8"/>
    <w:rsid w:val="00D21655"/>
    <w:rsid w:val="00D23323"/>
    <w:rsid w:val="00D23628"/>
    <w:rsid w:val="00D24AAC"/>
    <w:rsid w:val="00D2641A"/>
    <w:rsid w:val="00D323FC"/>
    <w:rsid w:val="00D3281D"/>
    <w:rsid w:val="00D34608"/>
    <w:rsid w:val="00D36032"/>
    <w:rsid w:val="00D37104"/>
    <w:rsid w:val="00D4021E"/>
    <w:rsid w:val="00D42B48"/>
    <w:rsid w:val="00D514C5"/>
    <w:rsid w:val="00D51989"/>
    <w:rsid w:val="00D51E97"/>
    <w:rsid w:val="00D5293B"/>
    <w:rsid w:val="00D549B7"/>
    <w:rsid w:val="00D56FFA"/>
    <w:rsid w:val="00D600D0"/>
    <w:rsid w:val="00D61A1A"/>
    <w:rsid w:val="00D6261E"/>
    <w:rsid w:val="00D6297E"/>
    <w:rsid w:val="00D643C7"/>
    <w:rsid w:val="00D64920"/>
    <w:rsid w:val="00D649CD"/>
    <w:rsid w:val="00D64DF4"/>
    <w:rsid w:val="00D72341"/>
    <w:rsid w:val="00D73378"/>
    <w:rsid w:val="00D73548"/>
    <w:rsid w:val="00D73C74"/>
    <w:rsid w:val="00D766A9"/>
    <w:rsid w:val="00D76FF7"/>
    <w:rsid w:val="00D81F92"/>
    <w:rsid w:val="00D82C19"/>
    <w:rsid w:val="00D84884"/>
    <w:rsid w:val="00D84DE1"/>
    <w:rsid w:val="00D862B1"/>
    <w:rsid w:val="00D9226D"/>
    <w:rsid w:val="00D931D5"/>
    <w:rsid w:val="00D96069"/>
    <w:rsid w:val="00D96A1F"/>
    <w:rsid w:val="00DA0C38"/>
    <w:rsid w:val="00DA0C6B"/>
    <w:rsid w:val="00DA2911"/>
    <w:rsid w:val="00DA468E"/>
    <w:rsid w:val="00DA6353"/>
    <w:rsid w:val="00DB03B6"/>
    <w:rsid w:val="00DB2D71"/>
    <w:rsid w:val="00DB60D0"/>
    <w:rsid w:val="00DB6D23"/>
    <w:rsid w:val="00DB6D2E"/>
    <w:rsid w:val="00DB78BE"/>
    <w:rsid w:val="00DC16FF"/>
    <w:rsid w:val="00DC2842"/>
    <w:rsid w:val="00DC3C6A"/>
    <w:rsid w:val="00DC4617"/>
    <w:rsid w:val="00DC79F0"/>
    <w:rsid w:val="00DD4487"/>
    <w:rsid w:val="00DD7767"/>
    <w:rsid w:val="00DE2F07"/>
    <w:rsid w:val="00DE33F0"/>
    <w:rsid w:val="00DE35E7"/>
    <w:rsid w:val="00DF1F4D"/>
    <w:rsid w:val="00DF5C74"/>
    <w:rsid w:val="00DF67C7"/>
    <w:rsid w:val="00E02986"/>
    <w:rsid w:val="00E0362B"/>
    <w:rsid w:val="00E03906"/>
    <w:rsid w:val="00E0617E"/>
    <w:rsid w:val="00E064A9"/>
    <w:rsid w:val="00E15571"/>
    <w:rsid w:val="00E170E2"/>
    <w:rsid w:val="00E212DC"/>
    <w:rsid w:val="00E23A4B"/>
    <w:rsid w:val="00E23F5F"/>
    <w:rsid w:val="00E30E4B"/>
    <w:rsid w:val="00E30FB9"/>
    <w:rsid w:val="00E317F8"/>
    <w:rsid w:val="00E320A6"/>
    <w:rsid w:val="00E3550D"/>
    <w:rsid w:val="00E432A0"/>
    <w:rsid w:val="00E43647"/>
    <w:rsid w:val="00E43AD8"/>
    <w:rsid w:val="00E44E37"/>
    <w:rsid w:val="00E468BE"/>
    <w:rsid w:val="00E4696E"/>
    <w:rsid w:val="00E5078E"/>
    <w:rsid w:val="00E559CC"/>
    <w:rsid w:val="00E570D1"/>
    <w:rsid w:val="00E601B7"/>
    <w:rsid w:val="00E608E6"/>
    <w:rsid w:val="00E60BC1"/>
    <w:rsid w:val="00E61771"/>
    <w:rsid w:val="00E6316A"/>
    <w:rsid w:val="00E63893"/>
    <w:rsid w:val="00E71143"/>
    <w:rsid w:val="00E72816"/>
    <w:rsid w:val="00E77B81"/>
    <w:rsid w:val="00E80D0E"/>
    <w:rsid w:val="00E81101"/>
    <w:rsid w:val="00E837A4"/>
    <w:rsid w:val="00E846D0"/>
    <w:rsid w:val="00E849E6"/>
    <w:rsid w:val="00E87DF9"/>
    <w:rsid w:val="00E92862"/>
    <w:rsid w:val="00E932A9"/>
    <w:rsid w:val="00E9551E"/>
    <w:rsid w:val="00EA010F"/>
    <w:rsid w:val="00EA4DD5"/>
    <w:rsid w:val="00EA5A6F"/>
    <w:rsid w:val="00EA72C8"/>
    <w:rsid w:val="00EB1B7F"/>
    <w:rsid w:val="00EB2AA0"/>
    <w:rsid w:val="00EB5411"/>
    <w:rsid w:val="00EB63A0"/>
    <w:rsid w:val="00EC058D"/>
    <w:rsid w:val="00EC396B"/>
    <w:rsid w:val="00EC6CEE"/>
    <w:rsid w:val="00EC7057"/>
    <w:rsid w:val="00EC7395"/>
    <w:rsid w:val="00ED2A21"/>
    <w:rsid w:val="00ED69F7"/>
    <w:rsid w:val="00EE0C13"/>
    <w:rsid w:val="00EE11A3"/>
    <w:rsid w:val="00EE59A9"/>
    <w:rsid w:val="00EE669B"/>
    <w:rsid w:val="00EE69C4"/>
    <w:rsid w:val="00EE79F4"/>
    <w:rsid w:val="00EF1EFC"/>
    <w:rsid w:val="00EF3099"/>
    <w:rsid w:val="00EF320A"/>
    <w:rsid w:val="00EF32B7"/>
    <w:rsid w:val="00EF3463"/>
    <w:rsid w:val="00EF3A78"/>
    <w:rsid w:val="00EF45C3"/>
    <w:rsid w:val="00EF5AAC"/>
    <w:rsid w:val="00EF5CDF"/>
    <w:rsid w:val="00EF5D02"/>
    <w:rsid w:val="00EF64F0"/>
    <w:rsid w:val="00F01C7A"/>
    <w:rsid w:val="00F05CA4"/>
    <w:rsid w:val="00F07C41"/>
    <w:rsid w:val="00F11BAD"/>
    <w:rsid w:val="00F149D3"/>
    <w:rsid w:val="00F17A29"/>
    <w:rsid w:val="00F17AAF"/>
    <w:rsid w:val="00F20461"/>
    <w:rsid w:val="00F2244F"/>
    <w:rsid w:val="00F235A9"/>
    <w:rsid w:val="00F23EC7"/>
    <w:rsid w:val="00F2607E"/>
    <w:rsid w:val="00F26B36"/>
    <w:rsid w:val="00F26B60"/>
    <w:rsid w:val="00F309BC"/>
    <w:rsid w:val="00F313FB"/>
    <w:rsid w:val="00F31EA3"/>
    <w:rsid w:val="00F324CB"/>
    <w:rsid w:val="00F32658"/>
    <w:rsid w:val="00F36454"/>
    <w:rsid w:val="00F37002"/>
    <w:rsid w:val="00F46870"/>
    <w:rsid w:val="00F46CCC"/>
    <w:rsid w:val="00F47333"/>
    <w:rsid w:val="00F536A5"/>
    <w:rsid w:val="00F53935"/>
    <w:rsid w:val="00F550A7"/>
    <w:rsid w:val="00F56F03"/>
    <w:rsid w:val="00F60223"/>
    <w:rsid w:val="00F74583"/>
    <w:rsid w:val="00F75F85"/>
    <w:rsid w:val="00F76439"/>
    <w:rsid w:val="00F76B0D"/>
    <w:rsid w:val="00F82C26"/>
    <w:rsid w:val="00F874D3"/>
    <w:rsid w:val="00F91D35"/>
    <w:rsid w:val="00F94811"/>
    <w:rsid w:val="00FA1675"/>
    <w:rsid w:val="00FA2F63"/>
    <w:rsid w:val="00FA7539"/>
    <w:rsid w:val="00FB3D28"/>
    <w:rsid w:val="00FB51C6"/>
    <w:rsid w:val="00FB5B98"/>
    <w:rsid w:val="00FB641E"/>
    <w:rsid w:val="00FB6E2C"/>
    <w:rsid w:val="00FC3670"/>
    <w:rsid w:val="00FC6140"/>
    <w:rsid w:val="00FD04B0"/>
    <w:rsid w:val="00FD2030"/>
    <w:rsid w:val="00FD2665"/>
    <w:rsid w:val="00FD505A"/>
    <w:rsid w:val="00FD5B74"/>
    <w:rsid w:val="00FD7250"/>
    <w:rsid w:val="00FD7C06"/>
    <w:rsid w:val="00FE1BF3"/>
    <w:rsid w:val="00FE27BD"/>
    <w:rsid w:val="00FE4176"/>
    <w:rsid w:val="00FE4DB1"/>
    <w:rsid w:val="00FE75C4"/>
    <w:rsid w:val="00FF14C4"/>
    <w:rsid w:val="00FF27BA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  <w:szCs w:val="28"/>
      <w:lang/>
    </w:rPr>
  </w:style>
  <w:style w:type="paragraph" w:styleId="7">
    <w:name w:val="heading 7"/>
    <w:basedOn w:val="a"/>
    <w:next w:val="a"/>
    <w:qFormat/>
    <w:rsid w:val="00392C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aliases w:val="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2"/>
    <w:basedOn w:val="a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pPr>
      <w:ind w:left="283" w:hanging="283"/>
      <w:jc w:val="both"/>
    </w:pPr>
    <w:rPr>
      <w:color w:val="000000"/>
      <w:sz w:val="28"/>
      <w:szCs w:val="28"/>
    </w:rPr>
  </w:style>
  <w:style w:type="paragraph" w:styleId="a9">
    <w:name w:val="Normal (Web)"/>
    <w:basedOn w:val="a"/>
    <w:rPr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19278D"/>
    <w:rPr>
      <w:rFonts w:ascii="Tahoma" w:hAnsi="Tahoma"/>
      <w:sz w:val="16"/>
      <w:szCs w:val="16"/>
      <w:lang/>
    </w:rPr>
  </w:style>
  <w:style w:type="character" w:customStyle="1" w:styleId="ac">
    <w:name w:val="Схема документа Знак"/>
    <w:link w:val="ab"/>
    <w:rsid w:val="0019278D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10">
    <w:name w:val="1"/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 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8853FE"/>
    <w:rPr>
      <w:sz w:val="28"/>
      <w:szCs w:val="28"/>
    </w:rPr>
  </w:style>
  <w:style w:type="paragraph" w:customStyle="1" w:styleId="ae">
    <w:name w:val=" Знак"/>
    <w:basedOn w:val="a"/>
    <w:rsid w:val="00374F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"/>
    <w:basedOn w:val="a"/>
    <w:rsid w:val="00392C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Balloon Text"/>
    <w:basedOn w:val="a"/>
    <w:semiHidden/>
    <w:rsid w:val="00603282"/>
    <w:rPr>
      <w:rFonts w:ascii="Tahoma" w:hAnsi="Tahoma" w:cs="Tahoma"/>
      <w:sz w:val="16"/>
      <w:szCs w:val="16"/>
    </w:rPr>
  </w:style>
  <w:style w:type="paragraph" w:customStyle="1" w:styleId="12">
    <w:name w:val=" Знак Знак Знак1 Знак"/>
    <w:basedOn w:val="a"/>
    <w:rsid w:val="004012C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0">
    <w:name w:val="List Paragraph"/>
    <w:basedOn w:val="a"/>
    <w:qFormat/>
    <w:rsid w:val="004012CE"/>
    <w:pPr>
      <w:ind w:left="720"/>
      <w:contextualSpacing/>
    </w:pPr>
    <w:rPr>
      <w:sz w:val="24"/>
      <w:szCs w:val="24"/>
    </w:rPr>
  </w:style>
  <w:style w:type="paragraph" w:customStyle="1" w:styleId="13">
    <w:name w:val="Знак Знак Знак1 Знак"/>
    <w:basedOn w:val="a"/>
    <w:rsid w:val="00995F7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1">
    <w:name w:val="Заголовок"/>
    <w:basedOn w:val="a"/>
    <w:next w:val="a3"/>
    <w:rsid w:val="00B4164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6">
    <w:name w:val="Нижний колонтитул Знак"/>
    <w:link w:val="a5"/>
    <w:rsid w:val="00355162"/>
  </w:style>
  <w:style w:type="paragraph" w:customStyle="1" w:styleId="ConsPlusCell">
    <w:name w:val="ConsPlusCell"/>
    <w:link w:val="ConsPlusCell0"/>
    <w:rsid w:val="001B19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1B196F"/>
    <w:rPr>
      <w:rFonts w:ascii="Arial" w:hAnsi="Arial" w:cs="Arial"/>
      <w:lang w:val="ru-RU" w:eastAsia="ru-RU" w:bidi="ar-SA"/>
    </w:rPr>
  </w:style>
  <w:style w:type="character" w:customStyle="1" w:styleId="fkursiv">
    <w:name w:val="f_kursiv"/>
    <w:rsid w:val="005241B3"/>
    <w:rPr>
      <w:i/>
      <w:iCs/>
      <w:sz w:val="16"/>
      <w:szCs w:val="16"/>
    </w:rPr>
  </w:style>
  <w:style w:type="character" w:styleId="af2">
    <w:name w:val="Hyperlink"/>
    <w:basedOn w:val="a0"/>
    <w:uiPriority w:val="99"/>
    <w:unhideWhenUsed/>
    <w:rsid w:val="006005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CDEFC-A619-4E2F-A9FA-A5438CEE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3</TotalTime>
  <Pages>29</Pages>
  <Words>5796</Words>
  <Characters>33038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38757</CharactersWithSpaces>
  <SharedDoc>false</SharedDoc>
  <HLinks>
    <vt:vector size="90" baseType="variant">
      <vt:variant>
        <vt:i4>6422579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Пользователь Windows</cp:lastModifiedBy>
  <cp:revision>2</cp:revision>
  <cp:lastPrinted>2023-10-25T12:36:00Z</cp:lastPrinted>
  <dcterms:created xsi:type="dcterms:W3CDTF">2023-10-25T12:37:00Z</dcterms:created>
  <dcterms:modified xsi:type="dcterms:W3CDTF">2023-10-25T12:37:00Z</dcterms:modified>
</cp:coreProperties>
</file>