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CB" w:rsidRDefault="006D1685" w:rsidP="0059376D">
      <w:pPr>
        <w:pStyle w:val="3"/>
        <w:jc w:val="center"/>
      </w:pPr>
      <w:r>
        <w:rPr>
          <w:noProof/>
        </w:rPr>
        <w:drawing>
          <wp:inline distT="0" distB="0" distL="0" distR="0">
            <wp:extent cx="504825" cy="6572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F6" w:rsidRPr="009C0AF4" w:rsidRDefault="0059376D" w:rsidP="0059376D">
      <w:pPr>
        <w:pStyle w:val="af2"/>
        <w:spacing w:before="0" w:after="0"/>
        <w:jc w:val="center"/>
        <w:rPr>
          <w:rFonts w:ascii="Times New Roman" w:hAnsi="Times New Roman" w:cs="Times New Roman"/>
          <w:b/>
          <w:kern w:val="24"/>
        </w:rPr>
      </w:pPr>
      <w:r>
        <w:rPr>
          <w:rFonts w:ascii="Times New Roman" w:hAnsi="Times New Roman" w:cs="Times New Roman"/>
          <w:kern w:val="24"/>
        </w:rPr>
        <w:t xml:space="preserve">                                      </w:t>
      </w:r>
      <w:r w:rsidR="001150F6" w:rsidRPr="009C0AF4">
        <w:rPr>
          <w:rFonts w:ascii="Times New Roman" w:hAnsi="Times New Roman" w:cs="Times New Roman"/>
          <w:kern w:val="24"/>
        </w:rPr>
        <w:t>РОССИЙСКАЯ ФЕДЕРАЦИЯ</w:t>
      </w:r>
      <w:r w:rsidR="00294B9E">
        <w:rPr>
          <w:rFonts w:ascii="Times New Roman" w:hAnsi="Times New Roman" w:cs="Times New Roman"/>
          <w:kern w:val="24"/>
        </w:rPr>
        <w:t xml:space="preserve">                       ПРОЕКТ</w:t>
      </w:r>
    </w:p>
    <w:p w:rsidR="001150F6" w:rsidRPr="009C0AF4" w:rsidRDefault="001150F6" w:rsidP="00807CF8">
      <w:pPr>
        <w:pStyle w:val="af2"/>
        <w:spacing w:before="0" w:after="0"/>
        <w:jc w:val="center"/>
        <w:rPr>
          <w:rFonts w:ascii="Times New Roman" w:hAnsi="Times New Roman" w:cs="Times New Roman"/>
          <w:b/>
          <w:kern w:val="24"/>
        </w:rPr>
      </w:pPr>
      <w:r w:rsidRPr="009C0AF4">
        <w:rPr>
          <w:rFonts w:ascii="Times New Roman" w:hAnsi="Times New Roman" w:cs="Times New Roman"/>
          <w:kern w:val="24"/>
        </w:rPr>
        <w:t>РОСТОВСКАЯ ОБЛАСТЬ</w:t>
      </w:r>
    </w:p>
    <w:p w:rsidR="001150F6" w:rsidRPr="00A130CD" w:rsidRDefault="001150F6" w:rsidP="00A130CD">
      <w:pPr>
        <w:pStyle w:val="af2"/>
        <w:spacing w:before="0" w:after="0"/>
        <w:jc w:val="center"/>
        <w:rPr>
          <w:rFonts w:ascii="Times New Roman" w:hAnsi="Times New Roman" w:cs="Times New Roman"/>
          <w:b/>
          <w:kern w:val="24"/>
        </w:rPr>
      </w:pPr>
      <w:r w:rsidRPr="009C0AF4">
        <w:rPr>
          <w:rFonts w:ascii="Times New Roman" w:hAnsi="Times New Roman" w:cs="Times New Roman"/>
          <w:kern w:val="24"/>
        </w:rPr>
        <w:t>ЦИМЛЯНСКИЙ РАЙОН</w:t>
      </w:r>
    </w:p>
    <w:p w:rsidR="001150F6" w:rsidRPr="009C0AF4" w:rsidRDefault="001150F6" w:rsidP="00807CF8">
      <w:pPr>
        <w:pStyle w:val="af2"/>
        <w:spacing w:before="0" w:after="0"/>
        <w:jc w:val="center"/>
        <w:rPr>
          <w:rFonts w:ascii="Times New Roman" w:hAnsi="Times New Roman" w:cs="Times New Roman"/>
          <w:b/>
          <w:kern w:val="24"/>
        </w:rPr>
      </w:pPr>
      <w:r w:rsidRPr="009C0AF4">
        <w:rPr>
          <w:rFonts w:ascii="Times New Roman" w:hAnsi="Times New Roman" w:cs="Times New Roman"/>
          <w:kern w:val="24"/>
        </w:rPr>
        <w:t xml:space="preserve">АДМИНИСТРАЦИЯ </w:t>
      </w:r>
      <w:r w:rsidR="008A3F84">
        <w:rPr>
          <w:rFonts w:ascii="Times New Roman" w:hAnsi="Times New Roman" w:cs="Times New Roman"/>
          <w:kern w:val="24"/>
        </w:rPr>
        <w:t>ЛОЗНОВСКОГО</w:t>
      </w:r>
      <w:r w:rsidRPr="009C0AF4">
        <w:rPr>
          <w:rFonts w:ascii="Times New Roman" w:hAnsi="Times New Roman" w:cs="Times New Roman"/>
          <w:kern w:val="24"/>
        </w:rPr>
        <w:t xml:space="preserve"> СЕЛЬСКОГО ПОСЕЛЕНИЯ</w:t>
      </w:r>
    </w:p>
    <w:p w:rsidR="00213A64" w:rsidRPr="00914BB9" w:rsidRDefault="00213A64" w:rsidP="00213A64">
      <w:pPr>
        <w:pStyle w:val="a3"/>
        <w:tabs>
          <w:tab w:val="left" w:pos="4005"/>
        </w:tabs>
        <w:rPr>
          <w:szCs w:val="28"/>
        </w:rPr>
      </w:pPr>
      <w:r>
        <w:rPr>
          <w:szCs w:val="28"/>
        </w:rPr>
        <w:tab/>
      </w:r>
    </w:p>
    <w:p w:rsidR="00FA6CBC" w:rsidRDefault="001150F6" w:rsidP="00914BB9">
      <w:pPr>
        <w:pStyle w:val="af2"/>
        <w:spacing w:before="0" w:after="0"/>
        <w:jc w:val="center"/>
        <w:rPr>
          <w:rFonts w:ascii="Times New Roman" w:hAnsi="Times New Roman" w:cs="Times New Roman"/>
        </w:rPr>
      </w:pPr>
      <w:r w:rsidRPr="009C0AF4">
        <w:rPr>
          <w:rFonts w:ascii="Times New Roman" w:hAnsi="Times New Roman" w:cs="Times New Roman"/>
        </w:rPr>
        <w:t>ПОСТАНОВЛЕНИЕ</w:t>
      </w:r>
    </w:p>
    <w:p w:rsidR="00914BB9" w:rsidRPr="00914BB9" w:rsidRDefault="00914BB9" w:rsidP="00914BB9">
      <w:pPr>
        <w:pStyle w:val="a3"/>
        <w:rPr>
          <w:lang w:eastAsia="ar-SA"/>
        </w:rPr>
      </w:pPr>
    </w:p>
    <w:p w:rsidR="008C79AA" w:rsidRDefault="00294B9E" w:rsidP="00807CF8">
      <w:pPr>
        <w:keepNext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00</w:t>
      </w:r>
      <w:r w:rsidR="00F01A27" w:rsidRPr="00F01A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00</w:t>
      </w:r>
      <w:r w:rsidR="00C64E63" w:rsidRPr="00F01A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0000</w:t>
      </w:r>
      <w:r w:rsidR="008A3F84" w:rsidRPr="00F01A27">
        <w:rPr>
          <w:bCs/>
          <w:sz w:val="28"/>
          <w:szCs w:val="28"/>
        </w:rPr>
        <w:t>г.</w:t>
      </w:r>
      <w:r w:rsidR="00386172" w:rsidRPr="00F01A27">
        <w:rPr>
          <w:bCs/>
          <w:sz w:val="28"/>
          <w:szCs w:val="28"/>
        </w:rPr>
        <w:t xml:space="preserve">           </w:t>
      </w:r>
      <w:r w:rsidR="008C79AA" w:rsidRPr="00F01A27">
        <w:rPr>
          <w:bCs/>
          <w:sz w:val="28"/>
          <w:szCs w:val="28"/>
        </w:rPr>
        <w:t xml:space="preserve">             </w:t>
      </w:r>
      <w:r w:rsidR="00205007" w:rsidRPr="00F01A27">
        <w:rPr>
          <w:bCs/>
          <w:sz w:val="28"/>
          <w:szCs w:val="28"/>
        </w:rPr>
        <w:t xml:space="preserve">      </w:t>
      </w:r>
      <w:r w:rsidR="008A3F84" w:rsidRPr="00F01A27">
        <w:rPr>
          <w:bCs/>
          <w:sz w:val="28"/>
          <w:szCs w:val="28"/>
        </w:rPr>
        <w:t xml:space="preserve">  </w:t>
      </w:r>
      <w:r w:rsidR="00205007" w:rsidRPr="00F01A27">
        <w:rPr>
          <w:bCs/>
          <w:sz w:val="28"/>
          <w:szCs w:val="28"/>
        </w:rPr>
        <w:t xml:space="preserve"> </w:t>
      </w:r>
      <w:r w:rsidR="0009400F" w:rsidRPr="00F01A27">
        <w:rPr>
          <w:bCs/>
          <w:sz w:val="28"/>
          <w:szCs w:val="28"/>
        </w:rPr>
        <w:t xml:space="preserve">    </w:t>
      </w:r>
      <w:r w:rsidR="00205007" w:rsidRPr="00F01A27">
        <w:rPr>
          <w:bCs/>
          <w:sz w:val="28"/>
          <w:szCs w:val="28"/>
        </w:rPr>
        <w:t xml:space="preserve">   </w:t>
      </w:r>
      <w:r w:rsidR="00192F1E" w:rsidRPr="00F01A27">
        <w:rPr>
          <w:bCs/>
          <w:sz w:val="28"/>
          <w:szCs w:val="28"/>
        </w:rPr>
        <w:t xml:space="preserve"> </w:t>
      </w:r>
      <w:r w:rsidR="008C79AA" w:rsidRPr="00F01A27">
        <w:rPr>
          <w:bCs/>
          <w:sz w:val="28"/>
          <w:szCs w:val="28"/>
        </w:rPr>
        <w:t xml:space="preserve">   </w:t>
      </w:r>
      <w:r w:rsidR="00C64E63" w:rsidRPr="00F01A2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00</w:t>
      </w:r>
      <w:r w:rsidR="00205007" w:rsidRPr="009C0AF4">
        <w:rPr>
          <w:bCs/>
          <w:sz w:val="28"/>
          <w:szCs w:val="28"/>
        </w:rPr>
        <w:t xml:space="preserve">              </w:t>
      </w:r>
      <w:r w:rsidR="008A3F84">
        <w:rPr>
          <w:bCs/>
          <w:sz w:val="28"/>
          <w:szCs w:val="28"/>
        </w:rPr>
        <w:t xml:space="preserve">           </w:t>
      </w:r>
      <w:r w:rsidR="00205007" w:rsidRPr="009C0AF4">
        <w:rPr>
          <w:bCs/>
          <w:sz w:val="28"/>
          <w:szCs w:val="28"/>
        </w:rPr>
        <w:t xml:space="preserve">                 </w:t>
      </w:r>
      <w:proofErr w:type="gramStart"/>
      <w:r w:rsidR="008A3F84">
        <w:rPr>
          <w:bCs/>
          <w:sz w:val="28"/>
          <w:szCs w:val="28"/>
        </w:rPr>
        <w:t>х</w:t>
      </w:r>
      <w:proofErr w:type="gramEnd"/>
      <w:r w:rsidR="008A3F84">
        <w:rPr>
          <w:bCs/>
          <w:sz w:val="28"/>
          <w:szCs w:val="28"/>
        </w:rPr>
        <w:t xml:space="preserve">. Лозной </w:t>
      </w:r>
    </w:p>
    <w:p w:rsidR="009C0AF4" w:rsidRDefault="009C0AF4" w:rsidP="00807CF8">
      <w:pPr>
        <w:keepNext/>
        <w:suppressAutoHyphens/>
        <w:rPr>
          <w:b/>
          <w:bCs/>
          <w:kern w:val="1"/>
          <w:sz w:val="28"/>
          <w:szCs w:val="28"/>
          <w:lang w:eastAsia="hi-IN" w:bidi="hi-IN"/>
        </w:rPr>
      </w:pPr>
    </w:p>
    <w:p w:rsidR="00FA6CBC" w:rsidRPr="009C0AF4" w:rsidRDefault="00FA6CBC" w:rsidP="00807CF8">
      <w:pPr>
        <w:keepNext/>
        <w:suppressAutoHyphens/>
        <w:rPr>
          <w:b/>
          <w:bCs/>
          <w:kern w:val="1"/>
          <w:sz w:val="28"/>
          <w:szCs w:val="28"/>
          <w:lang w:eastAsia="hi-IN" w:bidi="hi-IN"/>
        </w:rPr>
      </w:pPr>
    </w:p>
    <w:p w:rsidR="007D0AA8" w:rsidRDefault="00421C88" w:rsidP="00722456">
      <w:pPr>
        <w:autoSpaceDE w:val="0"/>
        <w:autoSpaceDN w:val="0"/>
        <w:adjustRightInd w:val="0"/>
        <w:rPr>
          <w:sz w:val="28"/>
          <w:szCs w:val="28"/>
        </w:rPr>
      </w:pPr>
      <w:r w:rsidRPr="009C0AF4">
        <w:rPr>
          <w:sz w:val="28"/>
          <w:szCs w:val="28"/>
        </w:rPr>
        <w:t>«</w:t>
      </w:r>
      <w:r w:rsidR="007D0AA8">
        <w:rPr>
          <w:sz w:val="28"/>
          <w:szCs w:val="28"/>
        </w:rPr>
        <w:t>Об утверждении отчет</w:t>
      </w:r>
      <w:r w:rsidR="00722456" w:rsidRPr="00374F64">
        <w:rPr>
          <w:sz w:val="28"/>
          <w:szCs w:val="28"/>
        </w:rPr>
        <w:t>о</w:t>
      </w:r>
      <w:r w:rsidR="003E00C5">
        <w:rPr>
          <w:sz w:val="28"/>
          <w:szCs w:val="28"/>
        </w:rPr>
        <w:t>в об исполнении</w:t>
      </w:r>
      <w:r w:rsidR="007D0AA8">
        <w:rPr>
          <w:sz w:val="28"/>
          <w:szCs w:val="28"/>
        </w:rPr>
        <w:t xml:space="preserve"> </w:t>
      </w:r>
    </w:p>
    <w:p w:rsidR="007D0AA8" w:rsidRDefault="005400BE" w:rsidP="007224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плана реализации</w:t>
      </w:r>
      <w:r w:rsidR="007D0AA8">
        <w:rPr>
          <w:sz w:val="28"/>
          <w:szCs w:val="28"/>
        </w:rPr>
        <w:t xml:space="preserve"> муниципальных программ </w:t>
      </w:r>
    </w:p>
    <w:p w:rsidR="00BE6866" w:rsidRPr="009C0AF4" w:rsidRDefault="007D0AA8" w:rsidP="007D0A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Лозновского сельского поселения по итогам </w:t>
      </w:r>
      <w:r w:rsidR="000608D8">
        <w:rPr>
          <w:sz w:val="28"/>
          <w:szCs w:val="28"/>
        </w:rPr>
        <w:t>12</w:t>
      </w:r>
      <w:r w:rsidR="00C423CB">
        <w:rPr>
          <w:sz w:val="28"/>
          <w:szCs w:val="28"/>
        </w:rPr>
        <w:t xml:space="preserve"> </w:t>
      </w:r>
      <w:r w:rsidR="005400BE">
        <w:rPr>
          <w:sz w:val="28"/>
          <w:szCs w:val="28"/>
        </w:rPr>
        <w:t>месяцев</w:t>
      </w:r>
      <w:r w:rsidR="002E191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34D76">
        <w:rPr>
          <w:sz w:val="28"/>
          <w:szCs w:val="28"/>
        </w:rPr>
        <w:t>2</w:t>
      </w:r>
      <w:r w:rsidR="00294B9E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CD17F3">
        <w:rPr>
          <w:sz w:val="28"/>
          <w:szCs w:val="28"/>
        </w:rPr>
        <w:t>.</w:t>
      </w:r>
      <w:r w:rsidR="00421C88" w:rsidRPr="009C0AF4">
        <w:rPr>
          <w:sz w:val="28"/>
          <w:szCs w:val="28"/>
        </w:rPr>
        <w:t>»</w:t>
      </w:r>
    </w:p>
    <w:p w:rsidR="00FA6CBC" w:rsidRPr="009C0AF4" w:rsidRDefault="00FA6CBC" w:rsidP="00807CF8">
      <w:pPr>
        <w:autoSpaceDE w:val="0"/>
        <w:autoSpaceDN w:val="0"/>
        <w:adjustRightInd w:val="0"/>
        <w:rPr>
          <w:sz w:val="28"/>
          <w:szCs w:val="28"/>
        </w:rPr>
      </w:pPr>
    </w:p>
    <w:p w:rsidR="00FA6CBC" w:rsidRDefault="00BE6866" w:rsidP="009155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0AF4">
        <w:rPr>
          <w:sz w:val="28"/>
          <w:szCs w:val="28"/>
        </w:rPr>
        <w:t xml:space="preserve">В соответствии с постановлением Администрации </w:t>
      </w:r>
      <w:r w:rsidR="008A3F84">
        <w:rPr>
          <w:sz w:val="28"/>
          <w:szCs w:val="28"/>
        </w:rPr>
        <w:t xml:space="preserve">Лозновского </w:t>
      </w:r>
      <w:r w:rsidRPr="009C0AF4">
        <w:rPr>
          <w:sz w:val="28"/>
          <w:szCs w:val="28"/>
        </w:rPr>
        <w:t xml:space="preserve"> сельского поселения от </w:t>
      </w:r>
      <w:r w:rsidR="007D0AA8">
        <w:rPr>
          <w:sz w:val="28"/>
          <w:szCs w:val="28"/>
        </w:rPr>
        <w:t>10.12</w:t>
      </w:r>
      <w:r w:rsidR="0010466D">
        <w:rPr>
          <w:sz w:val="28"/>
          <w:szCs w:val="28"/>
        </w:rPr>
        <w:t>.201</w:t>
      </w:r>
      <w:r w:rsidR="007D0AA8">
        <w:rPr>
          <w:sz w:val="28"/>
          <w:szCs w:val="28"/>
        </w:rPr>
        <w:t>8</w:t>
      </w:r>
      <w:r w:rsidR="008A3F84">
        <w:rPr>
          <w:sz w:val="28"/>
          <w:szCs w:val="28"/>
        </w:rPr>
        <w:t xml:space="preserve"> </w:t>
      </w:r>
      <w:r w:rsidRPr="009C0AF4">
        <w:rPr>
          <w:sz w:val="28"/>
          <w:szCs w:val="28"/>
        </w:rPr>
        <w:t>№</w:t>
      </w:r>
      <w:r w:rsidR="007D0AA8">
        <w:rPr>
          <w:sz w:val="28"/>
          <w:szCs w:val="28"/>
        </w:rPr>
        <w:t>77</w:t>
      </w:r>
      <w:r w:rsidR="00AE3B74">
        <w:rPr>
          <w:sz w:val="28"/>
          <w:szCs w:val="28"/>
        </w:rPr>
        <w:t xml:space="preserve"> </w:t>
      </w:r>
      <w:r w:rsidR="00392C24" w:rsidRPr="009C0AF4">
        <w:rPr>
          <w:sz w:val="28"/>
          <w:szCs w:val="28"/>
        </w:rPr>
        <w:t>«</w:t>
      </w:r>
      <w:r w:rsidRPr="009C0AF4">
        <w:rPr>
          <w:sz w:val="28"/>
          <w:szCs w:val="28"/>
        </w:rPr>
        <w:t>О</w:t>
      </w:r>
      <w:r w:rsidR="00BB793E" w:rsidRPr="009C0AF4">
        <w:rPr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r w:rsidR="008A3F84">
        <w:rPr>
          <w:sz w:val="28"/>
          <w:szCs w:val="28"/>
        </w:rPr>
        <w:t>Лозновского</w:t>
      </w:r>
      <w:r w:rsidR="00BB793E" w:rsidRPr="009C0AF4">
        <w:rPr>
          <w:sz w:val="28"/>
          <w:szCs w:val="28"/>
        </w:rPr>
        <w:t xml:space="preserve"> сельского поселения Цимлянского района</w:t>
      </w:r>
      <w:r w:rsidR="00B152F0" w:rsidRPr="009C0AF4">
        <w:rPr>
          <w:sz w:val="28"/>
          <w:szCs w:val="28"/>
        </w:rPr>
        <w:t xml:space="preserve">», </w:t>
      </w:r>
      <w:r w:rsidR="00354F5B" w:rsidRPr="009C0AF4">
        <w:rPr>
          <w:sz w:val="28"/>
          <w:szCs w:val="28"/>
        </w:rPr>
        <w:t>решением</w:t>
      </w:r>
      <w:r w:rsidR="0010466D">
        <w:rPr>
          <w:sz w:val="28"/>
          <w:szCs w:val="28"/>
        </w:rPr>
        <w:t xml:space="preserve"> Собрания депутатов Лозновского</w:t>
      </w:r>
      <w:r w:rsidR="00354F5B" w:rsidRPr="009C0AF4">
        <w:rPr>
          <w:sz w:val="28"/>
          <w:szCs w:val="28"/>
        </w:rPr>
        <w:t xml:space="preserve"> сельского поселения </w:t>
      </w:r>
      <w:r w:rsidR="00354F5B" w:rsidRPr="0010466D">
        <w:rPr>
          <w:sz w:val="28"/>
          <w:szCs w:val="28"/>
        </w:rPr>
        <w:t xml:space="preserve">от </w:t>
      </w:r>
      <w:r w:rsidR="0010466D" w:rsidRPr="0010466D">
        <w:rPr>
          <w:sz w:val="28"/>
          <w:szCs w:val="28"/>
        </w:rPr>
        <w:t>10</w:t>
      </w:r>
      <w:r w:rsidR="00354F5B" w:rsidRPr="0010466D">
        <w:rPr>
          <w:sz w:val="28"/>
          <w:szCs w:val="28"/>
        </w:rPr>
        <w:t>.</w:t>
      </w:r>
      <w:r w:rsidR="0010466D" w:rsidRPr="0010466D">
        <w:rPr>
          <w:sz w:val="28"/>
          <w:szCs w:val="28"/>
        </w:rPr>
        <w:t>10</w:t>
      </w:r>
      <w:r w:rsidR="00354F5B" w:rsidRPr="0010466D">
        <w:rPr>
          <w:sz w:val="28"/>
          <w:szCs w:val="28"/>
        </w:rPr>
        <w:t>.201</w:t>
      </w:r>
      <w:r w:rsidR="0010466D" w:rsidRPr="0010466D">
        <w:rPr>
          <w:sz w:val="28"/>
          <w:szCs w:val="28"/>
        </w:rPr>
        <w:t>3 №24</w:t>
      </w:r>
      <w:r w:rsidR="00354F5B" w:rsidRPr="0010466D">
        <w:rPr>
          <w:sz w:val="28"/>
          <w:szCs w:val="28"/>
        </w:rPr>
        <w:t xml:space="preserve"> «Об утверждении Положения о бюджетном процессе в сельском поселении Цимлянского района»</w:t>
      </w:r>
      <w:r w:rsidR="005649A6" w:rsidRPr="0010466D">
        <w:rPr>
          <w:sz w:val="28"/>
          <w:szCs w:val="28"/>
        </w:rPr>
        <w:t>,</w:t>
      </w:r>
      <w:r w:rsidR="008A3F84" w:rsidRPr="0010466D">
        <w:rPr>
          <w:sz w:val="28"/>
          <w:szCs w:val="28"/>
        </w:rPr>
        <w:t xml:space="preserve"> Администрация Лозновского </w:t>
      </w:r>
      <w:r w:rsidR="009116B5" w:rsidRPr="0010466D">
        <w:rPr>
          <w:sz w:val="28"/>
          <w:szCs w:val="28"/>
        </w:rPr>
        <w:t>сельского поселения</w:t>
      </w:r>
      <w:r w:rsidR="009116B5" w:rsidRPr="009C0AF4">
        <w:rPr>
          <w:sz w:val="28"/>
          <w:szCs w:val="28"/>
        </w:rPr>
        <w:t xml:space="preserve"> </w:t>
      </w:r>
    </w:p>
    <w:p w:rsidR="00FA6CBC" w:rsidRDefault="00FA6CBC" w:rsidP="00807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5CB3" w:rsidRPr="009C0AF4" w:rsidRDefault="005649A6" w:rsidP="00A130C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ПОСТАНОВЛЯ</w:t>
      </w:r>
      <w:r w:rsidR="00C80E01">
        <w:rPr>
          <w:sz w:val="28"/>
          <w:szCs w:val="28"/>
        </w:rPr>
        <w:t>Ю</w:t>
      </w:r>
      <w:r w:rsidR="001150F6" w:rsidRPr="009C0AF4">
        <w:rPr>
          <w:sz w:val="28"/>
          <w:szCs w:val="28"/>
        </w:rPr>
        <w:t>:</w:t>
      </w:r>
    </w:p>
    <w:p w:rsidR="00BA7D97" w:rsidRPr="009C0AF4" w:rsidRDefault="00BA7D97" w:rsidP="00807CF8">
      <w:pPr>
        <w:jc w:val="both"/>
        <w:rPr>
          <w:sz w:val="28"/>
          <w:szCs w:val="28"/>
        </w:rPr>
      </w:pPr>
      <w:r w:rsidRPr="009C0AF4">
        <w:rPr>
          <w:sz w:val="28"/>
          <w:szCs w:val="28"/>
        </w:rPr>
        <w:t xml:space="preserve">          1. </w:t>
      </w:r>
      <w:r w:rsidR="00D82801">
        <w:rPr>
          <w:sz w:val="28"/>
          <w:szCs w:val="28"/>
        </w:rPr>
        <w:t>Утвердить отчет об исполнении муниципальной программы «</w:t>
      </w:r>
      <w:r w:rsidR="00D82801" w:rsidRPr="00373077">
        <w:rPr>
          <w:sz w:val="28"/>
          <w:szCs w:val="28"/>
        </w:rPr>
        <w:t>Развитие физической культуры и спорт</w:t>
      </w:r>
      <w:r w:rsidR="00B34D76">
        <w:rPr>
          <w:sz w:val="28"/>
          <w:szCs w:val="28"/>
        </w:rPr>
        <w:t xml:space="preserve">а» по итогам </w:t>
      </w:r>
      <w:r w:rsidR="000608D8">
        <w:rPr>
          <w:sz w:val="28"/>
          <w:szCs w:val="28"/>
        </w:rPr>
        <w:t>12</w:t>
      </w:r>
      <w:r w:rsidR="005400BE">
        <w:rPr>
          <w:sz w:val="28"/>
          <w:szCs w:val="28"/>
        </w:rPr>
        <w:t xml:space="preserve"> месяцев</w:t>
      </w:r>
      <w:r w:rsidR="00D82801" w:rsidRPr="00373077">
        <w:rPr>
          <w:sz w:val="28"/>
          <w:szCs w:val="28"/>
        </w:rPr>
        <w:t xml:space="preserve"> 2</w:t>
      </w:r>
      <w:r w:rsidR="00B34D76">
        <w:rPr>
          <w:sz w:val="28"/>
          <w:szCs w:val="28"/>
        </w:rPr>
        <w:t>02</w:t>
      </w:r>
      <w:r w:rsidR="00294B9E">
        <w:rPr>
          <w:sz w:val="28"/>
          <w:szCs w:val="28"/>
        </w:rPr>
        <w:t>3</w:t>
      </w:r>
      <w:r w:rsidR="00D82801" w:rsidRPr="00373077">
        <w:rPr>
          <w:sz w:val="28"/>
          <w:szCs w:val="28"/>
        </w:rPr>
        <w:t xml:space="preserve"> года</w:t>
      </w:r>
      <w:r w:rsidR="00D82801">
        <w:rPr>
          <w:sz w:val="28"/>
          <w:szCs w:val="28"/>
        </w:rPr>
        <w:t xml:space="preserve"> согласно приложению №1 к настоящему постановлению.</w:t>
      </w:r>
    </w:p>
    <w:p w:rsidR="00BA7D97" w:rsidRDefault="00FA6CBC" w:rsidP="00807C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7D97" w:rsidRPr="009C0AF4">
        <w:rPr>
          <w:sz w:val="28"/>
          <w:szCs w:val="28"/>
        </w:rPr>
        <w:t>.</w:t>
      </w:r>
      <w:r w:rsidR="00D82801">
        <w:rPr>
          <w:sz w:val="28"/>
          <w:szCs w:val="28"/>
        </w:rPr>
        <w:t xml:space="preserve"> Утвердить отчет об исполнении муниципальной программы </w:t>
      </w:r>
      <w:r w:rsidR="00D82801" w:rsidRPr="00373077">
        <w:rPr>
          <w:sz w:val="28"/>
          <w:szCs w:val="28"/>
        </w:rPr>
        <w:t>«Обеспечение общественного порядка и противодействие пр</w:t>
      </w:r>
      <w:r w:rsidR="00B34D76">
        <w:rPr>
          <w:sz w:val="28"/>
          <w:szCs w:val="28"/>
        </w:rPr>
        <w:t xml:space="preserve">еступности» по итогам </w:t>
      </w:r>
      <w:r w:rsidR="000608D8">
        <w:rPr>
          <w:sz w:val="28"/>
          <w:szCs w:val="28"/>
        </w:rPr>
        <w:t>12</w:t>
      </w:r>
      <w:r w:rsidR="005400BE">
        <w:rPr>
          <w:sz w:val="28"/>
          <w:szCs w:val="28"/>
        </w:rPr>
        <w:t xml:space="preserve"> месяцев</w:t>
      </w:r>
      <w:r w:rsidR="00B34D76">
        <w:rPr>
          <w:sz w:val="28"/>
          <w:szCs w:val="28"/>
        </w:rPr>
        <w:t xml:space="preserve"> 202</w:t>
      </w:r>
      <w:r w:rsidR="00294B9E">
        <w:rPr>
          <w:sz w:val="28"/>
          <w:szCs w:val="28"/>
        </w:rPr>
        <w:t>3</w:t>
      </w:r>
      <w:r w:rsidR="00D82801" w:rsidRPr="00373077">
        <w:rPr>
          <w:sz w:val="28"/>
          <w:szCs w:val="28"/>
        </w:rPr>
        <w:t xml:space="preserve"> года</w:t>
      </w:r>
      <w:r w:rsidR="00D82801">
        <w:rPr>
          <w:sz w:val="28"/>
          <w:szCs w:val="28"/>
        </w:rPr>
        <w:t xml:space="preserve"> согласно приложению №2 к настоящему постановлению.</w:t>
      </w:r>
    </w:p>
    <w:p w:rsidR="007D0AA8" w:rsidRDefault="00FA6CBC" w:rsidP="00807C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CE1">
        <w:rPr>
          <w:sz w:val="28"/>
          <w:szCs w:val="28"/>
        </w:rPr>
        <w:t>.</w:t>
      </w:r>
      <w:r w:rsidR="000A3947">
        <w:rPr>
          <w:sz w:val="28"/>
          <w:szCs w:val="28"/>
        </w:rPr>
        <w:t xml:space="preserve"> </w:t>
      </w:r>
      <w:r w:rsidR="00D82801">
        <w:rPr>
          <w:sz w:val="28"/>
          <w:szCs w:val="28"/>
        </w:rPr>
        <w:t xml:space="preserve">Утвердить отчет </w:t>
      </w:r>
      <w:r w:rsidR="00D82801" w:rsidRPr="007A2290">
        <w:rPr>
          <w:sz w:val="28"/>
          <w:szCs w:val="28"/>
        </w:rPr>
        <w:t>об исполнении муниципальной программы</w:t>
      </w:r>
      <w:r w:rsidR="00D82801">
        <w:rPr>
          <w:sz w:val="28"/>
          <w:szCs w:val="28"/>
        </w:rPr>
        <w:t xml:space="preserve"> </w:t>
      </w:r>
      <w:r w:rsidR="00D82801" w:rsidRPr="007A2290">
        <w:rPr>
          <w:sz w:val="28"/>
          <w:szCs w:val="28"/>
        </w:rPr>
        <w:t>«Создание условий для развития малого и среднего предпринимательства» по итогам</w:t>
      </w:r>
      <w:r w:rsidR="00B34D76">
        <w:rPr>
          <w:sz w:val="28"/>
          <w:szCs w:val="28"/>
        </w:rPr>
        <w:t xml:space="preserve"> </w:t>
      </w:r>
      <w:r w:rsidR="000608D8">
        <w:rPr>
          <w:sz w:val="28"/>
          <w:szCs w:val="28"/>
        </w:rPr>
        <w:t>12</w:t>
      </w:r>
      <w:r w:rsidR="005400BE">
        <w:rPr>
          <w:sz w:val="28"/>
          <w:szCs w:val="28"/>
        </w:rPr>
        <w:t xml:space="preserve"> месяцев </w:t>
      </w:r>
      <w:r w:rsidR="00B34D76">
        <w:rPr>
          <w:sz w:val="28"/>
          <w:szCs w:val="28"/>
        </w:rPr>
        <w:t>202</w:t>
      </w:r>
      <w:r w:rsidR="00294B9E">
        <w:rPr>
          <w:sz w:val="28"/>
          <w:szCs w:val="28"/>
        </w:rPr>
        <w:t>3</w:t>
      </w:r>
      <w:r w:rsidR="00D82801" w:rsidRPr="007A2290">
        <w:rPr>
          <w:sz w:val="28"/>
          <w:szCs w:val="28"/>
        </w:rPr>
        <w:t xml:space="preserve"> года</w:t>
      </w:r>
      <w:r w:rsidR="00D82801">
        <w:rPr>
          <w:sz w:val="28"/>
          <w:szCs w:val="28"/>
        </w:rPr>
        <w:t xml:space="preserve"> согласно приложению №3 к настоящему постановлению.</w:t>
      </w:r>
    </w:p>
    <w:p w:rsidR="006A13EA" w:rsidRPr="000852AA" w:rsidRDefault="006A13EA" w:rsidP="000852AA">
      <w:pPr>
        <w:widowControl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4. </w:t>
      </w:r>
      <w:r w:rsidR="000852AA">
        <w:rPr>
          <w:sz w:val="28"/>
          <w:szCs w:val="28"/>
        </w:rPr>
        <w:t>Утвердить отчет об исполнении муниципальной программы «</w:t>
      </w:r>
      <w:r w:rsidR="000852AA" w:rsidRPr="000852AA">
        <w:rPr>
          <w:sz w:val="28"/>
          <w:szCs w:val="28"/>
        </w:rPr>
        <w:t>Развитие культуры и туризма» по итогам</w:t>
      </w:r>
      <w:r w:rsidR="00B34D76">
        <w:rPr>
          <w:sz w:val="28"/>
          <w:szCs w:val="28"/>
        </w:rPr>
        <w:t xml:space="preserve"> </w:t>
      </w:r>
      <w:r w:rsidR="000608D8">
        <w:rPr>
          <w:sz w:val="28"/>
          <w:szCs w:val="28"/>
        </w:rPr>
        <w:t>12</w:t>
      </w:r>
      <w:r w:rsidR="005400BE">
        <w:rPr>
          <w:sz w:val="28"/>
          <w:szCs w:val="28"/>
        </w:rPr>
        <w:t xml:space="preserve"> месяцев</w:t>
      </w:r>
      <w:r w:rsidR="00B34D76">
        <w:rPr>
          <w:sz w:val="28"/>
          <w:szCs w:val="28"/>
        </w:rPr>
        <w:t xml:space="preserve"> 202</w:t>
      </w:r>
      <w:r w:rsidR="00294B9E">
        <w:rPr>
          <w:sz w:val="28"/>
          <w:szCs w:val="28"/>
        </w:rPr>
        <w:t>3</w:t>
      </w:r>
      <w:r w:rsidR="000852AA" w:rsidRPr="000852AA">
        <w:rPr>
          <w:sz w:val="28"/>
          <w:szCs w:val="28"/>
        </w:rPr>
        <w:t xml:space="preserve"> года</w:t>
      </w:r>
      <w:r w:rsidR="000852AA">
        <w:rPr>
          <w:sz w:val="28"/>
          <w:szCs w:val="28"/>
        </w:rPr>
        <w:t xml:space="preserve"> согласно приложению №4 к настоящему постановлению.</w:t>
      </w:r>
    </w:p>
    <w:p w:rsidR="00D82801" w:rsidRDefault="006A13EA" w:rsidP="00D828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A13EA">
        <w:rPr>
          <w:sz w:val="28"/>
          <w:szCs w:val="28"/>
        </w:rPr>
        <w:t xml:space="preserve"> </w:t>
      </w:r>
      <w:r w:rsidR="00D82801" w:rsidRPr="009C0AF4">
        <w:rPr>
          <w:sz w:val="28"/>
          <w:szCs w:val="28"/>
        </w:rPr>
        <w:t xml:space="preserve">Настоящее постановление </w:t>
      </w:r>
      <w:r w:rsidR="00D82801" w:rsidRPr="009C0AF4">
        <w:rPr>
          <w:kern w:val="2"/>
          <w:sz w:val="28"/>
          <w:szCs w:val="28"/>
        </w:rPr>
        <w:t xml:space="preserve">вступает в силу со дня его подписания и подлежит размещению на официальном сайте Администрации </w:t>
      </w:r>
      <w:r w:rsidR="00D82801">
        <w:rPr>
          <w:kern w:val="2"/>
          <w:sz w:val="28"/>
          <w:szCs w:val="28"/>
        </w:rPr>
        <w:t xml:space="preserve">Лозновского </w:t>
      </w:r>
      <w:r w:rsidR="00D82801" w:rsidRPr="009C0AF4">
        <w:rPr>
          <w:kern w:val="2"/>
          <w:sz w:val="28"/>
          <w:szCs w:val="28"/>
        </w:rPr>
        <w:t xml:space="preserve"> сельского поселения.</w:t>
      </w:r>
    </w:p>
    <w:p w:rsidR="00213A64" w:rsidRDefault="006A13EA" w:rsidP="009155BA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A2290" w:rsidRPr="007A2290">
        <w:rPr>
          <w:sz w:val="24"/>
          <w:szCs w:val="24"/>
        </w:rPr>
        <w:t xml:space="preserve"> </w:t>
      </w:r>
      <w:proofErr w:type="gramStart"/>
      <w:r w:rsidR="00D82801" w:rsidRPr="009C0AF4">
        <w:rPr>
          <w:sz w:val="28"/>
          <w:szCs w:val="28"/>
        </w:rPr>
        <w:t>Контроль за</w:t>
      </w:r>
      <w:proofErr w:type="gramEnd"/>
      <w:r w:rsidR="00D82801" w:rsidRPr="009C0AF4">
        <w:rPr>
          <w:sz w:val="28"/>
          <w:szCs w:val="28"/>
        </w:rPr>
        <w:t xml:space="preserve"> выполнением постановления оставляю за собой</w:t>
      </w:r>
      <w:r w:rsidR="00D82801">
        <w:rPr>
          <w:sz w:val="28"/>
          <w:szCs w:val="28"/>
        </w:rPr>
        <w:t>.</w:t>
      </w:r>
    </w:p>
    <w:p w:rsidR="00A130CD" w:rsidRDefault="00A130CD" w:rsidP="00807CF8">
      <w:pPr>
        <w:rPr>
          <w:sz w:val="28"/>
          <w:szCs w:val="28"/>
        </w:rPr>
      </w:pPr>
    </w:p>
    <w:p w:rsidR="00FB641E" w:rsidRPr="009C0AF4" w:rsidRDefault="00FB641E" w:rsidP="00807CF8">
      <w:pPr>
        <w:rPr>
          <w:sz w:val="28"/>
          <w:szCs w:val="28"/>
        </w:rPr>
      </w:pPr>
      <w:r w:rsidRPr="009C0AF4">
        <w:rPr>
          <w:sz w:val="28"/>
          <w:szCs w:val="28"/>
        </w:rPr>
        <w:t>Глава</w:t>
      </w:r>
      <w:r w:rsidR="00BE6866" w:rsidRPr="009C0AF4">
        <w:rPr>
          <w:sz w:val="28"/>
          <w:szCs w:val="28"/>
        </w:rPr>
        <w:t xml:space="preserve"> </w:t>
      </w:r>
      <w:r w:rsidR="00887265" w:rsidRPr="009C0AF4">
        <w:rPr>
          <w:sz w:val="28"/>
          <w:szCs w:val="28"/>
        </w:rPr>
        <w:t>Администрации</w:t>
      </w:r>
    </w:p>
    <w:p w:rsidR="00E0362B" w:rsidRPr="009C0AF4" w:rsidRDefault="009F5B72" w:rsidP="00A130CD">
      <w:pPr>
        <w:rPr>
          <w:sz w:val="28"/>
          <w:szCs w:val="28"/>
        </w:rPr>
      </w:pPr>
      <w:r>
        <w:rPr>
          <w:sz w:val="28"/>
          <w:szCs w:val="28"/>
        </w:rPr>
        <w:t xml:space="preserve">Лозновского </w:t>
      </w:r>
      <w:r w:rsidR="00FB641E" w:rsidRPr="009C0AF4">
        <w:rPr>
          <w:sz w:val="28"/>
          <w:szCs w:val="28"/>
        </w:rPr>
        <w:t xml:space="preserve"> </w:t>
      </w:r>
      <w:r w:rsidR="00844590" w:rsidRPr="009C0AF4">
        <w:rPr>
          <w:sz w:val="28"/>
          <w:szCs w:val="28"/>
        </w:rPr>
        <w:t>сельского поселения</w:t>
      </w:r>
      <w:r w:rsidR="00BE6866" w:rsidRPr="009C0AF4">
        <w:rPr>
          <w:sz w:val="28"/>
          <w:szCs w:val="28"/>
        </w:rPr>
        <w:t xml:space="preserve">         </w:t>
      </w:r>
      <w:r w:rsidR="0065700C" w:rsidRPr="009C0AF4">
        <w:rPr>
          <w:sz w:val="28"/>
          <w:szCs w:val="28"/>
        </w:rPr>
        <w:t xml:space="preserve">       </w:t>
      </w:r>
      <w:r w:rsidR="00D72341" w:rsidRPr="009C0AF4">
        <w:rPr>
          <w:sz w:val="28"/>
          <w:szCs w:val="28"/>
        </w:rPr>
        <w:t xml:space="preserve">               </w:t>
      </w:r>
      <w:r w:rsidR="00887265" w:rsidRPr="009C0AF4">
        <w:rPr>
          <w:sz w:val="28"/>
          <w:szCs w:val="28"/>
        </w:rPr>
        <w:t xml:space="preserve">              </w:t>
      </w:r>
      <w:r w:rsidR="00FB641E" w:rsidRPr="009C0AF4">
        <w:rPr>
          <w:sz w:val="28"/>
          <w:szCs w:val="28"/>
        </w:rPr>
        <w:t xml:space="preserve"> </w:t>
      </w:r>
      <w:r w:rsidR="00887265" w:rsidRPr="009C0AF4">
        <w:rPr>
          <w:sz w:val="28"/>
          <w:szCs w:val="28"/>
        </w:rPr>
        <w:t xml:space="preserve">  </w:t>
      </w:r>
      <w:r w:rsidR="00D56FFA" w:rsidRPr="009C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proofErr w:type="gramStart"/>
      <w:r>
        <w:rPr>
          <w:sz w:val="28"/>
          <w:szCs w:val="28"/>
        </w:rPr>
        <w:t>Шумный</w:t>
      </w:r>
      <w:proofErr w:type="gramEnd"/>
      <w:r>
        <w:rPr>
          <w:sz w:val="28"/>
          <w:szCs w:val="28"/>
        </w:rPr>
        <w:t xml:space="preserve"> </w:t>
      </w:r>
      <w:r w:rsidR="00BE6866" w:rsidRPr="009C0AF4">
        <w:rPr>
          <w:sz w:val="28"/>
          <w:szCs w:val="28"/>
        </w:rPr>
        <w:tab/>
      </w:r>
      <w:r w:rsidR="00BE6866" w:rsidRPr="009C0AF4">
        <w:rPr>
          <w:sz w:val="28"/>
          <w:szCs w:val="28"/>
        </w:rPr>
        <w:tab/>
      </w:r>
      <w:r w:rsidR="00BE6866" w:rsidRPr="009C0AF4">
        <w:rPr>
          <w:sz w:val="28"/>
          <w:szCs w:val="28"/>
        </w:rPr>
        <w:tab/>
      </w:r>
      <w:r w:rsidR="00BE6866" w:rsidRPr="009C0AF4">
        <w:rPr>
          <w:sz w:val="28"/>
          <w:szCs w:val="28"/>
        </w:rPr>
        <w:tab/>
      </w:r>
      <w:r w:rsidR="00BE6866" w:rsidRPr="009C0AF4">
        <w:rPr>
          <w:sz w:val="28"/>
          <w:szCs w:val="28"/>
        </w:rPr>
        <w:tab/>
      </w:r>
    </w:p>
    <w:p w:rsidR="001A2CE1" w:rsidRDefault="001A2CE1" w:rsidP="001A2CE1">
      <w:pPr>
        <w:jc w:val="both"/>
        <w:rPr>
          <w:sz w:val="28"/>
          <w:szCs w:val="28"/>
        </w:rPr>
        <w:sectPr w:rsidR="001A2CE1" w:rsidSect="00914BB9">
          <w:footerReference w:type="even" r:id="rId9"/>
          <w:footerReference w:type="default" r:id="rId10"/>
          <w:pgSz w:w="11907" w:h="16840"/>
          <w:pgMar w:top="568" w:right="851" w:bottom="851" w:left="1418" w:header="720" w:footer="720" w:gutter="0"/>
          <w:cols w:space="720"/>
          <w:docGrid w:linePitch="272"/>
        </w:sectPr>
      </w:pPr>
    </w:p>
    <w:p w:rsidR="00BC7282" w:rsidRPr="009C0AF4" w:rsidRDefault="00D82801" w:rsidP="00BC7282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BC7282" w:rsidRPr="009C0AF4" w:rsidRDefault="00BC7282" w:rsidP="00BC7282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9C0AF4">
        <w:rPr>
          <w:szCs w:val="28"/>
        </w:rPr>
        <w:t xml:space="preserve"> к постановлению </w:t>
      </w:r>
    </w:p>
    <w:p w:rsidR="00BC7282" w:rsidRPr="009C0AF4" w:rsidRDefault="00BC7282" w:rsidP="00BC7282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Администрации Лозновского</w:t>
      </w:r>
    </w:p>
    <w:p w:rsidR="00BC7282" w:rsidRPr="009C0AF4" w:rsidRDefault="00BC7282" w:rsidP="00BC7282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Pr="009C0AF4">
        <w:rPr>
          <w:szCs w:val="28"/>
        </w:rPr>
        <w:t xml:space="preserve"> сельского поселения</w:t>
      </w:r>
    </w:p>
    <w:p w:rsidR="00BC7282" w:rsidRPr="00F01A27" w:rsidRDefault="00BC7282" w:rsidP="00BC7282">
      <w:pPr>
        <w:ind w:left="125"/>
        <w:jc w:val="right"/>
        <w:rPr>
          <w:sz w:val="28"/>
          <w:szCs w:val="28"/>
        </w:rPr>
      </w:pPr>
      <w:r w:rsidRPr="005400BE">
        <w:rPr>
          <w:color w:val="FF0000"/>
          <w:sz w:val="28"/>
          <w:szCs w:val="28"/>
        </w:rPr>
        <w:t xml:space="preserve">                                                                       </w:t>
      </w:r>
      <w:r w:rsidRPr="00F01A27">
        <w:rPr>
          <w:sz w:val="28"/>
          <w:szCs w:val="28"/>
        </w:rPr>
        <w:t>от</w:t>
      </w:r>
      <w:r w:rsidR="00B95CED" w:rsidRPr="00F01A27">
        <w:rPr>
          <w:sz w:val="28"/>
          <w:szCs w:val="28"/>
        </w:rPr>
        <w:t xml:space="preserve"> </w:t>
      </w:r>
      <w:r w:rsidR="00294B9E">
        <w:rPr>
          <w:sz w:val="28"/>
          <w:szCs w:val="28"/>
        </w:rPr>
        <w:t>00</w:t>
      </w:r>
      <w:r w:rsidR="00F01A27" w:rsidRPr="00F01A27">
        <w:rPr>
          <w:sz w:val="28"/>
          <w:szCs w:val="28"/>
        </w:rPr>
        <w:t>.</w:t>
      </w:r>
      <w:r w:rsidR="00294B9E">
        <w:rPr>
          <w:sz w:val="28"/>
          <w:szCs w:val="28"/>
        </w:rPr>
        <w:t>00.0000</w:t>
      </w:r>
      <w:r w:rsidRPr="00F01A27">
        <w:rPr>
          <w:sz w:val="28"/>
          <w:szCs w:val="28"/>
        </w:rPr>
        <w:t xml:space="preserve"> года №</w:t>
      </w:r>
      <w:r w:rsidR="00294B9E">
        <w:rPr>
          <w:sz w:val="28"/>
          <w:szCs w:val="28"/>
        </w:rPr>
        <w:t>00</w:t>
      </w:r>
      <w:r w:rsidRPr="00F01A27">
        <w:rPr>
          <w:sz w:val="28"/>
          <w:szCs w:val="28"/>
        </w:rPr>
        <w:t xml:space="preserve">  </w:t>
      </w:r>
    </w:p>
    <w:p w:rsidR="00BC7282" w:rsidRDefault="00BC7282" w:rsidP="00BC7282">
      <w:pPr>
        <w:widowControl w:val="0"/>
        <w:jc w:val="center"/>
        <w:rPr>
          <w:sz w:val="28"/>
          <w:szCs w:val="28"/>
        </w:rPr>
      </w:pPr>
    </w:p>
    <w:p w:rsidR="00BC7282" w:rsidRPr="00373077" w:rsidRDefault="00BC7282" w:rsidP="00BC7282">
      <w:pPr>
        <w:widowControl w:val="0"/>
        <w:jc w:val="center"/>
        <w:rPr>
          <w:sz w:val="28"/>
          <w:szCs w:val="28"/>
        </w:rPr>
      </w:pPr>
      <w:r w:rsidRPr="00373077">
        <w:rPr>
          <w:sz w:val="28"/>
          <w:szCs w:val="28"/>
        </w:rPr>
        <w:t>ОТЧЕТ</w:t>
      </w:r>
    </w:p>
    <w:p w:rsidR="00BC7282" w:rsidRPr="00373077" w:rsidRDefault="00BC7282" w:rsidP="00BC7282">
      <w:pPr>
        <w:widowControl w:val="0"/>
        <w:ind w:firstLine="709"/>
        <w:jc w:val="center"/>
        <w:rPr>
          <w:sz w:val="28"/>
          <w:szCs w:val="28"/>
        </w:rPr>
      </w:pPr>
      <w:r w:rsidRPr="00373077">
        <w:rPr>
          <w:sz w:val="28"/>
          <w:szCs w:val="28"/>
        </w:rPr>
        <w:t>об исполнении плана реализации муниципальной программы Лозновского сельского поселения</w:t>
      </w:r>
    </w:p>
    <w:p w:rsidR="00BC7282" w:rsidRPr="003C34C8" w:rsidRDefault="00BC7282" w:rsidP="00BC7282">
      <w:pPr>
        <w:widowControl w:val="0"/>
        <w:ind w:firstLine="709"/>
        <w:jc w:val="center"/>
        <w:rPr>
          <w:sz w:val="28"/>
          <w:szCs w:val="28"/>
        </w:rPr>
      </w:pPr>
      <w:r w:rsidRPr="00373077">
        <w:rPr>
          <w:sz w:val="28"/>
          <w:szCs w:val="28"/>
        </w:rPr>
        <w:t>поселения «Развитие физической культуры и спорт</w:t>
      </w:r>
      <w:r w:rsidR="00B34D76">
        <w:rPr>
          <w:sz w:val="28"/>
          <w:szCs w:val="28"/>
        </w:rPr>
        <w:t>а» по итогам</w:t>
      </w:r>
      <w:r w:rsidR="000608D8">
        <w:rPr>
          <w:sz w:val="28"/>
          <w:szCs w:val="28"/>
        </w:rPr>
        <w:t xml:space="preserve"> 12</w:t>
      </w:r>
      <w:r w:rsidR="005400BE">
        <w:rPr>
          <w:sz w:val="28"/>
          <w:szCs w:val="28"/>
        </w:rPr>
        <w:t xml:space="preserve"> месяцев</w:t>
      </w:r>
      <w:r w:rsidR="006206D8">
        <w:rPr>
          <w:sz w:val="28"/>
          <w:szCs w:val="28"/>
        </w:rPr>
        <w:t xml:space="preserve"> </w:t>
      </w:r>
      <w:r w:rsidRPr="00373077">
        <w:rPr>
          <w:sz w:val="28"/>
          <w:szCs w:val="28"/>
        </w:rPr>
        <w:t>2</w:t>
      </w:r>
      <w:r w:rsidR="00B34D76">
        <w:rPr>
          <w:sz w:val="28"/>
          <w:szCs w:val="28"/>
        </w:rPr>
        <w:t>02</w:t>
      </w:r>
      <w:r w:rsidR="00294B9E">
        <w:rPr>
          <w:sz w:val="28"/>
          <w:szCs w:val="28"/>
        </w:rPr>
        <w:t>3</w:t>
      </w:r>
      <w:r w:rsidRPr="00373077">
        <w:rPr>
          <w:sz w:val="28"/>
          <w:szCs w:val="28"/>
        </w:rPr>
        <w:t xml:space="preserve"> года</w:t>
      </w:r>
    </w:p>
    <w:tbl>
      <w:tblPr>
        <w:tblW w:w="1583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2251"/>
        <w:gridCol w:w="6"/>
        <w:gridCol w:w="1945"/>
        <w:gridCol w:w="6"/>
        <w:gridCol w:w="2153"/>
        <w:gridCol w:w="6"/>
        <w:gridCol w:w="1412"/>
        <w:gridCol w:w="6"/>
        <w:gridCol w:w="1804"/>
        <w:gridCol w:w="6"/>
        <w:gridCol w:w="1553"/>
        <w:gridCol w:w="6"/>
        <w:gridCol w:w="1695"/>
        <w:gridCol w:w="6"/>
        <w:gridCol w:w="1128"/>
        <w:gridCol w:w="6"/>
        <w:gridCol w:w="1333"/>
        <w:gridCol w:w="12"/>
      </w:tblGrid>
      <w:tr w:rsidR="00BC7282" w:rsidRPr="00946BA7">
        <w:trPr>
          <w:trHeight w:val="776"/>
          <w:jc w:val="center"/>
        </w:trPr>
        <w:tc>
          <w:tcPr>
            <w:tcW w:w="503" w:type="dxa"/>
            <w:noWrap/>
          </w:tcPr>
          <w:p w:rsidR="00BC7282" w:rsidRPr="00946BA7" w:rsidRDefault="00BC7282" w:rsidP="002F3E5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  <w:gridSpan w:val="2"/>
            <w:vMerge w:val="restart"/>
          </w:tcPr>
          <w:p w:rsidR="00BC7282" w:rsidRPr="00946BA7" w:rsidRDefault="00BC7282" w:rsidP="002F3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C7282" w:rsidRPr="00946BA7" w:rsidRDefault="00BC7282" w:rsidP="002F3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restart"/>
          </w:tcPr>
          <w:p w:rsidR="00BC7282" w:rsidRPr="00946BA7" w:rsidRDefault="00BC7282" w:rsidP="002F3E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59" w:type="dxa"/>
            <w:gridSpan w:val="2"/>
            <w:vMerge w:val="restart"/>
            <w:noWrap/>
          </w:tcPr>
          <w:p w:rsidR="00BC7282" w:rsidRPr="00946BA7" w:rsidRDefault="00BC7282" w:rsidP="002F3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C7282" w:rsidRPr="00946BA7" w:rsidRDefault="00BC7282" w:rsidP="002F3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BC7282" w:rsidRPr="00946BA7" w:rsidRDefault="00BC7282" w:rsidP="002F3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BC7282" w:rsidRPr="00946BA7" w:rsidRDefault="00BC7282" w:rsidP="002F3E5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810" w:type="dxa"/>
            <w:gridSpan w:val="2"/>
            <w:vMerge w:val="restart"/>
          </w:tcPr>
          <w:p w:rsidR="00BC7282" w:rsidRPr="00946BA7" w:rsidRDefault="00BC7282" w:rsidP="002F3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6"/>
            <w:noWrap/>
          </w:tcPr>
          <w:p w:rsidR="00BC7282" w:rsidRPr="00946BA7" w:rsidRDefault="00BC7282" w:rsidP="00914B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45" w:type="dxa"/>
            <w:gridSpan w:val="2"/>
            <w:vMerge w:val="restart"/>
          </w:tcPr>
          <w:p w:rsidR="00BC7282" w:rsidRPr="00946BA7" w:rsidRDefault="00BC7282" w:rsidP="002F3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BC7282" w:rsidRPr="00946BA7" w:rsidRDefault="00BC7282" w:rsidP="002F3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82" w:rsidRPr="00946BA7">
        <w:trPr>
          <w:trHeight w:val="831"/>
          <w:jc w:val="center"/>
        </w:trPr>
        <w:tc>
          <w:tcPr>
            <w:tcW w:w="503" w:type="dxa"/>
            <w:noWrap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BC7282" w:rsidRPr="00946BA7" w:rsidRDefault="00BC7282" w:rsidP="002F3E5D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/>
            <w:noWrap/>
            <w:vAlign w:val="center"/>
          </w:tcPr>
          <w:p w:rsidR="00BC7282" w:rsidRPr="00946BA7" w:rsidRDefault="00BC7282" w:rsidP="002F3E5D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C7282" w:rsidRPr="00946BA7" w:rsidRDefault="00BC7282" w:rsidP="002F3E5D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</w:tcPr>
          <w:p w:rsidR="00BC7282" w:rsidRPr="00946BA7" w:rsidRDefault="00BC7282" w:rsidP="002F3E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C7282" w:rsidRPr="00946BA7" w:rsidRDefault="00BC7282" w:rsidP="002F3E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BC7282" w:rsidRPr="00946BA7" w:rsidRDefault="00BC7282" w:rsidP="002F3E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gridSpan w:val="2"/>
            <w:noWrap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345" w:type="dxa"/>
            <w:gridSpan w:val="2"/>
            <w:vMerge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7282" w:rsidRPr="00946BA7">
        <w:trPr>
          <w:gridAfter w:val="1"/>
          <w:wAfter w:w="12" w:type="dxa"/>
          <w:trHeight w:val="263"/>
          <w:jc w:val="center"/>
        </w:trPr>
        <w:tc>
          <w:tcPr>
            <w:tcW w:w="503" w:type="dxa"/>
            <w:noWrap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1.</w:t>
            </w:r>
          </w:p>
        </w:tc>
        <w:tc>
          <w:tcPr>
            <w:tcW w:w="2251" w:type="dxa"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2.</w:t>
            </w:r>
          </w:p>
        </w:tc>
        <w:tc>
          <w:tcPr>
            <w:tcW w:w="1951" w:type="dxa"/>
            <w:gridSpan w:val="2"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3.</w:t>
            </w:r>
          </w:p>
        </w:tc>
        <w:tc>
          <w:tcPr>
            <w:tcW w:w="2159" w:type="dxa"/>
            <w:gridSpan w:val="2"/>
            <w:noWrap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gridSpan w:val="2"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5.</w:t>
            </w:r>
          </w:p>
        </w:tc>
        <w:tc>
          <w:tcPr>
            <w:tcW w:w="1810" w:type="dxa"/>
            <w:gridSpan w:val="2"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BC7282" w:rsidRPr="00946BA7" w:rsidRDefault="00BC7282" w:rsidP="002F3E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BC7282" w:rsidRPr="00946BA7" w:rsidRDefault="00BC7282" w:rsidP="002F3E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1339" w:type="dxa"/>
            <w:gridSpan w:val="2"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10</w:t>
            </w:r>
          </w:p>
        </w:tc>
      </w:tr>
      <w:tr w:rsidR="00BC7282" w:rsidRPr="00946BA7">
        <w:trPr>
          <w:gridAfter w:val="1"/>
          <w:wAfter w:w="12" w:type="dxa"/>
          <w:trHeight w:val="716"/>
          <w:jc w:val="center"/>
        </w:trPr>
        <w:tc>
          <w:tcPr>
            <w:tcW w:w="503" w:type="dxa"/>
            <w:noWrap/>
          </w:tcPr>
          <w:p w:rsidR="00BC7282" w:rsidRPr="00946BA7" w:rsidRDefault="00BC7282" w:rsidP="002F3E5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BC7282" w:rsidRPr="00946BA7" w:rsidRDefault="00BC7282" w:rsidP="002F3E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Подпрограмма 1 </w:t>
            </w:r>
            <w:r w:rsidRPr="00946BA7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Pr="00946BA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51" w:type="dxa"/>
            <w:gridSpan w:val="2"/>
          </w:tcPr>
          <w:p w:rsidR="00BC7282" w:rsidRPr="00946BA7" w:rsidRDefault="00294B9E" w:rsidP="00294B9E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Ведущий с</w:t>
            </w:r>
            <w:r w:rsidR="00BC7282">
              <w:rPr>
                <w:kern w:val="2"/>
                <w:sz w:val="24"/>
                <w:szCs w:val="24"/>
              </w:rPr>
              <w:t>пециалист по социаль</w:t>
            </w:r>
            <w:r>
              <w:rPr>
                <w:kern w:val="2"/>
                <w:sz w:val="24"/>
                <w:szCs w:val="24"/>
              </w:rPr>
              <w:t>ным вопросам и правовой работе Л.А</w:t>
            </w:r>
            <w:r w:rsidR="00BC7282">
              <w:rPr>
                <w:kern w:val="2"/>
                <w:sz w:val="24"/>
                <w:szCs w:val="24"/>
              </w:rPr>
              <w:t>. Г</w:t>
            </w:r>
            <w:r>
              <w:rPr>
                <w:kern w:val="2"/>
                <w:sz w:val="24"/>
                <w:szCs w:val="24"/>
              </w:rPr>
              <w:t>алявина</w:t>
            </w:r>
          </w:p>
        </w:tc>
        <w:tc>
          <w:tcPr>
            <w:tcW w:w="2159" w:type="dxa"/>
            <w:gridSpan w:val="2"/>
            <w:noWrap/>
            <w:vAlign w:val="bottom"/>
          </w:tcPr>
          <w:p w:rsidR="00BC7282" w:rsidRPr="00946BA7" w:rsidRDefault="00BC7282" w:rsidP="002F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населения, систематически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культурой и спортом</w:t>
            </w:r>
            <w:r w:rsidRPr="00946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C7282" w:rsidRPr="00AC7985" w:rsidRDefault="00AC7985" w:rsidP="00914B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294B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  <w:gridSpan w:val="2"/>
          </w:tcPr>
          <w:p w:rsidR="00BC7282" w:rsidRPr="00AC7985" w:rsidRDefault="003E04F8" w:rsidP="00914B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AC7985">
              <w:rPr>
                <w:color w:val="000000"/>
                <w:sz w:val="24"/>
                <w:szCs w:val="24"/>
                <w:lang w:val="en-US"/>
              </w:rPr>
              <w:t>.12.20</w:t>
            </w:r>
            <w:r w:rsidR="00AC7985">
              <w:rPr>
                <w:color w:val="000000"/>
                <w:sz w:val="24"/>
                <w:szCs w:val="24"/>
              </w:rPr>
              <w:t>2</w:t>
            </w:r>
            <w:r w:rsidR="00294B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:rsidR="00BC7282" w:rsidRPr="00946BA7" w:rsidRDefault="00294B9E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7282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noWrap/>
          </w:tcPr>
          <w:p w:rsidR="00BC7282" w:rsidRPr="00946BA7" w:rsidRDefault="00294B9E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BC728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BC7282" w:rsidRPr="009D0A5C" w:rsidRDefault="006D1685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D0A5C">
              <w:rPr>
                <w:sz w:val="24"/>
                <w:szCs w:val="24"/>
              </w:rPr>
              <w:t>9,9</w:t>
            </w:r>
          </w:p>
        </w:tc>
        <w:tc>
          <w:tcPr>
            <w:tcW w:w="1339" w:type="dxa"/>
            <w:gridSpan w:val="2"/>
          </w:tcPr>
          <w:p w:rsidR="00BC7282" w:rsidRPr="009D0A5C" w:rsidRDefault="000608D8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D0A5C">
              <w:rPr>
                <w:sz w:val="24"/>
                <w:szCs w:val="24"/>
              </w:rPr>
              <w:t>0</w:t>
            </w:r>
            <w:r w:rsidR="00B34D76" w:rsidRPr="009D0A5C">
              <w:rPr>
                <w:sz w:val="24"/>
                <w:szCs w:val="24"/>
              </w:rPr>
              <w:t>,</w:t>
            </w:r>
            <w:r w:rsidR="000E27EF" w:rsidRPr="009D0A5C">
              <w:rPr>
                <w:sz w:val="24"/>
                <w:szCs w:val="24"/>
              </w:rPr>
              <w:t>1</w:t>
            </w:r>
          </w:p>
        </w:tc>
      </w:tr>
      <w:tr w:rsidR="00BC7282" w:rsidRPr="00946BA7">
        <w:trPr>
          <w:gridAfter w:val="1"/>
          <w:wAfter w:w="12" w:type="dxa"/>
          <w:trHeight w:val="435"/>
          <w:jc w:val="center"/>
        </w:trPr>
        <w:tc>
          <w:tcPr>
            <w:tcW w:w="503" w:type="dxa"/>
            <w:noWrap/>
          </w:tcPr>
          <w:p w:rsidR="00BC7282" w:rsidRPr="00946BA7" w:rsidRDefault="00BC7282" w:rsidP="002F3E5D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Default="00BC7282" w:rsidP="002F3E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</w:p>
          <w:p w:rsidR="00BC7282" w:rsidRPr="00946BA7" w:rsidRDefault="00BC7282" w:rsidP="002F3E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«Укрепление материально-технической базы физической культуры и спорта»</w:t>
            </w:r>
          </w:p>
        </w:tc>
        <w:tc>
          <w:tcPr>
            <w:tcW w:w="1951" w:type="dxa"/>
            <w:gridSpan w:val="2"/>
          </w:tcPr>
          <w:p w:rsidR="00BC7282" w:rsidRPr="00946BA7" w:rsidRDefault="00294B9E" w:rsidP="00BC7282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Ведущий специалист по социальным вопросам и правовой работе Л.А. Галявина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7282" w:rsidRPr="00946BA7" w:rsidRDefault="00BC7282" w:rsidP="00914BB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Улучшение качества услуг, предоставляемых объектами спортивной инфраструктуры. </w:t>
            </w:r>
          </w:p>
        </w:tc>
        <w:tc>
          <w:tcPr>
            <w:tcW w:w="1418" w:type="dxa"/>
            <w:gridSpan w:val="2"/>
          </w:tcPr>
          <w:p w:rsidR="00BC7282" w:rsidRPr="00AC7985" w:rsidRDefault="00AC7985" w:rsidP="002F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294B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  <w:gridSpan w:val="2"/>
          </w:tcPr>
          <w:p w:rsidR="00BC7282" w:rsidRPr="00AC7985" w:rsidRDefault="003E04F8" w:rsidP="00914B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AC7985">
              <w:rPr>
                <w:color w:val="000000"/>
                <w:sz w:val="24"/>
                <w:szCs w:val="24"/>
                <w:lang w:val="en-US"/>
              </w:rPr>
              <w:t>.12.20</w:t>
            </w:r>
            <w:r w:rsidR="00AC7985">
              <w:rPr>
                <w:color w:val="000000"/>
                <w:sz w:val="24"/>
                <w:szCs w:val="24"/>
              </w:rPr>
              <w:t>2</w:t>
            </w:r>
            <w:r w:rsidR="00294B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gridSpan w:val="2"/>
          </w:tcPr>
          <w:p w:rsidR="00BC7282" w:rsidRPr="00946BA7" w:rsidRDefault="00CB395F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7282" w:rsidRDefault="00BC7282" w:rsidP="00BC72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08D8" w:rsidRDefault="000608D8" w:rsidP="00BC7282">
      <w:pPr>
        <w:pStyle w:val="a3"/>
        <w:spacing w:line="360" w:lineRule="auto"/>
        <w:jc w:val="center"/>
        <w:rPr>
          <w:szCs w:val="28"/>
        </w:rPr>
      </w:pPr>
    </w:p>
    <w:p w:rsidR="000608D8" w:rsidRDefault="000608D8" w:rsidP="00BC7282">
      <w:pPr>
        <w:pStyle w:val="a3"/>
        <w:spacing w:line="360" w:lineRule="auto"/>
        <w:jc w:val="center"/>
        <w:rPr>
          <w:szCs w:val="28"/>
        </w:rPr>
      </w:pPr>
    </w:p>
    <w:p w:rsidR="00BC7282" w:rsidRPr="009C0AF4" w:rsidRDefault="00BC7282" w:rsidP="00BC7282">
      <w:pPr>
        <w:pStyle w:val="a3"/>
        <w:spacing w:line="360" w:lineRule="auto"/>
        <w:jc w:val="center"/>
        <w:rPr>
          <w:szCs w:val="28"/>
        </w:rPr>
      </w:pPr>
      <w:r w:rsidRPr="009C0AF4">
        <w:rPr>
          <w:szCs w:val="28"/>
        </w:rPr>
        <w:lastRenderedPageBreak/>
        <w:t>ОТЧЕТ</w:t>
      </w:r>
    </w:p>
    <w:p w:rsidR="00BC7282" w:rsidRPr="009C0AF4" w:rsidRDefault="00BC7282" w:rsidP="00BC7282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Лозновского сельского поселения «</w:t>
      </w:r>
      <w:r w:rsidR="005B6B58">
        <w:rPr>
          <w:sz w:val="28"/>
          <w:szCs w:val="28"/>
        </w:rPr>
        <w:t xml:space="preserve">Развитие физической культуры и спорта» по итогам </w:t>
      </w:r>
      <w:r w:rsidR="000608D8">
        <w:rPr>
          <w:sz w:val="28"/>
          <w:szCs w:val="28"/>
        </w:rPr>
        <w:t>12</w:t>
      </w:r>
      <w:r w:rsidR="005400BE">
        <w:rPr>
          <w:sz w:val="28"/>
          <w:szCs w:val="28"/>
        </w:rPr>
        <w:t xml:space="preserve"> месяцев</w:t>
      </w:r>
      <w:r w:rsidR="005B6B58">
        <w:rPr>
          <w:sz w:val="28"/>
          <w:szCs w:val="28"/>
        </w:rPr>
        <w:t xml:space="preserve"> 202</w:t>
      </w:r>
      <w:r w:rsidR="00294B9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B6B58" w:rsidRDefault="00BC7282" w:rsidP="00BC7282">
      <w:pPr>
        <w:spacing w:line="360" w:lineRule="auto"/>
        <w:jc w:val="both"/>
        <w:rPr>
          <w:sz w:val="28"/>
          <w:szCs w:val="28"/>
        </w:rPr>
      </w:pPr>
      <w:r w:rsidRPr="009C0AF4">
        <w:rPr>
          <w:sz w:val="28"/>
          <w:szCs w:val="28"/>
        </w:rPr>
        <w:t xml:space="preserve">    </w:t>
      </w:r>
      <w:r w:rsidR="005B6B58">
        <w:rPr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5B6B58" w:rsidRDefault="00BC7282" w:rsidP="005B6B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– «</w:t>
      </w:r>
      <w:r w:rsidRPr="00C377E8">
        <w:rPr>
          <w:bCs/>
          <w:kern w:val="2"/>
          <w:sz w:val="28"/>
          <w:szCs w:val="28"/>
        </w:rPr>
        <w:t>Совершенствование системы физического воспитания населения</w:t>
      </w:r>
      <w:r>
        <w:rPr>
          <w:sz w:val="28"/>
          <w:szCs w:val="28"/>
        </w:rPr>
        <w:t>»;</w:t>
      </w:r>
    </w:p>
    <w:p w:rsidR="00BC7282" w:rsidRDefault="00BC7282" w:rsidP="005B6B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– «</w:t>
      </w:r>
      <w:r w:rsidRPr="00C377E8">
        <w:rPr>
          <w:kern w:val="2"/>
          <w:sz w:val="28"/>
          <w:szCs w:val="28"/>
        </w:rPr>
        <w:t>Укрепление материально-технической базы физической культуры и спорта</w:t>
      </w:r>
      <w:r>
        <w:rPr>
          <w:sz w:val="28"/>
          <w:szCs w:val="28"/>
        </w:rPr>
        <w:t>»;</w:t>
      </w:r>
    </w:p>
    <w:p w:rsidR="005B6B58" w:rsidRDefault="00BC7282" w:rsidP="006830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реализацию основных мероприятий подпрограммы 1 «</w:t>
      </w:r>
      <w:r w:rsidRPr="00C377E8">
        <w:rPr>
          <w:bCs/>
          <w:kern w:val="2"/>
          <w:sz w:val="28"/>
          <w:szCs w:val="28"/>
        </w:rPr>
        <w:t>Совершенствование системы физического воспитания населения</w:t>
      </w:r>
      <w:r>
        <w:rPr>
          <w:sz w:val="28"/>
          <w:szCs w:val="28"/>
        </w:rPr>
        <w:t xml:space="preserve">» </w:t>
      </w:r>
      <w:r w:rsidR="005B6B58">
        <w:rPr>
          <w:sz w:val="28"/>
          <w:szCs w:val="28"/>
        </w:rPr>
        <w:t>(далее – подпрограмма 1) на 202</w:t>
      </w:r>
      <w:r w:rsidR="00294B9E">
        <w:rPr>
          <w:sz w:val="28"/>
          <w:szCs w:val="28"/>
        </w:rPr>
        <w:t xml:space="preserve">3 год предусмотрено </w:t>
      </w:r>
      <w:r w:rsidR="009D0A5C" w:rsidRPr="009D0A5C">
        <w:rPr>
          <w:sz w:val="28"/>
          <w:szCs w:val="28"/>
        </w:rPr>
        <w:t>10,0</w:t>
      </w:r>
      <w:r w:rsidRPr="009D0A5C">
        <w:rPr>
          <w:sz w:val="28"/>
          <w:szCs w:val="28"/>
        </w:rPr>
        <w:t xml:space="preserve"> тыс. рублей. Фактическое освоение средств составило </w:t>
      </w:r>
      <w:r w:rsidR="006D1685" w:rsidRPr="009D0A5C">
        <w:rPr>
          <w:sz w:val="28"/>
          <w:szCs w:val="28"/>
        </w:rPr>
        <w:t xml:space="preserve">9,9 </w:t>
      </w:r>
      <w:r w:rsidRPr="009D0A5C">
        <w:rPr>
          <w:sz w:val="28"/>
          <w:szCs w:val="28"/>
        </w:rPr>
        <w:t>тыс. рублей Основные мероприятия подпрограммы 1 реализуется в течение 20</w:t>
      </w:r>
      <w:r w:rsidR="005B6B58" w:rsidRPr="009D0A5C">
        <w:rPr>
          <w:sz w:val="28"/>
          <w:szCs w:val="28"/>
        </w:rPr>
        <w:t>2</w:t>
      </w:r>
      <w:r w:rsidR="00294B9E" w:rsidRPr="009D0A5C">
        <w:rPr>
          <w:sz w:val="28"/>
          <w:szCs w:val="28"/>
        </w:rPr>
        <w:t>3</w:t>
      </w:r>
      <w:r w:rsidRPr="009D0A5C">
        <w:rPr>
          <w:sz w:val="28"/>
          <w:szCs w:val="28"/>
        </w:rPr>
        <w:t xml:space="preserve"> года на постоянной основе.</w:t>
      </w:r>
    </w:p>
    <w:p w:rsidR="00683079" w:rsidRDefault="00683079" w:rsidP="00683079">
      <w:pPr>
        <w:spacing w:line="360" w:lineRule="auto"/>
        <w:jc w:val="both"/>
        <w:rPr>
          <w:sz w:val="28"/>
          <w:szCs w:val="28"/>
        </w:rPr>
      </w:pPr>
    </w:p>
    <w:p w:rsidR="00683079" w:rsidRDefault="00683079" w:rsidP="00683079">
      <w:pPr>
        <w:spacing w:line="360" w:lineRule="auto"/>
        <w:jc w:val="both"/>
        <w:rPr>
          <w:sz w:val="28"/>
          <w:szCs w:val="28"/>
        </w:rPr>
      </w:pPr>
    </w:p>
    <w:p w:rsidR="00683079" w:rsidRDefault="00683079" w:rsidP="00683079">
      <w:pPr>
        <w:spacing w:line="360" w:lineRule="auto"/>
        <w:jc w:val="both"/>
        <w:rPr>
          <w:sz w:val="28"/>
          <w:szCs w:val="28"/>
        </w:rPr>
      </w:pPr>
    </w:p>
    <w:p w:rsidR="00683079" w:rsidRDefault="00683079" w:rsidP="00683079">
      <w:pPr>
        <w:spacing w:line="360" w:lineRule="auto"/>
        <w:jc w:val="both"/>
        <w:rPr>
          <w:sz w:val="28"/>
          <w:szCs w:val="28"/>
        </w:rPr>
      </w:pPr>
    </w:p>
    <w:p w:rsidR="00683079" w:rsidRPr="00683079" w:rsidRDefault="00683079" w:rsidP="00683079">
      <w:pPr>
        <w:spacing w:line="360" w:lineRule="auto"/>
        <w:jc w:val="both"/>
        <w:rPr>
          <w:sz w:val="28"/>
          <w:szCs w:val="28"/>
        </w:rPr>
      </w:pPr>
    </w:p>
    <w:p w:rsidR="005B6B58" w:rsidRDefault="005B6B58" w:rsidP="00BC7282">
      <w:pPr>
        <w:pStyle w:val="a3"/>
        <w:jc w:val="right"/>
        <w:rPr>
          <w:szCs w:val="28"/>
        </w:rPr>
      </w:pPr>
    </w:p>
    <w:p w:rsidR="005B6B58" w:rsidRDefault="005B6B58" w:rsidP="00BC7282">
      <w:pPr>
        <w:pStyle w:val="a3"/>
        <w:jc w:val="right"/>
        <w:rPr>
          <w:szCs w:val="28"/>
        </w:rPr>
      </w:pPr>
    </w:p>
    <w:p w:rsidR="005B6B58" w:rsidRDefault="005B6B58" w:rsidP="00BC7282">
      <w:pPr>
        <w:pStyle w:val="a3"/>
        <w:jc w:val="right"/>
        <w:rPr>
          <w:szCs w:val="28"/>
        </w:rPr>
      </w:pPr>
    </w:p>
    <w:p w:rsidR="005B6B58" w:rsidRDefault="005B6B58" w:rsidP="00BC7282">
      <w:pPr>
        <w:pStyle w:val="a3"/>
        <w:jc w:val="right"/>
        <w:rPr>
          <w:szCs w:val="28"/>
        </w:rPr>
      </w:pPr>
    </w:p>
    <w:p w:rsidR="005B6B58" w:rsidRDefault="005B6B58" w:rsidP="00BC7282">
      <w:pPr>
        <w:pStyle w:val="a3"/>
        <w:jc w:val="right"/>
        <w:rPr>
          <w:szCs w:val="28"/>
        </w:rPr>
      </w:pPr>
    </w:p>
    <w:p w:rsidR="00914BB9" w:rsidRDefault="00914BB9" w:rsidP="00BC7282">
      <w:pPr>
        <w:pStyle w:val="a3"/>
        <w:jc w:val="right"/>
        <w:rPr>
          <w:szCs w:val="28"/>
        </w:rPr>
      </w:pPr>
    </w:p>
    <w:p w:rsidR="00914BB9" w:rsidRPr="00914BB9" w:rsidRDefault="00914BB9" w:rsidP="00BC7282">
      <w:pPr>
        <w:pStyle w:val="a3"/>
        <w:jc w:val="right"/>
        <w:rPr>
          <w:szCs w:val="28"/>
        </w:rPr>
      </w:pPr>
    </w:p>
    <w:p w:rsidR="009879D3" w:rsidRDefault="009879D3" w:rsidP="00BC7282">
      <w:pPr>
        <w:pStyle w:val="a3"/>
        <w:jc w:val="right"/>
        <w:rPr>
          <w:szCs w:val="28"/>
        </w:rPr>
      </w:pPr>
    </w:p>
    <w:p w:rsidR="009879D3" w:rsidRDefault="009879D3" w:rsidP="00BC7282">
      <w:pPr>
        <w:pStyle w:val="a3"/>
        <w:jc w:val="right"/>
        <w:rPr>
          <w:szCs w:val="28"/>
        </w:rPr>
      </w:pPr>
    </w:p>
    <w:p w:rsidR="009879D3" w:rsidRDefault="009879D3" w:rsidP="00BC7282">
      <w:pPr>
        <w:pStyle w:val="a3"/>
        <w:jc w:val="right"/>
        <w:rPr>
          <w:szCs w:val="28"/>
        </w:rPr>
      </w:pPr>
    </w:p>
    <w:p w:rsidR="009879D3" w:rsidRDefault="009879D3" w:rsidP="00BC7282">
      <w:pPr>
        <w:pStyle w:val="a3"/>
        <w:jc w:val="right"/>
        <w:rPr>
          <w:szCs w:val="28"/>
        </w:rPr>
      </w:pPr>
    </w:p>
    <w:p w:rsidR="009879D3" w:rsidRDefault="009879D3" w:rsidP="00BC7282">
      <w:pPr>
        <w:pStyle w:val="a3"/>
        <w:jc w:val="right"/>
        <w:rPr>
          <w:szCs w:val="28"/>
        </w:rPr>
      </w:pPr>
    </w:p>
    <w:p w:rsidR="00BC7282" w:rsidRPr="009C0AF4" w:rsidRDefault="00D82801" w:rsidP="00BC7282">
      <w:pPr>
        <w:pStyle w:val="a3"/>
        <w:jc w:val="right"/>
        <w:rPr>
          <w:szCs w:val="28"/>
        </w:rPr>
      </w:pPr>
      <w:r>
        <w:rPr>
          <w:szCs w:val="28"/>
        </w:rPr>
        <w:t xml:space="preserve"> Приложение №2</w:t>
      </w:r>
    </w:p>
    <w:p w:rsidR="00BC7282" w:rsidRPr="009C0AF4" w:rsidRDefault="00BC7282" w:rsidP="00BC7282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9C0AF4">
        <w:rPr>
          <w:szCs w:val="28"/>
        </w:rPr>
        <w:t xml:space="preserve"> к постановлению </w:t>
      </w:r>
    </w:p>
    <w:p w:rsidR="00BC7282" w:rsidRPr="009C0AF4" w:rsidRDefault="00BC7282" w:rsidP="00BC7282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Администрации Лозновского</w:t>
      </w:r>
    </w:p>
    <w:p w:rsidR="00BC7282" w:rsidRPr="009C0AF4" w:rsidRDefault="00BC7282" w:rsidP="00BC7282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9C0AF4">
        <w:rPr>
          <w:szCs w:val="28"/>
        </w:rPr>
        <w:t xml:space="preserve"> сельского поселения</w:t>
      </w:r>
    </w:p>
    <w:p w:rsidR="00BC7282" w:rsidRPr="00F01A27" w:rsidRDefault="00BC7282" w:rsidP="00BC7282">
      <w:pPr>
        <w:ind w:left="1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01A27">
        <w:rPr>
          <w:sz w:val="28"/>
          <w:szCs w:val="28"/>
        </w:rPr>
        <w:t xml:space="preserve">от </w:t>
      </w:r>
      <w:r w:rsidR="00294B9E">
        <w:rPr>
          <w:sz w:val="28"/>
          <w:szCs w:val="28"/>
        </w:rPr>
        <w:t>00</w:t>
      </w:r>
      <w:r w:rsidR="00F01A27" w:rsidRPr="00F01A27">
        <w:rPr>
          <w:sz w:val="28"/>
          <w:szCs w:val="28"/>
        </w:rPr>
        <w:t>.</w:t>
      </w:r>
      <w:r w:rsidR="00294B9E">
        <w:rPr>
          <w:sz w:val="28"/>
          <w:szCs w:val="28"/>
        </w:rPr>
        <w:t>00</w:t>
      </w:r>
      <w:r w:rsidRPr="00F01A27">
        <w:rPr>
          <w:sz w:val="28"/>
          <w:szCs w:val="28"/>
        </w:rPr>
        <w:t>.</w:t>
      </w:r>
      <w:r w:rsidR="00B95CED" w:rsidRPr="00F01A27">
        <w:rPr>
          <w:sz w:val="28"/>
          <w:szCs w:val="28"/>
        </w:rPr>
        <w:t>202</w:t>
      </w:r>
      <w:r w:rsidR="00294B9E">
        <w:rPr>
          <w:sz w:val="28"/>
          <w:szCs w:val="28"/>
        </w:rPr>
        <w:t>3</w:t>
      </w:r>
      <w:r w:rsidR="00B95CED" w:rsidRPr="00F01A27">
        <w:rPr>
          <w:sz w:val="28"/>
          <w:szCs w:val="28"/>
        </w:rPr>
        <w:t xml:space="preserve"> года №</w:t>
      </w:r>
      <w:r w:rsidR="00294B9E">
        <w:rPr>
          <w:sz w:val="28"/>
          <w:szCs w:val="28"/>
        </w:rPr>
        <w:t>00</w:t>
      </w:r>
      <w:r w:rsidRPr="00F01A27">
        <w:rPr>
          <w:sz w:val="28"/>
          <w:szCs w:val="28"/>
        </w:rPr>
        <w:t xml:space="preserve"> </w:t>
      </w:r>
    </w:p>
    <w:p w:rsidR="00BC7282" w:rsidRDefault="00BC7282" w:rsidP="00BC7282">
      <w:pPr>
        <w:pStyle w:val="3"/>
        <w:keepNext w:val="0"/>
        <w:widowControl w:val="0"/>
        <w:jc w:val="left"/>
        <w:rPr>
          <w:sz w:val="24"/>
          <w:szCs w:val="24"/>
        </w:rPr>
      </w:pPr>
    </w:p>
    <w:p w:rsidR="00BC7282" w:rsidRPr="00373077" w:rsidRDefault="00BC7282" w:rsidP="00BC7282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C7282" w:rsidRPr="00373077" w:rsidRDefault="00BC7282" w:rsidP="00BC7282">
      <w:pPr>
        <w:widowControl w:val="0"/>
        <w:jc w:val="center"/>
        <w:rPr>
          <w:sz w:val="28"/>
          <w:szCs w:val="28"/>
        </w:rPr>
      </w:pPr>
      <w:r w:rsidRPr="00373077">
        <w:rPr>
          <w:sz w:val="28"/>
          <w:szCs w:val="28"/>
        </w:rPr>
        <w:t>ОТЧЕТ</w:t>
      </w:r>
    </w:p>
    <w:p w:rsidR="00BC7282" w:rsidRPr="00373077" w:rsidRDefault="00BC7282" w:rsidP="00BC7282">
      <w:pPr>
        <w:widowControl w:val="0"/>
        <w:ind w:firstLine="709"/>
        <w:jc w:val="center"/>
        <w:rPr>
          <w:sz w:val="28"/>
          <w:szCs w:val="28"/>
        </w:rPr>
      </w:pPr>
      <w:r w:rsidRPr="00373077">
        <w:rPr>
          <w:sz w:val="28"/>
          <w:szCs w:val="28"/>
        </w:rPr>
        <w:t>об исполнении плана реализации муниципальной программы Лозновского сельского поселения</w:t>
      </w:r>
    </w:p>
    <w:p w:rsidR="00BC7282" w:rsidRPr="00373077" w:rsidRDefault="00BC7282" w:rsidP="00BC7282">
      <w:pPr>
        <w:widowControl w:val="0"/>
        <w:ind w:firstLine="709"/>
        <w:jc w:val="center"/>
        <w:rPr>
          <w:sz w:val="28"/>
          <w:szCs w:val="28"/>
        </w:rPr>
      </w:pPr>
      <w:r w:rsidRPr="00373077">
        <w:rPr>
          <w:sz w:val="28"/>
          <w:szCs w:val="28"/>
        </w:rPr>
        <w:t>«Обеспечение общественного порядка и противодействие пр</w:t>
      </w:r>
      <w:r w:rsidR="00B34D76">
        <w:rPr>
          <w:sz w:val="28"/>
          <w:szCs w:val="28"/>
        </w:rPr>
        <w:t xml:space="preserve">еступности» по итогам </w:t>
      </w:r>
      <w:r w:rsidR="000608D8">
        <w:rPr>
          <w:sz w:val="28"/>
          <w:szCs w:val="28"/>
        </w:rPr>
        <w:t>12</w:t>
      </w:r>
      <w:r w:rsidR="00F01A27">
        <w:rPr>
          <w:sz w:val="28"/>
          <w:szCs w:val="28"/>
        </w:rPr>
        <w:t xml:space="preserve"> месяцев</w:t>
      </w:r>
      <w:r w:rsidR="00B34D76">
        <w:rPr>
          <w:sz w:val="28"/>
          <w:szCs w:val="28"/>
        </w:rPr>
        <w:t xml:space="preserve"> 202</w:t>
      </w:r>
      <w:r w:rsidR="00294B9E">
        <w:rPr>
          <w:sz w:val="28"/>
          <w:szCs w:val="28"/>
        </w:rPr>
        <w:t>3</w:t>
      </w:r>
      <w:r w:rsidRPr="00373077">
        <w:rPr>
          <w:sz w:val="28"/>
          <w:szCs w:val="28"/>
        </w:rPr>
        <w:t xml:space="preserve"> года</w:t>
      </w:r>
    </w:p>
    <w:p w:rsidR="00BC7282" w:rsidRPr="00373077" w:rsidRDefault="00BC7282" w:rsidP="00BC7282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790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58"/>
        <w:gridCol w:w="7"/>
        <w:gridCol w:w="1835"/>
        <w:gridCol w:w="7"/>
        <w:gridCol w:w="1694"/>
        <w:gridCol w:w="7"/>
        <w:gridCol w:w="2269"/>
        <w:gridCol w:w="9"/>
        <w:gridCol w:w="1409"/>
        <w:gridCol w:w="9"/>
        <w:gridCol w:w="1692"/>
        <w:gridCol w:w="9"/>
        <w:gridCol w:w="2213"/>
        <w:gridCol w:w="6"/>
        <w:gridCol w:w="1449"/>
        <w:gridCol w:w="7"/>
        <w:gridCol w:w="1127"/>
        <w:gridCol w:w="7"/>
        <w:gridCol w:w="1561"/>
        <w:gridCol w:w="9"/>
      </w:tblGrid>
      <w:tr w:rsidR="009879D3" w:rsidRPr="00946BA7">
        <w:trPr>
          <w:gridBefore w:val="1"/>
          <w:wBefore w:w="6" w:type="dxa"/>
          <w:trHeight w:val="898"/>
          <w:jc w:val="center"/>
        </w:trPr>
        <w:tc>
          <w:tcPr>
            <w:tcW w:w="465" w:type="dxa"/>
            <w:gridSpan w:val="2"/>
            <w:vMerge w:val="restart"/>
            <w:noWrap/>
          </w:tcPr>
          <w:p w:rsidR="00BC7282" w:rsidRPr="00946BA7" w:rsidRDefault="00BC7282" w:rsidP="002F3E5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gridSpan w:val="2"/>
            <w:vMerge w:val="restart"/>
          </w:tcPr>
          <w:p w:rsidR="00BC7282" w:rsidRPr="00946BA7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C7282" w:rsidRPr="00946BA7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7282" w:rsidRPr="00946BA7" w:rsidRDefault="00BC7282" w:rsidP="009879D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2278" w:type="dxa"/>
            <w:gridSpan w:val="2"/>
            <w:vMerge w:val="restart"/>
            <w:noWrap/>
          </w:tcPr>
          <w:p w:rsidR="00BC7282" w:rsidRPr="00946BA7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C7282" w:rsidRPr="00946BA7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BC7282" w:rsidRPr="00946BA7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BC7282" w:rsidRPr="00946BA7" w:rsidRDefault="00BC7282" w:rsidP="002F3E5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gridSpan w:val="2"/>
            <w:vMerge w:val="restart"/>
          </w:tcPr>
          <w:p w:rsidR="009879D3" w:rsidRDefault="009879D3" w:rsidP="002F3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BC7282" w:rsidRPr="00946BA7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="00BC7282"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="00BC7282"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="00BC7282"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</w:t>
            </w:r>
          </w:p>
          <w:p w:rsidR="00BC7282" w:rsidRPr="00946BA7" w:rsidRDefault="00BC7282" w:rsidP="002F3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809" w:type="dxa"/>
            <w:gridSpan w:val="6"/>
            <w:noWrap/>
          </w:tcPr>
          <w:p w:rsidR="00BC7282" w:rsidRPr="00946BA7" w:rsidRDefault="00BC7282" w:rsidP="00914B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</w:t>
            </w:r>
            <w:r w:rsidR="00914B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70" w:type="dxa"/>
            <w:gridSpan w:val="2"/>
            <w:vMerge w:val="restart"/>
          </w:tcPr>
          <w:p w:rsidR="00BC7282" w:rsidRPr="00946BA7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BC7282" w:rsidRPr="00946BA7" w:rsidRDefault="00BC7282" w:rsidP="002F3E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D3" w:rsidRPr="00946BA7">
        <w:trPr>
          <w:gridBefore w:val="1"/>
          <w:wBefore w:w="6" w:type="dxa"/>
          <w:trHeight w:val="1110"/>
          <w:jc w:val="center"/>
        </w:trPr>
        <w:tc>
          <w:tcPr>
            <w:tcW w:w="465" w:type="dxa"/>
            <w:gridSpan w:val="2"/>
            <w:vMerge/>
            <w:noWrap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C7282" w:rsidRPr="00946BA7" w:rsidRDefault="00BC7282" w:rsidP="009879D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7282" w:rsidRPr="00946BA7" w:rsidRDefault="00BC7282" w:rsidP="0098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noWrap/>
            <w:vAlign w:val="center"/>
          </w:tcPr>
          <w:p w:rsidR="00BC7282" w:rsidRPr="00946BA7" w:rsidRDefault="00BC7282" w:rsidP="009879D3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C7282" w:rsidRPr="00946BA7" w:rsidRDefault="00BC7282" w:rsidP="002F3E5D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noWrap/>
          </w:tcPr>
          <w:p w:rsidR="00BC7282" w:rsidRPr="00946BA7" w:rsidRDefault="00BC7282" w:rsidP="002F3E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C7282" w:rsidRPr="00946BA7" w:rsidRDefault="00BC7282" w:rsidP="002F3E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56" w:type="dxa"/>
            <w:gridSpan w:val="2"/>
            <w:noWrap/>
          </w:tcPr>
          <w:p w:rsidR="00BC7282" w:rsidRPr="00946BA7" w:rsidRDefault="00BC7282" w:rsidP="002F3E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gridSpan w:val="2"/>
            <w:noWrap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879D3" w:rsidRPr="00946BA7">
        <w:trPr>
          <w:gridAfter w:val="1"/>
          <w:wAfter w:w="9" w:type="dxa"/>
          <w:trHeight w:val="263"/>
          <w:jc w:val="center"/>
        </w:trPr>
        <w:tc>
          <w:tcPr>
            <w:tcW w:w="464" w:type="dxa"/>
            <w:gridSpan w:val="2"/>
            <w:noWrap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gridSpan w:val="2"/>
            <w:vAlign w:val="center"/>
          </w:tcPr>
          <w:p w:rsidR="00BC7282" w:rsidRPr="00946BA7" w:rsidRDefault="00BC7282" w:rsidP="009879D3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  <w:vAlign w:val="center"/>
          </w:tcPr>
          <w:p w:rsidR="00BC7282" w:rsidRPr="00946BA7" w:rsidRDefault="00BC7282" w:rsidP="009879D3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3.</w:t>
            </w:r>
          </w:p>
        </w:tc>
        <w:tc>
          <w:tcPr>
            <w:tcW w:w="2276" w:type="dxa"/>
            <w:gridSpan w:val="2"/>
            <w:noWrap/>
            <w:vAlign w:val="center"/>
          </w:tcPr>
          <w:p w:rsidR="00BC7282" w:rsidRPr="00946BA7" w:rsidRDefault="00BC7282" w:rsidP="009879D3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gridSpan w:val="2"/>
            <w:vAlign w:val="center"/>
          </w:tcPr>
          <w:p w:rsidR="00BC7282" w:rsidRPr="00946BA7" w:rsidRDefault="00BC7282" w:rsidP="009879D3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6.</w:t>
            </w:r>
          </w:p>
        </w:tc>
        <w:tc>
          <w:tcPr>
            <w:tcW w:w="2222" w:type="dxa"/>
            <w:gridSpan w:val="2"/>
            <w:noWrap/>
            <w:vAlign w:val="center"/>
          </w:tcPr>
          <w:p w:rsidR="00BC7282" w:rsidRPr="00946BA7" w:rsidRDefault="00BC7282" w:rsidP="002F3E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5" w:type="dxa"/>
            <w:gridSpan w:val="2"/>
            <w:noWrap/>
            <w:vAlign w:val="center"/>
          </w:tcPr>
          <w:p w:rsidR="00BC7282" w:rsidRPr="00946BA7" w:rsidRDefault="00BC7282" w:rsidP="002F3E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1568" w:type="dxa"/>
            <w:gridSpan w:val="2"/>
            <w:vAlign w:val="center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10</w:t>
            </w:r>
          </w:p>
        </w:tc>
      </w:tr>
      <w:tr w:rsidR="009879D3" w:rsidRPr="00946BA7">
        <w:trPr>
          <w:gridAfter w:val="1"/>
          <w:wAfter w:w="9" w:type="dxa"/>
          <w:trHeight w:val="716"/>
          <w:jc w:val="center"/>
        </w:trPr>
        <w:tc>
          <w:tcPr>
            <w:tcW w:w="46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B79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BC7282" w:rsidRPr="003B79C6" w:rsidRDefault="004B3B80" w:rsidP="009879D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w:anchor="Par879" w:history="1">
              <w:r w:rsidR="00BC7282" w:rsidRPr="003B79C6">
                <w:rPr>
                  <w:sz w:val="24"/>
                  <w:szCs w:val="24"/>
                </w:rPr>
                <w:t>Подпрограмма</w:t>
              </w:r>
            </w:hyperlink>
            <w:r w:rsidR="00BC7282" w:rsidRPr="003B79C6">
              <w:rPr>
                <w:sz w:val="24"/>
                <w:szCs w:val="24"/>
              </w:rPr>
              <w:t xml:space="preserve"> 1. Противодействие </w:t>
            </w:r>
            <w:r w:rsidR="009879D3">
              <w:rPr>
                <w:sz w:val="24"/>
                <w:szCs w:val="24"/>
              </w:rPr>
              <w:t xml:space="preserve">коррупции в </w:t>
            </w:r>
            <w:r w:rsidR="00914BB9">
              <w:rPr>
                <w:sz w:val="24"/>
                <w:szCs w:val="24"/>
              </w:rPr>
              <w:t xml:space="preserve">Лозновском сельском </w:t>
            </w:r>
            <w:r w:rsidR="00BC7282" w:rsidRPr="003B79C6">
              <w:rPr>
                <w:sz w:val="24"/>
                <w:szCs w:val="24"/>
              </w:rPr>
              <w:t>поселении</w:t>
            </w:r>
          </w:p>
        </w:tc>
        <w:tc>
          <w:tcPr>
            <w:tcW w:w="1701" w:type="dxa"/>
            <w:gridSpan w:val="2"/>
          </w:tcPr>
          <w:p w:rsidR="00BC7282" w:rsidRPr="003B79C6" w:rsidRDefault="003E04F8" w:rsidP="009879D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Старший инспектор</w:t>
            </w:r>
            <w:r w:rsidR="00BC7282" w:rsidRPr="003B79C6">
              <w:rPr>
                <w:kern w:val="2"/>
                <w:sz w:val="24"/>
                <w:szCs w:val="24"/>
              </w:rPr>
              <w:t xml:space="preserve"> по архивной и кадровой работе</w:t>
            </w:r>
          </w:p>
          <w:p w:rsidR="00BC7282" w:rsidRPr="003B79C6" w:rsidRDefault="00BC7282" w:rsidP="009879D3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sz w:val="24"/>
                <w:szCs w:val="24"/>
              </w:rPr>
              <w:t>Противодейс</w:t>
            </w:r>
            <w:r w:rsidR="009879D3">
              <w:rPr>
                <w:rFonts w:ascii="Times New Roman" w:hAnsi="Times New Roman" w:cs="Times New Roman"/>
                <w:sz w:val="24"/>
                <w:szCs w:val="24"/>
              </w:rPr>
              <w:t xml:space="preserve">твие </w:t>
            </w:r>
            <w:r w:rsidRPr="003B79C6">
              <w:rPr>
                <w:rFonts w:ascii="Times New Roman" w:hAnsi="Times New Roman" w:cs="Times New Roman"/>
                <w:sz w:val="24"/>
                <w:szCs w:val="24"/>
              </w:rPr>
              <w:t>коррупции в Лозновском сельском поселении</w:t>
            </w:r>
          </w:p>
        </w:tc>
        <w:tc>
          <w:tcPr>
            <w:tcW w:w="1418" w:type="dxa"/>
            <w:gridSpan w:val="2"/>
          </w:tcPr>
          <w:p w:rsidR="00BC7282" w:rsidRPr="00AC7985" w:rsidRDefault="00AC7985" w:rsidP="009879D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C7282" w:rsidRPr="00AC7985" w:rsidRDefault="00AC7985" w:rsidP="00914B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31.12.20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  <w:noWrap/>
          </w:tcPr>
          <w:p w:rsidR="00BC7282" w:rsidRPr="003B79C6" w:rsidRDefault="00CB395F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55" w:type="dxa"/>
            <w:gridSpan w:val="2"/>
            <w:noWrap/>
          </w:tcPr>
          <w:p w:rsidR="00BC7282" w:rsidRPr="003B79C6" w:rsidRDefault="00CB395F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noWrap/>
          </w:tcPr>
          <w:p w:rsidR="00BC7282" w:rsidRPr="003B79C6" w:rsidRDefault="00914BB9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95F">
              <w:rPr>
                <w:sz w:val="24"/>
                <w:szCs w:val="24"/>
              </w:rPr>
              <w:t>,</w:t>
            </w:r>
            <w:r w:rsidR="00B34D76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CE08D8" w:rsidRPr="003B79C6" w:rsidRDefault="00914BB9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4D76">
              <w:rPr>
                <w:sz w:val="24"/>
                <w:szCs w:val="24"/>
              </w:rPr>
              <w:t>,0</w:t>
            </w:r>
          </w:p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879D3" w:rsidRPr="00946BA7">
        <w:trPr>
          <w:gridAfter w:val="1"/>
          <w:wAfter w:w="9" w:type="dxa"/>
          <w:trHeight w:val="435"/>
          <w:jc w:val="center"/>
        </w:trPr>
        <w:tc>
          <w:tcPr>
            <w:tcW w:w="46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both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879D3" w:rsidRDefault="00BC7282" w:rsidP="009879D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С</w:t>
            </w:r>
            <w:r w:rsidRPr="003B79C6">
              <w:rPr>
                <w:bCs/>
                <w:sz w:val="24"/>
                <w:szCs w:val="24"/>
              </w:rPr>
              <w:t>овершенствова</w:t>
            </w:r>
          </w:p>
          <w:p w:rsidR="009879D3" w:rsidRDefault="00BC7282" w:rsidP="009879D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3B79C6">
              <w:rPr>
                <w:bCs/>
                <w:sz w:val="24"/>
                <w:szCs w:val="24"/>
              </w:rPr>
              <w:t xml:space="preserve">ние правового регулирования в сфере </w:t>
            </w:r>
            <w:r w:rsidRPr="003B79C6">
              <w:rPr>
                <w:bCs/>
                <w:sz w:val="24"/>
                <w:szCs w:val="24"/>
              </w:rPr>
              <w:lastRenderedPageBreak/>
              <w:t>противодейст</w:t>
            </w:r>
          </w:p>
          <w:p w:rsidR="00BC7282" w:rsidRPr="003B79C6" w:rsidRDefault="00BC7282" w:rsidP="009879D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3B79C6">
              <w:rPr>
                <w:bCs/>
                <w:sz w:val="24"/>
                <w:szCs w:val="24"/>
              </w:rPr>
              <w:t>вия коррупции</w:t>
            </w:r>
          </w:p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7282" w:rsidRPr="000608D8" w:rsidRDefault="003E04F8" w:rsidP="000608D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Старший инспектор</w:t>
            </w:r>
            <w:r w:rsidRPr="003B79C6">
              <w:rPr>
                <w:kern w:val="2"/>
                <w:sz w:val="24"/>
                <w:szCs w:val="24"/>
              </w:rPr>
              <w:t xml:space="preserve"> </w:t>
            </w:r>
            <w:r w:rsidR="00BC7282" w:rsidRPr="003B79C6">
              <w:rPr>
                <w:kern w:val="2"/>
                <w:sz w:val="24"/>
                <w:szCs w:val="24"/>
              </w:rPr>
              <w:t>по архивной и кадровой работе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Лозновского сельского поселения в сфере </w:t>
            </w:r>
            <w:r w:rsidRPr="003B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на основе периодического уточнения реальной ситуации</w:t>
            </w:r>
          </w:p>
        </w:tc>
        <w:tc>
          <w:tcPr>
            <w:tcW w:w="1418" w:type="dxa"/>
            <w:gridSpan w:val="2"/>
          </w:tcPr>
          <w:p w:rsidR="00BC7282" w:rsidRPr="00AC7985" w:rsidRDefault="00AC7985" w:rsidP="009879D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C7282" w:rsidRPr="00AC7985" w:rsidRDefault="00AC7985" w:rsidP="00914B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31.12.20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455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-</w:t>
            </w:r>
          </w:p>
        </w:tc>
      </w:tr>
      <w:tr w:rsidR="009879D3" w:rsidRPr="00946BA7">
        <w:trPr>
          <w:gridAfter w:val="1"/>
          <w:wAfter w:w="9" w:type="dxa"/>
          <w:trHeight w:val="914"/>
          <w:jc w:val="center"/>
        </w:trPr>
        <w:tc>
          <w:tcPr>
            <w:tcW w:w="46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both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CE56CA" w:rsidRDefault="00BC7282" w:rsidP="009879D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3B79C6">
              <w:rPr>
                <w:bCs/>
                <w:sz w:val="24"/>
                <w:szCs w:val="24"/>
              </w:rPr>
              <w:t>О</w:t>
            </w:r>
            <w:r w:rsidRPr="003B79C6">
              <w:rPr>
                <w:sz w:val="24"/>
                <w:szCs w:val="24"/>
              </w:rPr>
              <w:t>птимизация функционирования системы противодейст</w:t>
            </w:r>
          </w:p>
          <w:p w:rsidR="00BC7282" w:rsidRPr="003B79C6" w:rsidRDefault="00BC7282" w:rsidP="009879D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вия коррупции</w:t>
            </w:r>
          </w:p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7282" w:rsidRPr="003B79C6" w:rsidRDefault="003E04F8" w:rsidP="009879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Старший инспектор</w:t>
            </w:r>
            <w:r w:rsidRPr="003B79C6">
              <w:rPr>
                <w:kern w:val="2"/>
                <w:sz w:val="24"/>
                <w:szCs w:val="24"/>
              </w:rPr>
              <w:t xml:space="preserve"> </w:t>
            </w:r>
            <w:r w:rsidR="00BC7282" w:rsidRPr="003B79C6">
              <w:rPr>
                <w:kern w:val="2"/>
                <w:sz w:val="24"/>
                <w:szCs w:val="24"/>
              </w:rPr>
              <w:t>по архивной и кадровой работе</w:t>
            </w:r>
          </w:p>
          <w:p w:rsidR="00BC7282" w:rsidRPr="003B79C6" w:rsidRDefault="00BC7282" w:rsidP="0098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политики на территории Лозновского сельского поселения по противодействию коррупции</w:t>
            </w:r>
          </w:p>
        </w:tc>
        <w:tc>
          <w:tcPr>
            <w:tcW w:w="1418" w:type="dxa"/>
            <w:gridSpan w:val="2"/>
          </w:tcPr>
          <w:p w:rsidR="00BC7282" w:rsidRPr="00AC7985" w:rsidRDefault="00AC7985" w:rsidP="009879D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C7282" w:rsidRPr="00AC7985" w:rsidRDefault="00AC7985" w:rsidP="00914B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31.12.20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455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-</w:t>
            </w:r>
          </w:p>
        </w:tc>
      </w:tr>
      <w:tr w:rsidR="009879D3" w:rsidRPr="00946BA7">
        <w:trPr>
          <w:gridAfter w:val="1"/>
          <w:wAfter w:w="9" w:type="dxa"/>
          <w:trHeight w:val="914"/>
          <w:jc w:val="center"/>
        </w:trPr>
        <w:tc>
          <w:tcPr>
            <w:tcW w:w="46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both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701" w:type="dxa"/>
            <w:gridSpan w:val="2"/>
          </w:tcPr>
          <w:p w:rsidR="00BC7282" w:rsidRPr="003B79C6" w:rsidRDefault="003E04F8" w:rsidP="009879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Старший инспектор</w:t>
            </w:r>
            <w:r w:rsidR="00BC7282" w:rsidRPr="003B79C6">
              <w:rPr>
                <w:kern w:val="2"/>
                <w:sz w:val="24"/>
                <w:szCs w:val="24"/>
              </w:rPr>
              <w:t xml:space="preserve"> по архивной и кадровой работе</w:t>
            </w:r>
          </w:p>
          <w:p w:rsidR="00BC7282" w:rsidRPr="003B79C6" w:rsidRDefault="00BC7282" w:rsidP="0098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D3" w:rsidRDefault="009879D3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</w:t>
            </w:r>
          </w:p>
          <w:p w:rsidR="009879D3" w:rsidRDefault="009879D3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BC7282" w:rsidRPr="003B79C6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</w:p>
          <w:p w:rsidR="009879D3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sz w:val="24"/>
                <w:szCs w:val="24"/>
              </w:rPr>
              <w:t>ства по проведению антикоррупцион</w:t>
            </w:r>
          </w:p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sz w:val="24"/>
                <w:szCs w:val="24"/>
              </w:rPr>
              <w:t>ной экспертизы муниципальных нормативных правовых актов и их проектов</w:t>
            </w:r>
          </w:p>
        </w:tc>
        <w:tc>
          <w:tcPr>
            <w:tcW w:w="1418" w:type="dxa"/>
            <w:gridSpan w:val="2"/>
          </w:tcPr>
          <w:p w:rsidR="00BC7282" w:rsidRPr="00AC7985" w:rsidRDefault="00AC7985" w:rsidP="009879D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C7282" w:rsidRPr="00AC7985" w:rsidRDefault="00AC7985" w:rsidP="00914B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31.12.20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455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-</w:t>
            </w:r>
          </w:p>
        </w:tc>
      </w:tr>
      <w:tr w:rsidR="009879D3" w:rsidRPr="00946BA7">
        <w:trPr>
          <w:gridAfter w:val="1"/>
          <w:wAfter w:w="9" w:type="dxa"/>
          <w:trHeight w:val="704"/>
          <w:jc w:val="center"/>
        </w:trPr>
        <w:tc>
          <w:tcPr>
            <w:tcW w:w="46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both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CE56CA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</w:t>
            </w:r>
          </w:p>
          <w:p w:rsidR="00CE56CA" w:rsidRDefault="00BC7282" w:rsidP="00CE56C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ционная экспертиза муниципаль</w:t>
            </w:r>
          </w:p>
          <w:p w:rsidR="00CE56CA" w:rsidRDefault="00CE56CA" w:rsidP="00CE56C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  <w:r w:rsidR="00BC7282"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  <w:p w:rsidR="00BC7282" w:rsidRPr="00CE56CA" w:rsidRDefault="00BC7282" w:rsidP="00CE56C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правовых актов Лозновского сельского </w:t>
            </w: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 и их проектов</w:t>
            </w:r>
          </w:p>
        </w:tc>
        <w:tc>
          <w:tcPr>
            <w:tcW w:w="1701" w:type="dxa"/>
            <w:gridSpan w:val="2"/>
          </w:tcPr>
          <w:p w:rsidR="00BC7282" w:rsidRPr="003B79C6" w:rsidRDefault="003E04F8" w:rsidP="009879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Старший инспектор</w:t>
            </w:r>
            <w:r w:rsidRPr="003B79C6">
              <w:rPr>
                <w:kern w:val="2"/>
                <w:sz w:val="24"/>
                <w:szCs w:val="24"/>
              </w:rPr>
              <w:t xml:space="preserve"> </w:t>
            </w:r>
            <w:r w:rsidR="00BC7282" w:rsidRPr="003B79C6">
              <w:rPr>
                <w:kern w:val="2"/>
                <w:sz w:val="24"/>
                <w:szCs w:val="24"/>
              </w:rPr>
              <w:t>по архивной и кадровой работе</w:t>
            </w:r>
          </w:p>
          <w:p w:rsidR="00BC7282" w:rsidRPr="003B79C6" w:rsidRDefault="00BC7282" w:rsidP="0098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6CA" w:rsidRDefault="00CE56CA" w:rsidP="00CE56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про</w:t>
            </w:r>
            <w:r w:rsidR="00BC7282" w:rsidRPr="003B79C6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</w:p>
          <w:p w:rsidR="00CE56CA" w:rsidRDefault="00BC7282" w:rsidP="00CE56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sz w:val="24"/>
                <w:szCs w:val="24"/>
              </w:rPr>
              <w:t>ления коррупции в Лозновском сельском поселении и увеличение показателей</w:t>
            </w:r>
            <w:r w:rsidR="00CE56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от</w:t>
            </w:r>
            <w:r w:rsidR="00CE56CA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крытости дея</w:t>
            </w:r>
            <w:r w:rsidRPr="003B79C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CE56CA" w:rsidRDefault="00CE56CA" w:rsidP="00CE56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местного само</w:t>
            </w:r>
            <w:r w:rsidR="00BC7282" w:rsidRPr="003B79C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  <w:p w:rsidR="00BC7282" w:rsidRPr="003B79C6" w:rsidRDefault="00BC7282" w:rsidP="00CE56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</w:t>
            </w:r>
            <w:r w:rsidR="00CE56CA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B79C6">
              <w:rPr>
                <w:rFonts w:ascii="Times New Roman" w:hAnsi="Times New Roman" w:cs="Times New Roman"/>
                <w:sz w:val="24"/>
                <w:szCs w:val="24"/>
              </w:rPr>
              <w:t>Лозновского сельского поселения</w:t>
            </w:r>
          </w:p>
        </w:tc>
        <w:tc>
          <w:tcPr>
            <w:tcW w:w="1418" w:type="dxa"/>
            <w:gridSpan w:val="2"/>
          </w:tcPr>
          <w:p w:rsidR="00BC7282" w:rsidRPr="00AC7985" w:rsidRDefault="00AC7985" w:rsidP="009879D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C7282" w:rsidRPr="00AC7985" w:rsidRDefault="00AC7985" w:rsidP="00914B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31.12.20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455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-</w:t>
            </w:r>
          </w:p>
        </w:tc>
      </w:tr>
      <w:tr w:rsidR="009879D3" w:rsidRPr="00946BA7">
        <w:trPr>
          <w:gridAfter w:val="1"/>
          <w:wAfter w:w="9" w:type="dxa"/>
          <w:trHeight w:val="914"/>
          <w:jc w:val="center"/>
        </w:trPr>
        <w:tc>
          <w:tcPr>
            <w:tcW w:w="46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both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CE56CA" w:rsidRDefault="00BC7282" w:rsidP="00CE56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3B79C6">
              <w:rPr>
                <w:bCs/>
                <w:sz w:val="24"/>
                <w:szCs w:val="24"/>
              </w:rPr>
              <w:t>Организация проведения монит</w:t>
            </w:r>
            <w:r w:rsidR="00CE56CA">
              <w:rPr>
                <w:bCs/>
                <w:sz w:val="24"/>
                <w:szCs w:val="24"/>
              </w:rPr>
              <w:t xml:space="preserve">орингов общественного мнения по </w:t>
            </w:r>
            <w:r w:rsidRPr="003B79C6">
              <w:rPr>
                <w:bCs/>
                <w:sz w:val="24"/>
                <w:szCs w:val="24"/>
              </w:rPr>
              <w:t>вопр</w:t>
            </w:r>
            <w:r w:rsidR="00CE56CA">
              <w:rPr>
                <w:bCs/>
                <w:sz w:val="24"/>
                <w:szCs w:val="24"/>
              </w:rPr>
              <w:t>о</w:t>
            </w:r>
            <w:r w:rsidRPr="003B79C6">
              <w:rPr>
                <w:bCs/>
                <w:sz w:val="24"/>
                <w:szCs w:val="24"/>
              </w:rPr>
              <w:t>сам проявления</w:t>
            </w:r>
            <w:r w:rsidR="00914BB9">
              <w:rPr>
                <w:bCs/>
                <w:sz w:val="24"/>
                <w:szCs w:val="24"/>
              </w:rPr>
              <w:t xml:space="preserve"> коррупции, коррупциоген</w:t>
            </w:r>
          </w:p>
          <w:p w:rsidR="00CE56CA" w:rsidRDefault="00914BB9" w:rsidP="00CE56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ности и </w:t>
            </w:r>
            <w:r w:rsidR="00BC7282" w:rsidRPr="003B79C6">
              <w:rPr>
                <w:bCs/>
                <w:sz w:val="24"/>
                <w:szCs w:val="24"/>
              </w:rPr>
              <w:t>эффек</w:t>
            </w:r>
            <w:r w:rsidR="00CE56CA">
              <w:rPr>
                <w:bCs/>
                <w:sz w:val="24"/>
                <w:szCs w:val="24"/>
              </w:rPr>
              <w:t xml:space="preserve">тивности мер </w:t>
            </w:r>
            <w:r w:rsidR="00BC7282" w:rsidRPr="003B79C6">
              <w:rPr>
                <w:bCs/>
                <w:sz w:val="24"/>
                <w:szCs w:val="24"/>
              </w:rPr>
              <w:t>антикор</w:t>
            </w:r>
          </w:p>
          <w:p w:rsidR="00CE56CA" w:rsidRDefault="00BC7282" w:rsidP="00CE56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3B79C6">
              <w:rPr>
                <w:bCs/>
                <w:sz w:val="24"/>
                <w:szCs w:val="24"/>
              </w:rPr>
              <w:t>рупционной направленнос</w:t>
            </w:r>
          </w:p>
          <w:p w:rsidR="00CE56CA" w:rsidRDefault="00BC7282" w:rsidP="00CE56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3B79C6">
              <w:rPr>
                <w:bCs/>
                <w:sz w:val="24"/>
                <w:szCs w:val="24"/>
              </w:rPr>
              <w:t xml:space="preserve">ти в </w:t>
            </w:r>
            <w:r w:rsidRPr="003B79C6">
              <w:rPr>
                <w:sz w:val="24"/>
                <w:szCs w:val="24"/>
              </w:rPr>
              <w:t>органах местного само</w:t>
            </w:r>
          </w:p>
          <w:p w:rsidR="00BC7282" w:rsidRPr="003B79C6" w:rsidRDefault="00BC7282" w:rsidP="00CE56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управления Лозновского  сельского поселения</w:t>
            </w:r>
          </w:p>
        </w:tc>
        <w:tc>
          <w:tcPr>
            <w:tcW w:w="1701" w:type="dxa"/>
            <w:gridSpan w:val="2"/>
          </w:tcPr>
          <w:p w:rsidR="00BC7282" w:rsidRPr="003B79C6" w:rsidRDefault="003E04F8" w:rsidP="009879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Старший инспектор</w:t>
            </w:r>
            <w:r w:rsidRPr="003B79C6">
              <w:rPr>
                <w:kern w:val="2"/>
                <w:sz w:val="24"/>
                <w:szCs w:val="24"/>
              </w:rPr>
              <w:t xml:space="preserve"> </w:t>
            </w:r>
            <w:r w:rsidR="00BC7282" w:rsidRPr="003B79C6">
              <w:rPr>
                <w:kern w:val="2"/>
                <w:sz w:val="24"/>
                <w:szCs w:val="24"/>
              </w:rPr>
              <w:t>по архивной и кадровой работе</w:t>
            </w:r>
          </w:p>
          <w:p w:rsidR="00BC7282" w:rsidRPr="003B79C6" w:rsidRDefault="00BC7282" w:rsidP="0098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7282" w:rsidRPr="003B79C6" w:rsidRDefault="00BC7282" w:rsidP="00CE56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Лозновского сельского поселения</w:t>
            </w:r>
          </w:p>
        </w:tc>
        <w:tc>
          <w:tcPr>
            <w:tcW w:w="1418" w:type="dxa"/>
            <w:gridSpan w:val="2"/>
          </w:tcPr>
          <w:p w:rsidR="00BC7282" w:rsidRPr="00AC7985" w:rsidRDefault="00AC7985" w:rsidP="009879D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C7282" w:rsidRPr="00AC7985" w:rsidRDefault="00AC7985" w:rsidP="00914B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31.12.20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455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-</w:t>
            </w:r>
          </w:p>
        </w:tc>
      </w:tr>
      <w:tr w:rsidR="009879D3" w:rsidRPr="00946BA7">
        <w:trPr>
          <w:gridAfter w:val="1"/>
          <w:wAfter w:w="9" w:type="dxa"/>
          <w:trHeight w:val="914"/>
          <w:jc w:val="center"/>
        </w:trPr>
        <w:tc>
          <w:tcPr>
            <w:tcW w:w="46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both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B79C6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1.6.</w:t>
            </w:r>
          </w:p>
          <w:p w:rsidR="00CE56CA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Меры противо</w:t>
            </w:r>
          </w:p>
          <w:p w:rsidR="00CE56CA" w:rsidRDefault="00BC7282" w:rsidP="00CE56C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корру</w:t>
            </w:r>
          </w:p>
          <w:p w:rsidR="00CE56CA" w:rsidRDefault="00BC7282" w:rsidP="00CE56C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E56CA">
              <w:rPr>
                <w:rFonts w:ascii="Times New Roman" w:hAnsi="Times New Roman" w:cs="Times New Roman"/>
                <w:bCs/>
                <w:sz w:val="24"/>
                <w:szCs w:val="24"/>
              </w:rPr>
              <w:t>ции в сфере</w:t>
            </w:r>
          </w:p>
          <w:p w:rsidR="00CE56CA" w:rsidRDefault="00BC7282" w:rsidP="00CE56C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</w:t>
            </w:r>
          </w:p>
          <w:p w:rsidR="00BC7282" w:rsidRPr="00CE56CA" w:rsidRDefault="00BC7282" w:rsidP="00CE56C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gridSpan w:val="2"/>
          </w:tcPr>
          <w:p w:rsidR="00BC7282" w:rsidRPr="003B79C6" w:rsidRDefault="003E04F8" w:rsidP="009879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Старший инспектор</w:t>
            </w:r>
            <w:r w:rsidRPr="003B79C6">
              <w:rPr>
                <w:kern w:val="2"/>
                <w:sz w:val="24"/>
                <w:szCs w:val="24"/>
              </w:rPr>
              <w:t xml:space="preserve"> </w:t>
            </w:r>
            <w:r w:rsidR="00BC7282" w:rsidRPr="003B79C6">
              <w:rPr>
                <w:kern w:val="2"/>
                <w:sz w:val="24"/>
                <w:szCs w:val="24"/>
              </w:rPr>
              <w:t>по архивной и кадровой работе</w:t>
            </w:r>
          </w:p>
          <w:p w:rsidR="00BC7282" w:rsidRPr="003B79C6" w:rsidRDefault="00BC7282" w:rsidP="00987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7282" w:rsidRPr="003B79C6" w:rsidRDefault="00BC7282" w:rsidP="00CE56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 политики на территории Лозновского сельского поселения по противодействию коррупции</w:t>
            </w:r>
          </w:p>
        </w:tc>
        <w:tc>
          <w:tcPr>
            <w:tcW w:w="1418" w:type="dxa"/>
            <w:gridSpan w:val="2"/>
          </w:tcPr>
          <w:p w:rsidR="00BC7282" w:rsidRPr="00AC7985" w:rsidRDefault="00AC7985" w:rsidP="009879D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C7282" w:rsidRPr="00AC7985" w:rsidRDefault="00AC7985" w:rsidP="00914B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31.12.20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455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:rsidR="00BC7282" w:rsidRPr="003B79C6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3B79C6">
              <w:rPr>
                <w:sz w:val="24"/>
                <w:szCs w:val="24"/>
              </w:rPr>
              <w:t>-</w:t>
            </w:r>
          </w:p>
        </w:tc>
      </w:tr>
      <w:tr w:rsidR="009879D3" w:rsidRPr="00946BA7">
        <w:trPr>
          <w:gridAfter w:val="1"/>
          <w:wAfter w:w="9" w:type="dxa"/>
          <w:trHeight w:val="914"/>
          <w:jc w:val="center"/>
        </w:trPr>
        <w:tc>
          <w:tcPr>
            <w:tcW w:w="464" w:type="dxa"/>
            <w:gridSpan w:val="2"/>
            <w:noWrap/>
          </w:tcPr>
          <w:p w:rsidR="00BC7282" w:rsidRPr="00946BA7" w:rsidRDefault="00BC7282" w:rsidP="002F3E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946BA7" w:rsidRDefault="004B3B80" w:rsidP="009879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Par1141" w:history="1">
              <w:r w:rsidR="00BC7282" w:rsidRPr="00946BA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BC7282"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2. Профилактика экстремизма и терроризма в </w:t>
            </w:r>
            <w:r w:rsidR="00BC7282">
              <w:rPr>
                <w:rFonts w:ascii="Times New Roman" w:hAnsi="Times New Roman" w:cs="Times New Roman"/>
                <w:sz w:val="24"/>
                <w:szCs w:val="24"/>
              </w:rPr>
              <w:t xml:space="preserve">Лозновском </w:t>
            </w:r>
            <w:r w:rsidR="00BC7282" w:rsidRPr="00946BA7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1701" w:type="dxa"/>
            <w:gridSpan w:val="2"/>
          </w:tcPr>
          <w:p w:rsidR="009879D3" w:rsidRPr="00946BA7" w:rsidRDefault="003E04F8" w:rsidP="009879D3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Ведущий специалист по социальным вопросам и правовой работе Л.А. Галявина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7282" w:rsidRPr="00946BA7" w:rsidRDefault="00BC7282" w:rsidP="00CE56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террористичесих и экстремистских проявлений в Лозновском </w:t>
            </w:r>
            <w:r w:rsidRPr="00946BA7">
              <w:rPr>
                <w:sz w:val="24"/>
                <w:szCs w:val="24"/>
              </w:rPr>
              <w:t>сельском поселении</w:t>
            </w:r>
          </w:p>
        </w:tc>
        <w:tc>
          <w:tcPr>
            <w:tcW w:w="1418" w:type="dxa"/>
            <w:gridSpan w:val="2"/>
          </w:tcPr>
          <w:p w:rsidR="00BC7282" w:rsidRPr="00AC7985" w:rsidRDefault="00AC7985" w:rsidP="009879D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C7282" w:rsidRPr="00AC7985" w:rsidRDefault="00AC7985" w:rsidP="009879D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31.12.20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  <w:noWrap/>
          </w:tcPr>
          <w:p w:rsidR="00BC7282" w:rsidRPr="00946BA7" w:rsidRDefault="00CB395F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2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2"/>
            <w:noWrap/>
          </w:tcPr>
          <w:p w:rsidR="00BC7282" w:rsidRPr="00946BA7" w:rsidRDefault="00CB395F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2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BC7282" w:rsidRPr="00946BA7" w:rsidRDefault="00CE08D8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282" w:rsidRPr="00946BA7">
              <w:rPr>
                <w:sz w:val="24"/>
                <w:szCs w:val="24"/>
              </w:rPr>
              <w:t>,0</w:t>
            </w:r>
          </w:p>
        </w:tc>
        <w:tc>
          <w:tcPr>
            <w:tcW w:w="1568" w:type="dxa"/>
            <w:gridSpan w:val="2"/>
          </w:tcPr>
          <w:p w:rsidR="00CE08D8" w:rsidRPr="00946BA7" w:rsidRDefault="00B34D76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879D3" w:rsidRPr="00946BA7">
        <w:trPr>
          <w:gridAfter w:val="1"/>
          <w:wAfter w:w="9" w:type="dxa"/>
          <w:trHeight w:val="914"/>
          <w:jc w:val="center"/>
        </w:trPr>
        <w:tc>
          <w:tcPr>
            <w:tcW w:w="464" w:type="dxa"/>
            <w:gridSpan w:val="2"/>
            <w:noWrap/>
          </w:tcPr>
          <w:p w:rsidR="00BC7282" w:rsidRPr="00946BA7" w:rsidRDefault="00BC7282" w:rsidP="002F3E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A" w:rsidRDefault="004B3B80" w:rsidP="009879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52" w:history="1">
              <w:r w:rsidR="00BC7282" w:rsidRPr="00946BA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BC7282"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3. Комплексные меры противо</w:t>
            </w:r>
          </w:p>
          <w:p w:rsidR="00CE56CA" w:rsidRDefault="00BC7282" w:rsidP="00CE5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действия злоу</w:t>
            </w:r>
          </w:p>
          <w:p w:rsidR="00CE56CA" w:rsidRDefault="00BC7282" w:rsidP="00CE5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потреблению наркотиками и их незакон</w:t>
            </w:r>
          </w:p>
          <w:p w:rsidR="00BC7282" w:rsidRPr="00CE56CA" w:rsidRDefault="00BC7282" w:rsidP="00CE56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ному обороту</w:t>
            </w:r>
          </w:p>
        </w:tc>
        <w:tc>
          <w:tcPr>
            <w:tcW w:w="1701" w:type="dxa"/>
            <w:gridSpan w:val="2"/>
          </w:tcPr>
          <w:p w:rsidR="009879D3" w:rsidRPr="00946BA7" w:rsidRDefault="003E04F8" w:rsidP="009879D3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Ведущий специалист по социальным вопросам и правовой работе Л.А. Галявина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7282" w:rsidRPr="00946BA7" w:rsidRDefault="00BC7282" w:rsidP="00CE56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418" w:type="dxa"/>
            <w:gridSpan w:val="2"/>
          </w:tcPr>
          <w:p w:rsidR="00BC7282" w:rsidRPr="00AC7985" w:rsidRDefault="00AC7985" w:rsidP="009879D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C7282" w:rsidRPr="00AC7985" w:rsidRDefault="00AC7985" w:rsidP="009879D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31.12.20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  <w:noWrap/>
          </w:tcPr>
          <w:p w:rsidR="00BC7282" w:rsidRPr="00946BA7" w:rsidRDefault="00CB395F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2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2"/>
            <w:noWrap/>
          </w:tcPr>
          <w:p w:rsidR="00BC7282" w:rsidRPr="00946BA7" w:rsidRDefault="00CB395F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2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BC7282" w:rsidRPr="00946BA7" w:rsidRDefault="00CE08D8" w:rsidP="002F3E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282" w:rsidRPr="00946BA7">
              <w:rPr>
                <w:sz w:val="24"/>
                <w:szCs w:val="24"/>
              </w:rPr>
              <w:t>,0</w:t>
            </w:r>
          </w:p>
        </w:tc>
        <w:tc>
          <w:tcPr>
            <w:tcW w:w="1568" w:type="dxa"/>
            <w:gridSpan w:val="2"/>
          </w:tcPr>
          <w:p w:rsidR="00CE08D8" w:rsidRPr="00946BA7" w:rsidRDefault="00B34D76" w:rsidP="00CE08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E08D8" w:rsidRPr="00946BA7" w:rsidRDefault="00CE08D8" w:rsidP="002F3E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879D3" w:rsidRPr="00946BA7">
        <w:trPr>
          <w:gridAfter w:val="1"/>
          <w:wAfter w:w="9" w:type="dxa"/>
          <w:trHeight w:val="914"/>
          <w:jc w:val="center"/>
        </w:trPr>
        <w:tc>
          <w:tcPr>
            <w:tcW w:w="464" w:type="dxa"/>
            <w:gridSpan w:val="2"/>
            <w:noWrap/>
          </w:tcPr>
          <w:p w:rsidR="00BC7282" w:rsidRPr="00946BA7" w:rsidRDefault="00BC7282" w:rsidP="002F3E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A" w:rsidRDefault="004B3B80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52" w:history="1">
              <w:r w:rsidR="00BC7282" w:rsidRPr="00946BA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BC728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BC7282" w:rsidRPr="00946BA7">
              <w:rPr>
                <w:rFonts w:ascii="Times New Roman" w:hAnsi="Times New Roman" w:cs="Times New Roman"/>
                <w:sz w:val="24"/>
                <w:szCs w:val="24"/>
              </w:rPr>
              <w:t>Гармониза</w:t>
            </w:r>
          </w:p>
          <w:p w:rsidR="00CE56CA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ция межнаци</w:t>
            </w:r>
          </w:p>
          <w:p w:rsidR="00CE56CA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ональных отно</w:t>
            </w:r>
          </w:p>
          <w:p w:rsidR="00BC7282" w:rsidRPr="00946BA7" w:rsidRDefault="00BC7282" w:rsidP="00987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шений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Лозновского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gridSpan w:val="2"/>
          </w:tcPr>
          <w:p w:rsidR="00CE56CA" w:rsidRPr="00946BA7" w:rsidRDefault="003E04F8" w:rsidP="009879D3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Ведущий специалист по социальным вопросам и правовой работе Л.А. Галявина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7282" w:rsidRPr="00946BA7" w:rsidRDefault="00BC7282" w:rsidP="00CE56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Гармонизация межнациональных отношений</w:t>
            </w:r>
            <w:r>
              <w:rPr>
                <w:sz w:val="24"/>
                <w:szCs w:val="24"/>
              </w:rPr>
              <w:t>, предупреждение мэжэтнических конфликтов</w:t>
            </w:r>
            <w:r w:rsidRPr="00946BA7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Лозновского</w:t>
            </w:r>
            <w:r w:rsidRPr="00946BA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</w:tcPr>
          <w:p w:rsidR="00BC7282" w:rsidRPr="00AC7985" w:rsidRDefault="00AC7985" w:rsidP="00CE56C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01.01.20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BC7282" w:rsidRPr="00AC7985" w:rsidRDefault="00AC7985" w:rsidP="00CE56C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31.12.20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E04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  <w:noWrap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55" w:type="dxa"/>
            <w:gridSpan w:val="2"/>
            <w:noWrap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</w:tcPr>
          <w:p w:rsidR="00BC7282" w:rsidRPr="00946BA7" w:rsidRDefault="00BC7282" w:rsidP="002F3E5D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-</w:t>
            </w:r>
          </w:p>
        </w:tc>
      </w:tr>
    </w:tbl>
    <w:p w:rsidR="00BC7282" w:rsidRPr="00946BA7" w:rsidRDefault="00BC7282" w:rsidP="00BC7282">
      <w:pPr>
        <w:widowControl w:val="0"/>
        <w:rPr>
          <w:vanish/>
          <w:sz w:val="24"/>
          <w:szCs w:val="24"/>
        </w:rPr>
      </w:pPr>
    </w:p>
    <w:p w:rsidR="00BC7282" w:rsidRPr="00946BA7" w:rsidRDefault="00BC7282" w:rsidP="00BC7282">
      <w:pPr>
        <w:widowControl w:val="0"/>
        <w:jc w:val="both"/>
        <w:rPr>
          <w:sz w:val="24"/>
          <w:szCs w:val="24"/>
        </w:rPr>
        <w:sectPr w:rsidR="00BC7282" w:rsidRPr="00946BA7" w:rsidSect="009879D3">
          <w:pgSz w:w="16840" w:h="11907" w:orient="landscape" w:code="9"/>
          <w:pgMar w:top="568" w:right="567" w:bottom="284" w:left="567" w:header="720" w:footer="720" w:gutter="0"/>
          <w:cols w:space="720"/>
        </w:sectPr>
      </w:pPr>
    </w:p>
    <w:p w:rsidR="00BC7282" w:rsidRPr="00373077" w:rsidRDefault="00BC7282" w:rsidP="00CE56CA">
      <w:pPr>
        <w:widowControl w:val="0"/>
        <w:spacing w:line="276" w:lineRule="auto"/>
        <w:ind w:firstLine="709"/>
        <w:jc w:val="center"/>
        <w:rPr>
          <w:bCs/>
          <w:sz w:val="28"/>
          <w:szCs w:val="28"/>
        </w:rPr>
      </w:pPr>
      <w:r w:rsidRPr="00373077">
        <w:rPr>
          <w:bCs/>
          <w:sz w:val="28"/>
          <w:szCs w:val="28"/>
        </w:rPr>
        <w:lastRenderedPageBreak/>
        <w:t>Пояснительная информация</w:t>
      </w:r>
    </w:p>
    <w:p w:rsidR="00BC7282" w:rsidRPr="00373077" w:rsidRDefault="00BC7282" w:rsidP="00CE56CA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73077">
        <w:rPr>
          <w:sz w:val="28"/>
          <w:szCs w:val="28"/>
        </w:rPr>
        <w:t>к отчету об исполнении плана реализации муниципальной программы Лозновского сельского поселения «Обеспечение общественного порядка и противоде</w:t>
      </w:r>
      <w:r w:rsidR="00AC7985">
        <w:rPr>
          <w:sz w:val="28"/>
          <w:szCs w:val="28"/>
        </w:rPr>
        <w:t xml:space="preserve">йствие преступности» по итогам </w:t>
      </w:r>
      <w:r w:rsidR="000608D8">
        <w:rPr>
          <w:sz w:val="28"/>
          <w:szCs w:val="28"/>
        </w:rPr>
        <w:t>12</w:t>
      </w:r>
      <w:r w:rsidR="00F01A27">
        <w:rPr>
          <w:sz w:val="28"/>
          <w:szCs w:val="28"/>
        </w:rPr>
        <w:t xml:space="preserve"> месяцев</w:t>
      </w:r>
      <w:r w:rsidR="000B777E">
        <w:rPr>
          <w:sz w:val="28"/>
          <w:szCs w:val="28"/>
        </w:rPr>
        <w:t xml:space="preserve"> 202</w:t>
      </w:r>
      <w:r w:rsidR="003E04F8">
        <w:rPr>
          <w:sz w:val="28"/>
          <w:szCs w:val="28"/>
        </w:rPr>
        <w:t>3</w:t>
      </w:r>
      <w:r w:rsidRPr="00373077">
        <w:rPr>
          <w:sz w:val="28"/>
          <w:szCs w:val="28"/>
        </w:rPr>
        <w:t xml:space="preserve"> года.</w:t>
      </w:r>
    </w:p>
    <w:p w:rsidR="00BC7282" w:rsidRPr="00373077" w:rsidRDefault="00BC7282" w:rsidP="00CE56CA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73077">
        <w:rPr>
          <w:sz w:val="28"/>
          <w:szCs w:val="28"/>
        </w:rPr>
        <w:t>Муниципальная программа Лозновского сельского поселения «Обеспечение общественного порядка и противодействие преступности» (далее – муниципальная программа) утверждена постановлением Администрации Лозновского сельского поселения от 27.12.2018 №96. На реализаци</w:t>
      </w:r>
      <w:r w:rsidR="000B777E">
        <w:rPr>
          <w:sz w:val="28"/>
          <w:szCs w:val="28"/>
        </w:rPr>
        <w:t>ю муниципальной программы в 202</w:t>
      </w:r>
      <w:r w:rsidR="003E04F8">
        <w:rPr>
          <w:sz w:val="28"/>
          <w:szCs w:val="28"/>
        </w:rPr>
        <w:t>3</w:t>
      </w:r>
      <w:r w:rsidR="000B777E">
        <w:rPr>
          <w:sz w:val="28"/>
          <w:szCs w:val="28"/>
        </w:rPr>
        <w:t xml:space="preserve"> году предусмотрено 3</w:t>
      </w:r>
      <w:r w:rsidR="00CE08D8">
        <w:rPr>
          <w:sz w:val="28"/>
          <w:szCs w:val="28"/>
        </w:rPr>
        <w:t>,0</w:t>
      </w:r>
      <w:r w:rsidRPr="00373077">
        <w:rPr>
          <w:sz w:val="28"/>
          <w:szCs w:val="28"/>
        </w:rPr>
        <w:t xml:space="preserve"> тыс. рублей. Фактическое освоение средств мун</w:t>
      </w:r>
      <w:r w:rsidR="00A71CB3">
        <w:rPr>
          <w:sz w:val="28"/>
          <w:szCs w:val="28"/>
        </w:rPr>
        <w:t>и</w:t>
      </w:r>
      <w:r w:rsidR="000B777E">
        <w:rPr>
          <w:sz w:val="28"/>
          <w:szCs w:val="28"/>
        </w:rPr>
        <w:t xml:space="preserve">ципальной программы по итогам </w:t>
      </w:r>
      <w:r w:rsidR="000608D8">
        <w:rPr>
          <w:sz w:val="28"/>
          <w:szCs w:val="28"/>
        </w:rPr>
        <w:t>12</w:t>
      </w:r>
      <w:r w:rsidR="00853661">
        <w:rPr>
          <w:sz w:val="28"/>
          <w:szCs w:val="28"/>
        </w:rPr>
        <w:t xml:space="preserve"> месяцев</w:t>
      </w:r>
      <w:r w:rsidR="000B777E">
        <w:rPr>
          <w:sz w:val="28"/>
          <w:szCs w:val="28"/>
        </w:rPr>
        <w:t xml:space="preserve"> 202</w:t>
      </w:r>
      <w:r w:rsidR="003E04F8">
        <w:rPr>
          <w:sz w:val="28"/>
          <w:szCs w:val="28"/>
        </w:rPr>
        <w:t>3</w:t>
      </w:r>
      <w:r w:rsidR="00A71CB3">
        <w:rPr>
          <w:sz w:val="28"/>
          <w:szCs w:val="28"/>
        </w:rPr>
        <w:t xml:space="preserve"> года </w:t>
      </w:r>
      <w:r w:rsidR="00A71CB3" w:rsidRPr="00CE08D8">
        <w:rPr>
          <w:sz w:val="28"/>
          <w:szCs w:val="28"/>
        </w:rPr>
        <w:t xml:space="preserve">составило </w:t>
      </w:r>
      <w:r w:rsidR="00CE56CA">
        <w:rPr>
          <w:sz w:val="28"/>
          <w:szCs w:val="28"/>
        </w:rPr>
        <w:t>3</w:t>
      </w:r>
      <w:r w:rsidR="00A71CB3" w:rsidRPr="00CE08D8">
        <w:rPr>
          <w:sz w:val="28"/>
          <w:szCs w:val="28"/>
        </w:rPr>
        <w:t>,</w:t>
      </w:r>
      <w:r w:rsidR="00CE08D8" w:rsidRPr="00CE08D8">
        <w:rPr>
          <w:sz w:val="28"/>
          <w:szCs w:val="28"/>
        </w:rPr>
        <w:t>0</w:t>
      </w:r>
      <w:r w:rsidRPr="00373077">
        <w:rPr>
          <w:sz w:val="28"/>
          <w:szCs w:val="28"/>
        </w:rPr>
        <w:t xml:space="preserve"> тыс. рублей. </w:t>
      </w:r>
    </w:p>
    <w:p w:rsidR="00BC7282" w:rsidRPr="00373077" w:rsidRDefault="00BC7282" w:rsidP="00CE56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3077">
        <w:rPr>
          <w:sz w:val="28"/>
          <w:szCs w:val="28"/>
        </w:rPr>
        <w:t>Муниципальная программа включает в себя следующие подпрограммы:</w:t>
      </w:r>
    </w:p>
    <w:p w:rsidR="00BC7282" w:rsidRPr="00373077" w:rsidRDefault="00BC7282" w:rsidP="00CE56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3077">
        <w:rPr>
          <w:sz w:val="28"/>
          <w:szCs w:val="28"/>
        </w:rPr>
        <w:t>Подпрограмма 1 – «Противодействие коррупции в Лозновском сельском поселении»;</w:t>
      </w:r>
    </w:p>
    <w:p w:rsidR="00BC7282" w:rsidRPr="00373077" w:rsidRDefault="00BC7282" w:rsidP="00CE56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3077">
        <w:rPr>
          <w:sz w:val="28"/>
          <w:szCs w:val="28"/>
        </w:rPr>
        <w:t>Подпрограмма 2 – «Профилактика экстремизма и терроризма в Лозновском сельском поселении»;</w:t>
      </w:r>
    </w:p>
    <w:p w:rsidR="00BC7282" w:rsidRPr="00373077" w:rsidRDefault="00BC7282" w:rsidP="00CE56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3077">
        <w:rPr>
          <w:sz w:val="28"/>
          <w:szCs w:val="28"/>
        </w:rPr>
        <w:t>Подпрограмма 3 – «Комплексные меры противодействия злоупотреблению наркотиками и их незаконному обороту»;</w:t>
      </w:r>
    </w:p>
    <w:p w:rsidR="00BC7282" w:rsidRPr="00373077" w:rsidRDefault="00BC7282" w:rsidP="00CE56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3077">
        <w:rPr>
          <w:sz w:val="28"/>
          <w:szCs w:val="28"/>
        </w:rPr>
        <w:t>Подпрограмма 4 – «Гармонизация межнациональных отношений на территории Лозновского сельского поселения».</w:t>
      </w:r>
    </w:p>
    <w:p w:rsidR="007A2290" w:rsidRDefault="00BC7282" w:rsidP="00CE56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3077">
        <w:rPr>
          <w:sz w:val="28"/>
          <w:szCs w:val="28"/>
        </w:rPr>
        <w:t xml:space="preserve">На реализацию основных мероприятий подпрограммы 1 «Противодействие коррупции в Лозновском сельском поселении» </w:t>
      </w:r>
      <w:r w:rsidR="00A71CB3">
        <w:rPr>
          <w:sz w:val="28"/>
          <w:szCs w:val="28"/>
        </w:rPr>
        <w:t>(далее – подпрограмм</w:t>
      </w:r>
      <w:r w:rsidR="00CE08D8">
        <w:rPr>
          <w:sz w:val="28"/>
          <w:szCs w:val="28"/>
        </w:rPr>
        <w:t>а 1) на 20</w:t>
      </w:r>
      <w:r w:rsidR="005B6B58">
        <w:rPr>
          <w:sz w:val="28"/>
          <w:szCs w:val="28"/>
        </w:rPr>
        <w:t>2</w:t>
      </w:r>
      <w:r w:rsidR="006D1685">
        <w:rPr>
          <w:sz w:val="28"/>
          <w:szCs w:val="28"/>
        </w:rPr>
        <w:t>3</w:t>
      </w:r>
      <w:r w:rsidR="00CE08D8">
        <w:rPr>
          <w:sz w:val="28"/>
          <w:szCs w:val="28"/>
        </w:rPr>
        <w:t xml:space="preserve"> год предусмотрено 1,0</w:t>
      </w:r>
      <w:r w:rsidRPr="00373077">
        <w:rPr>
          <w:sz w:val="28"/>
          <w:szCs w:val="28"/>
        </w:rPr>
        <w:t xml:space="preserve"> тыс. рублей. Фактичес</w:t>
      </w:r>
      <w:r>
        <w:rPr>
          <w:sz w:val="28"/>
          <w:szCs w:val="28"/>
        </w:rPr>
        <w:t xml:space="preserve">кое освоение средств </w:t>
      </w:r>
      <w:r w:rsidRPr="00CE08D8">
        <w:rPr>
          <w:sz w:val="28"/>
          <w:szCs w:val="28"/>
        </w:rPr>
        <w:t xml:space="preserve">составило </w:t>
      </w:r>
      <w:r w:rsidR="00CE56CA">
        <w:rPr>
          <w:sz w:val="28"/>
          <w:szCs w:val="28"/>
        </w:rPr>
        <w:t>1</w:t>
      </w:r>
      <w:r w:rsidRPr="00CE08D8">
        <w:rPr>
          <w:sz w:val="28"/>
          <w:szCs w:val="28"/>
        </w:rPr>
        <w:t>,</w:t>
      </w:r>
      <w:r w:rsidR="005B6B58">
        <w:rPr>
          <w:sz w:val="28"/>
          <w:szCs w:val="28"/>
        </w:rPr>
        <w:t>0</w:t>
      </w:r>
      <w:r w:rsidRPr="00373077">
        <w:rPr>
          <w:sz w:val="28"/>
          <w:szCs w:val="28"/>
        </w:rPr>
        <w:t xml:space="preserve"> тыс. рублей. Основные мероприятия подпрограммы 1 реализуются в те</w:t>
      </w:r>
      <w:r w:rsidR="005B6B58">
        <w:rPr>
          <w:sz w:val="28"/>
          <w:szCs w:val="28"/>
        </w:rPr>
        <w:t>чение 202</w:t>
      </w:r>
      <w:r w:rsidR="006D1685">
        <w:rPr>
          <w:sz w:val="28"/>
          <w:szCs w:val="28"/>
        </w:rPr>
        <w:t>3</w:t>
      </w:r>
      <w:r w:rsidRPr="00373077">
        <w:rPr>
          <w:sz w:val="28"/>
          <w:szCs w:val="28"/>
        </w:rPr>
        <w:t xml:space="preserve"> года на постоянной основе. </w:t>
      </w:r>
      <w:r>
        <w:rPr>
          <w:sz w:val="28"/>
          <w:szCs w:val="28"/>
        </w:rPr>
        <w:t xml:space="preserve">    </w:t>
      </w:r>
    </w:p>
    <w:p w:rsidR="00BC7282" w:rsidRPr="00373077" w:rsidRDefault="00BC7282" w:rsidP="00CE56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2 </w:t>
      </w:r>
      <w:r w:rsidRPr="00373077">
        <w:rPr>
          <w:sz w:val="28"/>
          <w:szCs w:val="28"/>
        </w:rPr>
        <w:t>«Профилактика экстремизма и терроризма в Лозновском</w:t>
      </w:r>
      <w:r>
        <w:rPr>
          <w:sz w:val="28"/>
          <w:szCs w:val="28"/>
        </w:rPr>
        <w:t xml:space="preserve"> сельском поселении» </w:t>
      </w:r>
      <w:r w:rsidRPr="00373077">
        <w:rPr>
          <w:sz w:val="28"/>
          <w:szCs w:val="28"/>
        </w:rPr>
        <w:t xml:space="preserve"> </w:t>
      </w:r>
      <w:r w:rsidR="00A71CB3">
        <w:rPr>
          <w:sz w:val="28"/>
          <w:szCs w:val="28"/>
        </w:rPr>
        <w:t>(далее – подпрограмм</w:t>
      </w:r>
      <w:r w:rsidR="005B6B58">
        <w:rPr>
          <w:sz w:val="28"/>
          <w:szCs w:val="28"/>
        </w:rPr>
        <w:t>а 2) на 202</w:t>
      </w:r>
      <w:r w:rsidR="006D1685">
        <w:rPr>
          <w:sz w:val="28"/>
          <w:szCs w:val="28"/>
        </w:rPr>
        <w:t>3</w:t>
      </w:r>
      <w:r w:rsidR="00CE56CA">
        <w:rPr>
          <w:sz w:val="28"/>
          <w:szCs w:val="28"/>
        </w:rPr>
        <w:t xml:space="preserve"> </w:t>
      </w:r>
      <w:r w:rsidR="00CE08D8">
        <w:rPr>
          <w:sz w:val="28"/>
          <w:szCs w:val="28"/>
        </w:rPr>
        <w:t>год предусмотрено 1,0</w:t>
      </w:r>
      <w:r w:rsidRPr="00373077">
        <w:rPr>
          <w:sz w:val="28"/>
          <w:szCs w:val="28"/>
        </w:rPr>
        <w:t xml:space="preserve"> тыс. рублей. Фактичес</w:t>
      </w:r>
      <w:r w:rsidR="00A71CB3">
        <w:rPr>
          <w:sz w:val="28"/>
          <w:szCs w:val="28"/>
        </w:rPr>
        <w:t xml:space="preserve">кое освоение средств составило </w:t>
      </w:r>
      <w:r w:rsidR="005B6B58">
        <w:rPr>
          <w:sz w:val="28"/>
          <w:szCs w:val="28"/>
        </w:rPr>
        <w:t>1</w:t>
      </w:r>
      <w:r w:rsidR="00A71CB3" w:rsidRPr="00CE08D8">
        <w:rPr>
          <w:sz w:val="28"/>
          <w:szCs w:val="28"/>
        </w:rPr>
        <w:t>,</w:t>
      </w:r>
      <w:r w:rsidR="00CE08D8" w:rsidRPr="00CE08D8">
        <w:rPr>
          <w:sz w:val="28"/>
          <w:szCs w:val="28"/>
        </w:rPr>
        <w:t>0</w:t>
      </w:r>
      <w:r w:rsidRPr="00373077">
        <w:rPr>
          <w:sz w:val="28"/>
          <w:szCs w:val="28"/>
        </w:rPr>
        <w:t xml:space="preserve"> тыс. рублей. Основные мероприятия подпрогра</w:t>
      </w:r>
      <w:r w:rsidR="005B6B58">
        <w:rPr>
          <w:sz w:val="28"/>
          <w:szCs w:val="28"/>
        </w:rPr>
        <w:t>ммы 2 реализуются в течение 202</w:t>
      </w:r>
      <w:r w:rsidR="006D1685">
        <w:rPr>
          <w:sz w:val="28"/>
          <w:szCs w:val="28"/>
        </w:rPr>
        <w:t>3</w:t>
      </w:r>
      <w:r w:rsidRPr="00373077">
        <w:rPr>
          <w:sz w:val="28"/>
          <w:szCs w:val="28"/>
        </w:rPr>
        <w:t xml:space="preserve"> года на постоянной основе. </w:t>
      </w:r>
    </w:p>
    <w:p w:rsidR="00BC7282" w:rsidRDefault="00BC7282" w:rsidP="00CE56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3077">
        <w:rPr>
          <w:sz w:val="28"/>
          <w:szCs w:val="28"/>
        </w:rPr>
        <w:t>На реализацию основных мероприятий подпрограммы 3 ««Комплексные меры противодействия злоупотреблению наркотиками и их незаконному обороту» (далее – подпрограмма 3) н</w:t>
      </w:r>
      <w:r w:rsidR="005B6B58">
        <w:rPr>
          <w:sz w:val="28"/>
          <w:szCs w:val="28"/>
        </w:rPr>
        <w:t>а 202</w:t>
      </w:r>
      <w:r w:rsidR="006D1685">
        <w:rPr>
          <w:sz w:val="28"/>
          <w:szCs w:val="28"/>
        </w:rPr>
        <w:t>3</w:t>
      </w:r>
      <w:r w:rsidR="00CE08D8">
        <w:rPr>
          <w:sz w:val="28"/>
          <w:szCs w:val="28"/>
        </w:rPr>
        <w:t xml:space="preserve"> год предусмотрено 1,0</w:t>
      </w:r>
      <w:r w:rsidRPr="00373077">
        <w:rPr>
          <w:sz w:val="28"/>
          <w:szCs w:val="28"/>
        </w:rPr>
        <w:t xml:space="preserve"> тыс. рублей. Фактичес</w:t>
      </w:r>
      <w:r w:rsidR="00A71CB3">
        <w:rPr>
          <w:sz w:val="28"/>
          <w:szCs w:val="28"/>
        </w:rPr>
        <w:t xml:space="preserve">кое освоение средств </w:t>
      </w:r>
      <w:r w:rsidR="005B6B58">
        <w:rPr>
          <w:sz w:val="28"/>
          <w:szCs w:val="28"/>
        </w:rPr>
        <w:t>составило 1</w:t>
      </w:r>
      <w:r w:rsidR="00A71CB3" w:rsidRPr="00CE08D8">
        <w:rPr>
          <w:sz w:val="28"/>
          <w:szCs w:val="28"/>
        </w:rPr>
        <w:t>,</w:t>
      </w:r>
      <w:r w:rsidR="00CE08D8" w:rsidRPr="00CE08D8">
        <w:rPr>
          <w:sz w:val="28"/>
          <w:szCs w:val="28"/>
        </w:rPr>
        <w:t>0</w:t>
      </w:r>
      <w:r w:rsidRPr="00373077">
        <w:rPr>
          <w:sz w:val="28"/>
          <w:szCs w:val="28"/>
        </w:rPr>
        <w:t xml:space="preserve"> тыс. рублей. </w:t>
      </w:r>
    </w:p>
    <w:p w:rsidR="00BC7282" w:rsidRPr="00373077" w:rsidRDefault="00BC7282" w:rsidP="00CE56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3077">
        <w:rPr>
          <w:sz w:val="28"/>
          <w:szCs w:val="28"/>
        </w:rPr>
        <w:t>На реализацию основных мероприятий подпрограммы 4 «Гармонизация межнациональных отношений на территории Лозновского сельского поселения» (далее – подпрограмма 4) расходы бюджета не предусмотрены. Основные мероприятия подпрогра</w:t>
      </w:r>
      <w:r w:rsidR="005B6B58">
        <w:rPr>
          <w:sz w:val="28"/>
          <w:szCs w:val="28"/>
        </w:rPr>
        <w:t>ммы 4 реализуются в течение 202</w:t>
      </w:r>
      <w:r w:rsidR="006D1685">
        <w:rPr>
          <w:sz w:val="28"/>
          <w:szCs w:val="28"/>
        </w:rPr>
        <w:t>3</w:t>
      </w:r>
      <w:r w:rsidRPr="00373077">
        <w:rPr>
          <w:sz w:val="28"/>
          <w:szCs w:val="28"/>
        </w:rPr>
        <w:t xml:space="preserve"> года на постоянной основе.</w:t>
      </w:r>
      <w:r w:rsidR="00CE08D8">
        <w:rPr>
          <w:sz w:val="28"/>
          <w:szCs w:val="28"/>
        </w:rPr>
        <w:t xml:space="preserve"> </w:t>
      </w:r>
    </w:p>
    <w:p w:rsidR="001A2CE1" w:rsidRDefault="001A2CE1" w:rsidP="00807CF8">
      <w:pPr>
        <w:jc w:val="right"/>
        <w:rPr>
          <w:sz w:val="28"/>
          <w:szCs w:val="28"/>
        </w:rPr>
      </w:pPr>
    </w:p>
    <w:p w:rsidR="00160FFB" w:rsidRDefault="00160FFB" w:rsidP="00807CF8">
      <w:pPr>
        <w:jc w:val="right"/>
        <w:rPr>
          <w:sz w:val="28"/>
          <w:szCs w:val="28"/>
        </w:rPr>
      </w:pPr>
    </w:p>
    <w:p w:rsidR="00160FFB" w:rsidRDefault="00160FFB" w:rsidP="00807CF8">
      <w:pPr>
        <w:jc w:val="right"/>
        <w:rPr>
          <w:sz w:val="28"/>
          <w:szCs w:val="28"/>
        </w:rPr>
      </w:pPr>
    </w:p>
    <w:p w:rsidR="00FD0527" w:rsidRPr="00CE56CA" w:rsidRDefault="00FD0527" w:rsidP="00CE56CA">
      <w:pPr>
        <w:pStyle w:val="a3"/>
        <w:rPr>
          <w:szCs w:val="28"/>
        </w:rPr>
      </w:pPr>
    </w:p>
    <w:p w:rsidR="00E26CB1" w:rsidRPr="009C0AF4" w:rsidRDefault="00D82801" w:rsidP="00E26CB1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E26CB1" w:rsidRPr="009C0AF4" w:rsidRDefault="00E26CB1" w:rsidP="00E26CB1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9C0AF4">
        <w:rPr>
          <w:szCs w:val="28"/>
        </w:rPr>
        <w:t xml:space="preserve"> к постановлению </w:t>
      </w:r>
    </w:p>
    <w:p w:rsidR="00E26CB1" w:rsidRPr="009C0AF4" w:rsidRDefault="00E26CB1" w:rsidP="00E26CB1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Администрации Лозновского</w:t>
      </w:r>
    </w:p>
    <w:p w:rsidR="00E26CB1" w:rsidRPr="009C0AF4" w:rsidRDefault="00E26CB1" w:rsidP="00E26CB1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9C0AF4">
        <w:rPr>
          <w:szCs w:val="28"/>
        </w:rPr>
        <w:t xml:space="preserve"> сельского поселения</w:t>
      </w:r>
    </w:p>
    <w:p w:rsidR="00E26CB1" w:rsidRPr="00853661" w:rsidRDefault="00E26CB1" w:rsidP="00E26CB1">
      <w:pPr>
        <w:ind w:left="1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53661">
        <w:rPr>
          <w:sz w:val="28"/>
          <w:szCs w:val="28"/>
        </w:rPr>
        <w:t xml:space="preserve">от </w:t>
      </w:r>
      <w:r w:rsidR="006D1685">
        <w:rPr>
          <w:sz w:val="28"/>
          <w:szCs w:val="28"/>
        </w:rPr>
        <w:t>00</w:t>
      </w:r>
      <w:r w:rsidR="00853661" w:rsidRPr="00853661">
        <w:rPr>
          <w:sz w:val="28"/>
          <w:szCs w:val="28"/>
        </w:rPr>
        <w:t>.</w:t>
      </w:r>
      <w:r w:rsidR="006D1685">
        <w:rPr>
          <w:sz w:val="28"/>
          <w:szCs w:val="28"/>
        </w:rPr>
        <w:t>00.0000</w:t>
      </w:r>
      <w:r w:rsidR="00B95CED" w:rsidRPr="00853661">
        <w:rPr>
          <w:sz w:val="28"/>
          <w:szCs w:val="28"/>
        </w:rPr>
        <w:t xml:space="preserve"> года №</w:t>
      </w:r>
      <w:r w:rsidR="006D1685">
        <w:rPr>
          <w:sz w:val="28"/>
          <w:szCs w:val="28"/>
        </w:rPr>
        <w:t>00</w:t>
      </w:r>
      <w:r w:rsidRPr="00853661">
        <w:rPr>
          <w:sz w:val="28"/>
          <w:szCs w:val="28"/>
        </w:rPr>
        <w:t xml:space="preserve"> </w:t>
      </w:r>
    </w:p>
    <w:p w:rsidR="00160FFB" w:rsidRPr="00946BA7" w:rsidRDefault="00160FFB" w:rsidP="00160FFB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160FFB" w:rsidRPr="00946BA7" w:rsidRDefault="00160FFB" w:rsidP="00160FFB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160FFB" w:rsidRPr="00E82363" w:rsidRDefault="00160FFB" w:rsidP="00160FFB">
      <w:pPr>
        <w:widowControl w:val="0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>ОТЧЕТ</w:t>
      </w:r>
    </w:p>
    <w:p w:rsidR="00160FFB" w:rsidRPr="00CE56CA" w:rsidRDefault="00160FFB" w:rsidP="00160FFB">
      <w:pPr>
        <w:widowControl w:val="0"/>
        <w:ind w:firstLine="709"/>
        <w:jc w:val="center"/>
        <w:rPr>
          <w:sz w:val="28"/>
          <w:szCs w:val="28"/>
        </w:rPr>
      </w:pPr>
      <w:r w:rsidRPr="00CE56CA">
        <w:rPr>
          <w:sz w:val="28"/>
          <w:szCs w:val="28"/>
        </w:rPr>
        <w:t xml:space="preserve">об исполнении плана реализации муниципальной программы </w:t>
      </w:r>
      <w:r w:rsidR="007A2290" w:rsidRPr="00CE56CA">
        <w:rPr>
          <w:sz w:val="28"/>
          <w:szCs w:val="28"/>
        </w:rPr>
        <w:t>Лозновского</w:t>
      </w:r>
      <w:r w:rsidRPr="00CE56CA">
        <w:rPr>
          <w:sz w:val="28"/>
          <w:szCs w:val="28"/>
        </w:rPr>
        <w:t xml:space="preserve"> сельского поселения</w:t>
      </w:r>
    </w:p>
    <w:p w:rsidR="00160FFB" w:rsidRPr="00CE56CA" w:rsidRDefault="00160FFB" w:rsidP="00160FFB">
      <w:pPr>
        <w:widowControl w:val="0"/>
        <w:ind w:firstLine="709"/>
        <w:jc w:val="center"/>
        <w:rPr>
          <w:sz w:val="28"/>
          <w:szCs w:val="28"/>
        </w:rPr>
      </w:pPr>
      <w:r w:rsidRPr="00CE56CA">
        <w:rPr>
          <w:sz w:val="28"/>
          <w:szCs w:val="28"/>
        </w:rPr>
        <w:t>«Создание условий для развития малого и среднего предпринимательства» по итогам</w:t>
      </w:r>
      <w:r w:rsidR="000608D8">
        <w:rPr>
          <w:sz w:val="28"/>
          <w:szCs w:val="28"/>
        </w:rPr>
        <w:t xml:space="preserve"> 12</w:t>
      </w:r>
      <w:r w:rsidR="00F01A27" w:rsidRPr="00CE56CA">
        <w:rPr>
          <w:sz w:val="28"/>
          <w:szCs w:val="28"/>
        </w:rPr>
        <w:t xml:space="preserve"> месяцев</w:t>
      </w:r>
      <w:r w:rsidR="006206D8" w:rsidRPr="00CE56CA">
        <w:rPr>
          <w:sz w:val="28"/>
          <w:szCs w:val="28"/>
        </w:rPr>
        <w:t xml:space="preserve"> </w:t>
      </w:r>
      <w:r w:rsidR="00B34D76" w:rsidRPr="00CE56CA">
        <w:rPr>
          <w:sz w:val="28"/>
          <w:szCs w:val="28"/>
        </w:rPr>
        <w:t>202</w:t>
      </w:r>
      <w:r w:rsidR="006D1685">
        <w:rPr>
          <w:sz w:val="28"/>
          <w:szCs w:val="28"/>
        </w:rPr>
        <w:t>3</w:t>
      </w:r>
      <w:r w:rsidRPr="00CE56CA">
        <w:rPr>
          <w:sz w:val="28"/>
          <w:szCs w:val="28"/>
        </w:rPr>
        <w:t xml:space="preserve"> года</w:t>
      </w:r>
    </w:p>
    <w:p w:rsidR="00160FFB" w:rsidRDefault="00160FFB" w:rsidP="00160FFB">
      <w:pPr>
        <w:widowControl w:val="0"/>
        <w:jc w:val="center"/>
        <w:rPr>
          <w:sz w:val="24"/>
          <w:szCs w:val="24"/>
        </w:rPr>
      </w:pPr>
    </w:p>
    <w:tbl>
      <w:tblPr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1843"/>
        <w:gridCol w:w="2268"/>
        <w:gridCol w:w="1417"/>
        <w:gridCol w:w="1559"/>
        <w:gridCol w:w="1843"/>
        <w:gridCol w:w="1701"/>
        <w:gridCol w:w="1134"/>
        <w:gridCol w:w="1465"/>
        <w:gridCol w:w="12"/>
      </w:tblGrid>
      <w:tr w:rsidR="00160FFB" w:rsidRPr="00CE56CA">
        <w:trPr>
          <w:trHeight w:val="1064"/>
        </w:trPr>
        <w:tc>
          <w:tcPr>
            <w:tcW w:w="534" w:type="dxa"/>
            <w:vMerge w:val="restart"/>
            <w:noWrap/>
          </w:tcPr>
          <w:p w:rsidR="00160FFB" w:rsidRPr="00CE56CA" w:rsidRDefault="00160FFB" w:rsidP="0028466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160FFB" w:rsidRPr="00CE56CA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</w:tcPr>
          <w:p w:rsidR="003B343D" w:rsidRDefault="00160FFB" w:rsidP="003B34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</w:t>
            </w:r>
            <w:r w:rsidR="003B343D">
              <w:rPr>
                <w:rFonts w:ascii="Times New Roman" w:hAnsi="Times New Roman" w:cs="Times New Roman"/>
                <w:sz w:val="24"/>
                <w:szCs w:val="24"/>
              </w:rPr>
              <w:t>полнитель, участник (должность/</w:t>
            </w:r>
            <w:proofErr w:type="gramEnd"/>
          </w:p>
          <w:p w:rsidR="00160FFB" w:rsidRPr="00CE56CA" w:rsidRDefault="00160FFB" w:rsidP="003B34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  <w:proofErr w:type="gramEnd"/>
          </w:p>
        </w:tc>
        <w:tc>
          <w:tcPr>
            <w:tcW w:w="2268" w:type="dxa"/>
            <w:vMerge w:val="restart"/>
            <w:noWrap/>
          </w:tcPr>
          <w:p w:rsidR="00160FFB" w:rsidRPr="00CE56CA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60FFB" w:rsidRPr="00CE56CA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160FFB" w:rsidRPr="00CE56CA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7" w:type="dxa"/>
            <w:vMerge w:val="restart"/>
          </w:tcPr>
          <w:p w:rsidR="00160FFB" w:rsidRPr="00CE56CA" w:rsidRDefault="00160FFB" w:rsidP="0028466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CE56C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:rsidR="003B343D" w:rsidRDefault="00160FFB" w:rsidP="00284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E5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E5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E56CA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</w:t>
            </w:r>
          </w:p>
          <w:p w:rsidR="00160FFB" w:rsidRPr="00CE56CA" w:rsidRDefault="003B343D" w:rsidP="00284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160FFB" w:rsidRPr="00CE56CA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4678" w:type="dxa"/>
            <w:gridSpan w:val="3"/>
            <w:noWrap/>
          </w:tcPr>
          <w:p w:rsidR="00160FFB" w:rsidRPr="00CE56CA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77" w:type="dxa"/>
            <w:gridSpan w:val="2"/>
            <w:vMerge w:val="restart"/>
          </w:tcPr>
          <w:p w:rsid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Объемы неосвоен</w:t>
            </w:r>
          </w:p>
          <w:p w:rsidR="00160FFB" w:rsidRPr="00CE56CA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ных средств и причины их неосвоения</w:t>
            </w:r>
          </w:p>
        </w:tc>
      </w:tr>
      <w:tr w:rsidR="00160FFB" w:rsidRPr="00CE56CA">
        <w:trPr>
          <w:trHeight w:val="1078"/>
        </w:trPr>
        <w:tc>
          <w:tcPr>
            <w:tcW w:w="534" w:type="dxa"/>
            <w:vMerge/>
            <w:noWrap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0FFB" w:rsidRPr="00CE56CA" w:rsidRDefault="00160FFB" w:rsidP="003B34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0FFB" w:rsidRPr="00CE56CA" w:rsidRDefault="00160FFB" w:rsidP="003B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160FFB" w:rsidRPr="00CE56CA" w:rsidRDefault="00160FFB" w:rsidP="003B343D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0FFB" w:rsidRPr="00CE56CA" w:rsidRDefault="00160FFB" w:rsidP="00284666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160FFB" w:rsidRPr="00CE56CA" w:rsidRDefault="00160FFB" w:rsidP="0028466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60FFB" w:rsidRPr="00CE56CA" w:rsidRDefault="00160FFB" w:rsidP="0028466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noWrap/>
          </w:tcPr>
          <w:p w:rsidR="00160FFB" w:rsidRPr="00CE56CA" w:rsidRDefault="00160FFB" w:rsidP="0028466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noWrap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77" w:type="dxa"/>
            <w:gridSpan w:val="2"/>
            <w:vMerge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60FFB" w:rsidRPr="00CE56CA">
        <w:trPr>
          <w:gridAfter w:val="1"/>
          <w:wAfter w:w="12" w:type="dxa"/>
          <w:trHeight w:val="263"/>
        </w:trPr>
        <w:tc>
          <w:tcPr>
            <w:tcW w:w="534" w:type="dxa"/>
            <w:noWrap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60FFB" w:rsidRPr="00CE56CA" w:rsidRDefault="00160FFB" w:rsidP="003B343D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60FFB" w:rsidRPr="00CE56CA" w:rsidRDefault="00160FFB" w:rsidP="003B343D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noWrap/>
          </w:tcPr>
          <w:p w:rsidR="00160FFB" w:rsidRPr="00CE56CA" w:rsidRDefault="00160FFB" w:rsidP="003B343D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noWrap/>
          </w:tcPr>
          <w:p w:rsidR="00160FFB" w:rsidRPr="00CE56CA" w:rsidRDefault="00160FFB" w:rsidP="0028466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noWrap/>
          </w:tcPr>
          <w:p w:rsidR="00160FFB" w:rsidRPr="00CE56CA" w:rsidRDefault="00160FFB" w:rsidP="0028466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noWrap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10</w:t>
            </w:r>
          </w:p>
        </w:tc>
      </w:tr>
      <w:tr w:rsidR="00160FFB" w:rsidRPr="00CE56CA">
        <w:trPr>
          <w:gridAfter w:val="1"/>
          <w:wAfter w:w="12" w:type="dxa"/>
          <w:trHeight w:val="716"/>
        </w:trPr>
        <w:tc>
          <w:tcPr>
            <w:tcW w:w="534" w:type="dxa"/>
            <w:noWrap/>
          </w:tcPr>
          <w:p w:rsidR="00160FFB" w:rsidRPr="00CE56CA" w:rsidRDefault="00160FFB" w:rsidP="0028466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E5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343D" w:rsidRDefault="003B343D" w:rsidP="003B3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1 «Развитие </w:t>
            </w:r>
            <w:r w:rsidR="00160FFB" w:rsidRPr="00CE56CA">
              <w:rPr>
                <w:sz w:val="24"/>
                <w:szCs w:val="24"/>
              </w:rPr>
              <w:t>субъек</w:t>
            </w:r>
          </w:p>
          <w:p w:rsidR="003B343D" w:rsidRDefault="003B343D" w:rsidP="003B3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тов</w:t>
            </w:r>
            <w:proofErr w:type="gramEnd"/>
            <w:r>
              <w:rPr>
                <w:sz w:val="24"/>
                <w:szCs w:val="24"/>
              </w:rPr>
              <w:t xml:space="preserve"> малого и </w:t>
            </w:r>
            <w:r w:rsidR="00160FFB" w:rsidRPr="00CE56CA">
              <w:rPr>
                <w:sz w:val="24"/>
                <w:szCs w:val="24"/>
              </w:rPr>
              <w:t>среднего предпри</w:t>
            </w:r>
          </w:p>
          <w:p w:rsidR="00160FFB" w:rsidRPr="00CE56CA" w:rsidRDefault="00160FFB" w:rsidP="003B34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 xml:space="preserve">нимательства на территории </w:t>
            </w:r>
            <w:r w:rsidR="00A130CD" w:rsidRPr="00CE56CA">
              <w:rPr>
                <w:sz w:val="24"/>
                <w:szCs w:val="24"/>
              </w:rPr>
              <w:t>Лозновского</w:t>
            </w:r>
            <w:r w:rsidR="003B343D">
              <w:rPr>
                <w:sz w:val="24"/>
                <w:szCs w:val="24"/>
              </w:rPr>
              <w:t xml:space="preserve"> сельского </w:t>
            </w:r>
            <w:r w:rsidRPr="00CE56CA">
              <w:rPr>
                <w:sz w:val="24"/>
                <w:szCs w:val="24"/>
              </w:rPr>
              <w:t>поселения Цимлянского района»</w:t>
            </w:r>
          </w:p>
        </w:tc>
        <w:tc>
          <w:tcPr>
            <w:tcW w:w="1843" w:type="dxa"/>
          </w:tcPr>
          <w:p w:rsidR="00160FFB" w:rsidRPr="00CE56CA" w:rsidRDefault="006D1685" w:rsidP="003B343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Ведущий специалист по социальным вопросам и правовой работе Л.А. Галявина</w:t>
            </w:r>
            <w:r w:rsidRPr="00CE56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</w:tcPr>
          <w:p w:rsidR="003B343D" w:rsidRDefault="00160FFB" w:rsidP="003B343D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Создание благо</w:t>
            </w:r>
            <w:r w:rsidR="003B343D">
              <w:rPr>
                <w:sz w:val="24"/>
                <w:szCs w:val="24"/>
              </w:rPr>
              <w:t>при</w:t>
            </w:r>
          </w:p>
          <w:p w:rsidR="00160FFB" w:rsidRPr="00CE56CA" w:rsidRDefault="003B343D" w:rsidP="003B34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ятных условий для развития </w:t>
            </w:r>
            <w:r w:rsidR="00160FFB" w:rsidRPr="00CE56CA">
              <w:rPr>
                <w:sz w:val="24"/>
                <w:szCs w:val="24"/>
              </w:rPr>
              <w:t xml:space="preserve">МСП на территории </w:t>
            </w:r>
            <w:r w:rsidR="00A860AF" w:rsidRPr="00CE56CA">
              <w:rPr>
                <w:sz w:val="24"/>
                <w:szCs w:val="24"/>
              </w:rPr>
              <w:t>Лозновского</w:t>
            </w:r>
            <w:r w:rsidR="00160FFB" w:rsidRPr="00CE56CA">
              <w:rPr>
                <w:sz w:val="24"/>
                <w:szCs w:val="24"/>
              </w:rPr>
              <w:t xml:space="preserve"> сельского поселения</w:t>
            </w:r>
          </w:p>
          <w:p w:rsidR="00160FFB" w:rsidRPr="00CE56CA" w:rsidRDefault="00160FFB" w:rsidP="003B34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60FFB" w:rsidRPr="00CE56CA" w:rsidRDefault="00160FFB" w:rsidP="003B34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FFB" w:rsidRPr="00CE56CA" w:rsidRDefault="00B34D76" w:rsidP="003B34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E56CA">
              <w:rPr>
                <w:color w:val="000000"/>
                <w:sz w:val="24"/>
                <w:szCs w:val="24"/>
                <w:lang w:val="en-US"/>
              </w:rPr>
              <w:t>01.01.202</w:t>
            </w:r>
            <w:r w:rsidR="006D16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0FFB" w:rsidRPr="00CE56CA" w:rsidRDefault="00B34D76" w:rsidP="003B34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E56CA">
              <w:rPr>
                <w:color w:val="000000"/>
                <w:sz w:val="24"/>
                <w:szCs w:val="24"/>
                <w:lang w:val="en-US"/>
              </w:rPr>
              <w:t>31.12.202</w:t>
            </w:r>
            <w:r w:rsidR="006D16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noWrap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noWrap/>
          </w:tcPr>
          <w:p w:rsidR="00160FFB" w:rsidRPr="00CE56CA" w:rsidRDefault="000608D8" w:rsidP="002846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0FFB" w:rsidRPr="00CE56CA">
              <w:rPr>
                <w:sz w:val="24"/>
                <w:szCs w:val="24"/>
              </w:rPr>
              <w:t>,0</w:t>
            </w:r>
          </w:p>
        </w:tc>
        <w:tc>
          <w:tcPr>
            <w:tcW w:w="1465" w:type="dxa"/>
          </w:tcPr>
          <w:p w:rsidR="00CE08D8" w:rsidRPr="00CE56CA" w:rsidRDefault="000608D8" w:rsidP="002846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60FFB" w:rsidRPr="00CE56CA">
              <w:rPr>
                <w:sz w:val="24"/>
                <w:szCs w:val="24"/>
              </w:rPr>
              <w:t>,0</w:t>
            </w:r>
          </w:p>
          <w:p w:rsidR="00CE08D8" w:rsidRPr="00CE56CA" w:rsidRDefault="00CE08D8" w:rsidP="0028466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60FFB" w:rsidRPr="00CE56CA">
        <w:trPr>
          <w:gridAfter w:val="1"/>
          <w:wAfter w:w="12" w:type="dxa"/>
          <w:trHeight w:val="435"/>
        </w:trPr>
        <w:tc>
          <w:tcPr>
            <w:tcW w:w="534" w:type="dxa"/>
            <w:noWrap/>
          </w:tcPr>
          <w:p w:rsidR="00160FFB" w:rsidRPr="00CE56CA" w:rsidRDefault="00160FFB" w:rsidP="00284666">
            <w:pPr>
              <w:widowControl w:val="0"/>
              <w:jc w:val="both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343D" w:rsidRP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Консультацион</w:t>
            </w:r>
          </w:p>
          <w:p w:rsidR="003B343D" w:rsidRP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ная и инфор</w:t>
            </w:r>
          </w:p>
          <w:p w:rsidR="00160FFB" w:rsidRP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мационная поддержка субъектов малого и среднего предпринимательства</w:t>
            </w:r>
          </w:p>
        </w:tc>
        <w:tc>
          <w:tcPr>
            <w:tcW w:w="1843" w:type="dxa"/>
          </w:tcPr>
          <w:p w:rsidR="00160FFB" w:rsidRPr="003B343D" w:rsidRDefault="006D1685" w:rsidP="003B343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Ведущий специалист по социальным вопросам и </w:t>
            </w:r>
            <w:r>
              <w:rPr>
                <w:kern w:val="2"/>
                <w:sz w:val="24"/>
                <w:szCs w:val="24"/>
              </w:rPr>
              <w:lastRenderedPageBreak/>
              <w:t>правовой работе Л.А. Галявина</w:t>
            </w:r>
            <w:r w:rsidRPr="003B343D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</w:tcPr>
          <w:p w:rsidR="003B343D" w:rsidRPr="003B343D" w:rsidRDefault="003B343D" w:rsidP="003B343D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 Повышение кон</w:t>
            </w:r>
            <w:r w:rsidR="00160FFB" w:rsidRP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ку</w:t>
            </w:r>
          </w:p>
          <w:p w:rsidR="00160FFB" w:rsidRP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рентоспособности субъектов МСП.</w:t>
            </w:r>
          </w:p>
          <w:p w:rsidR="003B343D" w:rsidRDefault="003B343D" w:rsidP="003B343D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 Формирование </w:t>
            </w:r>
            <w:r w:rsidRP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бла</w:t>
            </w:r>
            <w:r w:rsidRP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гоприятных </w:t>
            </w:r>
            <w:r w:rsidR="00160FFB" w:rsidRP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условий для их выхода на </w:t>
            </w:r>
            <w:proofErr w:type="gramStart"/>
            <w:r w:rsidR="00160FFB" w:rsidRP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внеш</w:t>
            </w:r>
            <w:proofErr w:type="gramEnd"/>
          </w:p>
          <w:p w:rsidR="00160FFB" w:rsidRP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 рынки.</w:t>
            </w:r>
          </w:p>
          <w:p w:rsid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3. </w:t>
            </w:r>
            <w:r w:rsid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Оказание помощи начинающим </w:t>
            </w:r>
            <w:proofErr w:type="gramStart"/>
            <w:r w:rsid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</w:t>
            </w:r>
            <w:proofErr w:type="gramEnd"/>
          </w:p>
          <w:p w:rsidR="003B343D" w:rsidRDefault="003B343D" w:rsidP="003B343D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принимателям, созда</w:t>
            </w:r>
          </w:p>
          <w:p w:rsid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ние н</w:t>
            </w:r>
            <w:r w:rsid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овых субъектов малого предприни</w:t>
            </w:r>
          </w:p>
          <w:p w:rsidR="00160FFB" w:rsidRP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мательства.</w:t>
            </w:r>
          </w:p>
        </w:tc>
        <w:tc>
          <w:tcPr>
            <w:tcW w:w="1417" w:type="dxa"/>
          </w:tcPr>
          <w:p w:rsidR="00160FFB" w:rsidRPr="003B343D" w:rsidRDefault="00B34D76" w:rsidP="003B34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3D">
              <w:rPr>
                <w:color w:val="000000"/>
                <w:sz w:val="24"/>
                <w:szCs w:val="24"/>
                <w:lang w:val="en-US"/>
              </w:rPr>
              <w:lastRenderedPageBreak/>
              <w:t>01.01.202</w:t>
            </w:r>
            <w:r w:rsidR="006D16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0FFB" w:rsidRPr="003B343D" w:rsidRDefault="00B34D76" w:rsidP="003B34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3D">
              <w:rPr>
                <w:color w:val="000000"/>
                <w:sz w:val="24"/>
                <w:szCs w:val="24"/>
                <w:lang w:val="en-US"/>
              </w:rPr>
              <w:t>31.12.202</w:t>
            </w:r>
            <w:r w:rsidR="006D16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160FFB" w:rsidRPr="003B343D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noWrap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noWrap/>
          </w:tcPr>
          <w:p w:rsidR="00160FFB" w:rsidRPr="00CE56CA" w:rsidRDefault="000608D8" w:rsidP="002846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08D8" w:rsidRPr="00CE56CA">
              <w:rPr>
                <w:sz w:val="24"/>
                <w:szCs w:val="24"/>
              </w:rPr>
              <w:t>,0</w:t>
            </w:r>
          </w:p>
        </w:tc>
        <w:tc>
          <w:tcPr>
            <w:tcW w:w="1465" w:type="dxa"/>
          </w:tcPr>
          <w:p w:rsidR="00CE08D8" w:rsidRPr="00CE56CA" w:rsidRDefault="000608D8" w:rsidP="002846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777E" w:rsidRPr="00CE56CA">
              <w:rPr>
                <w:sz w:val="24"/>
                <w:szCs w:val="24"/>
              </w:rPr>
              <w:t>,0</w:t>
            </w:r>
          </w:p>
        </w:tc>
      </w:tr>
      <w:tr w:rsidR="00160FFB" w:rsidRPr="00CE56CA">
        <w:trPr>
          <w:gridAfter w:val="1"/>
          <w:wAfter w:w="12" w:type="dxa"/>
          <w:trHeight w:val="914"/>
        </w:trPr>
        <w:tc>
          <w:tcPr>
            <w:tcW w:w="534" w:type="dxa"/>
            <w:noWrap/>
          </w:tcPr>
          <w:p w:rsidR="00160FFB" w:rsidRPr="00CE56CA" w:rsidRDefault="00160FFB" w:rsidP="00284666">
            <w:pPr>
              <w:widowControl w:val="0"/>
              <w:jc w:val="both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160FFB" w:rsidRP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843" w:type="dxa"/>
          </w:tcPr>
          <w:p w:rsidR="00160FFB" w:rsidRPr="003B343D" w:rsidRDefault="006D1685" w:rsidP="003B343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Ведущий специалист по социальным вопросам и правовой работе Л.А. Галявина</w:t>
            </w:r>
            <w:r w:rsidRPr="003B3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</w:tcPr>
          <w:p w:rsid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1. Повышение информированности субъектов МСП, ор</w:t>
            </w:r>
            <w:r w:rsidRPr="003B343D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ганизаций, образу</w:t>
            </w:r>
            <w:r w:rsidRPr="003B343D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инфраструк</w:t>
            </w:r>
            <w:r w:rsidRPr="003B343D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 поддержки суб</w:t>
            </w:r>
            <w:r w:rsidR="003B343D">
              <w:rPr>
                <w:rFonts w:ascii="Times New Roman" w:hAnsi="Times New Roman" w:cs="Times New Roman"/>
                <w:sz w:val="24"/>
                <w:szCs w:val="24"/>
              </w:rPr>
              <w:t>ъектов МСП, и специалистов орга</w:t>
            </w:r>
          </w:p>
          <w:p w:rsid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="003B343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</w:t>
            </w:r>
          </w:p>
          <w:p w:rsidR="003B343D" w:rsidRDefault="003B343D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управления, кури</w:t>
            </w:r>
          </w:p>
          <w:p w:rsidR="003B343D" w:rsidRDefault="003B343D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рующих вопросы развития предпри</w:t>
            </w:r>
          </w:p>
          <w:p w:rsidR="00160FFB" w:rsidRP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нимательства.</w:t>
            </w:r>
          </w:p>
          <w:p w:rsidR="003B343D" w:rsidRDefault="003B343D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Оказание мето</w:t>
            </w:r>
            <w:r w:rsidR="00160FFB" w:rsidRPr="003B343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  <w:p w:rsidR="00160FFB" w:rsidRPr="003B343D" w:rsidRDefault="00160FFB" w:rsidP="003B3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ческой помощи субъектам МСП.</w:t>
            </w:r>
          </w:p>
        </w:tc>
        <w:tc>
          <w:tcPr>
            <w:tcW w:w="1417" w:type="dxa"/>
          </w:tcPr>
          <w:p w:rsidR="00160FFB" w:rsidRPr="003B343D" w:rsidRDefault="00B34D76" w:rsidP="003B34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3D">
              <w:rPr>
                <w:color w:val="000000"/>
                <w:sz w:val="24"/>
                <w:szCs w:val="24"/>
                <w:lang w:val="en-US"/>
              </w:rPr>
              <w:t>01.01.202</w:t>
            </w:r>
            <w:r w:rsidR="006D16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0FFB" w:rsidRPr="003B343D" w:rsidRDefault="00B34D76" w:rsidP="003B34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3D">
              <w:rPr>
                <w:color w:val="000000"/>
                <w:sz w:val="24"/>
                <w:szCs w:val="24"/>
                <w:lang w:val="en-US"/>
              </w:rPr>
              <w:t>31.12.202</w:t>
            </w:r>
            <w:r w:rsidR="006D16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160FFB" w:rsidRPr="003B343D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noWrap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160FFB" w:rsidRPr="00CE56CA" w:rsidRDefault="00160FFB" w:rsidP="00284666">
            <w:pPr>
              <w:widowControl w:val="0"/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</w:tcPr>
          <w:p w:rsidR="00160FFB" w:rsidRPr="00CE56CA" w:rsidRDefault="000B777E" w:rsidP="00284666">
            <w:pPr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-</w:t>
            </w:r>
          </w:p>
        </w:tc>
      </w:tr>
    </w:tbl>
    <w:p w:rsidR="00160FFB" w:rsidRPr="00946BA7" w:rsidRDefault="00160FFB" w:rsidP="00160FFB">
      <w:pPr>
        <w:widowControl w:val="0"/>
        <w:rPr>
          <w:vanish/>
          <w:sz w:val="24"/>
          <w:szCs w:val="24"/>
        </w:rPr>
      </w:pPr>
    </w:p>
    <w:p w:rsidR="00160FFB" w:rsidRPr="00946BA7" w:rsidRDefault="00160FFB" w:rsidP="00160FFB">
      <w:pPr>
        <w:widowControl w:val="0"/>
        <w:jc w:val="both"/>
        <w:rPr>
          <w:sz w:val="24"/>
          <w:szCs w:val="24"/>
        </w:rPr>
        <w:sectPr w:rsidR="00160FFB" w:rsidRPr="00946BA7" w:rsidSect="00CE56CA">
          <w:pgSz w:w="16840" w:h="11907" w:orient="landscape" w:code="9"/>
          <w:pgMar w:top="709" w:right="567" w:bottom="567" w:left="567" w:header="720" w:footer="720" w:gutter="0"/>
          <w:cols w:space="720"/>
        </w:sectPr>
      </w:pPr>
    </w:p>
    <w:p w:rsidR="00160FFB" w:rsidRPr="007A2290" w:rsidRDefault="00160FFB" w:rsidP="00160FFB">
      <w:pPr>
        <w:widowControl w:val="0"/>
        <w:ind w:firstLine="709"/>
        <w:jc w:val="center"/>
        <w:rPr>
          <w:bCs/>
          <w:sz w:val="28"/>
          <w:szCs w:val="28"/>
        </w:rPr>
      </w:pPr>
      <w:r w:rsidRPr="007A2290">
        <w:rPr>
          <w:bCs/>
          <w:sz w:val="28"/>
          <w:szCs w:val="28"/>
        </w:rPr>
        <w:lastRenderedPageBreak/>
        <w:t>Пояснительная информация</w:t>
      </w:r>
    </w:p>
    <w:p w:rsidR="00160FFB" w:rsidRPr="007A2290" w:rsidRDefault="00160FFB" w:rsidP="00160FFB">
      <w:pPr>
        <w:widowControl w:val="0"/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A860AF" w:rsidRPr="007A2290">
        <w:rPr>
          <w:sz w:val="28"/>
          <w:szCs w:val="28"/>
        </w:rPr>
        <w:t>Лозновского</w:t>
      </w:r>
      <w:r w:rsidRPr="007A2290">
        <w:rPr>
          <w:sz w:val="28"/>
          <w:szCs w:val="28"/>
        </w:rPr>
        <w:t xml:space="preserve"> сельского поселения «Создание условий для развития малого и среднего предпринимательства» по итогам </w:t>
      </w:r>
      <w:r w:rsidR="000608D8">
        <w:rPr>
          <w:sz w:val="28"/>
          <w:szCs w:val="28"/>
        </w:rPr>
        <w:t>12</w:t>
      </w:r>
      <w:r w:rsidR="00F01A27">
        <w:rPr>
          <w:sz w:val="28"/>
          <w:szCs w:val="28"/>
        </w:rPr>
        <w:t xml:space="preserve"> месяцев</w:t>
      </w:r>
      <w:r w:rsidR="000B777E">
        <w:rPr>
          <w:sz w:val="28"/>
          <w:szCs w:val="28"/>
        </w:rPr>
        <w:t xml:space="preserve"> 202</w:t>
      </w:r>
      <w:r w:rsidR="006D1685">
        <w:rPr>
          <w:sz w:val="28"/>
          <w:szCs w:val="28"/>
        </w:rPr>
        <w:t>3</w:t>
      </w:r>
      <w:r w:rsidRPr="007A2290">
        <w:rPr>
          <w:sz w:val="28"/>
          <w:szCs w:val="28"/>
        </w:rPr>
        <w:t xml:space="preserve"> года.</w:t>
      </w:r>
    </w:p>
    <w:p w:rsidR="00160FFB" w:rsidRPr="007A2290" w:rsidRDefault="007A2290" w:rsidP="007A2290">
      <w:pPr>
        <w:widowControl w:val="0"/>
        <w:tabs>
          <w:tab w:val="left" w:pos="6399"/>
        </w:tabs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ab/>
      </w:r>
    </w:p>
    <w:p w:rsidR="00160FFB" w:rsidRPr="007A2290" w:rsidRDefault="00160FFB" w:rsidP="00160FFB">
      <w:pPr>
        <w:widowControl w:val="0"/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 xml:space="preserve">Муниципальная программа </w:t>
      </w:r>
      <w:r w:rsidR="00A860AF" w:rsidRPr="007A2290">
        <w:rPr>
          <w:sz w:val="28"/>
          <w:szCs w:val="28"/>
        </w:rPr>
        <w:t>Лозновского</w:t>
      </w:r>
      <w:r w:rsidRPr="007A2290">
        <w:rPr>
          <w:sz w:val="28"/>
          <w:szCs w:val="28"/>
        </w:rPr>
        <w:t xml:space="preserve"> сельского поселения «Создание условий для развития малого и среднего предпринимательства» (далее – муниципальная программа) утверждена постановлением Администрации </w:t>
      </w:r>
      <w:r w:rsidR="00A860AF" w:rsidRPr="007A2290">
        <w:rPr>
          <w:sz w:val="28"/>
          <w:szCs w:val="28"/>
        </w:rPr>
        <w:t>Лозновского сельского поселения от 01.11.2019</w:t>
      </w:r>
      <w:r w:rsidR="00E26CB1" w:rsidRPr="007A2290">
        <w:rPr>
          <w:sz w:val="28"/>
          <w:szCs w:val="28"/>
        </w:rPr>
        <w:t xml:space="preserve"> №93</w:t>
      </w:r>
      <w:r w:rsidRPr="007A2290">
        <w:rPr>
          <w:sz w:val="28"/>
          <w:szCs w:val="28"/>
        </w:rPr>
        <w:t>. На реализаци</w:t>
      </w:r>
      <w:r w:rsidR="000B777E">
        <w:rPr>
          <w:sz w:val="28"/>
          <w:szCs w:val="28"/>
        </w:rPr>
        <w:t>ю муниципальной программы в 202</w:t>
      </w:r>
      <w:r w:rsidR="006D1685">
        <w:rPr>
          <w:sz w:val="28"/>
          <w:szCs w:val="28"/>
        </w:rPr>
        <w:t>3</w:t>
      </w:r>
      <w:r w:rsidRPr="007A2290">
        <w:rPr>
          <w:sz w:val="28"/>
          <w:szCs w:val="28"/>
        </w:rPr>
        <w:t xml:space="preserve"> году </w:t>
      </w:r>
      <w:r w:rsidRPr="00CE08D8">
        <w:rPr>
          <w:sz w:val="28"/>
          <w:szCs w:val="28"/>
        </w:rPr>
        <w:t>предусмотрено 1,0 тыс.</w:t>
      </w:r>
      <w:r w:rsidRPr="007A2290">
        <w:rPr>
          <w:sz w:val="28"/>
          <w:szCs w:val="28"/>
        </w:rPr>
        <w:t xml:space="preserve"> рублей. Фактическое освоение средств муниципальной программы по итогам </w:t>
      </w:r>
      <w:r w:rsidR="000608D8">
        <w:rPr>
          <w:sz w:val="28"/>
          <w:szCs w:val="28"/>
        </w:rPr>
        <w:t>12</w:t>
      </w:r>
      <w:r w:rsidR="00F01A27">
        <w:rPr>
          <w:sz w:val="28"/>
          <w:szCs w:val="28"/>
        </w:rPr>
        <w:t xml:space="preserve"> месяцев</w:t>
      </w:r>
      <w:r w:rsidR="006206D8">
        <w:rPr>
          <w:sz w:val="28"/>
          <w:szCs w:val="28"/>
        </w:rPr>
        <w:t xml:space="preserve"> 202</w:t>
      </w:r>
      <w:r w:rsidR="006D1685">
        <w:rPr>
          <w:sz w:val="28"/>
          <w:szCs w:val="28"/>
        </w:rPr>
        <w:t>3</w:t>
      </w:r>
      <w:r w:rsidRPr="007A2290">
        <w:rPr>
          <w:sz w:val="28"/>
          <w:szCs w:val="28"/>
        </w:rPr>
        <w:t xml:space="preserve"> года </w:t>
      </w:r>
      <w:r w:rsidRPr="00CE08D8">
        <w:rPr>
          <w:sz w:val="28"/>
          <w:szCs w:val="28"/>
        </w:rPr>
        <w:t xml:space="preserve">составило </w:t>
      </w:r>
      <w:r w:rsidR="000608D8">
        <w:rPr>
          <w:sz w:val="28"/>
          <w:szCs w:val="28"/>
        </w:rPr>
        <w:t>1</w:t>
      </w:r>
      <w:r w:rsidRPr="00CE08D8">
        <w:rPr>
          <w:sz w:val="28"/>
          <w:szCs w:val="28"/>
        </w:rPr>
        <w:t>,0 тыс</w:t>
      </w:r>
      <w:r w:rsidRPr="007A2290">
        <w:rPr>
          <w:sz w:val="28"/>
          <w:szCs w:val="28"/>
        </w:rPr>
        <w:t>. рублей.</w:t>
      </w:r>
    </w:p>
    <w:p w:rsidR="00160FFB" w:rsidRPr="007A2290" w:rsidRDefault="00160FFB" w:rsidP="00160FFB">
      <w:pPr>
        <w:widowControl w:val="0"/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Муниципальная программа включает в себя следующие подпрограммы:</w:t>
      </w:r>
    </w:p>
    <w:p w:rsidR="00160FFB" w:rsidRPr="007A2290" w:rsidRDefault="00160FFB" w:rsidP="00160FFB">
      <w:pPr>
        <w:widowControl w:val="0"/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 xml:space="preserve">Подпрограмма 1 – «Развитие субъектов малого и среднего предпринимательства на территории </w:t>
      </w:r>
      <w:r w:rsidR="00E26CB1" w:rsidRPr="007A2290">
        <w:rPr>
          <w:sz w:val="28"/>
          <w:szCs w:val="28"/>
        </w:rPr>
        <w:t>Лозновского</w:t>
      </w:r>
      <w:r w:rsidRPr="007A2290">
        <w:rPr>
          <w:sz w:val="28"/>
          <w:szCs w:val="28"/>
        </w:rPr>
        <w:t xml:space="preserve"> сельского поселения Цимлянского района».</w:t>
      </w:r>
    </w:p>
    <w:p w:rsidR="00160FFB" w:rsidRPr="007A2290" w:rsidRDefault="00160FFB" w:rsidP="00160FFB">
      <w:pPr>
        <w:widowControl w:val="0"/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 xml:space="preserve">На реализацию основных мероприятий подпрограммы 1 «Развитие субъектов малого и среднего предпринимательства на территории </w:t>
      </w:r>
      <w:r w:rsidR="00E26CB1" w:rsidRPr="007A2290">
        <w:rPr>
          <w:sz w:val="28"/>
          <w:szCs w:val="28"/>
        </w:rPr>
        <w:t>Лозновского</w:t>
      </w:r>
      <w:r w:rsidRPr="007A2290">
        <w:rPr>
          <w:sz w:val="28"/>
          <w:szCs w:val="28"/>
        </w:rPr>
        <w:t xml:space="preserve"> сельского поселения Цимлянского района» </w:t>
      </w:r>
      <w:r w:rsidR="000B777E">
        <w:rPr>
          <w:sz w:val="28"/>
          <w:szCs w:val="28"/>
        </w:rPr>
        <w:t>(далее – подпрограмма 1) на 202</w:t>
      </w:r>
      <w:r w:rsidR="006D1685">
        <w:rPr>
          <w:sz w:val="28"/>
          <w:szCs w:val="28"/>
        </w:rPr>
        <w:t>3</w:t>
      </w:r>
      <w:r w:rsidRPr="007A2290">
        <w:rPr>
          <w:sz w:val="28"/>
          <w:szCs w:val="28"/>
        </w:rPr>
        <w:t xml:space="preserve"> </w:t>
      </w:r>
      <w:r w:rsidRPr="00CE08D8">
        <w:rPr>
          <w:sz w:val="28"/>
          <w:szCs w:val="28"/>
        </w:rPr>
        <w:t xml:space="preserve">год предусмотрено 1,0 тыс. рублей. Фактическое освоение средств </w:t>
      </w:r>
      <w:r w:rsidR="00CE08D8">
        <w:rPr>
          <w:sz w:val="28"/>
          <w:szCs w:val="28"/>
        </w:rPr>
        <w:t xml:space="preserve">составило </w:t>
      </w:r>
      <w:r w:rsidR="000608D8">
        <w:rPr>
          <w:sz w:val="28"/>
          <w:szCs w:val="28"/>
        </w:rPr>
        <w:t>1</w:t>
      </w:r>
      <w:r w:rsidRPr="00CE08D8">
        <w:rPr>
          <w:sz w:val="28"/>
          <w:szCs w:val="28"/>
        </w:rPr>
        <w:t>,0 тыс. рублей</w:t>
      </w:r>
      <w:r w:rsidRPr="007A2290">
        <w:rPr>
          <w:sz w:val="28"/>
          <w:szCs w:val="28"/>
        </w:rPr>
        <w:t xml:space="preserve">. </w:t>
      </w:r>
    </w:p>
    <w:p w:rsidR="00160FFB" w:rsidRPr="007A2290" w:rsidRDefault="00160FFB" w:rsidP="00160FFB">
      <w:pPr>
        <w:widowControl w:val="0"/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Основные мероприятия подпрогра</w:t>
      </w:r>
      <w:r w:rsidR="000B777E">
        <w:rPr>
          <w:sz w:val="28"/>
          <w:szCs w:val="28"/>
        </w:rPr>
        <w:t>ммы 1 реализуются в течение 202</w:t>
      </w:r>
      <w:r w:rsidR="006D1685">
        <w:rPr>
          <w:sz w:val="28"/>
          <w:szCs w:val="28"/>
        </w:rPr>
        <w:t>3</w:t>
      </w:r>
      <w:r w:rsidRPr="007A2290">
        <w:rPr>
          <w:sz w:val="28"/>
          <w:szCs w:val="28"/>
        </w:rPr>
        <w:t xml:space="preserve"> года на постоянной основе. </w:t>
      </w:r>
    </w:p>
    <w:p w:rsidR="00160FFB" w:rsidRPr="007A2290" w:rsidRDefault="00160FFB" w:rsidP="00160F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FFB" w:rsidRPr="00946BA7" w:rsidRDefault="00160FFB" w:rsidP="00160F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0FFB" w:rsidRDefault="00160FFB" w:rsidP="00807CF8">
      <w:pPr>
        <w:jc w:val="right"/>
        <w:rPr>
          <w:sz w:val="28"/>
          <w:szCs w:val="28"/>
        </w:rPr>
      </w:pPr>
    </w:p>
    <w:p w:rsidR="000852AA" w:rsidRDefault="000852AA" w:rsidP="00807CF8">
      <w:pPr>
        <w:jc w:val="right"/>
        <w:rPr>
          <w:sz w:val="28"/>
          <w:szCs w:val="28"/>
        </w:rPr>
      </w:pPr>
    </w:p>
    <w:p w:rsidR="000852AA" w:rsidRDefault="000852AA" w:rsidP="00807CF8">
      <w:pPr>
        <w:jc w:val="right"/>
        <w:rPr>
          <w:sz w:val="28"/>
          <w:szCs w:val="28"/>
        </w:rPr>
      </w:pPr>
    </w:p>
    <w:p w:rsidR="000852AA" w:rsidRDefault="000852AA" w:rsidP="00807CF8">
      <w:pPr>
        <w:jc w:val="right"/>
        <w:rPr>
          <w:sz w:val="28"/>
          <w:szCs w:val="28"/>
        </w:rPr>
      </w:pPr>
    </w:p>
    <w:p w:rsidR="000852AA" w:rsidRDefault="000852AA" w:rsidP="00807CF8">
      <w:pPr>
        <w:jc w:val="right"/>
        <w:rPr>
          <w:sz w:val="28"/>
          <w:szCs w:val="28"/>
        </w:rPr>
      </w:pPr>
    </w:p>
    <w:p w:rsidR="000852AA" w:rsidRDefault="000852AA" w:rsidP="00807CF8">
      <w:pPr>
        <w:jc w:val="right"/>
        <w:rPr>
          <w:sz w:val="28"/>
          <w:szCs w:val="28"/>
        </w:rPr>
      </w:pPr>
    </w:p>
    <w:p w:rsidR="000852AA" w:rsidRDefault="000852AA" w:rsidP="00807CF8">
      <w:pPr>
        <w:jc w:val="right"/>
        <w:rPr>
          <w:sz w:val="28"/>
          <w:szCs w:val="28"/>
        </w:rPr>
      </w:pPr>
    </w:p>
    <w:p w:rsidR="000852AA" w:rsidRDefault="000852AA" w:rsidP="00807CF8">
      <w:pPr>
        <w:jc w:val="right"/>
        <w:rPr>
          <w:sz w:val="28"/>
          <w:szCs w:val="28"/>
        </w:rPr>
      </w:pPr>
    </w:p>
    <w:p w:rsidR="000852AA" w:rsidRDefault="000852AA" w:rsidP="00807CF8">
      <w:pPr>
        <w:jc w:val="right"/>
        <w:rPr>
          <w:sz w:val="28"/>
          <w:szCs w:val="28"/>
        </w:rPr>
      </w:pPr>
    </w:p>
    <w:p w:rsidR="000852AA" w:rsidRDefault="000852AA" w:rsidP="00807CF8">
      <w:pPr>
        <w:jc w:val="right"/>
        <w:rPr>
          <w:sz w:val="28"/>
          <w:szCs w:val="28"/>
        </w:rPr>
      </w:pPr>
    </w:p>
    <w:p w:rsidR="000852AA" w:rsidRDefault="000852AA" w:rsidP="00807CF8">
      <w:pPr>
        <w:jc w:val="right"/>
        <w:rPr>
          <w:sz w:val="28"/>
          <w:szCs w:val="28"/>
        </w:rPr>
      </w:pPr>
    </w:p>
    <w:p w:rsidR="000852AA" w:rsidRDefault="000852AA" w:rsidP="00807CF8">
      <w:pPr>
        <w:jc w:val="right"/>
        <w:rPr>
          <w:sz w:val="28"/>
          <w:szCs w:val="28"/>
        </w:rPr>
      </w:pPr>
    </w:p>
    <w:p w:rsidR="003B343D" w:rsidRDefault="003B343D" w:rsidP="000852AA">
      <w:pPr>
        <w:pStyle w:val="a3"/>
        <w:jc w:val="right"/>
        <w:rPr>
          <w:szCs w:val="28"/>
        </w:rPr>
      </w:pPr>
    </w:p>
    <w:p w:rsidR="003B343D" w:rsidRDefault="003B343D" w:rsidP="000852AA">
      <w:pPr>
        <w:pStyle w:val="a3"/>
        <w:jc w:val="right"/>
        <w:rPr>
          <w:szCs w:val="28"/>
        </w:rPr>
      </w:pPr>
    </w:p>
    <w:p w:rsidR="000852AA" w:rsidRPr="009C0AF4" w:rsidRDefault="000852AA" w:rsidP="000852AA">
      <w:pPr>
        <w:pStyle w:val="a3"/>
        <w:jc w:val="right"/>
        <w:rPr>
          <w:szCs w:val="28"/>
        </w:rPr>
      </w:pPr>
      <w:r>
        <w:rPr>
          <w:szCs w:val="28"/>
        </w:rPr>
        <w:t>Приложение №4</w:t>
      </w:r>
    </w:p>
    <w:p w:rsidR="000852AA" w:rsidRPr="009C0AF4" w:rsidRDefault="000852AA" w:rsidP="000852AA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9C0AF4">
        <w:rPr>
          <w:szCs w:val="28"/>
        </w:rPr>
        <w:t xml:space="preserve"> к постановлению </w:t>
      </w:r>
    </w:p>
    <w:p w:rsidR="000852AA" w:rsidRPr="009C0AF4" w:rsidRDefault="000852AA" w:rsidP="000852AA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Администрации Лозновского</w:t>
      </w:r>
    </w:p>
    <w:p w:rsidR="000852AA" w:rsidRPr="009C0AF4" w:rsidRDefault="000852AA" w:rsidP="000852AA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9C0AF4">
        <w:rPr>
          <w:szCs w:val="28"/>
        </w:rPr>
        <w:t xml:space="preserve"> сельского поселения</w:t>
      </w:r>
    </w:p>
    <w:p w:rsidR="000852AA" w:rsidRPr="00853661" w:rsidRDefault="000852AA" w:rsidP="000852AA">
      <w:pPr>
        <w:ind w:left="1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53661">
        <w:rPr>
          <w:sz w:val="28"/>
          <w:szCs w:val="28"/>
        </w:rPr>
        <w:t xml:space="preserve">от </w:t>
      </w:r>
      <w:r w:rsidR="006D1685">
        <w:rPr>
          <w:sz w:val="28"/>
          <w:szCs w:val="28"/>
        </w:rPr>
        <w:t>00</w:t>
      </w:r>
      <w:r w:rsidR="00853661" w:rsidRPr="00853661">
        <w:rPr>
          <w:sz w:val="28"/>
          <w:szCs w:val="28"/>
        </w:rPr>
        <w:t>.</w:t>
      </w:r>
      <w:r w:rsidR="006D1685">
        <w:rPr>
          <w:sz w:val="28"/>
          <w:szCs w:val="28"/>
        </w:rPr>
        <w:t>00.0000</w:t>
      </w:r>
      <w:r w:rsidR="00B95CED" w:rsidRPr="00853661">
        <w:rPr>
          <w:sz w:val="28"/>
          <w:szCs w:val="28"/>
        </w:rPr>
        <w:t xml:space="preserve"> года №</w:t>
      </w:r>
      <w:r w:rsidR="006D1685">
        <w:rPr>
          <w:sz w:val="28"/>
          <w:szCs w:val="28"/>
        </w:rPr>
        <w:t>00</w:t>
      </w:r>
    </w:p>
    <w:p w:rsidR="000852AA" w:rsidRDefault="000852AA" w:rsidP="00807CF8">
      <w:pPr>
        <w:jc w:val="right"/>
        <w:rPr>
          <w:sz w:val="28"/>
          <w:szCs w:val="28"/>
        </w:rPr>
      </w:pPr>
    </w:p>
    <w:p w:rsidR="000852AA" w:rsidRDefault="000852AA" w:rsidP="00807CF8">
      <w:pPr>
        <w:jc w:val="right"/>
        <w:rPr>
          <w:sz w:val="28"/>
          <w:szCs w:val="28"/>
        </w:rPr>
      </w:pPr>
    </w:p>
    <w:p w:rsidR="000852AA" w:rsidRPr="003B343D" w:rsidRDefault="000852AA" w:rsidP="000852AA">
      <w:pPr>
        <w:widowControl w:val="0"/>
        <w:jc w:val="center"/>
        <w:rPr>
          <w:sz w:val="28"/>
          <w:szCs w:val="28"/>
        </w:rPr>
      </w:pPr>
      <w:r w:rsidRPr="003B343D">
        <w:rPr>
          <w:sz w:val="28"/>
          <w:szCs w:val="28"/>
        </w:rPr>
        <w:t>ОТЧЕТ</w:t>
      </w:r>
    </w:p>
    <w:p w:rsidR="000852AA" w:rsidRPr="003B343D" w:rsidRDefault="000852AA" w:rsidP="000852AA">
      <w:pPr>
        <w:widowControl w:val="0"/>
        <w:ind w:firstLine="709"/>
        <w:jc w:val="center"/>
        <w:rPr>
          <w:sz w:val="28"/>
          <w:szCs w:val="28"/>
        </w:rPr>
      </w:pPr>
      <w:r w:rsidRPr="003B343D">
        <w:rPr>
          <w:sz w:val="28"/>
          <w:szCs w:val="28"/>
        </w:rPr>
        <w:t>об исполнении плана реализации муниципальной программы Лозновского сельского поселения</w:t>
      </w:r>
    </w:p>
    <w:p w:rsidR="000852AA" w:rsidRPr="003B343D" w:rsidRDefault="000852AA" w:rsidP="000852AA">
      <w:pPr>
        <w:widowControl w:val="0"/>
        <w:ind w:firstLine="709"/>
        <w:jc w:val="center"/>
        <w:rPr>
          <w:sz w:val="28"/>
          <w:szCs w:val="28"/>
        </w:rPr>
      </w:pPr>
      <w:r w:rsidRPr="003B343D">
        <w:rPr>
          <w:sz w:val="28"/>
          <w:szCs w:val="28"/>
        </w:rPr>
        <w:t>поселения «Развитие культуры и туризма</w:t>
      </w:r>
      <w:r w:rsidR="006206D8" w:rsidRPr="003B343D">
        <w:rPr>
          <w:sz w:val="28"/>
          <w:szCs w:val="28"/>
        </w:rPr>
        <w:t xml:space="preserve">» по итогам </w:t>
      </w:r>
      <w:r w:rsidR="000608D8">
        <w:rPr>
          <w:sz w:val="28"/>
          <w:szCs w:val="28"/>
        </w:rPr>
        <w:t xml:space="preserve">12 </w:t>
      </w:r>
      <w:r w:rsidR="00F01A27" w:rsidRPr="003B343D">
        <w:rPr>
          <w:sz w:val="28"/>
          <w:szCs w:val="28"/>
        </w:rPr>
        <w:t>месяцев</w:t>
      </w:r>
      <w:r w:rsidR="00B34D76" w:rsidRPr="003B343D">
        <w:rPr>
          <w:sz w:val="28"/>
          <w:szCs w:val="28"/>
        </w:rPr>
        <w:t xml:space="preserve"> 202</w:t>
      </w:r>
      <w:r w:rsidR="006D1685">
        <w:rPr>
          <w:sz w:val="28"/>
          <w:szCs w:val="28"/>
        </w:rPr>
        <w:t>3</w:t>
      </w:r>
      <w:r w:rsidRPr="003B343D">
        <w:rPr>
          <w:sz w:val="28"/>
          <w:szCs w:val="28"/>
        </w:rPr>
        <w:t xml:space="preserve"> года</w:t>
      </w:r>
    </w:p>
    <w:p w:rsidR="000852AA" w:rsidRPr="00946BA7" w:rsidRDefault="000852AA" w:rsidP="000852AA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777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20"/>
        <w:gridCol w:w="6"/>
        <w:gridCol w:w="1867"/>
        <w:gridCol w:w="9"/>
        <w:gridCol w:w="1975"/>
        <w:gridCol w:w="9"/>
        <w:gridCol w:w="2562"/>
        <w:gridCol w:w="11"/>
        <w:gridCol w:w="1388"/>
        <w:gridCol w:w="12"/>
        <w:gridCol w:w="1688"/>
        <w:gridCol w:w="9"/>
        <w:gridCol w:w="1692"/>
        <w:gridCol w:w="12"/>
        <w:gridCol w:w="1406"/>
        <w:gridCol w:w="9"/>
        <w:gridCol w:w="1266"/>
        <w:gridCol w:w="12"/>
        <w:gridCol w:w="1406"/>
        <w:gridCol w:w="12"/>
      </w:tblGrid>
      <w:tr w:rsidR="00D82659" w:rsidRPr="003B343D">
        <w:trPr>
          <w:gridBefore w:val="1"/>
          <w:wBefore w:w="6" w:type="dxa"/>
          <w:trHeight w:val="1064"/>
          <w:jc w:val="center"/>
        </w:trPr>
        <w:tc>
          <w:tcPr>
            <w:tcW w:w="426" w:type="dxa"/>
            <w:gridSpan w:val="2"/>
            <w:vMerge w:val="restart"/>
            <w:noWrap/>
          </w:tcPr>
          <w:p w:rsidR="00D82659" w:rsidRPr="003B343D" w:rsidRDefault="00D82659" w:rsidP="000F200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6" w:type="dxa"/>
            <w:gridSpan w:val="2"/>
            <w:vMerge w:val="restart"/>
          </w:tcPr>
          <w:p w:rsidR="00D82659" w:rsidRPr="003B343D" w:rsidRDefault="00D82659" w:rsidP="000F2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82659" w:rsidRPr="003B343D" w:rsidRDefault="00D82659" w:rsidP="000F2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82659" w:rsidRPr="003B343D" w:rsidRDefault="00D82659" w:rsidP="000F20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73" w:type="dxa"/>
            <w:gridSpan w:val="2"/>
            <w:vMerge w:val="restart"/>
            <w:noWrap/>
          </w:tcPr>
          <w:p w:rsidR="00D82659" w:rsidRPr="003B343D" w:rsidRDefault="00D82659" w:rsidP="000F2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82659" w:rsidRPr="003B343D" w:rsidRDefault="00D82659" w:rsidP="000F2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D82659" w:rsidRPr="003B343D" w:rsidRDefault="00D82659" w:rsidP="000F2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D82659" w:rsidRPr="003B343D" w:rsidRDefault="00D82659" w:rsidP="000F20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3B343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697" w:type="dxa"/>
            <w:gridSpan w:val="2"/>
            <w:vMerge w:val="restart"/>
          </w:tcPr>
          <w:p w:rsidR="00D82659" w:rsidRPr="003B343D" w:rsidRDefault="00D82659" w:rsidP="0010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B34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B34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B34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B343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7" w:type="dxa"/>
            <w:gridSpan w:val="6"/>
            <w:noWrap/>
          </w:tcPr>
          <w:p w:rsidR="00D82659" w:rsidRPr="003B343D" w:rsidRDefault="00D82659" w:rsidP="000F2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D82659" w:rsidRPr="003B343D" w:rsidRDefault="00D82659" w:rsidP="000F200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82659" w:rsidRPr="003B343D" w:rsidRDefault="00D82659" w:rsidP="000F2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D82659" w:rsidRPr="003B343D" w:rsidRDefault="00D82659" w:rsidP="000F2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59" w:rsidRPr="003B343D">
        <w:trPr>
          <w:gridBefore w:val="1"/>
          <w:wBefore w:w="6" w:type="dxa"/>
          <w:trHeight w:val="831"/>
          <w:jc w:val="center"/>
        </w:trPr>
        <w:tc>
          <w:tcPr>
            <w:tcW w:w="426" w:type="dxa"/>
            <w:gridSpan w:val="2"/>
            <w:vMerge/>
            <w:noWrap/>
            <w:vAlign w:val="center"/>
          </w:tcPr>
          <w:p w:rsidR="00D82659" w:rsidRPr="003B343D" w:rsidRDefault="00D82659" w:rsidP="000F200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:rsidR="00D82659" w:rsidRPr="003B343D" w:rsidRDefault="00D82659" w:rsidP="000F200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659" w:rsidRPr="003B343D" w:rsidRDefault="00D82659" w:rsidP="000F2006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noWrap/>
            <w:vAlign w:val="center"/>
          </w:tcPr>
          <w:p w:rsidR="00D82659" w:rsidRPr="003B343D" w:rsidRDefault="00D82659" w:rsidP="000F2006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D82659" w:rsidRPr="003B343D" w:rsidRDefault="00D82659" w:rsidP="000F2006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D82659" w:rsidRPr="003B343D" w:rsidRDefault="00D82659" w:rsidP="000F200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/>
          </w:tcPr>
          <w:p w:rsidR="00D82659" w:rsidRPr="003B343D" w:rsidRDefault="00D82659" w:rsidP="000F20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82659" w:rsidRPr="003B343D" w:rsidRDefault="00D82659" w:rsidP="000F20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5" w:type="dxa"/>
            <w:gridSpan w:val="2"/>
            <w:noWrap/>
          </w:tcPr>
          <w:p w:rsidR="00D82659" w:rsidRPr="003B343D" w:rsidRDefault="00D82659" w:rsidP="000F20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8" w:type="dxa"/>
            <w:gridSpan w:val="2"/>
            <w:noWrap/>
          </w:tcPr>
          <w:p w:rsidR="00D82659" w:rsidRPr="003B343D" w:rsidRDefault="00D82659" w:rsidP="000F2006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82659" w:rsidRPr="003B343D" w:rsidRDefault="00D82659" w:rsidP="000F200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852AA" w:rsidRPr="003B343D">
        <w:trPr>
          <w:gridAfter w:val="1"/>
          <w:wAfter w:w="12" w:type="dxa"/>
          <w:trHeight w:val="263"/>
          <w:jc w:val="center"/>
        </w:trPr>
        <w:tc>
          <w:tcPr>
            <w:tcW w:w="426" w:type="dxa"/>
            <w:gridSpan w:val="2"/>
            <w:noWrap/>
            <w:vAlign w:val="center"/>
          </w:tcPr>
          <w:p w:rsidR="000852AA" w:rsidRPr="003B343D" w:rsidRDefault="000852AA" w:rsidP="000F2006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1.</w:t>
            </w:r>
          </w:p>
        </w:tc>
        <w:tc>
          <w:tcPr>
            <w:tcW w:w="1873" w:type="dxa"/>
            <w:gridSpan w:val="2"/>
            <w:vAlign w:val="center"/>
          </w:tcPr>
          <w:p w:rsidR="000852AA" w:rsidRPr="003B343D" w:rsidRDefault="000852AA" w:rsidP="000F2006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gridSpan w:val="2"/>
            <w:vAlign w:val="center"/>
          </w:tcPr>
          <w:p w:rsidR="000852AA" w:rsidRPr="003B343D" w:rsidRDefault="000852AA" w:rsidP="000F2006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3.</w:t>
            </w:r>
          </w:p>
        </w:tc>
        <w:tc>
          <w:tcPr>
            <w:tcW w:w="2571" w:type="dxa"/>
            <w:gridSpan w:val="2"/>
            <w:noWrap/>
            <w:vAlign w:val="center"/>
          </w:tcPr>
          <w:p w:rsidR="000852AA" w:rsidRPr="003B343D" w:rsidRDefault="000852AA" w:rsidP="000F2006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0852AA" w:rsidRPr="003B343D" w:rsidRDefault="000852AA" w:rsidP="000F2006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5.</w:t>
            </w:r>
          </w:p>
        </w:tc>
        <w:tc>
          <w:tcPr>
            <w:tcW w:w="1700" w:type="dxa"/>
            <w:gridSpan w:val="2"/>
            <w:vAlign w:val="center"/>
          </w:tcPr>
          <w:p w:rsidR="000852AA" w:rsidRPr="003B343D" w:rsidRDefault="000852AA" w:rsidP="000F2006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852AA" w:rsidRPr="003B343D" w:rsidRDefault="000852AA" w:rsidP="000F20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852AA" w:rsidRPr="003B343D" w:rsidRDefault="000852AA" w:rsidP="000F20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0852AA" w:rsidRPr="003B343D" w:rsidRDefault="000852AA" w:rsidP="000F2006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0852AA" w:rsidRPr="003B343D" w:rsidRDefault="000852AA" w:rsidP="000F2006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10</w:t>
            </w:r>
          </w:p>
        </w:tc>
      </w:tr>
      <w:tr w:rsidR="000852AA" w:rsidRPr="003B343D">
        <w:trPr>
          <w:gridAfter w:val="1"/>
          <w:wAfter w:w="12" w:type="dxa"/>
          <w:trHeight w:val="716"/>
          <w:jc w:val="center"/>
        </w:trPr>
        <w:tc>
          <w:tcPr>
            <w:tcW w:w="426" w:type="dxa"/>
            <w:gridSpan w:val="2"/>
            <w:noWrap/>
          </w:tcPr>
          <w:p w:rsidR="000852AA" w:rsidRPr="003B343D" w:rsidRDefault="000852AA" w:rsidP="000F200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B3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gridSpan w:val="2"/>
          </w:tcPr>
          <w:p w:rsidR="000852AA" w:rsidRPr="003B343D" w:rsidRDefault="00D82659" w:rsidP="00D8265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1</w:t>
            </w:r>
            <w:r w:rsidR="000852AA" w:rsidRPr="003B343D">
              <w:rPr>
                <w:bCs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984" w:type="dxa"/>
            <w:gridSpan w:val="2"/>
          </w:tcPr>
          <w:p w:rsidR="000852AA" w:rsidRPr="003B343D" w:rsidRDefault="000852AA" w:rsidP="003B343D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B343D">
              <w:rPr>
                <w:kern w:val="2"/>
                <w:sz w:val="24"/>
                <w:szCs w:val="24"/>
              </w:rPr>
              <w:t xml:space="preserve">Начальник отдела экономики и финансов </w:t>
            </w:r>
            <w:r w:rsidR="00755A5F" w:rsidRPr="003B343D">
              <w:rPr>
                <w:kern w:val="2"/>
                <w:sz w:val="24"/>
                <w:szCs w:val="24"/>
              </w:rPr>
              <w:t>Самсонова</w:t>
            </w:r>
            <w:r w:rsidR="003B343D" w:rsidRPr="003B343D">
              <w:rPr>
                <w:kern w:val="2"/>
                <w:sz w:val="24"/>
                <w:szCs w:val="24"/>
              </w:rPr>
              <w:t xml:space="preserve"> Н.А.</w:t>
            </w:r>
          </w:p>
        </w:tc>
        <w:tc>
          <w:tcPr>
            <w:tcW w:w="2571" w:type="dxa"/>
            <w:gridSpan w:val="2"/>
            <w:noWrap/>
          </w:tcPr>
          <w:p w:rsidR="000852AA" w:rsidRPr="003B343D" w:rsidRDefault="000852AA" w:rsidP="00D82659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Развитие культуры среди населения Лозновского сельского поселения</w:t>
            </w:r>
          </w:p>
        </w:tc>
        <w:tc>
          <w:tcPr>
            <w:tcW w:w="1399" w:type="dxa"/>
            <w:gridSpan w:val="2"/>
          </w:tcPr>
          <w:p w:rsidR="000852AA" w:rsidRPr="003B343D" w:rsidRDefault="000852AA" w:rsidP="003B34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2659">
              <w:rPr>
                <w:color w:val="000000"/>
                <w:sz w:val="24"/>
                <w:szCs w:val="24"/>
              </w:rPr>
              <w:t>01.01.2</w:t>
            </w:r>
            <w:r w:rsidRPr="003B343D">
              <w:rPr>
                <w:color w:val="000000"/>
                <w:sz w:val="24"/>
                <w:szCs w:val="24"/>
                <w:lang w:val="en-US"/>
              </w:rPr>
              <w:t>0</w:t>
            </w:r>
            <w:r w:rsidRPr="003B343D">
              <w:rPr>
                <w:color w:val="000000"/>
                <w:sz w:val="24"/>
                <w:szCs w:val="24"/>
              </w:rPr>
              <w:t>2</w:t>
            </w:r>
            <w:r w:rsidR="000E27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</w:tcPr>
          <w:p w:rsidR="000852AA" w:rsidRPr="003B343D" w:rsidRDefault="000852AA" w:rsidP="003B34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3D">
              <w:rPr>
                <w:color w:val="000000"/>
                <w:sz w:val="24"/>
                <w:szCs w:val="24"/>
                <w:lang w:val="en-US"/>
              </w:rPr>
              <w:t>31.12.20</w:t>
            </w:r>
            <w:r w:rsidRPr="003B343D">
              <w:rPr>
                <w:color w:val="000000"/>
                <w:sz w:val="24"/>
                <w:szCs w:val="24"/>
              </w:rPr>
              <w:t>2</w:t>
            </w:r>
            <w:r w:rsidR="000E27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noWrap/>
          </w:tcPr>
          <w:p w:rsidR="000852AA" w:rsidRPr="003B343D" w:rsidRDefault="0052154E" w:rsidP="008845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5878,0</w:t>
            </w:r>
          </w:p>
        </w:tc>
        <w:tc>
          <w:tcPr>
            <w:tcW w:w="1418" w:type="dxa"/>
            <w:gridSpan w:val="2"/>
            <w:noWrap/>
          </w:tcPr>
          <w:p w:rsidR="000852AA" w:rsidRPr="003B343D" w:rsidRDefault="0052154E" w:rsidP="008845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5878,0</w:t>
            </w:r>
          </w:p>
        </w:tc>
        <w:tc>
          <w:tcPr>
            <w:tcW w:w="1275" w:type="dxa"/>
            <w:gridSpan w:val="2"/>
            <w:noWrap/>
          </w:tcPr>
          <w:p w:rsidR="000852AA" w:rsidRPr="003B343D" w:rsidRDefault="0052154E" w:rsidP="008845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5878,0</w:t>
            </w:r>
          </w:p>
        </w:tc>
        <w:tc>
          <w:tcPr>
            <w:tcW w:w="1418" w:type="dxa"/>
            <w:gridSpan w:val="2"/>
          </w:tcPr>
          <w:p w:rsidR="000852AA" w:rsidRPr="003B343D" w:rsidRDefault="00AE3B74" w:rsidP="000F20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852AA" w:rsidRPr="003B343D">
        <w:trPr>
          <w:gridAfter w:val="1"/>
          <w:wAfter w:w="12" w:type="dxa"/>
          <w:trHeight w:val="435"/>
          <w:jc w:val="center"/>
        </w:trPr>
        <w:tc>
          <w:tcPr>
            <w:tcW w:w="426" w:type="dxa"/>
            <w:gridSpan w:val="2"/>
            <w:noWrap/>
          </w:tcPr>
          <w:p w:rsidR="000852AA" w:rsidRPr="003B343D" w:rsidRDefault="000852AA" w:rsidP="000F2006">
            <w:pPr>
              <w:widowControl w:val="0"/>
              <w:jc w:val="both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A" w:rsidRPr="00D82659" w:rsidRDefault="000852AA" w:rsidP="00D82659">
            <w:pPr>
              <w:pStyle w:val="af3"/>
              <w:snapToGrid w:val="0"/>
              <w:spacing w:before="57" w:after="57" w:line="200" w:lineRule="atLeast"/>
              <w:ind w:left="-12" w:right="-66"/>
            </w:pPr>
            <w:r w:rsidRPr="003B343D">
              <w:t>1.1.</w:t>
            </w:r>
            <w:r w:rsidR="00D82659">
              <w:t xml:space="preserve"> </w:t>
            </w:r>
            <w:r w:rsidRPr="003B343D">
              <w:rPr>
                <w:bCs/>
                <w:kern w:val="2"/>
              </w:rPr>
              <w:t>Развитие материально-технической базы сферы культуры</w:t>
            </w:r>
          </w:p>
          <w:p w:rsidR="000852AA" w:rsidRPr="003B343D" w:rsidRDefault="000852AA" w:rsidP="000F2006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0852AA" w:rsidRPr="003B343D" w:rsidRDefault="000852AA" w:rsidP="000F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852AA" w:rsidRPr="003B343D" w:rsidRDefault="000852AA" w:rsidP="003B343D">
            <w:pPr>
              <w:jc w:val="center"/>
              <w:rPr>
                <w:sz w:val="24"/>
                <w:szCs w:val="24"/>
              </w:rPr>
            </w:pPr>
            <w:r w:rsidRPr="003B343D">
              <w:rPr>
                <w:kern w:val="2"/>
                <w:sz w:val="24"/>
                <w:szCs w:val="24"/>
              </w:rPr>
              <w:t>Начальник отдела экономики и финансов</w:t>
            </w:r>
            <w:r w:rsidR="00755A5F" w:rsidRPr="003B343D">
              <w:rPr>
                <w:kern w:val="2"/>
                <w:sz w:val="24"/>
                <w:szCs w:val="24"/>
              </w:rPr>
              <w:t xml:space="preserve"> Самсонова</w:t>
            </w:r>
            <w:r w:rsidR="003B343D" w:rsidRPr="003B343D">
              <w:rPr>
                <w:kern w:val="2"/>
                <w:sz w:val="24"/>
                <w:szCs w:val="24"/>
              </w:rPr>
              <w:t xml:space="preserve"> Н.А</w:t>
            </w:r>
            <w:r w:rsidR="00D8265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AA" w:rsidRPr="00D82659" w:rsidRDefault="00D82659" w:rsidP="00D82659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="000852AA" w:rsidRPr="003B34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луч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шение материально – </w:t>
            </w:r>
            <w:r w:rsidR="000852AA" w:rsidRPr="003B34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технической базы учреждений культуры и образования, обеспечение условий для эффективного развития системы образования в сфере </w:t>
            </w:r>
            <w:r w:rsidR="000852AA" w:rsidRPr="003B34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культуры и искусства</w:t>
            </w:r>
            <w:r w:rsidR="000852AA" w:rsidRPr="003B34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0852AA" w:rsidRPr="003B343D" w:rsidRDefault="000852AA" w:rsidP="003B34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3D">
              <w:rPr>
                <w:color w:val="000000"/>
                <w:sz w:val="24"/>
                <w:szCs w:val="24"/>
                <w:lang w:val="en-US"/>
              </w:rPr>
              <w:lastRenderedPageBreak/>
              <w:t>01.01.20</w:t>
            </w:r>
            <w:r w:rsidRPr="003B343D">
              <w:rPr>
                <w:color w:val="000000"/>
                <w:sz w:val="24"/>
                <w:szCs w:val="24"/>
              </w:rPr>
              <w:t>2</w:t>
            </w:r>
            <w:r w:rsidR="000E27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</w:tcPr>
          <w:p w:rsidR="000852AA" w:rsidRPr="003B343D" w:rsidRDefault="000852AA" w:rsidP="003B34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3D">
              <w:rPr>
                <w:color w:val="000000"/>
                <w:sz w:val="24"/>
                <w:szCs w:val="24"/>
                <w:lang w:val="en-US"/>
              </w:rPr>
              <w:t>31.12.20</w:t>
            </w:r>
            <w:r w:rsidRPr="003B343D">
              <w:rPr>
                <w:color w:val="000000"/>
                <w:sz w:val="24"/>
                <w:szCs w:val="24"/>
              </w:rPr>
              <w:t>2</w:t>
            </w:r>
            <w:r w:rsidR="000E27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noWrap/>
          </w:tcPr>
          <w:p w:rsidR="000852AA" w:rsidRPr="003B343D" w:rsidRDefault="0052154E" w:rsidP="008845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5713,0</w:t>
            </w:r>
          </w:p>
        </w:tc>
        <w:tc>
          <w:tcPr>
            <w:tcW w:w="1418" w:type="dxa"/>
            <w:gridSpan w:val="2"/>
            <w:noWrap/>
          </w:tcPr>
          <w:p w:rsidR="000852AA" w:rsidRPr="003B343D" w:rsidRDefault="0052154E" w:rsidP="008845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5713,0</w:t>
            </w:r>
          </w:p>
        </w:tc>
        <w:tc>
          <w:tcPr>
            <w:tcW w:w="1275" w:type="dxa"/>
            <w:gridSpan w:val="2"/>
            <w:noWrap/>
          </w:tcPr>
          <w:p w:rsidR="000852AA" w:rsidRPr="003B343D" w:rsidRDefault="0052154E" w:rsidP="000F20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5713,0</w:t>
            </w:r>
          </w:p>
        </w:tc>
        <w:tc>
          <w:tcPr>
            <w:tcW w:w="1418" w:type="dxa"/>
            <w:gridSpan w:val="2"/>
          </w:tcPr>
          <w:p w:rsidR="000852AA" w:rsidRPr="003B343D" w:rsidRDefault="001D38BC" w:rsidP="00B34D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852AA" w:rsidRPr="003B343D">
        <w:trPr>
          <w:gridAfter w:val="1"/>
          <w:wAfter w:w="12" w:type="dxa"/>
          <w:trHeight w:val="914"/>
          <w:jc w:val="center"/>
        </w:trPr>
        <w:tc>
          <w:tcPr>
            <w:tcW w:w="426" w:type="dxa"/>
            <w:gridSpan w:val="2"/>
            <w:noWrap/>
          </w:tcPr>
          <w:p w:rsidR="000852AA" w:rsidRPr="003B343D" w:rsidRDefault="000852AA" w:rsidP="000F2006">
            <w:pPr>
              <w:widowControl w:val="0"/>
              <w:jc w:val="both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A" w:rsidRPr="003B343D" w:rsidRDefault="000852AA" w:rsidP="000F20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B34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</w:t>
            </w:r>
            <w:r w:rsidR="00D8265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3B34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Развитие культурно</w:t>
            </w:r>
            <w:r w:rsidR="00D8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3D">
              <w:rPr>
                <w:rFonts w:ascii="Times New Roman" w:hAnsi="Times New Roman" w:cs="Times New Roman"/>
                <w:sz w:val="24"/>
                <w:szCs w:val="24"/>
              </w:rPr>
              <w:t>- досуговой деятельности</w:t>
            </w:r>
          </w:p>
        </w:tc>
        <w:tc>
          <w:tcPr>
            <w:tcW w:w="1984" w:type="dxa"/>
            <w:gridSpan w:val="2"/>
          </w:tcPr>
          <w:p w:rsidR="000852AA" w:rsidRPr="003B343D" w:rsidRDefault="000852AA" w:rsidP="00D82659">
            <w:pPr>
              <w:jc w:val="center"/>
              <w:rPr>
                <w:sz w:val="24"/>
                <w:szCs w:val="24"/>
              </w:rPr>
            </w:pPr>
            <w:r w:rsidRPr="003B343D">
              <w:rPr>
                <w:kern w:val="2"/>
                <w:sz w:val="24"/>
                <w:szCs w:val="24"/>
              </w:rPr>
              <w:t xml:space="preserve">Начальник отдела экономики и финансов </w:t>
            </w:r>
            <w:r w:rsidR="00755A5F" w:rsidRPr="003B343D">
              <w:rPr>
                <w:kern w:val="2"/>
                <w:sz w:val="24"/>
                <w:szCs w:val="24"/>
              </w:rPr>
              <w:t>Самсонова</w:t>
            </w:r>
            <w:r w:rsidR="00D82659" w:rsidRPr="003B343D">
              <w:rPr>
                <w:kern w:val="2"/>
                <w:sz w:val="24"/>
                <w:szCs w:val="24"/>
              </w:rPr>
              <w:t xml:space="preserve"> Н.А.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AA" w:rsidRPr="003B343D" w:rsidRDefault="00D82659" w:rsidP="000F200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Рост количества участников </w:t>
            </w:r>
            <w:r w:rsidR="000E27EF">
              <w:rPr>
                <w:kern w:val="2"/>
                <w:sz w:val="24"/>
                <w:szCs w:val="24"/>
              </w:rPr>
              <w:t>массовых</w:t>
            </w:r>
            <w:r w:rsidR="000852AA" w:rsidRPr="003B343D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D82659" w:rsidRDefault="000852AA" w:rsidP="00D82659">
            <w:pPr>
              <w:jc w:val="center"/>
              <w:rPr>
                <w:kern w:val="2"/>
                <w:sz w:val="24"/>
                <w:szCs w:val="24"/>
              </w:rPr>
            </w:pPr>
            <w:r w:rsidRPr="003B343D">
              <w:rPr>
                <w:kern w:val="2"/>
                <w:sz w:val="24"/>
                <w:szCs w:val="24"/>
              </w:rPr>
              <w:t>увеличение доли учащихся, систе</w:t>
            </w:r>
          </w:p>
          <w:p w:rsidR="00D82659" w:rsidRDefault="000852AA" w:rsidP="00D82659">
            <w:pPr>
              <w:jc w:val="center"/>
              <w:rPr>
                <w:kern w:val="2"/>
                <w:sz w:val="24"/>
                <w:szCs w:val="24"/>
              </w:rPr>
            </w:pPr>
            <w:r w:rsidRPr="003B343D">
              <w:rPr>
                <w:kern w:val="2"/>
                <w:sz w:val="24"/>
                <w:szCs w:val="24"/>
              </w:rPr>
              <w:t>матически занима</w:t>
            </w:r>
          </w:p>
          <w:p w:rsidR="000852AA" w:rsidRPr="003B343D" w:rsidRDefault="000852AA" w:rsidP="00D82659">
            <w:pPr>
              <w:jc w:val="center"/>
              <w:rPr>
                <w:kern w:val="2"/>
                <w:sz w:val="24"/>
                <w:szCs w:val="24"/>
              </w:rPr>
            </w:pPr>
            <w:r w:rsidRPr="003B343D">
              <w:rPr>
                <w:kern w:val="2"/>
                <w:sz w:val="24"/>
                <w:szCs w:val="24"/>
              </w:rPr>
              <w:t>ющихся;</w:t>
            </w:r>
          </w:p>
          <w:p w:rsidR="000852AA" w:rsidRPr="003B343D" w:rsidRDefault="000852AA" w:rsidP="000F2006">
            <w:pPr>
              <w:jc w:val="center"/>
              <w:rPr>
                <w:kern w:val="2"/>
                <w:sz w:val="24"/>
                <w:szCs w:val="24"/>
              </w:rPr>
            </w:pPr>
            <w:r w:rsidRPr="003B343D">
              <w:rPr>
                <w:kern w:val="2"/>
                <w:sz w:val="24"/>
                <w:szCs w:val="24"/>
              </w:rPr>
              <w:t>увеличение доли среди учащихся.</w:t>
            </w:r>
          </w:p>
        </w:tc>
        <w:tc>
          <w:tcPr>
            <w:tcW w:w="1399" w:type="dxa"/>
            <w:gridSpan w:val="2"/>
          </w:tcPr>
          <w:p w:rsidR="000852AA" w:rsidRPr="003B343D" w:rsidRDefault="000852AA" w:rsidP="00D826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3D">
              <w:rPr>
                <w:color w:val="000000"/>
                <w:sz w:val="24"/>
                <w:szCs w:val="24"/>
                <w:lang w:val="en-US"/>
              </w:rPr>
              <w:t>01.01.20</w:t>
            </w:r>
            <w:r w:rsidRPr="003B343D">
              <w:rPr>
                <w:color w:val="000000"/>
                <w:sz w:val="24"/>
                <w:szCs w:val="24"/>
              </w:rPr>
              <w:t>2</w:t>
            </w:r>
            <w:r w:rsidR="000E27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</w:tcPr>
          <w:p w:rsidR="000852AA" w:rsidRPr="003B343D" w:rsidRDefault="000852AA" w:rsidP="00D826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3D">
              <w:rPr>
                <w:color w:val="000000"/>
                <w:sz w:val="24"/>
                <w:szCs w:val="24"/>
                <w:lang w:val="en-US"/>
              </w:rPr>
              <w:t>31.12.20</w:t>
            </w:r>
            <w:r w:rsidRPr="003B343D">
              <w:rPr>
                <w:color w:val="000000"/>
                <w:sz w:val="24"/>
                <w:szCs w:val="24"/>
              </w:rPr>
              <w:t>2</w:t>
            </w:r>
            <w:r w:rsidR="000E27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noWrap/>
          </w:tcPr>
          <w:p w:rsidR="000852AA" w:rsidRPr="003B343D" w:rsidRDefault="0052154E" w:rsidP="008845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18" w:type="dxa"/>
            <w:gridSpan w:val="2"/>
            <w:noWrap/>
          </w:tcPr>
          <w:p w:rsidR="000852AA" w:rsidRPr="003B343D" w:rsidRDefault="0052154E" w:rsidP="008845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275" w:type="dxa"/>
            <w:gridSpan w:val="2"/>
            <w:noWrap/>
          </w:tcPr>
          <w:p w:rsidR="000852AA" w:rsidRPr="003B343D" w:rsidRDefault="0052154E" w:rsidP="000F20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18" w:type="dxa"/>
            <w:gridSpan w:val="2"/>
          </w:tcPr>
          <w:p w:rsidR="000852AA" w:rsidRPr="003B343D" w:rsidRDefault="00AE3B74" w:rsidP="008845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5C80" w:rsidRPr="003B343D">
        <w:trPr>
          <w:gridAfter w:val="1"/>
          <w:wAfter w:w="12" w:type="dxa"/>
          <w:trHeight w:val="914"/>
          <w:jc w:val="center"/>
        </w:trPr>
        <w:tc>
          <w:tcPr>
            <w:tcW w:w="426" w:type="dxa"/>
            <w:gridSpan w:val="2"/>
            <w:noWrap/>
          </w:tcPr>
          <w:p w:rsidR="000D5C80" w:rsidRPr="003B343D" w:rsidRDefault="000D5C80" w:rsidP="000F2006">
            <w:pPr>
              <w:widowControl w:val="0"/>
              <w:jc w:val="both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0" w:rsidRPr="003B343D" w:rsidRDefault="000D5C80" w:rsidP="009764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B343D">
              <w:rPr>
                <w:kern w:val="2"/>
                <w:sz w:val="24"/>
                <w:szCs w:val="24"/>
              </w:rPr>
              <w:t xml:space="preserve">Подпрограмма 2 </w:t>
            </w:r>
            <w:r w:rsidRPr="003B343D">
              <w:rPr>
                <w:bCs/>
                <w:kern w:val="2"/>
                <w:sz w:val="24"/>
                <w:szCs w:val="24"/>
              </w:rPr>
              <w:t>«Туризм»</w:t>
            </w:r>
          </w:p>
        </w:tc>
        <w:tc>
          <w:tcPr>
            <w:tcW w:w="1984" w:type="dxa"/>
            <w:gridSpan w:val="2"/>
          </w:tcPr>
          <w:p w:rsidR="000D5C80" w:rsidRPr="003B343D" w:rsidRDefault="000D5C80" w:rsidP="00D82659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B343D">
              <w:rPr>
                <w:kern w:val="2"/>
                <w:sz w:val="24"/>
                <w:szCs w:val="24"/>
              </w:rPr>
              <w:t xml:space="preserve">Начальник отдела экономики и финансов </w:t>
            </w:r>
            <w:r w:rsidR="00755A5F" w:rsidRPr="003B343D">
              <w:rPr>
                <w:kern w:val="2"/>
                <w:sz w:val="24"/>
                <w:szCs w:val="24"/>
              </w:rPr>
              <w:t>Самсонова</w:t>
            </w:r>
            <w:r w:rsidR="00D82659" w:rsidRPr="003B343D">
              <w:rPr>
                <w:kern w:val="2"/>
                <w:sz w:val="24"/>
                <w:szCs w:val="24"/>
              </w:rPr>
              <w:t xml:space="preserve"> Н.А.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659" w:rsidRDefault="00D82659" w:rsidP="0097649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0461AB" w:rsidRPr="003B343D">
              <w:rPr>
                <w:kern w:val="2"/>
                <w:sz w:val="24"/>
                <w:szCs w:val="24"/>
              </w:rPr>
              <w:t>оздание благоприятных экономических условий для развития туризма, повышение конкурентоспособнос</w:t>
            </w:r>
          </w:p>
          <w:p w:rsidR="000D5C80" w:rsidRPr="003B343D" w:rsidRDefault="000461AB" w:rsidP="009764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3D">
              <w:rPr>
                <w:kern w:val="2"/>
                <w:sz w:val="24"/>
                <w:szCs w:val="24"/>
              </w:rPr>
              <w:t>ти регионального туристского продукта</w:t>
            </w:r>
            <w:r w:rsidRPr="003B343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0D5C80" w:rsidRPr="003B343D" w:rsidRDefault="000D5C80" w:rsidP="000E27E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3D">
              <w:rPr>
                <w:color w:val="000000"/>
                <w:sz w:val="24"/>
                <w:szCs w:val="24"/>
                <w:lang w:val="en-US"/>
              </w:rPr>
              <w:t>01.01.20</w:t>
            </w:r>
            <w:r w:rsidRPr="003B343D">
              <w:rPr>
                <w:color w:val="000000"/>
                <w:sz w:val="24"/>
                <w:szCs w:val="24"/>
              </w:rPr>
              <w:t>2</w:t>
            </w:r>
            <w:r w:rsidR="000E27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</w:tcPr>
          <w:p w:rsidR="000D5C80" w:rsidRPr="003B343D" w:rsidRDefault="000D5C80" w:rsidP="00D826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3D">
              <w:rPr>
                <w:color w:val="000000"/>
                <w:sz w:val="24"/>
                <w:szCs w:val="24"/>
                <w:lang w:val="en-US"/>
              </w:rPr>
              <w:t>31.12.20</w:t>
            </w:r>
            <w:r w:rsidRPr="003B343D">
              <w:rPr>
                <w:color w:val="000000"/>
                <w:sz w:val="24"/>
                <w:szCs w:val="24"/>
              </w:rPr>
              <w:t>2</w:t>
            </w:r>
            <w:r w:rsidR="000E27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noWrap/>
          </w:tcPr>
          <w:p w:rsidR="000D5C80" w:rsidRPr="003B343D" w:rsidRDefault="000D5C80" w:rsidP="0097649E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noWrap/>
          </w:tcPr>
          <w:p w:rsidR="000D5C80" w:rsidRPr="003B343D" w:rsidRDefault="000D5C80" w:rsidP="0097649E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noWrap/>
          </w:tcPr>
          <w:p w:rsidR="000D5C80" w:rsidRPr="003B343D" w:rsidRDefault="000D5C80" w:rsidP="0097649E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0D5C80" w:rsidRPr="003B343D" w:rsidRDefault="000D5C80" w:rsidP="0097649E">
            <w:pPr>
              <w:widowControl w:val="0"/>
              <w:jc w:val="center"/>
              <w:rPr>
                <w:sz w:val="24"/>
                <w:szCs w:val="24"/>
              </w:rPr>
            </w:pPr>
            <w:r w:rsidRPr="003B343D">
              <w:rPr>
                <w:sz w:val="24"/>
                <w:szCs w:val="24"/>
              </w:rPr>
              <w:t>0,0</w:t>
            </w:r>
          </w:p>
        </w:tc>
      </w:tr>
    </w:tbl>
    <w:p w:rsidR="000852AA" w:rsidRDefault="000852AA" w:rsidP="000461AB">
      <w:pPr>
        <w:widowControl w:val="0"/>
        <w:rPr>
          <w:sz w:val="24"/>
          <w:szCs w:val="24"/>
        </w:rPr>
      </w:pPr>
    </w:p>
    <w:p w:rsidR="000852AA" w:rsidRDefault="000852AA" w:rsidP="000852AA">
      <w:pPr>
        <w:widowControl w:val="0"/>
        <w:ind w:firstLine="709"/>
        <w:jc w:val="center"/>
        <w:rPr>
          <w:sz w:val="24"/>
          <w:szCs w:val="24"/>
        </w:rPr>
      </w:pPr>
    </w:p>
    <w:p w:rsidR="000852AA" w:rsidRPr="00946BA7" w:rsidRDefault="000852AA" w:rsidP="000852AA">
      <w:pPr>
        <w:widowControl w:val="0"/>
        <w:ind w:firstLine="709"/>
        <w:jc w:val="center"/>
        <w:rPr>
          <w:sz w:val="24"/>
          <w:szCs w:val="24"/>
        </w:rPr>
      </w:pPr>
    </w:p>
    <w:p w:rsidR="000852AA" w:rsidRPr="00946BA7" w:rsidRDefault="000852AA" w:rsidP="000852AA">
      <w:pPr>
        <w:widowControl w:val="0"/>
        <w:ind w:firstLine="709"/>
        <w:jc w:val="center"/>
        <w:rPr>
          <w:sz w:val="24"/>
          <w:szCs w:val="24"/>
        </w:rPr>
      </w:pPr>
    </w:p>
    <w:p w:rsidR="000852AA" w:rsidRPr="00946BA7" w:rsidRDefault="000852AA" w:rsidP="000852AA">
      <w:pPr>
        <w:widowControl w:val="0"/>
        <w:ind w:firstLine="709"/>
        <w:jc w:val="center"/>
        <w:rPr>
          <w:sz w:val="24"/>
          <w:szCs w:val="24"/>
        </w:rPr>
      </w:pPr>
    </w:p>
    <w:p w:rsidR="00F01A27" w:rsidRDefault="00F01A27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D82659" w:rsidRDefault="00D82659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D82659" w:rsidRDefault="00D82659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D82659" w:rsidRDefault="00D82659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D82659" w:rsidRDefault="00D82659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D82659" w:rsidRDefault="00D82659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D82659" w:rsidRDefault="00D82659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D82659" w:rsidRDefault="00D82659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D82659" w:rsidRDefault="00D82659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D82659" w:rsidRDefault="00D82659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D82659" w:rsidRDefault="00D82659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D82659" w:rsidRDefault="00D82659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D82659" w:rsidRDefault="00D82659" w:rsidP="000852AA">
      <w:pPr>
        <w:widowControl w:val="0"/>
        <w:ind w:firstLine="709"/>
        <w:jc w:val="center"/>
        <w:rPr>
          <w:bCs/>
          <w:sz w:val="24"/>
          <w:szCs w:val="24"/>
        </w:rPr>
      </w:pPr>
    </w:p>
    <w:p w:rsidR="000852AA" w:rsidRPr="00946BA7" w:rsidRDefault="000852AA" w:rsidP="00C90B79">
      <w:pPr>
        <w:widowControl w:val="0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0852AA" w:rsidRPr="00946BA7" w:rsidRDefault="000852AA" w:rsidP="000852AA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к отчету об исполнении плана реализации муниципальной программы </w:t>
      </w:r>
      <w:r>
        <w:rPr>
          <w:sz w:val="24"/>
          <w:szCs w:val="24"/>
        </w:rPr>
        <w:t>Лозновского</w:t>
      </w:r>
      <w:r w:rsidRPr="00946BA7">
        <w:rPr>
          <w:sz w:val="24"/>
          <w:szCs w:val="24"/>
        </w:rPr>
        <w:t xml:space="preserve"> сельского поселе</w:t>
      </w:r>
      <w:r w:rsidR="00DA2C50">
        <w:rPr>
          <w:sz w:val="24"/>
          <w:szCs w:val="24"/>
        </w:rPr>
        <w:t>ния «Развитие культуры и туризма</w:t>
      </w:r>
      <w:r w:rsidRPr="00946BA7">
        <w:rPr>
          <w:sz w:val="24"/>
          <w:szCs w:val="24"/>
        </w:rPr>
        <w:t>» по итогам</w:t>
      </w:r>
      <w:r w:rsidR="0063101C">
        <w:rPr>
          <w:sz w:val="24"/>
          <w:szCs w:val="24"/>
        </w:rPr>
        <w:t xml:space="preserve"> 12</w:t>
      </w:r>
      <w:r w:rsidR="00F01A27">
        <w:rPr>
          <w:sz w:val="24"/>
          <w:szCs w:val="24"/>
        </w:rPr>
        <w:t xml:space="preserve"> месяцев</w:t>
      </w:r>
      <w:r w:rsidR="00D8265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206D8">
        <w:rPr>
          <w:sz w:val="24"/>
          <w:szCs w:val="24"/>
        </w:rPr>
        <w:t>2</w:t>
      </w:r>
      <w:r w:rsidR="00107783">
        <w:rPr>
          <w:sz w:val="24"/>
          <w:szCs w:val="24"/>
        </w:rPr>
        <w:t>3</w:t>
      </w:r>
      <w:r w:rsidRPr="00946BA7">
        <w:rPr>
          <w:sz w:val="24"/>
          <w:szCs w:val="24"/>
        </w:rPr>
        <w:t xml:space="preserve"> года.</w:t>
      </w:r>
    </w:p>
    <w:p w:rsidR="000852AA" w:rsidRPr="00946BA7" w:rsidRDefault="000852AA" w:rsidP="000852AA">
      <w:pPr>
        <w:widowControl w:val="0"/>
        <w:ind w:firstLine="709"/>
        <w:jc w:val="both"/>
        <w:rPr>
          <w:sz w:val="24"/>
          <w:szCs w:val="24"/>
        </w:rPr>
      </w:pPr>
    </w:p>
    <w:p w:rsidR="000852AA" w:rsidRPr="00356841" w:rsidRDefault="000852AA" w:rsidP="000852AA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Лозновского</w:t>
      </w:r>
      <w:r w:rsidRPr="00946BA7">
        <w:rPr>
          <w:sz w:val="24"/>
          <w:szCs w:val="24"/>
        </w:rPr>
        <w:t xml:space="preserve"> сельского поселе</w:t>
      </w:r>
      <w:r w:rsidR="00DA2C50">
        <w:rPr>
          <w:sz w:val="24"/>
          <w:szCs w:val="24"/>
        </w:rPr>
        <w:t>ния «Развитие культуры и туризма</w:t>
      </w:r>
      <w:r w:rsidRPr="00946BA7">
        <w:rPr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>
        <w:rPr>
          <w:sz w:val="24"/>
          <w:szCs w:val="24"/>
        </w:rPr>
        <w:t>Лозновского</w:t>
      </w:r>
      <w:r w:rsidRPr="00946BA7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</w:t>
      </w:r>
      <w:r w:rsidRPr="00946BA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BA7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Pr="00946B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83</w:t>
      </w:r>
      <w:r w:rsidRPr="00946BA7">
        <w:rPr>
          <w:sz w:val="24"/>
          <w:szCs w:val="24"/>
        </w:rPr>
        <w:t xml:space="preserve">. На реализацию </w:t>
      </w:r>
      <w:r w:rsidRPr="00356841">
        <w:rPr>
          <w:sz w:val="24"/>
          <w:szCs w:val="24"/>
        </w:rPr>
        <w:t>муниципальной программы в 20</w:t>
      </w:r>
      <w:r w:rsidR="006206D8">
        <w:rPr>
          <w:sz w:val="24"/>
          <w:szCs w:val="24"/>
        </w:rPr>
        <w:t>2</w:t>
      </w:r>
      <w:r w:rsidR="00107783">
        <w:rPr>
          <w:sz w:val="24"/>
          <w:szCs w:val="24"/>
        </w:rPr>
        <w:t>3</w:t>
      </w:r>
      <w:r w:rsidRPr="00356841">
        <w:rPr>
          <w:sz w:val="24"/>
          <w:szCs w:val="24"/>
        </w:rPr>
        <w:t xml:space="preserve"> году предусмотрено</w:t>
      </w:r>
      <w:r w:rsidR="00107783">
        <w:rPr>
          <w:sz w:val="24"/>
          <w:szCs w:val="24"/>
        </w:rPr>
        <w:t xml:space="preserve"> 5878,0</w:t>
      </w:r>
      <w:r w:rsidRPr="00356841">
        <w:rPr>
          <w:sz w:val="24"/>
          <w:szCs w:val="24"/>
        </w:rPr>
        <w:t xml:space="preserve"> тыс. рублей. Фактическое освоение средств муниципальной программы по итогам</w:t>
      </w:r>
      <w:r w:rsidR="00F01A27">
        <w:rPr>
          <w:sz w:val="24"/>
          <w:szCs w:val="24"/>
        </w:rPr>
        <w:t xml:space="preserve"> </w:t>
      </w:r>
      <w:r w:rsidR="0063101C">
        <w:rPr>
          <w:sz w:val="24"/>
          <w:szCs w:val="24"/>
        </w:rPr>
        <w:t>12</w:t>
      </w:r>
      <w:r w:rsidR="00F01A27">
        <w:rPr>
          <w:sz w:val="24"/>
          <w:szCs w:val="24"/>
        </w:rPr>
        <w:t xml:space="preserve"> месяцев</w:t>
      </w:r>
      <w:r w:rsidR="00DA2C50">
        <w:rPr>
          <w:sz w:val="24"/>
          <w:szCs w:val="24"/>
        </w:rPr>
        <w:t xml:space="preserve"> </w:t>
      </w:r>
      <w:r w:rsidRPr="00356841">
        <w:rPr>
          <w:sz w:val="24"/>
          <w:szCs w:val="24"/>
        </w:rPr>
        <w:t>20</w:t>
      </w:r>
      <w:r w:rsidR="006206D8">
        <w:rPr>
          <w:sz w:val="24"/>
          <w:szCs w:val="24"/>
        </w:rPr>
        <w:t>2</w:t>
      </w:r>
      <w:r w:rsidR="00107783">
        <w:rPr>
          <w:sz w:val="24"/>
          <w:szCs w:val="24"/>
        </w:rPr>
        <w:t>3</w:t>
      </w:r>
      <w:r w:rsidRPr="00356841">
        <w:rPr>
          <w:sz w:val="24"/>
          <w:szCs w:val="24"/>
        </w:rPr>
        <w:t xml:space="preserve"> года составило </w:t>
      </w:r>
      <w:r w:rsidR="00107783">
        <w:rPr>
          <w:sz w:val="24"/>
          <w:szCs w:val="24"/>
        </w:rPr>
        <w:t>5878,0</w:t>
      </w:r>
      <w:r w:rsidRPr="0088452F">
        <w:rPr>
          <w:sz w:val="24"/>
          <w:szCs w:val="24"/>
        </w:rPr>
        <w:t xml:space="preserve"> тыс. рублей или </w:t>
      </w:r>
      <w:r w:rsidR="0063101C">
        <w:rPr>
          <w:sz w:val="24"/>
          <w:szCs w:val="24"/>
        </w:rPr>
        <w:t xml:space="preserve">100,0 </w:t>
      </w:r>
      <w:r w:rsidRPr="0088452F">
        <w:rPr>
          <w:sz w:val="24"/>
          <w:szCs w:val="24"/>
        </w:rPr>
        <w:t>%.</w:t>
      </w:r>
    </w:p>
    <w:p w:rsidR="000852AA" w:rsidRPr="00946BA7" w:rsidRDefault="000852AA" w:rsidP="000852AA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0852AA" w:rsidRDefault="00452375" w:rsidP="000852A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="000D5C80">
        <w:rPr>
          <w:sz w:val="24"/>
          <w:szCs w:val="24"/>
        </w:rPr>
        <w:t>1</w:t>
      </w:r>
      <w:r w:rsidR="000852AA" w:rsidRPr="00946BA7">
        <w:rPr>
          <w:sz w:val="24"/>
          <w:szCs w:val="24"/>
        </w:rPr>
        <w:t xml:space="preserve"> – «Развитие культуры</w:t>
      </w:r>
      <w:r>
        <w:rPr>
          <w:sz w:val="24"/>
          <w:szCs w:val="24"/>
        </w:rPr>
        <w:t>»</w:t>
      </w:r>
      <w:r w:rsidR="000D5C80">
        <w:rPr>
          <w:sz w:val="24"/>
          <w:szCs w:val="24"/>
        </w:rPr>
        <w:t>;</w:t>
      </w:r>
    </w:p>
    <w:p w:rsidR="000D5C80" w:rsidRPr="00946BA7" w:rsidRDefault="000D5C80" w:rsidP="000852A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– «Туризм».</w:t>
      </w:r>
    </w:p>
    <w:p w:rsidR="000852AA" w:rsidRPr="00A334D6" w:rsidRDefault="000852AA" w:rsidP="000852AA">
      <w:pPr>
        <w:widowControl w:val="0"/>
        <w:ind w:firstLine="709"/>
        <w:jc w:val="both"/>
        <w:rPr>
          <w:sz w:val="24"/>
          <w:szCs w:val="24"/>
        </w:rPr>
      </w:pPr>
      <w:r w:rsidRPr="00A334D6">
        <w:rPr>
          <w:sz w:val="24"/>
          <w:szCs w:val="24"/>
        </w:rPr>
        <w:t>На реализацию осн</w:t>
      </w:r>
      <w:r w:rsidR="00452375">
        <w:rPr>
          <w:sz w:val="24"/>
          <w:szCs w:val="24"/>
        </w:rPr>
        <w:t xml:space="preserve">овных мероприятий подпрограммы </w:t>
      </w:r>
      <w:r w:rsidR="000D5C80">
        <w:rPr>
          <w:sz w:val="24"/>
          <w:szCs w:val="24"/>
        </w:rPr>
        <w:t>1</w:t>
      </w:r>
      <w:r w:rsidRPr="00A334D6">
        <w:rPr>
          <w:sz w:val="24"/>
          <w:szCs w:val="24"/>
        </w:rPr>
        <w:t xml:space="preserve"> «Развитие к</w:t>
      </w:r>
      <w:r w:rsidR="00452375">
        <w:rPr>
          <w:sz w:val="24"/>
          <w:szCs w:val="24"/>
        </w:rPr>
        <w:t>ультуры» (далее – подпрограмма</w:t>
      </w:r>
      <w:r w:rsidR="000D5C80">
        <w:rPr>
          <w:sz w:val="24"/>
          <w:szCs w:val="24"/>
        </w:rPr>
        <w:t xml:space="preserve"> 1</w:t>
      </w:r>
      <w:r w:rsidRPr="00A334D6">
        <w:rPr>
          <w:sz w:val="24"/>
          <w:szCs w:val="24"/>
        </w:rPr>
        <w:t>) на 20</w:t>
      </w:r>
      <w:r w:rsidR="006206D8">
        <w:rPr>
          <w:sz w:val="24"/>
          <w:szCs w:val="24"/>
        </w:rPr>
        <w:t>2</w:t>
      </w:r>
      <w:r w:rsidR="00107783">
        <w:rPr>
          <w:sz w:val="24"/>
          <w:szCs w:val="24"/>
        </w:rPr>
        <w:t>3</w:t>
      </w:r>
      <w:r w:rsidRPr="00A334D6">
        <w:rPr>
          <w:sz w:val="24"/>
          <w:szCs w:val="24"/>
        </w:rPr>
        <w:t xml:space="preserve"> год предусмотрено </w:t>
      </w:r>
      <w:r w:rsidR="00107783">
        <w:rPr>
          <w:sz w:val="24"/>
          <w:szCs w:val="24"/>
        </w:rPr>
        <w:t>5878,0</w:t>
      </w:r>
      <w:r w:rsidR="00452375">
        <w:rPr>
          <w:sz w:val="24"/>
          <w:szCs w:val="24"/>
        </w:rPr>
        <w:t xml:space="preserve"> </w:t>
      </w:r>
      <w:r w:rsidRPr="00A334D6">
        <w:rPr>
          <w:sz w:val="24"/>
          <w:szCs w:val="24"/>
        </w:rPr>
        <w:t>тыс. рублей. Фактическое освоение средств муниципальной программы по итогам</w:t>
      </w:r>
      <w:r w:rsidR="00452375">
        <w:rPr>
          <w:sz w:val="24"/>
          <w:szCs w:val="24"/>
        </w:rPr>
        <w:t xml:space="preserve"> </w:t>
      </w:r>
      <w:r w:rsidR="0063101C">
        <w:rPr>
          <w:sz w:val="24"/>
          <w:szCs w:val="24"/>
        </w:rPr>
        <w:t xml:space="preserve">12 </w:t>
      </w:r>
      <w:r w:rsidR="00F01A27">
        <w:rPr>
          <w:sz w:val="24"/>
          <w:szCs w:val="24"/>
        </w:rPr>
        <w:t>месяцев</w:t>
      </w:r>
      <w:r w:rsidRPr="00A334D6">
        <w:rPr>
          <w:sz w:val="24"/>
          <w:szCs w:val="24"/>
        </w:rPr>
        <w:t xml:space="preserve"> 20</w:t>
      </w:r>
      <w:r w:rsidR="006206D8">
        <w:rPr>
          <w:sz w:val="24"/>
          <w:szCs w:val="24"/>
        </w:rPr>
        <w:t>2</w:t>
      </w:r>
      <w:r w:rsidR="00107783">
        <w:rPr>
          <w:sz w:val="24"/>
          <w:szCs w:val="24"/>
        </w:rPr>
        <w:t>3</w:t>
      </w:r>
      <w:r w:rsidRPr="00A334D6">
        <w:rPr>
          <w:sz w:val="24"/>
          <w:szCs w:val="24"/>
        </w:rPr>
        <w:t xml:space="preserve"> года составило </w:t>
      </w:r>
      <w:r w:rsidR="00107783">
        <w:rPr>
          <w:sz w:val="24"/>
          <w:szCs w:val="24"/>
        </w:rPr>
        <w:t>5878,0</w:t>
      </w:r>
      <w:r w:rsidRPr="00A334D6">
        <w:rPr>
          <w:sz w:val="24"/>
          <w:szCs w:val="24"/>
        </w:rPr>
        <w:t xml:space="preserve"> тыс. рублей или </w:t>
      </w:r>
      <w:r w:rsidR="0063101C">
        <w:rPr>
          <w:sz w:val="24"/>
          <w:szCs w:val="24"/>
        </w:rPr>
        <w:t xml:space="preserve">100,0 </w:t>
      </w:r>
      <w:r w:rsidRPr="00A334D6">
        <w:rPr>
          <w:sz w:val="24"/>
          <w:szCs w:val="24"/>
        </w:rPr>
        <w:t>%.</w:t>
      </w:r>
    </w:p>
    <w:p w:rsidR="000852AA" w:rsidRPr="00946BA7" w:rsidRDefault="000852AA" w:rsidP="0063101C">
      <w:pPr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Данные денежные средства были направлены </w:t>
      </w:r>
      <w:proofErr w:type="gramStart"/>
      <w:r w:rsidRPr="00946BA7">
        <w:rPr>
          <w:sz w:val="24"/>
          <w:szCs w:val="24"/>
        </w:rPr>
        <w:t>на</w:t>
      </w:r>
      <w:proofErr w:type="gramEnd"/>
      <w:r w:rsidRPr="00946BA7">
        <w:rPr>
          <w:sz w:val="24"/>
          <w:szCs w:val="24"/>
        </w:rPr>
        <w:t>:</w:t>
      </w:r>
    </w:p>
    <w:p w:rsidR="000852AA" w:rsidRPr="00B77E60" w:rsidRDefault="000852AA" w:rsidP="000852AA">
      <w:pPr>
        <w:ind w:firstLine="708"/>
        <w:jc w:val="both"/>
        <w:rPr>
          <w:sz w:val="24"/>
          <w:szCs w:val="24"/>
        </w:rPr>
      </w:pPr>
      <w:r w:rsidRPr="00B77E60">
        <w:rPr>
          <w:sz w:val="24"/>
          <w:szCs w:val="24"/>
        </w:rPr>
        <w:t xml:space="preserve">- обеспечение и предоставление субсидий МБУК ЦР </w:t>
      </w:r>
      <w:r>
        <w:rPr>
          <w:sz w:val="24"/>
          <w:szCs w:val="24"/>
        </w:rPr>
        <w:t>Л</w:t>
      </w:r>
      <w:r w:rsidRPr="00B77E60">
        <w:rPr>
          <w:sz w:val="24"/>
          <w:szCs w:val="24"/>
        </w:rPr>
        <w:t>СП «ЦДК» на выполнение муниципального задания;</w:t>
      </w:r>
    </w:p>
    <w:p w:rsidR="000852AA" w:rsidRPr="00B77E60" w:rsidRDefault="000852AA" w:rsidP="000852AA">
      <w:pPr>
        <w:ind w:firstLine="708"/>
        <w:jc w:val="both"/>
        <w:rPr>
          <w:sz w:val="24"/>
          <w:szCs w:val="24"/>
        </w:rPr>
      </w:pPr>
      <w:r w:rsidRPr="00B77E60">
        <w:rPr>
          <w:sz w:val="24"/>
          <w:szCs w:val="24"/>
        </w:rPr>
        <w:t>- на иные цели (</w:t>
      </w:r>
      <w:r>
        <w:rPr>
          <w:sz w:val="24"/>
          <w:szCs w:val="24"/>
        </w:rPr>
        <w:t>покупка основных средств</w:t>
      </w:r>
      <w:r w:rsidRPr="00B77E60">
        <w:rPr>
          <w:sz w:val="24"/>
          <w:szCs w:val="24"/>
        </w:rPr>
        <w:t>);</w:t>
      </w:r>
    </w:p>
    <w:p w:rsidR="000852AA" w:rsidRPr="00946BA7" w:rsidRDefault="000852AA" w:rsidP="0063101C">
      <w:pPr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</w:t>
      </w:r>
      <w:r w:rsidR="00452375">
        <w:rPr>
          <w:sz w:val="24"/>
          <w:szCs w:val="24"/>
        </w:rPr>
        <w:t>овные мероприятия подпрограммы</w:t>
      </w:r>
      <w:r w:rsidRPr="00946BA7">
        <w:rPr>
          <w:sz w:val="24"/>
          <w:szCs w:val="24"/>
        </w:rPr>
        <w:t xml:space="preserve"> реализуются в течение </w:t>
      </w:r>
      <w:r>
        <w:rPr>
          <w:sz w:val="24"/>
          <w:szCs w:val="24"/>
        </w:rPr>
        <w:t>20</w:t>
      </w:r>
      <w:r w:rsidR="00107783">
        <w:rPr>
          <w:sz w:val="24"/>
          <w:szCs w:val="24"/>
        </w:rPr>
        <w:t>23</w:t>
      </w:r>
      <w:r w:rsidRPr="00946BA7">
        <w:rPr>
          <w:sz w:val="24"/>
          <w:szCs w:val="24"/>
        </w:rPr>
        <w:t xml:space="preserve"> года на постоянной основе. </w:t>
      </w:r>
      <w:bookmarkStart w:id="0" w:name="_GoBack"/>
      <w:bookmarkEnd w:id="0"/>
    </w:p>
    <w:p w:rsidR="000852AA" w:rsidRPr="00946BA7" w:rsidRDefault="000852AA" w:rsidP="000852AA">
      <w:pPr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Среднемесячная заработная плата бюджетных учреждений культуры составила за </w:t>
      </w:r>
      <w:r w:rsidR="00107783">
        <w:rPr>
          <w:sz w:val="24"/>
          <w:szCs w:val="24"/>
        </w:rPr>
        <w:t xml:space="preserve">12 </w:t>
      </w:r>
      <w:r w:rsidR="00F01A27">
        <w:rPr>
          <w:sz w:val="24"/>
          <w:szCs w:val="24"/>
        </w:rPr>
        <w:t>месяцев</w:t>
      </w:r>
      <w:r w:rsidR="0045237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52375">
        <w:rPr>
          <w:sz w:val="24"/>
          <w:szCs w:val="24"/>
        </w:rPr>
        <w:t>2</w:t>
      </w:r>
      <w:r w:rsidR="00107783">
        <w:rPr>
          <w:sz w:val="24"/>
          <w:szCs w:val="24"/>
        </w:rPr>
        <w:t>3</w:t>
      </w:r>
      <w:r w:rsidRPr="00946BA7">
        <w:rPr>
          <w:sz w:val="24"/>
          <w:szCs w:val="24"/>
        </w:rPr>
        <w:t xml:space="preserve"> года</w:t>
      </w:r>
      <w:r w:rsidR="00684EF1">
        <w:rPr>
          <w:color w:val="FF0000"/>
          <w:sz w:val="24"/>
          <w:szCs w:val="24"/>
        </w:rPr>
        <w:t xml:space="preserve"> </w:t>
      </w:r>
      <w:r w:rsidR="00BF01C7">
        <w:rPr>
          <w:sz w:val="24"/>
          <w:szCs w:val="24"/>
        </w:rPr>
        <w:t>38664,0</w:t>
      </w:r>
      <w:r w:rsidR="00593378">
        <w:rPr>
          <w:color w:val="FF0000"/>
          <w:sz w:val="24"/>
          <w:szCs w:val="24"/>
        </w:rPr>
        <w:t xml:space="preserve"> </w:t>
      </w:r>
      <w:r w:rsidRPr="00946BA7">
        <w:rPr>
          <w:sz w:val="24"/>
          <w:szCs w:val="24"/>
        </w:rPr>
        <w:t>рублей.</w:t>
      </w:r>
    </w:p>
    <w:p w:rsidR="000852AA" w:rsidRDefault="000852AA" w:rsidP="000852AA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2 </w:t>
      </w:r>
      <w:r w:rsidR="000D5C80">
        <w:rPr>
          <w:sz w:val="24"/>
          <w:szCs w:val="24"/>
        </w:rPr>
        <w:t>«Туризм» (далее – подпрограмма 2</w:t>
      </w:r>
      <w:r w:rsidRPr="00946BA7">
        <w:rPr>
          <w:sz w:val="24"/>
          <w:szCs w:val="24"/>
        </w:rPr>
        <w:t xml:space="preserve">) расходы муниципального бюджета района не предусмотрены. </w:t>
      </w:r>
    </w:p>
    <w:p w:rsidR="000852AA" w:rsidRPr="00946BA7" w:rsidRDefault="000852AA" w:rsidP="000852AA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>
        <w:rPr>
          <w:sz w:val="24"/>
          <w:szCs w:val="24"/>
        </w:rPr>
        <w:t>Лозновского</w:t>
      </w:r>
      <w:r w:rsidRPr="00946BA7">
        <w:rPr>
          <w:sz w:val="24"/>
          <w:szCs w:val="24"/>
        </w:rPr>
        <w:t xml:space="preserve"> сельского поселения «Развитие культуры и туризма» по итогам </w:t>
      </w:r>
      <w:r>
        <w:rPr>
          <w:sz w:val="24"/>
          <w:szCs w:val="24"/>
        </w:rPr>
        <w:t>20</w:t>
      </w:r>
      <w:r w:rsidR="005B452A">
        <w:rPr>
          <w:sz w:val="24"/>
          <w:szCs w:val="24"/>
        </w:rPr>
        <w:t>2</w:t>
      </w:r>
      <w:r w:rsidR="00107783">
        <w:rPr>
          <w:sz w:val="24"/>
          <w:szCs w:val="24"/>
        </w:rPr>
        <w:t>3</w:t>
      </w:r>
      <w:r w:rsidRPr="00946BA7">
        <w:rPr>
          <w:sz w:val="24"/>
          <w:szCs w:val="24"/>
        </w:rPr>
        <w:t xml:space="preserve"> года установлено отсутствие </w:t>
      </w:r>
      <w:proofErr w:type="gramStart"/>
      <w:r w:rsidRPr="00946BA7">
        <w:rPr>
          <w:sz w:val="24"/>
          <w:szCs w:val="24"/>
        </w:rPr>
        <w:t>фактов невыполнения основных мероприятий плана реализации муниципальной</w:t>
      </w:r>
      <w:proofErr w:type="gramEnd"/>
      <w:r w:rsidRPr="00946BA7">
        <w:rPr>
          <w:sz w:val="24"/>
          <w:szCs w:val="24"/>
        </w:rPr>
        <w:t xml:space="preserve"> программы</w:t>
      </w:r>
      <w:r w:rsidR="00755A5F">
        <w:rPr>
          <w:sz w:val="24"/>
          <w:szCs w:val="24"/>
        </w:rPr>
        <w:t>,</w:t>
      </w:r>
      <w:r w:rsidRPr="00946BA7">
        <w:rPr>
          <w:sz w:val="24"/>
          <w:szCs w:val="24"/>
        </w:rPr>
        <w:t xml:space="preserve"> либо несоблюдение сроков их исполнения. </w:t>
      </w:r>
    </w:p>
    <w:p w:rsidR="000852AA" w:rsidRDefault="000852AA" w:rsidP="000852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признана эффективной.</w:t>
      </w:r>
    </w:p>
    <w:p w:rsidR="000852AA" w:rsidRPr="00946BA7" w:rsidRDefault="000852AA" w:rsidP="000852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2AA" w:rsidRDefault="000852AA" w:rsidP="000852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2AA" w:rsidRDefault="000852AA" w:rsidP="000852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2AA" w:rsidRDefault="000852AA" w:rsidP="000852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2AA" w:rsidRPr="00272125" w:rsidRDefault="000852AA" w:rsidP="000852AA">
      <w:pPr>
        <w:rPr>
          <w:sz w:val="28"/>
          <w:szCs w:val="28"/>
        </w:rPr>
      </w:pPr>
    </w:p>
    <w:p w:rsidR="000852AA" w:rsidRPr="00EC4A37" w:rsidRDefault="000852AA" w:rsidP="000852AA">
      <w:pPr>
        <w:rPr>
          <w:sz w:val="24"/>
          <w:szCs w:val="24"/>
        </w:rPr>
      </w:pPr>
      <w:r w:rsidRPr="00EC4A37">
        <w:rPr>
          <w:sz w:val="24"/>
          <w:szCs w:val="24"/>
        </w:rPr>
        <w:t xml:space="preserve">Начальник отдела экономики и финансов                               </w:t>
      </w:r>
      <w:r>
        <w:rPr>
          <w:sz w:val="24"/>
          <w:szCs w:val="24"/>
        </w:rPr>
        <w:t xml:space="preserve">                                                                          </w:t>
      </w:r>
      <w:r w:rsidRPr="00EC4A37">
        <w:rPr>
          <w:sz w:val="24"/>
          <w:szCs w:val="24"/>
        </w:rPr>
        <w:t xml:space="preserve">   </w:t>
      </w:r>
      <w:r w:rsidR="00F01A27">
        <w:rPr>
          <w:sz w:val="24"/>
          <w:szCs w:val="24"/>
        </w:rPr>
        <w:t>Н.А. Самсонова</w:t>
      </w:r>
    </w:p>
    <w:p w:rsidR="000852AA" w:rsidRPr="00272125" w:rsidRDefault="000852AA" w:rsidP="000852AA">
      <w:pPr>
        <w:rPr>
          <w:sz w:val="28"/>
          <w:szCs w:val="28"/>
        </w:rPr>
      </w:pPr>
    </w:p>
    <w:p w:rsidR="000852AA" w:rsidRDefault="000852AA" w:rsidP="000852AA">
      <w:pPr>
        <w:rPr>
          <w:sz w:val="28"/>
          <w:szCs w:val="28"/>
        </w:rPr>
      </w:pPr>
    </w:p>
    <w:p w:rsidR="000852AA" w:rsidRPr="001150F6" w:rsidRDefault="000852AA" w:rsidP="00807CF8">
      <w:pPr>
        <w:jc w:val="right"/>
        <w:rPr>
          <w:sz w:val="28"/>
          <w:szCs w:val="28"/>
        </w:rPr>
      </w:pPr>
    </w:p>
    <w:sectPr w:rsidR="000852AA" w:rsidRPr="001150F6" w:rsidSect="003B343D">
      <w:pgSz w:w="16840" w:h="11907" w:orient="landscape"/>
      <w:pgMar w:top="709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4C" w:rsidRDefault="00DB294C">
      <w:r>
        <w:separator/>
      </w:r>
    </w:p>
  </w:endnote>
  <w:endnote w:type="continuationSeparator" w:id="0">
    <w:p w:rsidR="00DB294C" w:rsidRDefault="00DB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EF" w:rsidRDefault="004B3B80" w:rsidP="007F1FF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27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27EF" w:rsidRDefault="000E27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EF" w:rsidRDefault="000E27EF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4C" w:rsidRDefault="00DB294C">
      <w:r>
        <w:separator/>
      </w:r>
    </w:p>
  </w:footnote>
  <w:footnote w:type="continuationSeparator" w:id="0">
    <w:p w:rsidR="00DB294C" w:rsidRDefault="00DB2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27"/>
  </w:num>
  <w:num w:numId="5">
    <w:abstractNumId w:val="10"/>
  </w:num>
  <w:num w:numId="6">
    <w:abstractNumId w:val="6"/>
  </w:num>
  <w:num w:numId="7">
    <w:abstractNumId w:val="21"/>
  </w:num>
  <w:num w:numId="8">
    <w:abstractNumId w:val="20"/>
  </w:num>
  <w:num w:numId="9">
    <w:abstractNumId w:val="25"/>
  </w:num>
  <w:num w:numId="10">
    <w:abstractNumId w:val="5"/>
  </w:num>
  <w:num w:numId="11">
    <w:abstractNumId w:val="8"/>
  </w:num>
  <w:num w:numId="12">
    <w:abstractNumId w:val="12"/>
  </w:num>
  <w:num w:numId="13">
    <w:abstractNumId w:val="14"/>
  </w:num>
  <w:num w:numId="14">
    <w:abstractNumId w:val="1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</w:num>
  <w:num w:numId="26">
    <w:abstractNumId w:val="15"/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7B"/>
    <w:rsid w:val="00000A6A"/>
    <w:rsid w:val="00001F3E"/>
    <w:rsid w:val="00002A46"/>
    <w:rsid w:val="000030EC"/>
    <w:rsid w:val="00007B84"/>
    <w:rsid w:val="00011E82"/>
    <w:rsid w:val="00015484"/>
    <w:rsid w:val="00016BB7"/>
    <w:rsid w:val="00017B22"/>
    <w:rsid w:val="00023399"/>
    <w:rsid w:val="000246B1"/>
    <w:rsid w:val="00024E58"/>
    <w:rsid w:val="00031AC4"/>
    <w:rsid w:val="00034539"/>
    <w:rsid w:val="000354EF"/>
    <w:rsid w:val="00037132"/>
    <w:rsid w:val="0004397F"/>
    <w:rsid w:val="00044EC1"/>
    <w:rsid w:val="000461AB"/>
    <w:rsid w:val="000516DE"/>
    <w:rsid w:val="00053736"/>
    <w:rsid w:val="00056A8D"/>
    <w:rsid w:val="00056E8B"/>
    <w:rsid w:val="0005700D"/>
    <w:rsid w:val="000608D8"/>
    <w:rsid w:val="00062B92"/>
    <w:rsid w:val="0006571D"/>
    <w:rsid w:val="0006581F"/>
    <w:rsid w:val="000679D5"/>
    <w:rsid w:val="000701F3"/>
    <w:rsid w:val="00074517"/>
    <w:rsid w:val="000753A6"/>
    <w:rsid w:val="000761D7"/>
    <w:rsid w:val="00077388"/>
    <w:rsid w:val="000806D3"/>
    <w:rsid w:val="000852AA"/>
    <w:rsid w:val="0009400F"/>
    <w:rsid w:val="000948B3"/>
    <w:rsid w:val="00094BBB"/>
    <w:rsid w:val="00094C3A"/>
    <w:rsid w:val="00094CD0"/>
    <w:rsid w:val="000A0679"/>
    <w:rsid w:val="000A2C52"/>
    <w:rsid w:val="000A3947"/>
    <w:rsid w:val="000A457C"/>
    <w:rsid w:val="000A4691"/>
    <w:rsid w:val="000B059C"/>
    <w:rsid w:val="000B2957"/>
    <w:rsid w:val="000B6206"/>
    <w:rsid w:val="000B6D32"/>
    <w:rsid w:val="000B777E"/>
    <w:rsid w:val="000C0440"/>
    <w:rsid w:val="000C0F00"/>
    <w:rsid w:val="000C44A9"/>
    <w:rsid w:val="000C47B5"/>
    <w:rsid w:val="000C4B25"/>
    <w:rsid w:val="000D2AD4"/>
    <w:rsid w:val="000D44BE"/>
    <w:rsid w:val="000D4716"/>
    <w:rsid w:val="000D4D3D"/>
    <w:rsid w:val="000D56A0"/>
    <w:rsid w:val="000D5C80"/>
    <w:rsid w:val="000E1DDD"/>
    <w:rsid w:val="000E27EF"/>
    <w:rsid w:val="000E2822"/>
    <w:rsid w:val="000E6D3D"/>
    <w:rsid w:val="000F116A"/>
    <w:rsid w:val="000F1436"/>
    <w:rsid w:val="000F149D"/>
    <w:rsid w:val="000F2006"/>
    <w:rsid w:val="00100885"/>
    <w:rsid w:val="00102086"/>
    <w:rsid w:val="00103A72"/>
    <w:rsid w:val="0010466D"/>
    <w:rsid w:val="0010708B"/>
    <w:rsid w:val="00107783"/>
    <w:rsid w:val="00110B6F"/>
    <w:rsid w:val="00110BC0"/>
    <w:rsid w:val="0011145C"/>
    <w:rsid w:val="001150F6"/>
    <w:rsid w:val="0011788F"/>
    <w:rsid w:val="00123686"/>
    <w:rsid w:val="00127366"/>
    <w:rsid w:val="001321BE"/>
    <w:rsid w:val="001325D6"/>
    <w:rsid w:val="001347F1"/>
    <w:rsid w:val="00144245"/>
    <w:rsid w:val="001452CF"/>
    <w:rsid w:val="001545CA"/>
    <w:rsid w:val="001602E3"/>
    <w:rsid w:val="00160FFB"/>
    <w:rsid w:val="0016140C"/>
    <w:rsid w:val="0016158B"/>
    <w:rsid w:val="00162E0E"/>
    <w:rsid w:val="001635C6"/>
    <w:rsid w:val="001640CD"/>
    <w:rsid w:val="0016737D"/>
    <w:rsid w:val="0017075E"/>
    <w:rsid w:val="001720E3"/>
    <w:rsid w:val="00174D74"/>
    <w:rsid w:val="001803DB"/>
    <w:rsid w:val="001810D4"/>
    <w:rsid w:val="00181CE6"/>
    <w:rsid w:val="00184E37"/>
    <w:rsid w:val="0019278D"/>
    <w:rsid w:val="00192F1E"/>
    <w:rsid w:val="00197527"/>
    <w:rsid w:val="001A2178"/>
    <w:rsid w:val="001A2CE1"/>
    <w:rsid w:val="001A4F06"/>
    <w:rsid w:val="001B225A"/>
    <w:rsid w:val="001B22F5"/>
    <w:rsid w:val="001B5262"/>
    <w:rsid w:val="001C47EB"/>
    <w:rsid w:val="001C50A3"/>
    <w:rsid w:val="001C78AF"/>
    <w:rsid w:val="001D38BC"/>
    <w:rsid w:val="001D58F8"/>
    <w:rsid w:val="001E0DD3"/>
    <w:rsid w:val="001E1770"/>
    <w:rsid w:val="001E1C1D"/>
    <w:rsid w:val="001E572F"/>
    <w:rsid w:val="001E63EC"/>
    <w:rsid w:val="001F1E0E"/>
    <w:rsid w:val="001F3261"/>
    <w:rsid w:val="001F3A45"/>
    <w:rsid w:val="001F4184"/>
    <w:rsid w:val="001F71BC"/>
    <w:rsid w:val="001F7EAE"/>
    <w:rsid w:val="00200AB6"/>
    <w:rsid w:val="00201049"/>
    <w:rsid w:val="00201B01"/>
    <w:rsid w:val="00202717"/>
    <w:rsid w:val="0020326C"/>
    <w:rsid w:val="00203956"/>
    <w:rsid w:val="00204B74"/>
    <w:rsid w:val="00205007"/>
    <w:rsid w:val="002062DA"/>
    <w:rsid w:val="002066B0"/>
    <w:rsid w:val="002066D5"/>
    <w:rsid w:val="00206BC2"/>
    <w:rsid w:val="00206D41"/>
    <w:rsid w:val="00210F0A"/>
    <w:rsid w:val="00211CFD"/>
    <w:rsid w:val="00212A7C"/>
    <w:rsid w:val="002130E7"/>
    <w:rsid w:val="00213A64"/>
    <w:rsid w:val="002151A3"/>
    <w:rsid w:val="00220AB5"/>
    <w:rsid w:val="0022590E"/>
    <w:rsid w:val="00225ACB"/>
    <w:rsid w:val="0022797B"/>
    <w:rsid w:val="00227BBF"/>
    <w:rsid w:val="0023057D"/>
    <w:rsid w:val="00230C69"/>
    <w:rsid w:val="00231744"/>
    <w:rsid w:val="00231BEC"/>
    <w:rsid w:val="00231CEB"/>
    <w:rsid w:val="00234EE7"/>
    <w:rsid w:val="00240113"/>
    <w:rsid w:val="00245AFC"/>
    <w:rsid w:val="00246698"/>
    <w:rsid w:val="00255D3A"/>
    <w:rsid w:val="002568EA"/>
    <w:rsid w:val="002605F2"/>
    <w:rsid w:val="00261BFC"/>
    <w:rsid w:val="002664E7"/>
    <w:rsid w:val="002744EF"/>
    <w:rsid w:val="00274732"/>
    <w:rsid w:val="002749F9"/>
    <w:rsid w:val="00274AC9"/>
    <w:rsid w:val="0027656A"/>
    <w:rsid w:val="002773C7"/>
    <w:rsid w:val="00277DCA"/>
    <w:rsid w:val="00284666"/>
    <w:rsid w:val="0028569F"/>
    <w:rsid w:val="00285861"/>
    <w:rsid w:val="002917AF"/>
    <w:rsid w:val="002935FE"/>
    <w:rsid w:val="0029421B"/>
    <w:rsid w:val="0029476F"/>
    <w:rsid w:val="00294B9E"/>
    <w:rsid w:val="00296500"/>
    <w:rsid w:val="002A1F64"/>
    <w:rsid w:val="002B316C"/>
    <w:rsid w:val="002B3CF9"/>
    <w:rsid w:val="002B4601"/>
    <w:rsid w:val="002B471F"/>
    <w:rsid w:val="002B54B8"/>
    <w:rsid w:val="002B7FE1"/>
    <w:rsid w:val="002C01D9"/>
    <w:rsid w:val="002C550F"/>
    <w:rsid w:val="002C5937"/>
    <w:rsid w:val="002C7159"/>
    <w:rsid w:val="002D3FDA"/>
    <w:rsid w:val="002D4D46"/>
    <w:rsid w:val="002D5CAE"/>
    <w:rsid w:val="002D5DC0"/>
    <w:rsid w:val="002E062D"/>
    <w:rsid w:val="002E0D69"/>
    <w:rsid w:val="002E0EC7"/>
    <w:rsid w:val="002E1915"/>
    <w:rsid w:val="002E40A2"/>
    <w:rsid w:val="002E598F"/>
    <w:rsid w:val="002E5A95"/>
    <w:rsid w:val="002E784A"/>
    <w:rsid w:val="002F0367"/>
    <w:rsid w:val="002F0E58"/>
    <w:rsid w:val="002F2540"/>
    <w:rsid w:val="002F3CBD"/>
    <w:rsid w:val="002F3E5D"/>
    <w:rsid w:val="002F5FCA"/>
    <w:rsid w:val="002F7B0E"/>
    <w:rsid w:val="00301199"/>
    <w:rsid w:val="00303436"/>
    <w:rsid w:val="0030491E"/>
    <w:rsid w:val="0030635D"/>
    <w:rsid w:val="00310B89"/>
    <w:rsid w:val="00311733"/>
    <w:rsid w:val="00314678"/>
    <w:rsid w:val="00315FC8"/>
    <w:rsid w:val="00321B4F"/>
    <w:rsid w:val="00323A55"/>
    <w:rsid w:val="0032757B"/>
    <w:rsid w:val="0033130B"/>
    <w:rsid w:val="003434FC"/>
    <w:rsid w:val="00346DF4"/>
    <w:rsid w:val="00351020"/>
    <w:rsid w:val="00351BFF"/>
    <w:rsid w:val="003524D1"/>
    <w:rsid w:val="0035342F"/>
    <w:rsid w:val="00353553"/>
    <w:rsid w:val="00354F5B"/>
    <w:rsid w:val="00355162"/>
    <w:rsid w:val="0035576A"/>
    <w:rsid w:val="003564A2"/>
    <w:rsid w:val="00356DF7"/>
    <w:rsid w:val="0035756A"/>
    <w:rsid w:val="003579D4"/>
    <w:rsid w:val="0036249A"/>
    <w:rsid w:val="0036391F"/>
    <w:rsid w:val="00363CD1"/>
    <w:rsid w:val="00373B62"/>
    <w:rsid w:val="00373F47"/>
    <w:rsid w:val="00374E06"/>
    <w:rsid w:val="00374F64"/>
    <w:rsid w:val="003770E6"/>
    <w:rsid w:val="003779EA"/>
    <w:rsid w:val="003801BF"/>
    <w:rsid w:val="003818A1"/>
    <w:rsid w:val="00382DFE"/>
    <w:rsid w:val="0038332E"/>
    <w:rsid w:val="003843E7"/>
    <w:rsid w:val="00386172"/>
    <w:rsid w:val="00390C84"/>
    <w:rsid w:val="00392AC4"/>
    <w:rsid w:val="00392C24"/>
    <w:rsid w:val="003934C2"/>
    <w:rsid w:val="00395974"/>
    <w:rsid w:val="003962EE"/>
    <w:rsid w:val="003969F3"/>
    <w:rsid w:val="003A0AAD"/>
    <w:rsid w:val="003A111C"/>
    <w:rsid w:val="003A22BF"/>
    <w:rsid w:val="003A2583"/>
    <w:rsid w:val="003A29F5"/>
    <w:rsid w:val="003A32C2"/>
    <w:rsid w:val="003A3307"/>
    <w:rsid w:val="003A55A8"/>
    <w:rsid w:val="003A630F"/>
    <w:rsid w:val="003A7057"/>
    <w:rsid w:val="003A74A4"/>
    <w:rsid w:val="003B343D"/>
    <w:rsid w:val="003B3538"/>
    <w:rsid w:val="003B4019"/>
    <w:rsid w:val="003B51CA"/>
    <w:rsid w:val="003B53B2"/>
    <w:rsid w:val="003B67EE"/>
    <w:rsid w:val="003C057C"/>
    <w:rsid w:val="003C423C"/>
    <w:rsid w:val="003C4E21"/>
    <w:rsid w:val="003D18C5"/>
    <w:rsid w:val="003D1E0C"/>
    <w:rsid w:val="003D2D93"/>
    <w:rsid w:val="003D2D94"/>
    <w:rsid w:val="003D7FDA"/>
    <w:rsid w:val="003E00C5"/>
    <w:rsid w:val="003E04F8"/>
    <w:rsid w:val="003E4E08"/>
    <w:rsid w:val="003E68BA"/>
    <w:rsid w:val="003E7C55"/>
    <w:rsid w:val="003F31E6"/>
    <w:rsid w:val="003F44C1"/>
    <w:rsid w:val="003F5655"/>
    <w:rsid w:val="004012CE"/>
    <w:rsid w:val="0040711A"/>
    <w:rsid w:val="004111C4"/>
    <w:rsid w:val="004126A4"/>
    <w:rsid w:val="00413416"/>
    <w:rsid w:val="00415EE5"/>
    <w:rsid w:val="00417ACA"/>
    <w:rsid w:val="00421C88"/>
    <w:rsid w:val="0042422C"/>
    <w:rsid w:val="00432C4F"/>
    <w:rsid w:val="00432F56"/>
    <w:rsid w:val="004337D5"/>
    <w:rsid w:val="00434D4F"/>
    <w:rsid w:val="004360F0"/>
    <w:rsid w:val="00436620"/>
    <w:rsid w:val="00436AAB"/>
    <w:rsid w:val="0043794E"/>
    <w:rsid w:val="004414A3"/>
    <w:rsid w:val="00442AA8"/>
    <w:rsid w:val="00444C9E"/>
    <w:rsid w:val="0044595C"/>
    <w:rsid w:val="00450B68"/>
    <w:rsid w:val="00451DDC"/>
    <w:rsid w:val="00452375"/>
    <w:rsid w:val="004538A3"/>
    <w:rsid w:val="004563C2"/>
    <w:rsid w:val="004604AE"/>
    <w:rsid w:val="004624E7"/>
    <w:rsid w:val="004630C8"/>
    <w:rsid w:val="004634FE"/>
    <w:rsid w:val="00464786"/>
    <w:rsid w:val="00466A44"/>
    <w:rsid w:val="00466CBB"/>
    <w:rsid w:val="00467E39"/>
    <w:rsid w:val="0047077E"/>
    <w:rsid w:val="00472A47"/>
    <w:rsid w:val="00474695"/>
    <w:rsid w:val="00474B41"/>
    <w:rsid w:val="0048065B"/>
    <w:rsid w:val="00481DA1"/>
    <w:rsid w:val="004836D4"/>
    <w:rsid w:val="00483C39"/>
    <w:rsid w:val="00484C81"/>
    <w:rsid w:val="004864B0"/>
    <w:rsid w:val="004864B4"/>
    <w:rsid w:val="00492064"/>
    <w:rsid w:val="004932AD"/>
    <w:rsid w:val="00494A42"/>
    <w:rsid w:val="00494C7C"/>
    <w:rsid w:val="0049531E"/>
    <w:rsid w:val="004965AE"/>
    <w:rsid w:val="004A0533"/>
    <w:rsid w:val="004A119D"/>
    <w:rsid w:val="004A4790"/>
    <w:rsid w:val="004A6372"/>
    <w:rsid w:val="004A719F"/>
    <w:rsid w:val="004B15ED"/>
    <w:rsid w:val="004B3B80"/>
    <w:rsid w:val="004B6DE9"/>
    <w:rsid w:val="004C099D"/>
    <w:rsid w:val="004C4382"/>
    <w:rsid w:val="004D038B"/>
    <w:rsid w:val="004D1D9F"/>
    <w:rsid w:val="004D3508"/>
    <w:rsid w:val="004D3E8D"/>
    <w:rsid w:val="004D5346"/>
    <w:rsid w:val="004D6DFC"/>
    <w:rsid w:val="004E0AC5"/>
    <w:rsid w:val="004E1236"/>
    <w:rsid w:val="004E29AD"/>
    <w:rsid w:val="004E3A76"/>
    <w:rsid w:val="004F0BA7"/>
    <w:rsid w:val="004F7214"/>
    <w:rsid w:val="0050450C"/>
    <w:rsid w:val="0050467A"/>
    <w:rsid w:val="0050546C"/>
    <w:rsid w:val="00507C15"/>
    <w:rsid w:val="005105F3"/>
    <w:rsid w:val="005204E5"/>
    <w:rsid w:val="0052154E"/>
    <w:rsid w:val="00522F72"/>
    <w:rsid w:val="00523538"/>
    <w:rsid w:val="00523F05"/>
    <w:rsid w:val="00523FC9"/>
    <w:rsid w:val="00531DC4"/>
    <w:rsid w:val="0053213A"/>
    <w:rsid w:val="00534464"/>
    <w:rsid w:val="00534998"/>
    <w:rsid w:val="005400BE"/>
    <w:rsid w:val="005419B8"/>
    <w:rsid w:val="005452ED"/>
    <w:rsid w:val="00546648"/>
    <w:rsid w:val="0055139C"/>
    <w:rsid w:val="00555FE3"/>
    <w:rsid w:val="00557B39"/>
    <w:rsid w:val="005603A9"/>
    <w:rsid w:val="005619E7"/>
    <w:rsid w:val="00563687"/>
    <w:rsid w:val="00563B74"/>
    <w:rsid w:val="005649A6"/>
    <w:rsid w:val="00564AF3"/>
    <w:rsid w:val="005674CF"/>
    <w:rsid w:val="00571B51"/>
    <w:rsid w:val="005730E4"/>
    <w:rsid w:val="00573187"/>
    <w:rsid w:val="00574C10"/>
    <w:rsid w:val="0057578F"/>
    <w:rsid w:val="00580B1F"/>
    <w:rsid w:val="00580E4F"/>
    <w:rsid w:val="005822EC"/>
    <w:rsid w:val="005849EF"/>
    <w:rsid w:val="005851D4"/>
    <w:rsid w:val="00587572"/>
    <w:rsid w:val="00587973"/>
    <w:rsid w:val="00593378"/>
    <w:rsid w:val="0059376D"/>
    <w:rsid w:val="005950D5"/>
    <w:rsid w:val="005A0C39"/>
    <w:rsid w:val="005A0F39"/>
    <w:rsid w:val="005A4FD8"/>
    <w:rsid w:val="005A7E75"/>
    <w:rsid w:val="005B2F04"/>
    <w:rsid w:val="005B452A"/>
    <w:rsid w:val="005B5CA4"/>
    <w:rsid w:val="005B6B58"/>
    <w:rsid w:val="005C0C79"/>
    <w:rsid w:val="005C1AFB"/>
    <w:rsid w:val="005C2715"/>
    <w:rsid w:val="005C4EB4"/>
    <w:rsid w:val="005C57B3"/>
    <w:rsid w:val="005D1864"/>
    <w:rsid w:val="005D2679"/>
    <w:rsid w:val="005D678C"/>
    <w:rsid w:val="005D740B"/>
    <w:rsid w:val="005D7CBF"/>
    <w:rsid w:val="005E0853"/>
    <w:rsid w:val="005E179F"/>
    <w:rsid w:val="005E2484"/>
    <w:rsid w:val="005E5C6A"/>
    <w:rsid w:val="005E6530"/>
    <w:rsid w:val="005E6B97"/>
    <w:rsid w:val="005E6F4F"/>
    <w:rsid w:val="005E7747"/>
    <w:rsid w:val="005F2D2E"/>
    <w:rsid w:val="005F5758"/>
    <w:rsid w:val="005F6975"/>
    <w:rsid w:val="005F7C12"/>
    <w:rsid w:val="0060046D"/>
    <w:rsid w:val="0060087A"/>
    <w:rsid w:val="00602FD4"/>
    <w:rsid w:val="00603282"/>
    <w:rsid w:val="00603BBB"/>
    <w:rsid w:val="006132FE"/>
    <w:rsid w:val="00613C85"/>
    <w:rsid w:val="00615334"/>
    <w:rsid w:val="0061560C"/>
    <w:rsid w:val="00615F3D"/>
    <w:rsid w:val="00617C99"/>
    <w:rsid w:val="006206D8"/>
    <w:rsid w:val="00620D36"/>
    <w:rsid w:val="006215AD"/>
    <w:rsid w:val="00622D23"/>
    <w:rsid w:val="0062353B"/>
    <w:rsid w:val="00625D3B"/>
    <w:rsid w:val="00627421"/>
    <w:rsid w:val="0063056B"/>
    <w:rsid w:val="0063101C"/>
    <w:rsid w:val="0063189D"/>
    <w:rsid w:val="00635D04"/>
    <w:rsid w:val="00636197"/>
    <w:rsid w:val="0063685F"/>
    <w:rsid w:val="006411E6"/>
    <w:rsid w:val="0064423D"/>
    <w:rsid w:val="00644F56"/>
    <w:rsid w:val="0065177F"/>
    <w:rsid w:val="00654B43"/>
    <w:rsid w:val="0065700C"/>
    <w:rsid w:val="006577C6"/>
    <w:rsid w:val="00661FC4"/>
    <w:rsid w:val="0066378C"/>
    <w:rsid w:val="0066693F"/>
    <w:rsid w:val="006673AB"/>
    <w:rsid w:val="00671725"/>
    <w:rsid w:val="00673A51"/>
    <w:rsid w:val="00681EAB"/>
    <w:rsid w:val="006822F8"/>
    <w:rsid w:val="00682909"/>
    <w:rsid w:val="00683079"/>
    <w:rsid w:val="006831B1"/>
    <w:rsid w:val="00684DEB"/>
    <w:rsid w:val="00684EF1"/>
    <w:rsid w:val="00687D02"/>
    <w:rsid w:val="006905C6"/>
    <w:rsid w:val="006960B1"/>
    <w:rsid w:val="006A0043"/>
    <w:rsid w:val="006A0449"/>
    <w:rsid w:val="006A13EA"/>
    <w:rsid w:val="006A1873"/>
    <w:rsid w:val="006A230C"/>
    <w:rsid w:val="006A3D9F"/>
    <w:rsid w:val="006A4418"/>
    <w:rsid w:val="006B4F71"/>
    <w:rsid w:val="006B52C3"/>
    <w:rsid w:val="006B6268"/>
    <w:rsid w:val="006B63B9"/>
    <w:rsid w:val="006C13AA"/>
    <w:rsid w:val="006C1BAC"/>
    <w:rsid w:val="006C1D9D"/>
    <w:rsid w:val="006C3545"/>
    <w:rsid w:val="006C3762"/>
    <w:rsid w:val="006C5292"/>
    <w:rsid w:val="006C6A16"/>
    <w:rsid w:val="006C6EBB"/>
    <w:rsid w:val="006D0704"/>
    <w:rsid w:val="006D0AF0"/>
    <w:rsid w:val="006D1685"/>
    <w:rsid w:val="006D19D7"/>
    <w:rsid w:val="006D33F8"/>
    <w:rsid w:val="006D77F0"/>
    <w:rsid w:val="006E281B"/>
    <w:rsid w:val="006E2CC0"/>
    <w:rsid w:val="006E59E0"/>
    <w:rsid w:val="006E5EA8"/>
    <w:rsid w:val="006E6BAE"/>
    <w:rsid w:val="006E7501"/>
    <w:rsid w:val="006F0201"/>
    <w:rsid w:val="006F48BA"/>
    <w:rsid w:val="006F5FD6"/>
    <w:rsid w:val="0070143B"/>
    <w:rsid w:val="0070159B"/>
    <w:rsid w:val="00702487"/>
    <w:rsid w:val="007028D3"/>
    <w:rsid w:val="00702D5D"/>
    <w:rsid w:val="00703CF2"/>
    <w:rsid w:val="00706D9C"/>
    <w:rsid w:val="007103F8"/>
    <w:rsid w:val="007145DC"/>
    <w:rsid w:val="00715328"/>
    <w:rsid w:val="007206C5"/>
    <w:rsid w:val="00721E8D"/>
    <w:rsid w:val="00722456"/>
    <w:rsid w:val="00723072"/>
    <w:rsid w:val="007239A3"/>
    <w:rsid w:val="007249EC"/>
    <w:rsid w:val="007265C8"/>
    <w:rsid w:val="00726CDE"/>
    <w:rsid w:val="0073259F"/>
    <w:rsid w:val="00733E47"/>
    <w:rsid w:val="00737997"/>
    <w:rsid w:val="007407CD"/>
    <w:rsid w:val="00743743"/>
    <w:rsid w:val="00744713"/>
    <w:rsid w:val="00745CEE"/>
    <w:rsid w:val="0074684E"/>
    <w:rsid w:val="00747E4B"/>
    <w:rsid w:val="00750230"/>
    <w:rsid w:val="00750636"/>
    <w:rsid w:val="00750B99"/>
    <w:rsid w:val="007510D8"/>
    <w:rsid w:val="007514F2"/>
    <w:rsid w:val="00755A5F"/>
    <w:rsid w:val="00756646"/>
    <w:rsid w:val="007605E6"/>
    <w:rsid w:val="00762F96"/>
    <w:rsid w:val="00766400"/>
    <w:rsid w:val="007677A5"/>
    <w:rsid w:val="00770CEC"/>
    <w:rsid w:val="00770F1B"/>
    <w:rsid w:val="00773070"/>
    <w:rsid w:val="0077412F"/>
    <w:rsid w:val="007750A2"/>
    <w:rsid w:val="007752CB"/>
    <w:rsid w:val="00777DC4"/>
    <w:rsid w:val="007811EB"/>
    <w:rsid w:val="0078286C"/>
    <w:rsid w:val="00783AAC"/>
    <w:rsid w:val="0078489C"/>
    <w:rsid w:val="00785F34"/>
    <w:rsid w:val="007861A5"/>
    <w:rsid w:val="00786245"/>
    <w:rsid w:val="00786631"/>
    <w:rsid w:val="00790DCE"/>
    <w:rsid w:val="0079564D"/>
    <w:rsid w:val="00796F0F"/>
    <w:rsid w:val="007A0CB4"/>
    <w:rsid w:val="007A2290"/>
    <w:rsid w:val="007A378F"/>
    <w:rsid w:val="007A63C5"/>
    <w:rsid w:val="007B4220"/>
    <w:rsid w:val="007C01A6"/>
    <w:rsid w:val="007C09F0"/>
    <w:rsid w:val="007C5029"/>
    <w:rsid w:val="007C6F14"/>
    <w:rsid w:val="007C702A"/>
    <w:rsid w:val="007D0AA8"/>
    <w:rsid w:val="007D248B"/>
    <w:rsid w:val="007D38E2"/>
    <w:rsid w:val="007D3944"/>
    <w:rsid w:val="007D49FB"/>
    <w:rsid w:val="007E0B2B"/>
    <w:rsid w:val="007E1B45"/>
    <w:rsid w:val="007E43BD"/>
    <w:rsid w:val="007E4BD6"/>
    <w:rsid w:val="007E4CD9"/>
    <w:rsid w:val="007E5470"/>
    <w:rsid w:val="007F1123"/>
    <w:rsid w:val="007F1FFB"/>
    <w:rsid w:val="007F2053"/>
    <w:rsid w:val="007F4BC1"/>
    <w:rsid w:val="007F5275"/>
    <w:rsid w:val="007F584C"/>
    <w:rsid w:val="007F5AAA"/>
    <w:rsid w:val="00802496"/>
    <w:rsid w:val="008024D6"/>
    <w:rsid w:val="008031FA"/>
    <w:rsid w:val="00803316"/>
    <w:rsid w:val="00806720"/>
    <w:rsid w:val="00807C45"/>
    <w:rsid w:val="00807CF8"/>
    <w:rsid w:val="00810CB8"/>
    <w:rsid w:val="0081112B"/>
    <w:rsid w:val="00814C4D"/>
    <w:rsid w:val="00817513"/>
    <w:rsid w:val="008206D0"/>
    <w:rsid w:val="008300F8"/>
    <w:rsid w:val="0083546D"/>
    <w:rsid w:val="0083605B"/>
    <w:rsid w:val="00837F42"/>
    <w:rsid w:val="008444B6"/>
    <w:rsid w:val="00844590"/>
    <w:rsid w:val="008469D5"/>
    <w:rsid w:val="00846AC6"/>
    <w:rsid w:val="0085306E"/>
    <w:rsid w:val="00853661"/>
    <w:rsid w:val="00854AD0"/>
    <w:rsid w:val="00855C45"/>
    <w:rsid w:val="00856F8F"/>
    <w:rsid w:val="00857B89"/>
    <w:rsid w:val="00862769"/>
    <w:rsid w:val="008628CB"/>
    <w:rsid w:val="0086497B"/>
    <w:rsid w:val="008702A3"/>
    <w:rsid w:val="00876156"/>
    <w:rsid w:val="008838C5"/>
    <w:rsid w:val="0088452F"/>
    <w:rsid w:val="008853FE"/>
    <w:rsid w:val="00887265"/>
    <w:rsid w:val="00887472"/>
    <w:rsid w:val="00896EBD"/>
    <w:rsid w:val="008A2FE1"/>
    <w:rsid w:val="008A3F84"/>
    <w:rsid w:val="008A5EDA"/>
    <w:rsid w:val="008B1692"/>
    <w:rsid w:val="008B324A"/>
    <w:rsid w:val="008C1F8C"/>
    <w:rsid w:val="008C3572"/>
    <w:rsid w:val="008C66E6"/>
    <w:rsid w:val="008C6DF3"/>
    <w:rsid w:val="008C6E69"/>
    <w:rsid w:val="008C6EFD"/>
    <w:rsid w:val="008C79AA"/>
    <w:rsid w:val="008C7F99"/>
    <w:rsid w:val="008D51F1"/>
    <w:rsid w:val="008D5D06"/>
    <w:rsid w:val="008D7BFF"/>
    <w:rsid w:val="008E1221"/>
    <w:rsid w:val="008E1CFE"/>
    <w:rsid w:val="008E1F77"/>
    <w:rsid w:val="008E3F2B"/>
    <w:rsid w:val="008E4812"/>
    <w:rsid w:val="008F1647"/>
    <w:rsid w:val="00900612"/>
    <w:rsid w:val="009032E1"/>
    <w:rsid w:val="00903921"/>
    <w:rsid w:val="0090563D"/>
    <w:rsid w:val="00905A16"/>
    <w:rsid w:val="0090774A"/>
    <w:rsid w:val="009111CA"/>
    <w:rsid w:val="009116B5"/>
    <w:rsid w:val="009124BF"/>
    <w:rsid w:val="0091251F"/>
    <w:rsid w:val="00912EF8"/>
    <w:rsid w:val="00913C56"/>
    <w:rsid w:val="00914663"/>
    <w:rsid w:val="00914B72"/>
    <w:rsid w:val="00914BB9"/>
    <w:rsid w:val="00914C06"/>
    <w:rsid w:val="009155BA"/>
    <w:rsid w:val="009164A9"/>
    <w:rsid w:val="009244F6"/>
    <w:rsid w:val="00925C0C"/>
    <w:rsid w:val="00930D58"/>
    <w:rsid w:val="00930E0E"/>
    <w:rsid w:val="009324FE"/>
    <w:rsid w:val="009357BC"/>
    <w:rsid w:val="0093796D"/>
    <w:rsid w:val="00941C25"/>
    <w:rsid w:val="00941D09"/>
    <w:rsid w:val="00950890"/>
    <w:rsid w:val="009528F8"/>
    <w:rsid w:val="00952AF1"/>
    <w:rsid w:val="009562DF"/>
    <w:rsid w:val="00956F0A"/>
    <w:rsid w:val="00957118"/>
    <w:rsid w:val="0095713E"/>
    <w:rsid w:val="00960815"/>
    <w:rsid w:val="0096541F"/>
    <w:rsid w:val="00971602"/>
    <w:rsid w:val="00972642"/>
    <w:rsid w:val="009742B1"/>
    <w:rsid w:val="009746CA"/>
    <w:rsid w:val="00975909"/>
    <w:rsid w:val="0097649E"/>
    <w:rsid w:val="009766F9"/>
    <w:rsid w:val="00977221"/>
    <w:rsid w:val="00981009"/>
    <w:rsid w:val="00982055"/>
    <w:rsid w:val="00982CF8"/>
    <w:rsid w:val="00983555"/>
    <w:rsid w:val="0098625E"/>
    <w:rsid w:val="009879D3"/>
    <w:rsid w:val="0099119C"/>
    <w:rsid w:val="009945C8"/>
    <w:rsid w:val="00995F7B"/>
    <w:rsid w:val="00997F74"/>
    <w:rsid w:val="009A0F36"/>
    <w:rsid w:val="009A153C"/>
    <w:rsid w:val="009A2276"/>
    <w:rsid w:val="009A5957"/>
    <w:rsid w:val="009A654B"/>
    <w:rsid w:val="009A7AF8"/>
    <w:rsid w:val="009B0A73"/>
    <w:rsid w:val="009B4E03"/>
    <w:rsid w:val="009C0417"/>
    <w:rsid w:val="009C08DF"/>
    <w:rsid w:val="009C0AF4"/>
    <w:rsid w:val="009C2C44"/>
    <w:rsid w:val="009C3D50"/>
    <w:rsid w:val="009C46E7"/>
    <w:rsid w:val="009C5066"/>
    <w:rsid w:val="009C5C89"/>
    <w:rsid w:val="009C64E2"/>
    <w:rsid w:val="009D0244"/>
    <w:rsid w:val="009D0A5C"/>
    <w:rsid w:val="009D0A97"/>
    <w:rsid w:val="009D423D"/>
    <w:rsid w:val="009D57A9"/>
    <w:rsid w:val="009D6D44"/>
    <w:rsid w:val="009D7496"/>
    <w:rsid w:val="009E20B2"/>
    <w:rsid w:val="009E3803"/>
    <w:rsid w:val="009E643A"/>
    <w:rsid w:val="009E74BF"/>
    <w:rsid w:val="009F0DFB"/>
    <w:rsid w:val="009F303F"/>
    <w:rsid w:val="009F5B72"/>
    <w:rsid w:val="009F6407"/>
    <w:rsid w:val="009F64AA"/>
    <w:rsid w:val="00A0103A"/>
    <w:rsid w:val="00A03CA7"/>
    <w:rsid w:val="00A06FA9"/>
    <w:rsid w:val="00A121FB"/>
    <w:rsid w:val="00A130CD"/>
    <w:rsid w:val="00A15D97"/>
    <w:rsid w:val="00A20B7F"/>
    <w:rsid w:val="00A2424C"/>
    <w:rsid w:val="00A247F7"/>
    <w:rsid w:val="00A275CC"/>
    <w:rsid w:val="00A301C6"/>
    <w:rsid w:val="00A317CD"/>
    <w:rsid w:val="00A33FDD"/>
    <w:rsid w:val="00A401EC"/>
    <w:rsid w:val="00A42605"/>
    <w:rsid w:val="00A4520D"/>
    <w:rsid w:val="00A46C82"/>
    <w:rsid w:val="00A50641"/>
    <w:rsid w:val="00A51EF6"/>
    <w:rsid w:val="00A54EA3"/>
    <w:rsid w:val="00A552DA"/>
    <w:rsid w:val="00A562D6"/>
    <w:rsid w:val="00A56CAC"/>
    <w:rsid w:val="00A62D5E"/>
    <w:rsid w:val="00A67899"/>
    <w:rsid w:val="00A71CB3"/>
    <w:rsid w:val="00A71F29"/>
    <w:rsid w:val="00A73C2D"/>
    <w:rsid w:val="00A819C0"/>
    <w:rsid w:val="00A81E35"/>
    <w:rsid w:val="00A860AF"/>
    <w:rsid w:val="00A860F5"/>
    <w:rsid w:val="00A93D17"/>
    <w:rsid w:val="00A96B27"/>
    <w:rsid w:val="00A96D56"/>
    <w:rsid w:val="00AA1D56"/>
    <w:rsid w:val="00AA1FA9"/>
    <w:rsid w:val="00AA2951"/>
    <w:rsid w:val="00AA29D9"/>
    <w:rsid w:val="00AA580A"/>
    <w:rsid w:val="00AA60E9"/>
    <w:rsid w:val="00AA6535"/>
    <w:rsid w:val="00AA7C6E"/>
    <w:rsid w:val="00AB3558"/>
    <w:rsid w:val="00AB5A6B"/>
    <w:rsid w:val="00AB606E"/>
    <w:rsid w:val="00AB6B70"/>
    <w:rsid w:val="00AB6F7C"/>
    <w:rsid w:val="00AB760E"/>
    <w:rsid w:val="00AC0099"/>
    <w:rsid w:val="00AC154A"/>
    <w:rsid w:val="00AC2F89"/>
    <w:rsid w:val="00AC3660"/>
    <w:rsid w:val="00AC44DC"/>
    <w:rsid w:val="00AC7985"/>
    <w:rsid w:val="00AD142F"/>
    <w:rsid w:val="00AD1872"/>
    <w:rsid w:val="00AD27D9"/>
    <w:rsid w:val="00AD38F7"/>
    <w:rsid w:val="00AD4157"/>
    <w:rsid w:val="00AD7083"/>
    <w:rsid w:val="00AE1FB1"/>
    <w:rsid w:val="00AE2BCD"/>
    <w:rsid w:val="00AE3462"/>
    <w:rsid w:val="00AE3B74"/>
    <w:rsid w:val="00AE7E01"/>
    <w:rsid w:val="00AF11ED"/>
    <w:rsid w:val="00AF3303"/>
    <w:rsid w:val="00B02D4A"/>
    <w:rsid w:val="00B07194"/>
    <w:rsid w:val="00B13AFC"/>
    <w:rsid w:val="00B147A0"/>
    <w:rsid w:val="00B152F0"/>
    <w:rsid w:val="00B17404"/>
    <w:rsid w:val="00B20988"/>
    <w:rsid w:val="00B21600"/>
    <w:rsid w:val="00B216A2"/>
    <w:rsid w:val="00B2181A"/>
    <w:rsid w:val="00B218D0"/>
    <w:rsid w:val="00B24E18"/>
    <w:rsid w:val="00B24EA2"/>
    <w:rsid w:val="00B32590"/>
    <w:rsid w:val="00B34D76"/>
    <w:rsid w:val="00B3566C"/>
    <w:rsid w:val="00B4164B"/>
    <w:rsid w:val="00B41B7C"/>
    <w:rsid w:val="00B43214"/>
    <w:rsid w:val="00B46732"/>
    <w:rsid w:val="00B4776D"/>
    <w:rsid w:val="00B506C3"/>
    <w:rsid w:val="00B534F2"/>
    <w:rsid w:val="00B55131"/>
    <w:rsid w:val="00B56551"/>
    <w:rsid w:val="00B6192D"/>
    <w:rsid w:val="00B6301E"/>
    <w:rsid w:val="00B65265"/>
    <w:rsid w:val="00B65B1A"/>
    <w:rsid w:val="00B65E0F"/>
    <w:rsid w:val="00B661E4"/>
    <w:rsid w:val="00B664E5"/>
    <w:rsid w:val="00B66937"/>
    <w:rsid w:val="00B6729F"/>
    <w:rsid w:val="00B71DF8"/>
    <w:rsid w:val="00B7440C"/>
    <w:rsid w:val="00B7493C"/>
    <w:rsid w:val="00B80BC2"/>
    <w:rsid w:val="00B8369C"/>
    <w:rsid w:val="00B8370E"/>
    <w:rsid w:val="00B8441D"/>
    <w:rsid w:val="00B84483"/>
    <w:rsid w:val="00B84693"/>
    <w:rsid w:val="00B85CB3"/>
    <w:rsid w:val="00B875F1"/>
    <w:rsid w:val="00B87863"/>
    <w:rsid w:val="00B91749"/>
    <w:rsid w:val="00B92FA8"/>
    <w:rsid w:val="00B9450D"/>
    <w:rsid w:val="00B95CED"/>
    <w:rsid w:val="00BA01F1"/>
    <w:rsid w:val="00BA366C"/>
    <w:rsid w:val="00BA506A"/>
    <w:rsid w:val="00BA6F00"/>
    <w:rsid w:val="00BA7D97"/>
    <w:rsid w:val="00BB607B"/>
    <w:rsid w:val="00BB793E"/>
    <w:rsid w:val="00BC2E59"/>
    <w:rsid w:val="00BC33F1"/>
    <w:rsid w:val="00BC5CAE"/>
    <w:rsid w:val="00BC609F"/>
    <w:rsid w:val="00BC7282"/>
    <w:rsid w:val="00BC78CD"/>
    <w:rsid w:val="00BD0AD5"/>
    <w:rsid w:val="00BD103B"/>
    <w:rsid w:val="00BD4AB0"/>
    <w:rsid w:val="00BD70D3"/>
    <w:rsid w:val="00BD7FD4"/>
    <w:rsid w:val="00BE2CCB"/>
    <w:rsid w:val="00BE3A89"/>
    <w:rsid w:val="00BE47B1"/>
    <w:rsid w:val="00BE5697"/>
    <w:rsid w:val="00BE6866"/>
    <w:rsid w:val="00BE6C7D"/>
    <w:rsid w:val="00BF00B3"/>
    <w:rsid w:val="00BF01C7"/>
    <w:rsid w:val="00BF24F1"/>
    <w:rsid w:val="00BF2872"/>
    <w:rsid w:val="00BF2D36"/>
    <w:rsid w:val="00C011A9"/>
    <w:rsid w:val="00C03EA5"/>
    <w:rsid w:val="00C044E8"/>
    <w:rsid w:val="00C055C1"/>
    <w:rsid w:val="00C067F5"/>
    <w:rsid w:val="00C1557E"/>
    <w:rsid w:val="00C1600E"/>
    <w:rsid w:val="00C242EF"/>
    <w:rsid w:val="00C245EE"/>
    <w:rsid w:val="00C30AF0"/>
    <w:rsid w:val="00C33F4B"/>
    <w:rsid w:val="00C36299"/>
    <w:rsid w:val="00C371EF"/>
    <w:rsid w:val="00C40100"/>
    <w:rsid w:val="00C41264"/>
    <w:rsid w:val="00C423CB"/>
    <w:rsid w:val="00C5409E"/>
    <w:rsid w:val="00C555A2"/>
    <w:rsid w:val="00C55DA5"/>
    <w:rsid w:val="00C63BAE"/>
    <w:rsid w:val="00C64E63"/>
    <w:rsid w:val="00C65274"/>
    <w:rsid w:val="00C71BE2"/>
    <w:rsid w:val="00C72999"/>
    <w:rsid w:val="00C742A1"/>
    <w:rsid w:val="00C76C9F"/>
    <w:rsid w:val="00C80E01"/>
    <w:rsid w:val="00C8448F"/>
    <w:rsid w:val="00C90B79"/>
    <w:rsid w:val="00C92572"/>
    <w:rsid w:val="00CA12A8"/>
    <w:rsid w:val="00CA58BB"/>
    <w:rsid w:val="00CA593E"/>
    <w:rsid w:val="00CA69B3"/>
    <w:rsid w:val="00CA6BCA"/>
    <w:rsid w:val="00CB1319"/>
    <w:rsid w:val="00CB395F"/>
    <w:rsid w:val="00CB73F6"/>
    <w:rsid w:val="00CC39CB"/>
    <w:rsid w:val="00CD0E66"/>
    <w:rsid w:val="00CD17F3"/>
    <w:rsid w:val="00CD36DB"/>
    <w:rsid w:val="00CD4248"/>
    <w:rsid w:val="00CD4F33"/>
    <w:rsid w:val="00CD5617"/>
    <w:rsid w:val="00CD7949"/>
    <w:rsid w:val="00CE08D8"/>
    <w:rsid w:val="00CE4831"/>
    <w:rsid w:val="00CE48DD"/>
    <w:rsid w:val="00CE5441"/>
    <w:rsid w:val="00CE56CA"/>
    <w:rsid w:val="00CE7C28"/>
    <w:rsid w:val="00CF054A"/>
    <w:rsid w:val="00CF2E6F"/>
    <w:rsid w:val="00D00092"/>
    <w:rsid w:val="00D01DE4"/>
    <w:rsid w:val="00D0326B"/>
    <w:rsid w:val="00D101AD"/>
    <w:rsid w:val="00D174D4"/>
    <w:rsid w:val="00D1762E"/>
    <w:rsid w:val="00D213A8"/>
    <w:rsid w:val="00D21655"/>
    <w:rsid w:val="00D23323"/>
    <w:rsid w:val="00D23628"/>
    <w:rsid w:val="00D24AAC"/>
    <w:rsid w:val="00D2641A"/>
    <w:rsid w:val="00D27644"/>
    <w:rsid w:val="00D323FC"/>
    <w:rsid w:val="00D3281D"/>
    <w:rsid w:val="00D34608"/>
    <w:rsid w:val="00D36032"/>
    <w:rsid w:val="00D37104"/>
    <w:rsid w:val="00D37B74"/>
    <w:rsid w:val="00D4021E"/>
    <w:rsid w:val="00D42B48"/>
    <w:rsid w:val="00D514C5"/>
    <w:rsid w:val="00D51989"/>
    <w:rsid w:val="00D51E97"/>
    <w:rsid w:val="00D5293B"/>
    <w:rsid w:val="00D549B7"/>
    <w:rsid w:val="00D56FFA"/>
    <w:rsid w:val="00D600D0"/>
    <w:rsid w:val="00D61A1A"/>
    <w:rsid w:val="00D6297E"/>
    <w:rsid w:val="00D64920"/>
    <w:rsid w:val="00D649CD"/>
    <w:rsid w:val="00D64DF4"/>
    <w:rsid w:val="00D72341"/>
    <w:rsid w:val="00D73378"/>
    <w:rsid w:val="00D73548"/>
    <w:rsid w:val="00D73C74"/>
    <w:rsid w:val="00D766A9"/>
    <w:rsid w:val="00D807CA"/>
    <w:rsid w:val="00D81F92"/>
    <w:rsid w:val="00D82659"/>
    <w:rsid w:val="00D82801"/>
    <w:rsid w:val="00D82C19"/>
    <w:rsid w:val="00D84884"/>
    <w:rsid w:val="00D84DE1"/>
    <w:rsid w:val="00D85851"/>
    <w:rsid w:val="00D862B1"/>
    <w:rsid w:val="00D9051A"/>
    <w:rsid w:val="00D931D5"/>
    <w:rsid w:val="00D96069"/>
    <w:rsid w:val="00D96A1F"/>
    <w:rsid w:val="00DA0C38"/>
    <w:rsid w:val="00DA0C6B"/>
    <w:rsid w:val="00DA2911"/>
    <w:rsid w:val="00DA2C50"/>
    <w:rsid w:val="00DA468E"/>
    <w:rsid w:val="00DA476A"/>
    <w:rsid w:val="00DA6353"/>
    <w:rsid w:val="00DB03B6"/>
    <w:rsid w:val="00DB294C"/>
    <w:rsid w:val="00DB2D71"/>
    <w:rsid w:val="00DB60D0"/>
    <w:rsid w:val="00DB6D23"/>
    <w:rsid w:val="00DB6D2E"/>
    <w:rsid w:val="00DB78BE"/>
    <w:rsid w:val="00DC16FF"/>
    <w:rsid w:val="00DC2842"/>
    <w:rsid w:val="00DC3C6A"/>
    <w:rsid w:val="00DC4617"/>
    <w:rsid w:val="00DC79F0"/>
    <w:rsid w:val="00DD4487"/>
    <w:rsid w:val="00DD7767"/>
    <w:rsid w:val="00DE35E7"/>
    <w:rsid w:val="00DF1F4D"/>
    <w:rsid w:val="00DF5C74"/>
    <w:rsid w:val="00DF67C7"/>
    <w:rsid w:val="00E02986"/>
    <w:rsid w:val="00E0362B"/>
    <w:rsid w:val="00E03906"/>
    <w:rsid w:val="00E0617E"/>
    <w:rsid w:val="00E15571"/>
    <w:rsid w:val="00E170E2"/>
    <w:rsid w:val="00E212DC"/>
    <w:rsid w:val="00E23A4B"/>
    <w:rsid w:val="00E23F5F"/>
    <w:rsid w:val="00E26CB1"/>
    <w:rsid w:val="00E276CE"/>
    <w:rsid w:val="00E30E4B"/>
    <w:rsid w:val="00E30FB9"/>
    <w:rsid w:val="00E317F8"/>
    <w:rsid w:val="00E320A6"/>
    <w:rsid w:val="00E335C2"/>
    <w:rsid w:val="00E3550D"/>
    <w:rsid w:val="00E37879"/>
    <w:rsid w:val="00E432A0"/>
    <w:rsid w:val="00E43647"/>
    <w:rsid w:val="00E43AD8"/>
    <w:rsid w:val="00E44E37"/>
    <w:rsid w:val="00E468BE"/>
    <w:rsid w:val="00E4696E"/>
    <w:rsid w:val="00E47713"/>
    <w:rsid w:val="00E5078E"/>
    <w:rsid w:val="00E559CC"/>
    <w:rsid w:val="00E570D1"/>
    <w:rsid w:val="00E608E6"/>
    <w:rsid w:val="00E60BC1"/>
    <w:rsid w:val="00E6161D"/>
    <w:rsid w:val="00E61771"/>
    <w:rsid w:val="00E6316A"/>
    <w:rsid w:val="00E63893"/>
    <w:rsid w:val="00E71143"/>
    <w:rsid w:val="00E712D2"/>
    <w:rsid w:val="00E77B81"/>
    <w:rsid w:val="00E80D0E"/>
    <w:rsid w:val="00E81101"/>
    <w:rsid w:val="00E837A4"/>
    <w:rsid w:val="00E840A7"/>
    <w:rsid w:val="00E846D0"/>
    <w:rsid w:val="00E849E6"/>
    <w:rsid w:val="00E87DF9"/>
    <w:rsid w:val="00E9551E"/>
    <w:rsid w:val="00EA010F"/>
    <w:rsid w:val="00EA4DD5"/>
    <w:rsid w:val="00EA5A6F"/>
    <w:rsid w:val="00EA72C8"/>
    <w:rsid w:val="00EB1B7F"/>
    <w:rsid w:val="00EB2AA0"/>
    <w:rsid w:val="00EB5411"/>
    <w:rsid w:val="00EC058D"/>
    <w:rsid w:val="00EC396B"/>
    <w:rsid w:val="00EC6CEE"/>
    <w:rsid w:val="00EC7057"/>
    <w:rsid w:val="00EC7395"/>
    <w:rsid w:val="00ED2A21"/>
    <w:rsid w:val="00ED69F7"/>
    <w:rsid w:val="00EE0C13"/>
    <w:rsid w:val="00EE11A3"/>
    <w:rsid w:val="00EE59A9"/>
    <w:rsid w:val="00EE669B"/>
    <w:rsid w:val="00EE69C4"/>
    <w:rsid w:val="00EE79F4"/>
    <w:rsid w:val="00EF1EFC"/>
    <w:rsid w:val="00EF3099"/>
    <w:rsid w:val="00EF320A"/>
    <w:rsid w:val="00EF32B7"/>
    <w:rsid w:val="00EF3463"/>
    <w:rsid w:val="00EF3A78"/>
    <w:rsid w:val="00EF45C3"/>
    <w:rsid w:val="00EF5AAC"/>
    <w:rsid w:val="00EF5CDF"/>
    <w:rsid w:val="00EF5D02"/>
    <w:rsid w:val="00EF64F0"/>
    <w:rsid w:val="00F01A27"/>
    <w:rsid w:val="00F01C7A"/>
    <w:rsid w:val="00F05CA4"/>
    <w:rsid w:val="00F07C41"/>
    <w:rsid w:val="00F11BAD"/>
    <w:rsid w:val="00F12DAD"/>
    <w:rsid w:val="00F149D3"/>
    <w:rsid w:val="00F17A29"/>
    <w:rsid w:val="00F17AAF"/>
    <w:rsid w:val="00F20461"/>
    <w:rsid w:val="00F2244F"/>
    <w:rsid w:val="00F235A9"/>
    <w:rsid w:val="00F23EC7"/>
    <w:rsid w:val="00F26B60"/>
    <w:rsid w:val="00F309BC"/>
    <w:rsid w:val="00F313FB"/>
    <w:rsid w:val="00F31EA3"/>
    <w:rsid w:val="00F324CB"/>
    <w:rsid w:val="00F32658"/>
    <w:rsid w:val="00F36454"/>
    <w:rsid w:val="00F37002"/>
    <w:rsid w:val="00F46870"/>
    <w:rsid w:val="00F46CCC"/>
    <w:rsid w:val="00F47333"/>
    <w:rsid w:val="00F50366"/>
    <w:rsid w:val="00F536A5"/>
    <w:rsid w:val="00F53935"/>
    <w:rsid w:val="00F550A7"/>
    <w:rsid w:val="00F60223"/>
    <w:rsid w:val="00F74583"/>
    <w:rsid w:val="00F75F85"/>
    <w:rsid w:val="00F76439"/>
    <w:rsid w:val="00F76B0D"/>
    <w:rsid w:val="00F874D3"/>
    <w:rsid w:val="00F91D35"/>
    <w:rsid w:val="00F94811"/>
    <w:rsid w:val="00FA1675"/>
    <w:rsid w:val="00FA2F63"/>
    <w:rsid w:val="00FA6CBC"/>
    <w:rsid w:val="00FA7539"/>
    <w:rsid w:val="00FB3D28"/>
    <w:rsid w:val="00FB51C6"/>
    <w:rsid w:val="00FB5A36"/>
    <w:rsid w:val="00FB5B98"/>
    <w:rsid w:val="00FB641E"/>
    <w:rsid w:val="00FB6E2C"/>
    <w:rsid w:val="00FC3670"/>
    <w:rsid w:val="00FD04B0"/>
    <w:rsid w:val="00FD0527"/>
    <w:rsid w:val="00FD076B"/>
    <w:rsid w:val="00FD2030"/>
    <w:rsid w:val="00FD2665"/>
    <w:rsid w:val="00FD505A"/>
    <w:rsid w:val="00FD5B74"/>
    <w:rsid w:val="00FD7250"/>
    <w:rsid w:val="00FD7C06"/>
    <w:rsid w:val="00FE1BF3"/>
    <w:rsid w:val="00FE27BD"/>
    <w:rsid w:val="00FE4176"/>
    <w:rsid w:val="00FE4DB1"/>
    <w:rsid w:val="00FE75C4"/>
    <w:rsid w:val="00FF14C4"/>
    <w:rsid w:val="00FF27BA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rsid w:val="004B3B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B3B8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3B80"/>
    <w:pPr>
      <w:keepNext/>
      <w:jc w:val="right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3B80"/>
    <w:rPr>
      <w:sz w:val="28"/>
    </w:rPr>
  </w:style>
  <w:style w:type="paragraph" w:styleId="a5">
    <w:name w:val="Body Text Indent"/>
    <w:basedOn w:val="a"/>
    <w:rsid w:val="004B3B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B3B80"/>
    <w:pPr>
      <w:jc w:val="center"/>
    </w:pPr>
    <w:rPr>
      <w:sz w:val="28"/>
    </w:rPr>
  </w:style>
  <w:style w:type="paragraph" w:styleId="a6">
    <w:name w:val="footer"/>
    <w:basedOn w:val="a"/>
    <w:link w:val="a7"/>
    <w:rsid w:val="004B3B80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B3B8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B3B80"/>
  </w:style>
  <w:style w:type="paragraph" w:styleId="20">
    <w:name w:val="Body Text 2"/>
    <w:basedOn w:val="a"/>
    <w:rsid w:val="004B3B80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4B3B80"/>
    <w:pPr>
      <w:ind w:left="283" w:hanging="283"/>
      <w:jc w:val="both"/>
    </w:pPr>
    <w:rPr>
      <w:color w:val="000000"/>
      <w:sz w:val="28"/>
      <w:szCs w:val="28"/>
    </w:rPr>
  </w:style>
  <w:style w:type="paragraph" w:styleId="aa">
    <w:name w:val="Normal (Web)"/>
    <w:basedOn w:val="a"/>
    <w:rsid w:val="004B3B80"/>
    <w:rPr>
      <w:color w:val="000000"/>
      <w:sz w:val="24"/>
      <w:szCs w:val="24"/>
    </w:rPr>
  </w:style>
  <w:style w:type="paragraph" w:customStyle="1" w:styleId="postan0">
    <w:name w:val="postan"/>
    <w:basedOn w:val="a"/>
    <w:rsid w:val="004B3B80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4B3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3B8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4B3B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19278D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19278D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1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f">
    <w:name w:val="Знак"/>
    <w:basedOn w:val="a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3">
    <w:name w:val="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1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4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Заголовок"/>
    <w:basedOn w:val="a"/>
    <w:next w:val="a3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7">
    <w:name w:val="Нижний колонтитул Знак"/>
    <w:link w:val="a6"/>
    <w:rsid w:val="00355162"/>
  </w:style>
  <w:style w:type="paragraph" w:customStyle="1" w:styleId="ConsPlusCell">
    <w:name w:val="ConsPlusCell"/>
    <w:link w:val="ConsPlusCell0"/>
    <w:rsid w:val="00B744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B7440C"/>
    <w:rPr>
      <w:rFonts w:ascii="Arial" w:hAnsi="Arial" w:cs="Arial"/>
      <w:lang w:val="ru-RU" w:eastAsia="ru-RU" w:bidi="ar-SA"/>
    </w:rPr>
  </w:style>
  <w:style w:type="character" w:customStyle="1" w:styleId="a4">
    <w:name w:val="Основной текст Знак"/>
    <w:link w:val="a3"/>
    <w:rsid w:val="00BC7282"/>
    <w:rPr>
      <w:sz w:val="28"/>
    </w:rPr>
  </w:style>
  <w:style w:type="paragraph" w:customStyle="1" w:styleId="af3">
    <w:name w:val="Содержимое таблицы"/>
    <w:basedOn w:val="a"/>
    <w:rsid w:val="000852A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CFA12-7365-491E-BFAD-05A6A273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1</TotalTime>
  <Pages>14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19043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Par2052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Par2052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Par1141</vt:lpwstr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 Windows</cp:lastModifiedBy>
  <cp:revision>2</cp:revision>
  <cp:lastPrinted>2022-09-16T10:37:00Z</cp:lastPrinted>
  <dcterms:created xsi:type="dcterms:W3CDTF">2024-01-29T10:48:00Z</dcterms:created>
  <dcterms:modified xsi:type="dcterms:W3CDTF">2024-01-29T10:48:00Z</dcterms:modified>
</cp:coreProperties>
</file>