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3" w:rsidRDefault="00485BB3" w:rsidP="00D8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доходах, расходах, об имуществе и обязательствах имущественного характера депутатов четвертого созыва Собрания депутатов Лозновского сельского поселения, их супругов и несовершеннолетних детей  за 2017год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1560"/>
        <w:gridCol w:w="1523"/>
        <w:gridCol w:w="1701"/>
        <w:gridCol w:w="1275"/>
        <w:gridCol w:w="1476"/>
        <w:gridCol w:w="1397"/>
        <w:gridCol w:w="1134"/>
        <w:gridCol w:w="1276"/>
        <w:gridCol w:w="1134"/>
        <w:gridCol w:w="992"/>
        <w:gridCol w:w="992"/>
      </w:tblGrid>
      <w:tr w:rsidR="00485BB3">
        <w:trPr>
          <w:trHeight w:val="2698"/>
          <w:jc w:val="center"/>
        </w:trPr>
        <w:tc>
          <w:tcPr>
            <w:tcW w:w="1380" w:type="dxa"/>
            <w:vMerge w:val="restart"/>
            <w:vAlign w:val="center"/>
          </w:tcPr>
          <w:p w:rsidR="00485BB3" w:rsidRDefault="00485BB3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485BB3" w:rsidRPr="00C84FB7" w:rsidRDefault="00485B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  <w:p w:rsidR="00485BB3" w:rsidRDefault="00485BB3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85BB3" w:rsidRPr="00C84FB7" w:rsidRDefault="00485BB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Должность </w:t>
            </w:r>
          </w:p>
        </w:tc>
        <w:tc>
          <w:tcPr>
            <w:tcW w:w="4499" w:type="dxa"/>
            <w:gridSpan w:val="3"/>
            <w:vAlign w:val="center"/>
          </w:tcPr>
          <w:p w:rsidR="00485BB3" w:rsidRPr="00C84FB7" w:rsidRDefault="00485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на праве собственности или находящихся в пользовании</w:t>
            </w:r>
          </w:p>
          <w:p w:rsidR="00485BB3" w:rsidRPr="00C84FB7" w:rsidRDefault="00485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площадь, страна расположения каждого объекта)</w:t>
            </w:r>
          </w:p>
        </w:tc>
        <w:tc>
          <w:tcPr>
            <w:tcW w:w="4007" w:type="dxa"/>
            <w:gridSpan w:val="3"/>
            <w:vAlign w:val="center"/>
          </w:tcPr>
          <w:p w:rsidR="00485BB3" w:rsidRPr="003B113B" w:rsidRDefault="00485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485BB3" w:rsidRPr="003B113B" w:rsidRDefault="00485B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и марка)</w:t>
            </w:r>
          </w:p>
        </w:tc>
        <w:tc>
          <w:tcPr>
            <w:tcW w:w="3402" w:type="dxa"/>
            <w:gridSpan w:val="3"/>
            <w:vAlign w:val="center"/>
          </w:tcPr>
          <w:p w:rsidR="00485BB3" w:rsidRPr="00C84FB7" w:rsidRDefault="00485B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992" w:type="dxa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</w:t>
            </w:r>
          </w:p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</w:p>
        </w:tc>
      </w:tr>
      <w:tr w:rsidR="00485BB3" w:rsidTr="004D634F">
        <w:trPr>
          <w:trHeight w:val="727"/>
          <w:jc w:val="center"/>
        </w:trPr>
        <w:tc>
          <w:tcPr>
            <w:tcW w:w="1380" w:type="dxa"/>
            <w:vMerge/>
            <w:vAlign w:val="center"/>
          </w:tcPr>
          <w:p w:rsidR="00485BB3" w:rsidRDefault="00485BB3">
            <w:pPr>
              <w:spacing w:after="0" w:line="240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485BB3" w:rsidRPr="00C84FB7" w:rsidRDefault="00485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701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275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1476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397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134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</w:t>
            </w:r>
          </w:p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нолетних детей</w:t>
            </w:r>
          </w:p>
        </w:tc>
        <w:tc>
          <w:tcPr>
            <w:tcW w:w="1276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134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992" w:type="dxa"/>
            <w:vAlign w:val="center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992" w:type="dxa"/>
          </w:tcPr>
          <w:p w:rsidR="00485BB3" w:rsidRPr="00C84FB7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6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7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485BB3" w:rsidRDefault="00485BB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Кузнецова Л.Н.-</w:t>
            </w:r>
          </w:p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МБУК ЦР ЛСП «ЦДК»</w:t>
            </w:r>
          </w:p>
        </w:tc>
        <w:tc>
          <w:tcPr>
            <w:tcW w:w="1560" w:type="dxa"/>
          </w:tcPr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 Собрания депутатов -Глава Лозновского сельского поселения</w:t>
            </w:r>
          </w:p>
        </w:tc>
        <w:tc>
          <w:tcPr>
            <w:tcW w:w="1523" w:type="dxa"/>
          </w:tcPr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участок-1903200кв.м-РФ-общедолевая собственность</w:t>
            </w:r>
          </w:p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участок-122000кв.м-РФ-общедолевая собственность</w:t>
            </w:r>
          </w:p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  для ведения личного подсобного хозяйства -3798.0- в пользовании.</w:t>
            </w:r>
          </w:p>
          <w:p w:rsidR="00485BB3" w:rsidRDefault="00485BB3" w:rsidP="00BE460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4.Жилой дом-27,2кв.м.-РФ-индивидуальная</w:t>
            </w:r>
          </w:p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85BB3" w:rsidRDefault="00485BB3" w:rsidP="00BE460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участок-1903720кв.м-РФ-общедолевая собственность</w:t>
            </w:r>
          </w:p>
          <w:p w:rsidR="00485BB3" w:rsidRDefault="00485BB3" w:rsidP="00BE460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дом-69,9кв.м.-РФ-индивидуальная</w:t>
            </w:r>
          </w:p>
          <w:p w:rsidR="00485BB3" w:rsidRDefault="00485BB3" w:rsidP="00BE460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участок3798кв.м-РФ-в пользовании</w:t>
            </w:r>
          </w:p>
          <w:p w:rsidR="00485BB3" w:rsidRDefault="00485BB3" w:rsidP="00BE460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4.Жилой дом-27,2кв.м.-РФ-в пользовании</w:t>
            </w:r>
          </w:p>
          <w:p w:rsidR="00485BB3" w:rsidRDefault="00485BB3" w:rsidP="00BE460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85BB3" w:rsidRDefault="00485BB3" w:rsidP="001041C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1.Жилой дом-28,0кв.м.-РФ-индивидуальная</w:t>
            </w:r>
          </w:p>
          <w:p w:rsidR="00485BB3" w:rsidRDefault="00485BB3" w:rsidP="00BE46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участок-кв.м-3800РФ-индивидуальная</w:t>
            </w:r>
          </w:p>
        </w:tc>
        <w:tc>
          <w:tcPr>
            <w:tcW w:w="1476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</w:t>
            </w:r>
          </w:p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БМВ52И</w:t>
            </w:r>
          </w:p>
        </w:tc>
        <w:tc>
          <w:tcPr>
            <w:tcW w:w="1397" w:type="dxa"/>
          </w:tcPr>
          <w:p w:rsidR="00485BB3" w:rsidRDefault="00485BB3" w:rsidP="00C84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</w:t>
            </w:r>
          </w:p>
          <w:p w:rsidR="00485BB3" w:rsidRDefault="00485BB3" w:rsidP="00C84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2105,1997</w:t>
            </w:r>
          </w:p>
          <w:p w:rsidR="00485BB3" w:rsidRDefault="00485BB3" w:rsidP="00C84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2.Легковой </w:t>
            </w:r>
          </w:p>
          <w:p w:rsidR="00485BB3" w:rsidRDefault="00485BB3" w:rsidP="00C84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21015,2003</w:t>
            </w:r>
          </w:p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485BB3" w:rsidRPr="002C6B40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6B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411 992,84</w:t>
            </w:r>
          </w:p>
        </w:tc>
        <w:tc>
          <w:tcPr>
            <w:tcW w:w="1134" w:type="dxa"/>
          </w:tcPr>
          <w:p w:rsidR="00485BB3" w:rsidRPr="002C6B40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6B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119 647,00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ХухлаевС.Л.- начальник  производственного участка     </w:t>
            </w:r>
          </w:p>
          <w:p w:rsidR="00485BB3" w:rsidRDefault="00485BB3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«Цимлянское»</w:t>
            </w:r>
          </w:p>
        </w:tc>
        <w:tc>
          <w:tcPr>
            <w:tcW w:w="1560" w:type="dxa"/>
          </w:tcPr>
          <w:p w:rsidR="00485BB3" w:rsidRDefault="00485BB3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Депутат-</w:t>
            </w:r>
          </w:p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для ведения личного подсобного хозяйства 61080400кв.м-РФ-общедолевая собственность</w:t>
            </w:r>
          </w:p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 – в пользовании</w:t>
            </w:r>
          </w:p>
          <w:p w:rsidR="00485BB3" w:rsidRDefault="00485BB3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дом-91,7кв.м.-РФ-в пользовании</w:t>
            </w:r>
          </w:p>
          <w:p w:rsidR="00485BB3" w:rsidRDefault="00485BB3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участок-1458кв.м-РФ-индивидуальная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дом-91,7кв.м.-РФ-индивидуальная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6" w:type="dxa"/>
          </w:tcPr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КИА(спортеж), 2013г.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2.Трактор МТЗ-80, 1978г.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3.УАЗ2206,2001г.</w:t>
            </w:r>
          </w:p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85BB3" w:rsidRPr="0038039D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80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542 817,25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80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425 771,03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Кострюкова А.Б.</w:t>
            </w:r>
          </w:p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МБОУ Камышевская средняя «Казачья» общеобразовательная школа</w:t>
            </w:r>
          </w:p>
        </w:tc>
        <w:tc>
          <w:tcPr>
            <w:tcW w:w="1560" w:type="dxa"/>
          </w:tcPr>
          <w:p w:rsidR="00485BB3" w:rsidRDefault="00485BB3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-</w:t>
            </w:r>
          </w:p>
        </w:tc>
        <w:tc>
          <w:tcPr>
            <w:tcW w:w="1523" w:type="dxa"/>
          </w:tcPr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для ведения личного подсобного хозяйства -732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кв.м.-  РФ  – индивидуальная 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собственность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 для сельскохозяйственного использования -104500кв.м –индивидуальная собственность.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Жилой дом – 94,0 кв.м. – РФ  –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Земельный участок – 1256 кв.м.-  РФ  –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485BB3" w:rsidRDefault="00485BB3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</w:tcPr>
          <w:p w:rsidR="00485BB3" w:rsidRPr="00AB015D" w:rsidRDefault="00485BB3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AB01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 – 94,0 кв.м. – РФ 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индивидуальная </w:t>
            </w:r>
            <w:r w:rsidRPr="00AB01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  <w:p w:rsidR="00485BB3" w:rsidRPr="00AB015D" w:rsidRDefault="00485BB3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дом-67кв.м- индивидуальная РФ-собственность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Земельный участок  для ведения личного подсобного хозяйства - 1256 кв.м.-  РФ  – индивидуальная собственность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 для сельскохозяйственного использования -113000кв.м.-РФ-индивидуальная собственность.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 для ведения личного подсобного хозяйства -1538кв.м .-РФ-индивидуальная собственность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 для сельскохозяйственного-123000кв.м.-РФ-собственность</w:t>
            </w: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C1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76" w:type="dxa"/>
          </w:tcPr>
          <w:p w:rsidR="00485BB3" w:rsidRPr="00C1157C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LIFAN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13300, 2011г.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Легковой ИЖ 2717-220 . 2003г.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имеет </w:t>
            </w: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1276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80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655 026,87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E5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62 012,78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 w:rsidP="00B3585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Калашникова И.Н.МБУЗ ЦРБ –медицинская сестра паллиативного отделения.</w:t>
            </w:r>
          </w:p>
        </w:tc>
        <w:tc>
          <w:tcPr>
            <w:tcW w:w="1560" w:type="dxa"/>
          </w:tcPr>
          <w:p w:rsidR="00485BB3" w:rsidRDefault="00485BB3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523" w:type="dxa"/>
          </w:tcPr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.Жилой дом  - 52,6кв.м. РФ – индивидуальная собственность.</w:t>
            </w:r>
          </w:p>
          <w:p w:rsidR="00485BB3" w:rsidRDefault="00485BB3" w:rsidP="00AB015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.Жилой дом  - 111,4 кв.м. РФ – индивидуальная собственность</w:t>
            </w:r>
          </w:p>
          <w:p w:rsidR="00485BB3" w:rsidRPr="00AB015D" w:rsidRDefault="00485BB3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</w:t>
            </w:r>
            <w:r w:rsidRPr="001374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-1450кв.м.-РФ-в пользовании</w:t>
            </w:r>
          </w:p>
          <w:p w:rsidR="00485BB3" w:rsidRDefault="00485BB3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AB0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85BB3" w:rsidRDefault="00485BB3" w:rsidP="001374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76" w:type="dxa"/>
          </w:tcPr>
          <w:p w:rsidR="00485BB3" w:rsidRPr="00AE550F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.Легковой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ШЕВРОЛЕ Круз 2010, </w:t>
            </w:r>
          </w:p>
        </w:tc>
        <w:tc>
          <w:tcPr>
            <w:tcW w:w="1397" w:type="dxa"/>
          </w:tcPr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E5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267 753,83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803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Манасян А.Б. ОАО «Цимлянский рынок», директор</w:t>
            </w:r>
          </w:p>
        </w:tc>
        <w:tc>
          <w:tcPr>
            <w:tcW w:w="1560" w:type="dxa"/>
          </w:tcPr>
          <w:p w:rsidR="00485BB3" w:rsidRDefault="00485BB3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– </w:t>
            </w:r>
          </w:p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168кв.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м-РФ-индивидуальная собственность.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599кв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.м-РФ-индивидуальная собственность.</w:t>
            </w:r>
          </w:p>
          <w:p w:rsidR="00485BB3" w:rsidRPr="002D212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участок-4085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1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-437кв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.м-РФ-индивидуальная счобственность.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-2617кв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.м-РФ-индивидуальная собственность.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-401кв.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м-РФ-индивидуальная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7.Земельный участок-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386000кв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8.Земельный 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участок-40кв.м-РФ-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9.Земельный участок-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614кв.м-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10.Административное здание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-233,4-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11.Жилой дом-</w:t>
            </w:r>
            <w:r w:rsidRPr="002D21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кв.м-РФ- 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12.Здание коровника№1-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1707кв.м-РФ-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13.Баня сухого жара-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175,8кв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 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14.Здание овчарни№2-791,1кв.м-РФ- 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15.Здание коровника-№4-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1197,7кв.м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-РФ- индивидуальная</w:t>
            </w:r>
          </w:p>
          <w:p w:rsidR="00485BB3" w:rsidRDefault="00485BB3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16.Здание коровника-№2-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0кв.м-РФ- индивидуальная</w:t>
            </w:r>
          </w:p>
          <w:p w:rsidR="00485BB3" w:rsidRDefault="00485BB3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17.Здание коровника-№3-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1269,5кв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.м-РФ- индивидуальная</w:t>
            </w:r>
          </w:p>
          <w:p w:rsidR="00485BB3" w:rsidRDefault="00485BB3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18.Здание нежилое-299.8кв.м-РФ-индивидальная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19.Квартира-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81,5-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20.Здание магазина-</w:t>
            </w:r>
            <w:r w:rsidRPr="00EC5F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280,2-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РФ-индивидуальная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21.Здание нежилое-299,8 кв.м., индивидуальная собственность.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22.Здание закусочной 90,5 кв.м. индивидуальная собственность.</w:t>
            </w:r>
          </w:p>
          <w:p w:rsidR="00485BB3" w:rsidRDefault="00485BB3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76" w:type="dxa"/>
          </w:tcPr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1.Легковой Хонда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CR</w:t>
            </w:r>
            <w:r w:rsidRPr="00605C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V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2.Легковой.Шевроле-Нива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1201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4.ВАЗ2107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5.Грузовой КАМАЗ 5320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6.Легковой ГАЗ 2410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7.Грузовой САЗ 3500701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8.Грузовой КАМАЗ 53212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9.Грузовой УАЗ 330301</w:t>
            </w:r>
          </w:p>
          <w:p w:rsidR="00485BB3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</w:p>
          <w:p w:rsidR="00485BB3" w:rsidRPr="009113EB" w:rsidRDefault="00485BB3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5201</w:t>
            </w:r>
          </w:p>
        </w:tc>
        <w:tc>
          <w:tcPr>
            <w:tcW w:w="1397" w:type="dxa"/>
          </w:tcPr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05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3 287 616, 77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05E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 w:rsidP="00B3585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Маркин Н.Е МБОУ Лозновская средняя общеобразовательная школа им. Аббясева-директор</w:t>
            </w:r>
          </w:p>
        </w:tc>
        <w:tc>
          <w:tcPr>
            <w:tcW w:w="1560" w:type="dxa"/>
          </w:tcPr>
          <w:p w:rsidR="00485BB3" w:rsidRDefault="00485BB3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Собрания депутатов Лозновского сельского поселения. </w:t>
            </w:r>
          </w:p>
        </w:tc>
        <w:tc>
          <w:tcPr>
            <w:tcW w:w="1523" w:type="dxa"/>
          </w:tcPr>
          <w:p w:rsidR="00485BB3" w:rsidRDefault="00485BB3" w:rsidP="00605C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Земельный участок – 1000кв.м. РФ –индивидуальная собственность.</w:t>
            </w:r>
          </w:p>
          <w:p w:rsidR="00485BB3" w:rsidRDefault="00485BB3" w:rsidP="00605C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Земельный участок – 1085 кв.м. РФ –в пользовании</w:t>
            </w:r>
          </w:p>
          <w:p w:rsidR="00485BB3" w:rsidRDefault="00485BB3" w:rsidP="00605C1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3.Жилой дом-69,7РФ- в пользовании 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</w:tcPr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1.Земельный участок – 17665402,4кв.м. 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 – общая долевая собственность.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Земельный участок – 2326,0кв.м. – РФ –индивидуальная собственность.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Жилой дом – 34,8 кв.м. – РФ – индивидуальная собственность.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4.Квартира-44,2 кв.м.- индивидуальная собственность.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-</w:t>
            </w:r>
          </w:p>
        </w:tc>
        <w:tc>
          <w:tcPr>
            <w:tcW w:w="1476" w:type="dxa"/>
          </w:tcPr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</w:t>
            </w:r>
          </w:p>
          <w:p w:rsidR="00485BB3" w:rsidRPr="004D634F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ЛАДА 212140 ЛАДА 212140, 2013г.</w:t>
            </w:r>
          </w:p>
        </w:tc>
        <w:tc>
          <w:tcPr>
            <w:tcW w:w="1397" w:type="dxa"/>
          </w:tcPr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485BB3" w:rsidRDefault="00485BB3" w:rsidP="00C8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1276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4D63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801 602,79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4D63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1 619 549,20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Алаухова Л.И.–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МБУК Цимлянского района Лозновского сельского поселения «Центральная межпоселенческая библиотека», библиотекарь.</w:t>
            </w:r>
          </w:p>
        </w:tc>
        <w:tc>
          <w:tcPr>
            <w:tcW w:w="1560" w:type="dxa"/>
          </w:tcPr>
          <w:p w:rsidR="00485BB3" w:rsidRDefault="00485BB3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523" w:type="dxa"/>
          </w:tcPr>
          <w:p w:rsidR="00485BB3" w:rsidRDefault="00485BB3" w:rsidP="009E271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-1924кв.м-РФ-индивидуальная</w:t>
            </w:r>
          </w:p>
          <w:p w:rsidR="00485BB3" w:rsidRDefault="00485BB3" w:rsidP="009E271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участок-61080400кв.м.-РФ-индивидуальная</w:t>
            </w:r>
          </w:p>
          <w:p w:rsidR="00485BB3" w:rsidRDefault="00485BB3" w:rsidP="009E271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3.Жилой дом-48,2-РФ-индивидуальная</w:t>
            </w:r>
          </w:p>
        </w:tc>
        <w:tc>
          <w:tcPr>
            <w:tcW w:w="1701" w:type="dxa"/>
          </w:tcPr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6" w:type="dxa"/>
          </w:tcPr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ВАЗ21053, 1993г.</w:t>
            </w:r>
          </w:p>
          <w:p w:rsidR="00485BB3" w:rsidRDefault="00485BB3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2.Легковой Лада 111930 «Калина», 2013г.</w:t>
            </w:r>
          </w:p>
        </w:tc>
        <w:tc>
          <w:tcPr>
            <w:tcW w:w="1397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280 477,58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E5C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85BB3" w:rsidTr="004D634F">
        <w:trPr>
          <w:trHeight w:val="66"/>
          <w:jc w:val="center"/>
        </w:trPr>
        <w:tc>
          <w:tcPr>
            <w:tcW w:w="1380" w:type="dxa"/>
          </w:tcPr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Чумак </w:t>
            </w:r>
            <w:r w:rsidRPr="00EE5CBA">
              <w:rPr>
                <w:sz w:val="18"/>
                <w:szCs w:val="18"/>
                <w:lang w:eastAsia="en-US"/>
              </w:rPr>
              <w:t>М.Н</w:t>
            </w:r>
            <w:r>
              <w:rPr>
                <w:sz w:val="18"/>
                <w:szCs w:val="18"/>
                <w:lang w:eastAsia="en-US"/>
              </w:rPr>
              <w:t>-</w:t>
            </w:r>
          </w:p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Волгодонский инженерно-технический институт  (ВИТИ НИЯУ МИФИ) Ростовской области , техник.</w:t>
            </w:r>
          </w:p>
        </w:tc>
        <w:tc>
          <w:tcPr>
            <w:tcW w:w="1560" w:type="dxa"/>
          </w:tcPr>
          <w:p w:rsidR="00485BB3" w:rsidRDefault="00485BB3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523" w:type="dxa"/>
          </w:tcPr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для ведения личного подсобного хозяйства -3067кв.м-РФ- индивидуальная собственность.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Жилой дом-59кв.м-РФ  - индивидуальная собственность.</w:t>
            </w:r>
          </w:p>
          <w:p w:rsidR="00485BB3" w:rsidRDefault="00485BB3" w:rsidP="000A76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 -3067кв.м-РФ- в пользовании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 Жилой дом-59кв.м-РФ  - в пользовании</w:t>
            </w:r>
          </w:p>
          <w:p w:rsidR="00485BB3" w:rsidRDefault="00485B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6" w:type="dxa"/>
          </w:tcPr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ТОЙОТА МАСТЕР АСЕ СУ, 1990 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2.Легковой ИФА-25М,1985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3.Мотоцикл –БМВ-Р35, 1951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4.ВОСХОД 3М, 1993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5.Трактор Т-16МРО,1985</w:t>
            </w:r>
          </w:p>
          <w:p w:rsidR="00485BB3" w:rsidRDefault="00485BB3" w:rsidP="00693DF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6.Самоходное шасси16МГ, 1987</w:t>
            </w:r>
          </w:p>
        </w:tc>
        <w:tc>
          <w:tcPr>
            <w:tcW w:w="1397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имеет </w:t>
            </w:r>
          </w:p>
        </w:tc>
        <w:tc>
          <w:tcPr>
            <w:tcW w:w="1134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142 660,01</w:t>
            </w:r>
          </w:p>
        </w:tc>
        <w:tc>
          <w:tcPr>
            <w:tcW w:w="1134" w:type="dxa"/>
          </w:tcPr>
          <w:p w:rsidR="00485BB3" w:rsidRPr="009C5ED6" w:rsidRDefault="0048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4D63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55 323,46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485BB3" w:rsidRDefault="004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85BB3" w:rsidRDefault="00485BB3" w:rsidP="00D81464">
      <w:pPr>
        <w:rPr>
          <w:rFonts w:cs="Times New Roman"/>
        </w:rPr>
      </w:pPr>
    </w:p>
    <w:p w:rsidR="00485BB3" w:rsidRDefault="00485BB3">
      <w:pPr>
        <w:rPr>
          <w:rFonts w:cs="Times New Roman"/>
        </w:rPr>
      </w:pPr>
    </w:p>
    <w:sectPr w:rsidR="00485BB3" w:rsidSect="00D81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A12"/>
    <w:multiLevelType w:val="hybridMultilevel"/>
    <w:tmpl w:val="C27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64"/>
    <w:rsid w:val="00005E70"/>
    <w:rsid w:val="00080135"/>
    <w:rsid w:val="000A76F0"/>
    <w:rsid w:val="001041C4"/>
    <w:rsid w:val="0013741E"/>
    <w:rsid w:val="00170BD2"/>
    <w:rsid w:val="00245B0A"/>
    <w:rsid w:val="002C6B40"/>
    <w:rsid w:val="002D2123"/>
    <w:rsid w:val="0038039D"/>
    <w:rsid w:val="003A37FA"/>
    <w:rsid w:val="003B113B"/>
    <w:rsid w:val="00462E81"/>
    <w:rsid w:val="00482FA2"/>
    <w:rsid w:val="00485BB3"/>
    <w:rsid w:val="004D049A"/>
    <w:rsid w:val="004D634F"/>
    <w:rsid w:val="005748AB"/>
    <w:rsid w:val="00605C17"/>
    <w:rsid w:val="00642D61"/>
    <w:rsid w:val="0066596F"/>
    <w:rsid w:val="00693DFD"/>
    <w:rsid w:val="0071083D"/>
    <w:rsid w:val="007821ED"/>
    <w:rsid w:val="00816AED"/>
    <w:rsid w:val="008F3A7A"/>
    <w:rsid w:val="009113EB"/>
    <w:rsid w:val="009C5ED6"/>
    <w:rsid w:val="009D0242"/>
    <w:rsid w:val="009E2711"/>
    <w:rsid w:val="00A177B0"/>
    <w:rsid w:val="00A65EC9"/>
    <w:rsid w:val="00AB015D"/>
    <w:rsid w:val="00AE550F"/>
    <w:rsid w:val="00B00A7E"/>
    <w:rsid w:val="00B35853"/>
    <w:rsid w:val="00B60284"/>
    <w:rsid w:val="00BE4600"/>
    <w:rsid w:val="00C05B48"/>
    <w:rsid w:val="00C1157C"/>
    <w:rsid w:val="00C35098"/>
    <w:rsid w:val="00C84FB7"/>
    <w:rsid w:val="00CF5503"/>
    <w:rsid w:val="00D81464"/>
    <w:rsid w:val="00E1079D"/>
    <w:rsid w:val="00EC5F2D"/>
    <w:rsid w:val="00ED39D6"/>
    <w:rsid w:val="00E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 (веб)2"/>
    <w:basedOn w:val="Normal"/>
    <w:uiPriority w:val="99"/>
    <w:rsid w:val="00D81464"/>
    <w:pPr>
      <w:spacing w:before="167" w:after="167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7</Pages>
  <Words>968</Words>
  <Characters>5522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22</cp:revision>
  <dcterms:created xsi:type="dcterms:W3CDTF">2017-05-24T04:28:00Z</dcterms:created>
  <dcterms:modified xsi:type="dcterms:W3CDTF">2018-05-15T11:40:00Z</dcterms:modified>
</cp:coreProperties>
</file>