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4361" w:type="dxa"/>
        <w:tblLook w:val="00A0"/>
      </w:tblPr>
      <w:tblGrid>
        <w:gridCol w:w="5244"/>
      </w:tblGrid>
      <w:tr w:rsidR="000A4415" w:rsidRPr="00D60B43" w:rsidTr="00D60B43">
        <w:tc>
          <w:tcPr>
            <w:tcW w:w="5244" w:type="dxa"/>
          </w:tcPr>
          <w:p w:rsidR="000A4415" w:rsidRPr="00D60B43" w:rsidRDefault="000A4415" w:rsidP="00D60B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A4415" w:rsidRPr="00D60B43" w:rsidRDefault="000A4415" w:rsidP="00D60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B43">
              <w:rPr>
                <w:rFonts w:ascii="Times New Roman" w:hAnsi="Times New Roman"/>
                <w:sz w:val="28"/>
                <w:szCs w:val="28"/>
              </w:rPr>
              <w:t xml:space="preserve">председателем Координационного совета </w:t>
            </w:r>
            <w:r w:rsidRPr="00D60B43">
              <w:rPr>
                <w:rFonts w:ascii="Times New Roman" w:hAnsi="Times New Roman"/>
                <w:bCs/>
                <w:sz w:val="28"/>
                <w:szCs w:val="28"/>
              </w:rPr>
              <w:t xml:space="preserve">в области развития малого и среднего  предпринимательства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Лозновского</w:t>
            </w:r>
            <w:r w:rsidRPr="00D60B4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0A4415" w:rsidRPr="00D60B43" w:rsidRDefault="000A4415" w:rsidP="00D60B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60B43">
              <w:rPr>
                <w:rFonts w:ascii="Times New Roman" w:hAnsi="Times New Roman"/>
                <w:bCs/>
                <w:sz w:val="28"/>
                <w:szCs w:val="28"/>
              </w:rPr>
              <w:t>15.07.2019г.</w:t>
            </w:r>
          </w:p>
          <w:p w:rsidR="000A4415" w:rsidRPr="00D60B43" w:rsidRDefault="000A4415" w:rsidP="00D60B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4415" w:rsidRPr="00D60B43" w:rsidRDefault="000A4415" w:rsidP="00D60B43">
            <w:pPr>
              <w:spacing w:after="0" w:line="240" w:lineRule="auto"/>
              <w:jc w:val="right"/>
            </w:pPr>
            <w:r w:rsidRPr="00D60B43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М.В. Шумный</w:t>
            </w:r>
          </w:p>
        </w:tc>
      </w:tr>
    </w:tbl>
    <w:p w:rsidR="000A4415" w:rsidRDefault="000A4415"/>
    <w:p w:rsidR="000A4415" w:rsidRPr="00E96AE2" w:rsidRDefault="000A4415" w:rsidP="00E96AE2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E96AE2">
        <w:rPr>
          <w:rFonts w:ascii="Times New Roman" w:hAnsi="Times New Roman"/>
          <w:sz w:val="28"/>
          <w:szCs w:val="28"/>
        </w:rPr>
        <w:t>План работы</w:t>
      </w:r>
    </w:p>
    <w:p w:rsidR="000A4415" w:rsidRPr="00E96AE2" w:rsidRDefault="000A4415" w:rsidP="001C2C30">
      <w:pPr>
        <w:jc w:val="center"/>
        <w:rPr>
          <w:rFonts w:ascii="Times New Roman" w:hAnsi="Times New Roman"/>
          <w:bCs/>
          <w:sz w:val="28"/>
          <w:szCs w:val="28"/>
        </w:rPr>
      </w:pPr>
      <w:r w:rsidRPr="00E96AE2"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E96AE2">
        <w:rPr>
          <w:rFonts w:ascii="Times New Roman" w:hAnsi="Times New Roman"/>
          <w:bCs/>
          <w:sz w:val="28"/>
          <w:szCs w:val="28"/>
        </w:rPr>
        <w:t xml:space="preserve">в области развития малого и среднего  предпринимательства на территории </w:t>
      </w:r>
      <w:r>
        <w:rPr>
          <w:rFonts w:ascii="Times New Roman" w:hAnsi="Times New Roman"/>
          <w:bCs/>
          <w:sz w:val="28"/>
          <w:szCs w:val="28"/>
        </w:rPr>
        <w:t>Лозновского</w:t>
      </w:r>
      <w:r w:rsidRPr="00E96AE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A4415" w:rsidRDefault="000A4415" w:rsidP="001C2C30">
      <w:pPr>
        <w:jc w:val="center"/>
        <w:rPr>
          <w:rFonts w:ascii="Times New Roman" w:hAnsi="Times New Roman"/>
          <w:bCs/>
          <w:sz w:val="28"/>
          <w:szCs w:val="28"/>
        </w:rPr>
      </w:pPr>
      <w:r w:rsidRPr="00E96AE2">
        <w:rPr>
          <w:rFonts w:ascii="Times New Roman" w:hAnsi="Times New Roman"/>
          <w:bCs/>
          <w:sz w:val="28"/>
          <w:szCs w:val="28"/>
        </w:rPr>
        <w:t xml:space="preserve">на </w:t>
      </w:r>
      <w:r w:rsidRPr="00E96AE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96AE2">
        <w:rPr>
          <w:rFonts w:ascii="Times New Roman" w:hAnsi="Times New Roman"/>
          <w:bCs/>
          <w:sz w:val="28"/>
          <w:szCs w:val="28"/>
        </w:rPr>
        <w:t xml:space="preserve"> полугодие 2019г.</w:t>
      </w:r>
    </w:p>
    <w:p w:rsidR="000A4415" w:rsidRDefault="000A4415" w:rsidP="001C2C30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410"/>
      </w:tblGrid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0A4415" w:rsidRPr="00D60B43" w:rsidRDefault="000A4415" w:rsidP="00D60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3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</w:tcPr>
          <w:p w:rsidR="000A4415" w:rsidRPr="00D60B43" w:rsidRDefault="000A4415" w:rsidP="00D60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3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О путях повышения налоговых отчислений в бюджет Лозновского сельского поселения от субъектов малого и среднего предпринимательства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О соблюдении правил пожарной безопасности и санитарных правил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Содействие в организации профессионального обучения безработных граждан основам предпринимательской деятельности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Лозновского сельского поселения, в СМИ материалов правовых актов, затрагивающих сферу малого и среднего предпринимательства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Формирование информационно-статистических данных, малого и среднего предпринимательства в поселении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A4415" w:rsidRPr="00D60B43" w:rsidTr="00D60B43">
        <w:tc>
          <w:tcPr>
            <w:tcW w:w="1101" w:type="dxa"/>
          </w:tcPr>
          <w:p w:rsidR="000A4415" w:rsidRPr="00D60B43" w:rsidRDefault="000A4415" w:rsidP="00D6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4415" w:rsidRPr="004C01EB" w:rsidRDefault="000A4415" w:rsidP="00F34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C01EB">
              <w:rPr>
                <w:rFonts w:ascii="Times New Roman" w:hAnsi="Times New Roman"/>
                <w:sz w:val="28"/>
                <w:szCs w:val="28"/>
              </w:rPr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Лозновского сельского поселения</w:t>
            </w:r>
          </w:p>
        </w:tc>
        <w:tc>
          <w:tcPr>
            <w:tcW w:w="2410" w:type="dxa"/>
          </w:tcPr>
          <w:p w:rsidR="000A4415" w:rsidRPr="004C01EB" w:rsidRDefault="000A4415" w:rsidP="00D6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1EB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0A4415" w:rsidRPr="00E96AE2" w:rsidRDefault="000A4415" w:rsidP="00E96AE2">
      <w:pPr>
        <w:rPr>
          <w:rFonts w:ascii="Times New Roman" w:hAnsi="Times New Roman"/>
          <w:sz w:val="28"/>
          <w:szCs w:val="28"/>
        </w:rPr>
      </w:pPr>
    </w:p>
    <w:sectPr w:rsidR="000A4415" w:rsidRPr="00E96AE2" w:rsidSect="00A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4F"/>
    <w:rsid w:val="00007D71"/>
    <w:rsid w:val="000A4415"/>
    <w:rsid w:val="0019401E"/>
    <w:rsid w:val="001C2C30"/>
    <w:rsid w:val="002644AA"/>
    <w:rsid w:val="003110AB"/>
    <w:rsid w:val="003A74DF"/>
    <w:rsid w:val="003B6125"/>
    <w:rsid w:val="00422B38"/>
    <w:rsid w:val="00490609"/>
    <w:rsid w:val="004C01EB"/>
    <w:rsid w:val="0058391D"/>
    <w:rsid w:val="005972E6"/>
    <w:rsid w:val="005A10C0"/>
    <w:rsid w:val="005A16B4"/>
    <w:rsid w:val="005D4BDD"/>
    <w:rsid w:val="005F3D69"/>
    <w:rsid w:val="00706FEA"/>
    <w:rsid w:val="00777B4F"/>
    <w:rsid w:val="00846BB7"/>
    <w:rsid w:val="00960350"/>
    <w:rsid w:val="009C6C4C"/>
    <w:rsid w:val="00A144D5"/>
    <w:rsid w:val="00A45F00"/>
    <w:rsid w:val="00A5601F"/>
    <w:rsid w:val="00A81836"/>
    <w:rsid w:val="00B5375D"/>
    <w:rsid w:val="00B63559"/>
    <w:rsid w:val="00CC4867"/>
    <w:rsid w:val="00D165E1"/>
    <w:rsid w:val="00D60B43"/>
    <w:rsid w:val="00E96AE2"/>
    <w:rsid w:val="00EC0A11"/>
    <w:rsid w:val="00F02D6A"/>
    <w:rsid w:val="00F3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4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Экономист</cp:lastModifiedBy>
  <cp:revision>8</cp:revision>
  <cp:lastPrinted>2019-07-17T06:26:00Z</cp:lastPrinted>
  <dcterms:created xsi:type="dcterms:W3CDTF">2019-07-15T07:32:00Z</dcterms:created>
  <dcterms:modified xsi:type="dcterms:W3CDTF">2019-07-17T06:27:00Z</dcterms:modified>
</cp:coreProperties>
</file>