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ЛОЗНОВСКОГО СЕЛЬСКОГО ПОСЕЛЕНИЯ</w:t>
      </w: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0FD1" w:rsidRPr="000D6037" w:rsidRDefault="003E0FD1" w:rsidP="00316F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E0FD1" w:rsidRPr="00316F88" w:rsidRDefault="003E0FD1" w:rsidP="00316F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0FD1" w:rsidRPr="00316F88" w:rsidRDefault="003E0FD1" w:rsidP="00316F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11.04.2019</w:t>
      </w:r>
      <w:r w:rsidRPr="00316F88">
        <w:rPr>
          <w:rFonts w:ascii="Times New Roman" w:hAnsi="Times New Roman" w:cs="Times New Roman"/>
          <w:sz w:val="28"/>
          <w:szCs w:val="28"/>
        </w:rPr>
        <w:t xml:space="preserve">г.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316F8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24                                       х.Лозной</w:t>
      </w:r>
    </w:p>
    <w:p w:rsidR="003E0FD1" w:rsidRPr="00CC6204" w:rsidRDefault="003E0FD1" w:rsidP="00CC620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15.08.2018 № 30 « О комиссии  </w:t>
      </w: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противодействию коррупции»</w:t>
      </w:r>
    </w:p>
    <w:p w:rsidR="003E0FD1" w:rsidRDefault="003E0FD1" w:rsidP="00CC6204">
      <w:pPr>
        <w:tabs>
          <w:tab w:val="left" w:pos="453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кадровыми изменениями </w:t>
      </w:r>
    </w:p>
    <w:p w:rsidR="003E0FD1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C6204">
        <w:rPr>
          <w:rFonts w:ascii="Times New Roman" w:hAnsi="Times New Roman" w:cs="Times New Roman"/>
          <w:sz w:val="28"/>
          <w:szCs w:val="28"/>
          <w:lang w:eastAsia="ru-RU"/>
        </w:rPr>
        <w:t>ПОСТАНОВЛЯЮ:</w:t>
      </w:r>
    </w:p>
    <w:p w:rsidR="003E0FD1" w:rsidRPr="000D6037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0D6037" w:rsidRDefault="003E0FD1" w:rsidP="000D6037">
      <w:pPr>
        <w:autoSpaceDE w:val="0"/>
        <w:autoSpaceDN w:val="0"/>
        <w:adjustRightInd w:val="0"/>
        <w:ind w:right="-3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от 15.08.2018 № 30 « О комиссии по противодействию коррупции в Лозновском сельском поселении».</w:t>
      </w:r>
      <w:r w:rsidRPr="000D60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2.Состав комиссии по противодействию коррупции в Администрации Лозновского сельского поселения утвердить в новой редакции согласно приложению  к настоящему постановлению.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3. Постановление вступает в силу со дня официального обнародования.</w:t>
      </w:r>
    </w:p>
    <w:p w:rsidR="003E0FD1" w:rsidRPr="000D6037" w:rsidRDefault="003E0FD1" w:rsidP="000D603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6037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ведущего специалиста Администрации Лозновского сельского поселения  Русакову И.В.</w:t>
      </w:r>
    </w:p>
    <w:p w:rsidR="003E0FD1" w:rsidRPr="00CC6204" w:rsidRDefault="003E0FD1" w:rsidP="00CC62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0D603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firstLine="266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C6204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Лозновского </w:t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CC6204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М.В.Шумный</w:t>
      </w: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6F7487" w:rsidRDefault="003E0FD1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Распоряжение вносит </w:t>
      </w:r>
    </w:p>
    <w:p w:rsidR="003E0FD1" w:rsidRDefault="003E0FD1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в</w:t>
      </w:r>
      <w:r w:rsidRPr="006F7487">
        <w:rPr>
          <w:rFonts w:ascii="Times New Roman" w:hAnsi="Times New Roman" w:cs="Times New Roman"/>
          <w:sz w:val="20"/>
          <w:szCs w:val="20"/>
          <w:lang w:eastAsia="ru-RU"/>
        </w:rPr>
        <w:t xml:space="preserve">едущий специалист по </w:t>
      </w:r>
    </w:p>
    <w:p w:rsidR="003E0FD1" w:rsidRPr="006F7487" w:rsidRDefault="003E0FD1" w:rsidP="006F7487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  <w:r w:rsidRPr="006F7487">
        <w:rPr>
          <w:rFonts w:ascii="Times New Roman" w:hAnsi="Times New Roman" w:cs="Times New Roman"/>
          <w:sz w:val="20"/>
          <w:szCs w:val="20"/>
          <w:lang w:eastAsia="ru-RU"/>
        </w:rPr>
        <w:t>архивной. кадровой и мобилизационной работе</w:t>
      </w:r>
    </w:p>
    <w:p w:rsidR="003E0FD1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CC6204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0FD1" w:rsidRPr="006F7487" w:rsidRDefault="003E0FD1" w:rsidP="00CC6204">
      <w:pPr>
        <w:suppressAutoHyphens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ind w:left="522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87">
        <w:rPr>
          <w:rFonts w:ascii="Times New Roman" w:hAnsi="Times New Roman" w:cs="Times New Roman"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</w:t>
      </w:r>
      <w:r w:rsidRPr="006F7487">
        <w:rPr>
          <w:rFonts w:ascii="Times New Roman" w:hAnsi="Times New Roman" w:cs="Times New Roman"/>
          <w:sz w:val="28"/>
          <w:szCs w:val="28"/>
        </w:rPr>
        <w:t>Администрации Лозновского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6F74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11.04.2019.№ 24</w:t>
      </w: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3E0FD1" w:rsidRPr="006F7487" w:rsidRDefault="003E0FD1" w:rsidP="006F748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ПО ПРОТИВОДЕЙСТВИЮ КОРРУПЦИИ В АДМИНИСТРЦИИ ЛОЗНОВСКОГО СЕЛЬСКОГО ПОСЕЛЕНИЯ</w:t>
      </w:r>
    </w:p>
    <w:p w:rsidR="003E0FD1" w:rsidRPr="006F7487" w:rsidRDefault="003E0FD1" w:rsidP="006F748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Шумный Михаил Владимирович</w:t>
      </w:r>
      <w:r w:rsidRPr="006F7487">
        <w:rPr>
          <w:rFonts w:ascii="Times New Roman" w:hAnsi="Times New Roman" w:cs="Times New Roman"/>
          <w:sz w:val="28"/>
          <w:szCs w:val="28"/>
        </w:rPr>
        <w:tab/>
        <w:t>–   Глава Администрации, председатель комиссии;</w:t>
      </w: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Тодыка Юлия Андреевна</w:t>
      </w:r>
      <w:r w:rsidRPr="006F7487">
        <w:rPr>
          <w:rFonts w:ascii="Times New Roman" w:hAnsi="Times New Roman" w:cs="Times New Roman"/>
          <w:sz w:val="28"/>
          <w:szCs w:val="28"/>
        </w:rPr>
        <w:tab/>
        <w:t xml:space="preserve">         –  главный специалист, заместитель председателя комиссии;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Русакова Ирина Валентиновна</w:t>
      </w:r>
      <w:r w:rsidRPr="006F7487">
        <w:rPr>
          <w:rFonts w:ascii="Times New Roman" w:hAnsi="Times New Roman" w:cs="Times New Roman"/>
          <w:sz w:val="28"/>
          <w:szCs w:val="28"/>
        </w:rPr>
        <w:tab/>
        <w:t>–    ведущий специалист, секретарь комиссии.</w:t>
      </w:r>
    </w:p>
    <w:p w:rsidR="003E0FD1" w:rsidRPr="006F7487" w:rsidRDefault="003E0FD1" w:rsidP="006F74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Хухлаев Сергей Леонидович </w:t>
      </w:r>
      <w:r w:rsidRPr="006F7487">
        <w:rPr>
          <w:rFonts w:ascii="Times New Roman" w:hAnsi="Times New Roman" w:cs="Times New Roman"/>
          <w:sz w:val="28"/>
          <w:szCs w:val="28"/>
        </w:rPr>
        <w:tab/>
        <w:t>- депутат Лозновского сельского поселения</w:t>
      </w: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Галявина Лилия Александровна </w:t>
      </w:r>
      <w:r w:rsidRPr="006F7487">
        <w:rPr>
          <w:rFonts w:ascii="Times New Roman" w:hAnsi="Times New Roman" w:cs="Times New Roman"/>
          <w:sz w:val="28"/>
          <w:szCs w:val="28"/>
        </w:rPr>
        <w:tab/>
      </w:r>
      <w:r w:rsidRPr="006F7487">
        <w:rPr>
          <w:rFonts w:ascii="Times New Roman" w:hAnsi="Times New Roman" w:cs="Times New Roman"/>
          <w:sz w:val="28"/>
          <w:szCs w:val="28"/>
        </w:rPr>
        <w:tab/>
        <w:t xml:space="preserve">–  специалист первой  категории </w:t>
      </w:r>
    </w:p>
    <w:p w:rsidR="003E0FD1" w:rsidRPr="006F7487" w:rsidRDefault="003E0FD1" w:rsidP="006F7487">
      <w:pPr>
        <w:spacing w:line="240" w:lineRule="auto"/>
        <w:ind w:left="2832" w:hanging="2832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Маркин Николай Евгеньевич</w:t>
      </w:r>
      <w:r w:rsidRPr="006F7487">
        <w:rPr>
          <w:rFonts w:ascii="Times New Roman" w:hAnsi="Times New Roman" w:cs="Times New Roman"/>
          <w:sz w:val="28"/>
          <w:szCs w:val="28"/>
        </w:rPr>
        <w:tab/>
        <w:t>- депутат Лозновского сельского поселения</w:t>
      </w:r>
    </w:p>
    <w:p w:rsidR="003E0FD1" w:rsidRPr="006F7487" w:rsidRDefault="003E0FD1" w:rsidP="006F74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 xml:space="preserve">Алаухова Лариса Илларионовна </w:t>
      </w:r>
      <w:r w:rsidRPr="006F7487">
        <w:rPr>
          <w:rFonts w:ascii="Times New Roman" w:hAnsi="Times New Roman" w:cs="Times New Roman"/>
          <w:sz w:val="28"/>
          <w:szCs w:val="28"/>
        </w:rPr>
        <w:tab/>
        <w:t>– депутат Лозновского сельского поселения</w:t>
      </w: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E0FD1" w:rsidRPr="006F7487" w:rsidRDefault="003E0FD1" w:rsidP="006F74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87">
        <w:rPr>
          <w:rFonts w:ascii="Times New Roman" w:hAnsi="Times New Roman" w:cs="Times New Roman"/>
          <w:sz w:val="28"/>
          <w:szCs w:val="28"/>
        </w:rPr>
        <w:t>Ведущий специалист                                                                           И.В.Русакова</w:t>
      </w:r>
    </w:p>
    <w:sectPr w:rsidR="003E0FD1" w:rsidRPr="006F7487" w:rsidSect="00CC6204">
      <w:footerReference w:type="default" r:id="rId7"/>
      <w:pgSz w:w="11906" w:h="16838" w:code="9"/>
      <w:pgMar w:top="709" w:right="851" w:bottom="567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FD1" w:rsidRDefault="003E0FD1" w:rsidP="003775F7">
      <w:pPr>
        <w:spacing w:after="0" w:line="240" w:lineRule="auto"/>
      </w:pPr>
      <w:r>
        <w:separator/>
      </w:r>
    </w:p>
  </w:endnote>
  <w:endnote w:type="continuationSeparator" w:id="0">
    <w:p w:rsidR="003E0FD1" w:rsidRDefault="003E0FD1" w:rsidP="0037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FD1" w:rsidRDefault="003E0FD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0FD1" w:rsidRPr="00264444" w:rsidRDefault="003E0FD1" w:rsidP="00CC6204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FD1" w:rsidRDefault="003E0FD1" w:rsidP="003775F7">
      <w:pPr>
        <w:spacing w:after="0" w:line="240" w:lineRule="auto"/>
      </w:pPr>
      <w:r>
        <w:separator/>
      </w:r>
    </w:p>
  </w:footnote>
  <w:footnote w:type="continuationSeparator" w:id="0">
    <w:p w:rsidR="003E0FD1" w:rsidRDefault="003E0FD1" w:rsidP="00377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FB2"/>
    <w:multiLevelType w:val="hybridMultilevel"/>
    <w:tmpl w:val="36CA31E4"/>
    <w:lvl w:ilvl="0" w:tplc="5A5E636A">
      <w:start w:val="1"/>
      <w:numFmt w:val="decimal"/>
      <w:lvlText w:val="%1."/>
      <w:lvlJc w:val="left"/>
      <w:pPr>
        <w:tabs>
          <w:tab w:val="num" w:pos="990"/>
        </w:tabs>
        <w:ind w:left="990" w:hanging="4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10C6298D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23941BB9"/>
    <w:multiLevelType w:val="hybridMultilevel"/>
    <w:tmpl w:val="9E8CFC0E"/>
    <w:lvl w:ilvl="0" w:tplc="1618026E">
      <w:start w:val="1"/>
      <w:numFmt w:val="none"/>
      <w:lvlText w:val="2.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6C661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4">
    <w:nsid w:val="35827029"/>
    <w:multiLevelType w:val="hybridMultilevel"/>
    <w:tmpl w:val="61D45EA8"/>
    <w:lvl w:ilvl="0" w:tplc="C7B63AE0">
      <w:start w:val="1"/>
      <w:numFmt w:val="none"/>
      <w:lvlText w:val="5.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DC208D5"/>
    <w:multiLevelType w:val="multilevel"/>
    <w:tmpl w:val="A59CC4E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44570272"/>
    <w:multiLevelType w:val="hybridMultilevel"/>
    <w:tmpl w:val="7A50AFE8"/>
    <w:lvl w:ilvl="0" w:tplc="4F66868A">
      <w:start w:val="1"/>
      <w:numFmt w:val="none"/>
      <w:lvlText w:val="1.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E2B016D"/>
    <w:multiLevelType w:val="multilevel"/>
    <w:tmpl w:val="A7E4544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51E44C3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9">
    <w:nsid w:val="535F1BFB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0">
    <w:nsid w:val="549B0233"/>
    <w:multiLevelType w:val="hybridMultilevel"/>
    <w:tmpl w:val="773CB03C"/>
    <w:lvl w:ilvl="0" w:tplc="C3BEC250">
      <w:start w:val="1"/>
      <w:numFmt w:val="none"/>
      <w:lvlText w:val="2.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6B056C8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2">
    <w:nsid w:val="5A4B3ACB"/>
    <w:multiLevelType w:val="hybridMultilevel"/>
    <w:tmpl w:val="621AFBB8"/>
    <w:lvl w:ilvl="0" w:tplc="C478CD32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E187D42"/>
    <w:multiLevelType w:val="singleLevel"/>
    <w:tmpl w:val="94145218"/>
    <w:lvl w:ilvl="0">
      <w:start w:val="1"/>
      <w:numFmt w:val="decimal"/>
      <w:lvlText w:val="1.2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4">
    <w:nsid w:val="60E579EE"/>
    <w:multiLevelType w:val="hybridMultilevel"/>
    <w:tmpl w:val="9B6C1C50"/>
    <w:lvl w:ilvl="0" w:tplc="7DB63004">
      <w:start w:val="1"/>
      <w:numFmt w:val="none"/>
      <w:lvlText w:val="2.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6C5E1BEC"/>
    <w:multiLevelType w:val="singleLevel"/>
    <w:tmpl w:val="A96892D0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16">
    <w:nsid w:val="6F375FA8"/>
    <w:multiLevelType w:val="hybridMultilevel"/>
    <w:tmpl w:val="27FA01AC"/>
    <w:lvl w:ilvl="0" w:tplc="E93E7544">
      <w:start w:val="1"/>
      <w:numFmt w:val="none"/>
      <w:lvlText w:val="5.8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0605BD3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8">
    <w:nsid w:val="71076383"/>
    <w:multiLevelType w:val="singleLevel"/>
    <w:tmpl w:val="DBCCC572"/>
    <w:lvl w:ilvl="0">
      <w:start w:val="1"/>
      <w:numFmt w:val="decimal"/>
      <w:lvlText w:val="1.3.%1."/>
      <w:legacy w:legacy="1" w:legacySpace="0" w:legacyIndent="868"/>
      <w:lvlJc w:val="left"/>
      <w:rPr>
        <w:rFonts w:ascii="Times New Roman" w:hAnsi="Times New Roman" w:cs="Times New Roman" w:hint="default"/>
      </w:rPr>
    </w:lvl>
  </w:abstractNum>
  <w:abstractNum w:abstractNumId="19">
    <w:nsid w:val="75516E69"/>
    <w:multiLevelType w:val="multilevel"/>
    <w:tmpl w:val="C946FE68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10"/>
  </w:num>
  <w:num w:numId="8">
    <w:abstractNumId w:val="4"/>
  </w:num>
  <w:num w:numId="9">
    <w:abstractNumId w:val="16"/>
  </w:num>
  <w:num w:numId="10">
    <w:abstractNumId w:val="15"/>
  </w:num>
  <w:num w:numId="11">
    <w:abstractNumId w:val="18"/>
  </w:num>
  <w:num w:numId="12">
    <w:abstractNumId w:val="13"/>
  </w:num>
  <w:num w:numId="13">
    <w:abstractNumId w:val="8"/>
  </w:num>
  <w:num w:numId="14">
    <w:abstractNumId w:val="19"/>
  </w:num>
  <w:num w:numId="15">
    <w:abstractNumId w:val="17"/>
  </w:num>
  <w:num w:numId="16">
    <w:abstractNumId w:val="3"/>
  </w:num>
  <w:num w:numId="17">
    <w:abstractNumId w:val="11"/>
  </w:num>
  <w:num w:numId="18">
    <w:abstractNumId w:val="1"/>
  </w:num>
  <w:num w:numId="19">
    <w:abstractNumId w:val="9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6204"/>
    <w:rsid w:val="000D6037"/>
    <w:rsid w:val="0015161D"/>
    <w:rsid w:val="001963BF"/>
    <w:rsid w:val="001D2680"/>
    <w:rsid w:val="001F2BFA"/>
    <w:rsid w:val="00264444"/>
    <w:rsid w:val="002679CE"/>
    <w:rsid w:val="00294514"/>
    <w:rsid w:val="002B681C"/>
    <w:rsid w:val="002C2740"/>
    <w:rsid w:val="002E2259"/>
    <w:rsid w:val="00316F88"/>
    <w:rsid w:val="00324884"/>
    <w:rsid w:val="00366B4F"/>
    <w:rsid w:val="00367DA7"/>
    <w:rsid w:val="003775F7"/>
    <w:rsid w:val="003D03B4"/>
    <w:rsid w:val="003D3EE3"/>
    <w:rsid w:val="003E0FD1"/>
    <w:rsid w:val="004172AA"/>
    <w:rsid w:val="0042245C"/>
    <w:rsid w:val="00514F6A"/>
    <w:rsid w:val="0055725E"/>
    <w:rsid w:val="00591A46"/>
    <w:rsid w:val="00597941"/>
    <w:rsid w:val="005C3F8A"/>
    <w:rsid w:val="005C5E3E"/>
    <w:rsid w:val="006126BF"/>
    <w:rsid w:val="006C28C8"/>
    <w:rsid w:val="006F7487"/>
    <w:rsid w:val="007052C1"/>
    <w:rsid w:val="00745C75"/>
    <w:rsid w:val="00747B11"/>
    <w:rsid w:val="00770A2A"/>
    <w:rsid w:val="00777438"/>
    <w:rsid w:val="00792742"/>
    <w:rsid w:val="00794870"/>
    <w:rsid w:val="007F7E14"/>
    <w:rsid w:val="0084595F"/>
    <w:rsid w:val="00880CA9"/>
    <w:rsid w:val="00895AE9"/>
    <w:rsid w:val="008D1CE8"/>
    <w:rsid w:val="008E2BF9"/>
    <w:rsid w:val="00915D52"/>
    <w:rsid w:val="009628B4"/>
    <w:rsid w:val="00993DD9"/>
    <w:rsid w:val="009B1473"/>
    <w:rsid w:val="00A91292"/>
    <w:rsid w:val="00AD6B51"/>
    <w:rsid w:val="00B86357"/>
    <w:rsid w:val="00B87E3B"/>
    <w:rsid w:val="00BA7920"/>
    <w:rsid w:val="00BC0B9A"/>
    <w:rsid w:val="00C21A0D"/>
    <w:rsid w:val="00C43453"/>
    <w:rsid w:val="00CC6204"/>
    <w:rsid w:val="00CE2BC9"/>
    <w:rsid w:val="00D07786"/>
    <w:rsid w:val="00D2132F"/>
    <w:rsid w:val="00D70A6F"/>
    <w:rsid w:val="00D97683"/>
    <w:rsid w:val="00DA2B1E"/>
    <w:rsid w:val="00DC05DC"/>
    <w:rsid w:val="00DE3184"/>
    <w:rsid w:val="00E520B9"/>
    <w:rsid w:val="00E755B8"/>
    <w:rsid w:val="00EB174F"/>
    <w:rsid w:val="00EC1BCE"/>
    <w:rsid w:val="00F277F0"/>
    <w:rsid w:val="00F40A0B"/>
    <w:rsid w:val="00F90C55"/>
    <w:rsid w:val="00FA075E"/>
    <w:rsid w:val="00FA54DC"/>
    <w:rsid w:val="00FE16A9"/>
    <w:rsid w:val="00FF7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3775F7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6204"/>
    <w:pPr>
      <w:keepNext/>
      <w:spacing w:after="0" w:line="220" w:lineRule="exact"/>
      <w:jc w:val="center"/>
      <w:outlineLvl w:val="0"/>
    </w:pPr>
    <w:rPr>
      <w:rFonts w:ascii="AG Souvenir" w:eastAsia="Times New Roman" w:hAnsi="AG Souvenir" w:cs="AG Souvenir"/>
      <w:b/>
      <w:bCs/>
      <w:spacing w:val="38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CC6204"/>
    <w:pPr>
      <w:keepNext/>
      <w:spacing w:after="0" w:line="240" w:lineRule="auto"/>
      <w:ind w:left="709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C620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6204"/>
    <w:rPr>
      <w:rFonts w:ascii="AG Souvenir" w:hAnsi="AG Souvenir" w:cs="AG Souvenir"/>
      <w:b/>
      <w:bCs/>
      <w:spacing w:val="38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C6204"/>
    <w:rPr>
      <w:rFonts w:cs="Times New Roman"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C6204"/>
    <w:rPr>
      <w:rFonts w:ascii="Arial" w:hAnsi="Arial" w:cs="Arial"/>
      <w:b/>
      <w:bCs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CC62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C62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Normal"/>
    <w:uiPriority w:val="99"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Footer">
    <w:name w:val="footer"/>
    <w:basedOn w:val="Normal"/>
    <w:link w:val="FooterChar"/>
    <w:uiPriority w:val="99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C620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C6204"/>
    <w:rPr>
      <w:rFonts w:ascii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uiPriority w:val="99"/>
    <w:rsid w:val="00CC6204"/>
    <w:rPr>
      <w:rFonts w:cs="Times New Roman"/>
    </w:rPr>
  </w:style>
  <w:style w:type="table" w:styleId="TableGrid">
    <w:name w:val="Table Grid"/>
    <w:basedOn w:val="TableNormal"/>
    <w:uiPriority w:val="99"/>
    <w:rsid w:val="00CC620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theader2cols">
    <w:name w:val="contentheader2cols"/>
    <w:basedOn w:val="Normal"/>
    <w:uiPriority w:val="99"/>
    <w:rsid w:val="00CC6204"/>
    <w:pPr>
      <w:spacing w:before="75" w:after="0" w:line="240" w:lineRule="auto"/>
      <w:ind w:left="374"/>
    </w:pPr>
    <w:rPr>
      <w:rFonts w:ascii="Times New Roman" w:eastAsia="Times New Roman" w:hAnsi="Times New Roman" w:cs="Times New Roman"/>
      <w:b/>
      <w:bCs/>
      <w:color w:val="3560A7"/>
      <w:sz w:val="32"/>
      <w:szCs w:val="32"/>
      <w:lang w:eastAsia="ru-RU"/>
    </w:rPr>
  </w:style>
  <w:style w:type="paragraph" w:customStyle="1" w:styleId="ConsPlusNormal">
    <w:name w:val="ConsPlusNormal"/>
    <w:link w:val="ConsPlusNormal0"/>
    <w:uiPriority w:val="99"/>
    <w:rsid w:val="00CC6204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a">
    <w:name w:val="Цветовое выделение"/>
    <w:uiPriority w:val="99"/>
    <w:rsid w:val="00CC6204"/>
    <w:rPr>
      <w:b/>
      <w:color w:val="000080"/>
    </w:rPr>
  </w:style>
  <w:style w:type="paragraph" w:customStyle="1" w:styleId="a0">
    <w:name w:val="Таблицы (моноширинный)"/>
    <w:basedOn w:val="Normal"/>
    <w:next w:val="Normal"/>
    <w:uiPriority w:val="99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62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6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4">
    <w:name w:val="Style4"/>
    <w:basedOn w:val="Normal"/>
    <w:uiPriority w:val="99"/>
    <w:rsid w:val="00CC6204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CC6204"/>
    <w:pPr>
      <w:widowControl w:val="0"/>
      <w:autoSpaceDE w:val="0"/>
      <w:autoSpaceDN w:val="0"/>
      <w:adjustRightInd w:val="0"/>
      <w:spacing w:after="0" w:line="341" w:lineRule="exact"/>
      <w:ind w:firstLine="8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CC62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Normal"/>
    <w:uiPriority w:val="99"/>
    <w:rsid w:val="00CC6204"/>
    <w:pPr>
      <w:widowControl w:val="0"/>
      <w:autoSpaceDE w:val="0"/>
      <w:autoSpaceDN w:val="0"/>
      <w:adjustRightInd w:val="0"/>
      <w:spacing w:after="0" w:line="338" w:lineRule="exact"/>
      <w:ind w:firstLine="9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CC6204"/>
    <w:rPr>
      <w:rFonts w:ascii="Times New Roman" w:hAnsi="Times New Roman"/>
      <w:sz w:val="26"/>
    </w:rPr>
  </w:style>
  <w:style w:type="paragraph" w:customStyle="1" w:styleId="a1">
    <w:name w:val="Адресат"/>
    <w:basedOn w:val="Normal"/>
    <w:uiPriority w:val="99"/>
    <w:rsid w:val="00CC620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1">
    <w:name w:val="Style11"/>
    <w:basedOn w:val="Normal"/>
    <w:uiPriority w:val="99"/>
    <w:rsid w:val="00CC6204"/>
    <w:pPr>
      <w:widowControl w:val="0"/>
      <w:autoSpaceDE w:val="0"/>
      <w:autoSpaceDN w:val="0"/>
      <w:adjustRightInd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C6204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620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1">
    <w:name w:val="Font Style21"/>
    <w:uiPriority w:val="99"/>
    <w:rsid w:val="00CC6204"/>
    <w:rPr>
      <w:rFonts w:ascii="Times New Roman" w:hAnsi="Times New Roman"/>
      <w:sz w:val="26"/>
    </w:rPr>
  </w:style>
  <w:style w:type="paragraph" w:customStyle="1" w:styleId="1">
    <w:name w:val="1"/>
    <w:basedOn w:val="Normal"/>
    <w:uiPriority w:val="99"/>
    <w:rsid w:val="00CC620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2">
    <w:name w:val="Содержание письма"/>
    <w:basedOn w:val="Normal"/>
    <w:uiPriority w:val="99"/>
    <w:rsid w:val="00CC6204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0">
    <w:name w:val="consplustitle"/>
    <w:basedOn w:val="Normal"/>
    <w:uiPriority w:val="99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C6204"/>
    <w:rPr>
      <w:rFonts w:ascii="Consultant" w:eastAsia="Times New Roman" w:hAnsi="Consultant" w:cs="Consultant"/>
      <w:sz w:val="20"/>
      <w:szCs w:val="20"/>
    </w:rPr>
  </w:style>
  <w:style w:type="paragraph" w:styleId="BlockText">
    <w:name w:val="Block Text"/>
    <w:basedOn w:val="Normal"/>
    <w:uiPriority w:val="99"/>
    <w:semiHidden/>
    <w:rsid w:val="00CC6204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10" w:firstLine="677"/>
      <w:jc w:val="both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western">
    <w:name w:val="western"/>
    <w:basedOn w:val="Normal"/>
    <w:uiPriority w:val="99"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">
    <w:name w:val="highlight"/>
    <w:basedOn w:val="DefaultParagraphFont"/>
    <w:uiPriority w:val="99"/>
    <w:rsid w:val="00CC6204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C6204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C6204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C620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C6204"/>
    <w:rPr>
      <w:rFonts w:ascii="Times New Roman" w:hAnsi="Times New Roman" w:cs="Times New Roman"/>
      <w:b/>
      <w:bCs/>
      <w:sz w:val="40"/>
      <w:szCs w:val="40"/>
    </w:rPr>
  </w:style>
  <w:style w:type="paragraph" w:styleId="NormalWeb">
    <w:name w:val="Normal (Web)"/>
    <w:basedOn w:val="Normal"/>
    <w:uiPriority w:val="99"/>
    <w:semiHidden/>
    <w:rsid w:val="00CC6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CC6204"/>
    <w:rPr>
      <w:rFonts w:cs="Times New Roman"/>
    </w:rPr>
  </w:style>
  <w:style w:type="character" w:styleId="Strong">
    <w:name w:val="Strong"/>
    <w:basedOn w:val="DefaultParagraphFont"/>
    <w:uiPriority w:val="99"/>
    <w:qFormat/>
    <w:rsid w:val="00CC6204"/>
    <w:rPr>
      <w:rFonts w:cs="Times New Roman"/>
      <w:b/>
      <w:bCs/>
    </w:rPr>
  </w:style>
  <w:style w:type="character" w:customStyle="1" w:styleId="blk">
    <w:name w:val="blk"/>
    <w:uiPriority w:val="99"/>
    <w:rsid w:val="00CC6204"/>
  </w:style>
  <w:style w:type="paragraph" w:styleId="BalloonText">
    <w:name w:val="Balloon Text"/>
    <w:basedOn w:val="Normal"/>
    <w:link w:val="BalloonTextChar"/>
    <w:uiPriority w:val="99"/>
    <w:semiHidden/>
    <w:rsid w:val="00CC620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6204"/>
    <w:rPr>
      <w:rFonts w:ascii="Tahoma" w:hAnsi="Tahoma" w:cs="Tahoma"/>
      <w:sz w:val="16"/>
      <w:szCs w:val="16"/>
    </w:rPr>
  </w:style>
  <w:style w:type="paragraph" w:customStyle="1" w:styleId="a3">
    <w:name w:val="Содержимое таблицы"/>
    <w:basedOn w:val="Normal"/>
    <w:uiPriority w:val="99"/>
    <w:rsid w:val="00CC620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Title">
    <w:name w:val="ConsTitle"/>
    <w:uiPriority w:val="99"/>
    <w:rsid w:val="00CC620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10">
    <w:name w:val="Знак Знак Знак1 Знак"/>
    <w:basedOn w:val="Normal"/>
    <w:uiPriority w:val="99"/>
    <w:rsid w:val="00CC6204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uiPriority w:val="99"/>
    <w:locked/>
    <w:rsid w:val="00294514"/>
    <w:rPr>
      <w:rFonts w:ascii="Arial" w:hAnsi="Arial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72</TotalTime>
  <Pages>2</Pages>
  <Words>290</Words>
  <Characters>1656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Экономист</cp:lastModifiedBy>
  <cp:revision>13</cp:revision>
  <cp:lastPrinted>2019-03-22T12:11:00Z</cp:lastPrinted>
  <dcterms:created xsi:type="dcterms:W3CDTF">2018-03-06T04:57:00Z</dcterms:created>
  <dcterms:modified xsi:type="dcterms:W3CDTF">2019-04-17T12:23:00Z</dcterms:modified>
</cp:coreProperties>
</file>