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5A" w:rsidRDefault="00043E5A" w:rsidP="00043E5A">
      <w:pPr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278130" cy="357505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5A" w:rsidRPr="003A26DF" w:rsidRDefault="00043E5A" w:rsidP="00043E5A">
      <w:pPr>
        <w:jc w:val="center"/>
        <w:rPr>
          <w:kern w:val="2"/>
          <w:sz w:val="28"/>
          <w:szCs w:val="28"/>
        </w:rPr>
      </w:pPr>
      <w:r w:rsidRPr="003A26DF">
        <w:rPr>
          <w:kern w:val="2"/>
          <w:sz w:val="28"/>
          <w:szCs w:val="28"/>
        </w:rPr>
        <w:t>РОССИЙСКАЯ ФЕДЕРАЦИЯ</w:t>
      </w:r>
    </w:p>
    <w:p w:rsidR="00043E5A" w:rsidRPr="003A26DF" w:rsidRDefault="00043E5A" w:rsidP="00043E5A">
      <w:pPr>
        <w:jc w:val="center"/>
        <w:rPr>
          <w:kern w:val="2"/>
          <w:sz w:val="28"/>
          <w:szCs w:val="28"/>
        </w:rPr>
      </w:pPr>
      <w:r w:rsidRPr="003A26DF">
        <w:rPr>
          <w:kern w:val="2"/>
          <w:sz w:val="28"/>
          <w:szCs w:val="28"/>
        </w:rPr>
        <w:t>РОСТОВСКАЯ ОБЛАСТЬ</w:t>
      </w:r>
    </w:p>
    <w:p w:rsidR="00043E5A" w:rsidRPr="003A26DF" w:rsidRDefault="00043E5A" w:rsidP="00043E5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ЦИМЛЯНСКИЙ РАЙОН</w:t>
      </w:r>
    </w:p>
    <w:p w:rsidR="00043E5A" w:rsidRDefault="00043E5A" w:rsidP="00043E5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ЛОЗНОВСКОГО </w:t>
      </w:r>
    </w:p>
    <w:p w:rsidR="00043E5A" w:rsidRDefault="00043E5A" w:rsidP="00043E5A">
      <w:pPr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СЕЛЬСКОГО ПОСЛЕЕНИЯ</w:t>
      </w:r>
      <w:proofErr w:type="gramEnd"/>
    </w:p>
    <w:p w:rsidR="00AA7850" w:rsidRDefault="00AA7850" w:rsidP="00AA785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/>
        <w:t>ПОСТАНОВЛЕНИЕ</w:t>
      </w:r>
    </w:p>
    <w:p w:rsidR="0049101F" w:rsidRDefault="0049101F" w:rsidP="0049101F">
      <w:pPr>
        <w:rPr>
          <w:kern w:val="2"/>
          <w:sz w:val="28"/>
          <w:szCs w:val="28"/>
        </w:rPr>
      </w:pPr>
    </w:p>
    <w:p w:rsidR="00AA7850" w:rsidRDefault="0049101F" w:rsidP="0049101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043E5A">
        <w:rPr>
          <w:kern w:val="2"/>
          <w:sz w:val="28"/>
          <w:szCs w:val="28"/>
        </w:rPr>
        <w:t>7</w:t>
      </w:r>
      <w:r w:rsidR="004B47D9">
        <w:rPr>
          <w:kern w:val="2"/>
          <w:sz w:val="28"/>
          <w:szCs w:val="28"/>
        </w:rPr>
        <w:t>.12</w:t>
      </w:r>
      <w:r w:rsidR="00043E5A">
        <w:rPr>
          <w:kern w:val="2"/>
          <w:sz w:val="28"/>
          <w:szCs w:val="28"/>
        </w:rPr>
        <w:t>.2022</w:t>
      </w:r>
      <w:r w:rsidR="00AA7850" w:rsidRPr="003A26DF">
        <w:rPr>
          <w:kern w:val="2"/>
          <w:sz w:val="28"/>
          <w:szCs w:val="28"/>
        </w:rPr>
        <w:t xml:space="preserve">г.            </w:t>
      </w:r>
      <w:r w:rsidR="00AA7850">
        <w:rPr>
          <w:kern w:val="2"/>
          <w:sz w:val="28"/>
          <w:szCs w:val="28"/>
        </w:rPr>
        <w:t xml:space="preserve">                          </w:t>
      </w:r>
      <w:r>
        <w:rPr>
          <w:kern w:val="2"/>
          <w:sz w:val="28"/>
          <w:szCs w:val="28"/>
        </w:rPr>
        <w:t xml:space="preserve">   №</w:t>
      </w:r>
      <w:r w:rsidR="00043E5A">
        <w:rPr>
          <w:kern w:val="2"/>
          <w:sz w:val="28"/>
          <w:szCs w:val="28"/>
        </w:rPr>
        <w:t>135</w:t>
      </w:r>
      <w:r w:rsidR="00AA7850" w:rsidRPr="003A26DF">
        <w:rPr>
          <w:kern w:val="2"/>
          <w:sz w:val="28"/>
          <w:szCs w:val="28"/>
        </w:rPr>
        <w:t xml:space="preserve">   </w:t>
      </w:r>
      <w:r w:rsidR="00AA7850">
        <w:rPr>
          <w:kern w:val="2"/>
          <w:sz w:val="28"/>
          <w:szCs w:val="28"/>
        </w:rPr>
        <w:t xml:space="preserve">                       </w:t>
      </w:r>
      <w:r>
        <w:rPr>
          <w:kern w:val="2"/>
          <w:sz w:val="28"/>
          <w:szCs w:val="28"/>
        </w:rPr>
        <w:t xml:space="preserve">               </w:t>
      </w:r>
      <w:r w:rsidR="00AA7850">
        <w:rPr>
          <w:kern w:val="2"/>
          <w:sz w:val="28"/>
          <w:szCs w:val="28"/>
        </w:rPr>
        <w:t xml:space="preserve"> </w:t>
      </w:r>
      <w:r w:rsidR="00AA7850" w:rsidRPr="003A26DF">
        <w:rPr>
          <w:kern w:val="2"/>
          <w:sz w:val="28"/>
          <w:szCs w:val="28"/>
        </w:rPr>
        <w:t xml:space="preserve"> х</w:t>
      </w:r>
      <w:proofErr w:type="gramStart"/>
      <w:r w:rsidR="00AA7850" w:rsidRPr="003A26DF">
        <w:rPr>
          <w:kern w:val="2"/>
          <w:sz w:val="28"/>
          <w:szCs w:val="28"/>
        </w:rPr>
        <w:t>.Л</w:t>
      </w:r>
      <w:proofErr w:type="gramEnd"/>
      <w:r w:rsidR="00AA7850" w:rsidRPr="003A26DF">
        <w:rPr>
          <w:kern w:val="2"/>
          <w:sz w:val="28"/>
          <w:szCs w:val="28"/>
        </w:rPr>
        <w:t>озной</w:t>
      </w:r>
    </w:p>
    <w:p w:rsidR="004B47D9" w:rsidRDefault="004B47D9" w:rsidP="00AA7850">
      <w:pPr>
        <w:rPr>
          <w:kern w:val="2"/>
          <w:sz w:val="28"/>
          <w:szCs w:val="28"/>
        </w:rPr>
      </w:pPr>
    </w:p>
    <w:p w:rsidR="0049101F" w:rsidRDefault="0049101F" w:rsidP="00AA7850">
      <w:pPr>
        <w:suppressAutoHyphens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6C98" w:rsidRDefault="0049101F" w:rsidP="00AA7850">
      <w:pPr>
        <w:suppressAutoHyphens/>
        <w:rPr>
          <w:sz w:val="28"/>
          <w:szCs w:val="28"/>
        </w:rPr>
      </w:pPr>
      <w:r>
        <w:rPr>
          <w:sz w:val="28"/>
          <w:szCs w:val="28"/>
        </w:rPr>
        <w:t>№95 от 27.12.2018 г. «</w:t>
      </w:r>
      <w:r w:rsidR="00AA7850">
        <w:rPr>
          <w:sz w:val="28"/>
          <w:szCs w:val="28"/>
        </w:rPr>
        <w:t xml:space="preserve">Об утверждении </w:t>
      </w:r>
    </w:p>
    <w:p w:rsidR="00E96C98" w:rsidRDefault="00AA7850" w:rsidP="00AA785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Лозновского </w:t>
      </w:r>
    </w:p>
    <w:p w:rsidR="00E96C98" w:rsidRDefault="00AA7850" w:rsidP="00AA785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«Развитие </w:t>
      </w:r>
      <w:proofErr w:type="gramStart"/>
      <w:r>
        <w:rPr>
          <w:sz w:val="28"/>
          <w:szCs w:val="28"/>
        </w:rPr>
        <w:t>физической</w:t>
      </w:r>
      <w:proofErr w:type="gramEnd"/>
      <w:r>
        <w:rPr>
          <w:sz w:val="28"/>
          <w:szCs w:val="28"/>
        </w:rPr>
        <w:t xml:space="preserve"> </w:t>
      </w:r>
    </w:p>
    <w:p w:rsidR="00043E5A" w:rsidRDefault="00AA7850" w:rsidP="00AA7850">
      <w:pPr>
        <w:suppressAutoHyphens/>
        <w:rPr>
          <w:sz w:val="28"/>
          <w:szCs w:val="28"/>
        </w:rPr>
      </w:pPr>
      <w:r>
        <w:rPr>
          <w:sz w:val="28"/>
          <w:szCs w:val="28"/>
        </w:rPr>
        <w:t>культуры и спорта»</w:t>
      </w:r>
      <w:r w:rsidR="00043E5A">
        <w:rPr>
          <w:sz w:val="28"/>
          <w:szCs w:val="28"/>
        </w:rPr>
        <w:t>»</w:t>
      </w:r>
    </w:p>
    <w:p w:rsidR="00502046" w:rsidRDefault="00502046" w:rsidP="00AA7850">
      <w:pPr>
        <w:suppressAutoHyphens/>
        <w:rPr>
          <w:sz w:val="28"/>
          <w:szCs w:val="28"/>
        </w:rPr>
      </w:pPr>
    </w:p>
    <w:p w:rsidR="00AA7850" w:rsidRPr="003A26DF" w:rsidRDefault="00AA7850" w:rsidP="00AA7850">
      <w:pPr>
        <w:ind w:firstLine="708"/>
        <w:jc w:val="both"/>
        <w:rPr>
          <w:kern w:val="2"/>
          <w:sz w:val="28"/>
          <w:szCs w:val="28"/>
        </w:rPr>
      </w:pPr>
      <w:proofErr w:type="gramStart"/>
      <w:r w:rsidRPr="003A26DF">
        <w:rPr>
          <w:kern w:val="2"/>
          <w:sz w:val="28"/>
          <w:szCs w:val="28"/>
        </w:rPr>
        <w:t>В соответствии с постановлением Правительства Ростовской области от 31.07.2013 № 485 «Об утверждении порядка разработки, реализации и оценки эффективности государственных программ Ростовской области», постановлением Администрации Лозновского сельского поселения от 16.09.2013г. № 55 «Об утверждении перечня муниципальных программ Лозновского сельского поселения»,</w:t>
      </w:r>
      <w:r w:rsidRPr="003A26DF">
        <w:rPr>
          <w:b/>
          <w:kern w:val="2"/>
          <w:sz w:val="28"/>
          <w:szCs w:val="28"/>
        </w:rPr>
        <w:t xml:space="preserve"> </w:t>
      </w:r>
      <w:r w:rsidRPr="003A26DF">
        <w:rPr>
          <w:kern w:val="2"/>
          <w:sz w:val="28"/>
          <w:szCs w:val="28"/>
        </w:rPr>
        <w:t xml:space="preserve"> Феде</w:t>
      </w:r>
      <w:r w:rsidR="00043E5A">
        <w:rPr>
          <w:kern w:val="2"/>
          <w:sz w:val="28"/>
          <w:szCs w:val="28"/>
        </w:rPr>
        <w:t>ральным законом от 06.10.2003 №</w:t>
      </w:r>
      <w:r w:rsidRPr="003A26DF">
        <w:rPr>
          <w:kern w:val="2"/>
          <w:sz w:val="28"/>
          <w:szCs w:val="28"/>
        </w:rPr>
        <w:t>131-ФЗ «Об общих принципах организации местного самоуправления в Российской Феде</w:t>
      </w:r>
      <w:r w:rsidR="00043E5A">
        <w:rPr>
          <w:kern w:val="2"/>
          <w:sz w:val="28"/>
          <w:szCs w:val="28"/>
        </w:rPr>
        <w:t>рации, руководствуясь уставом муниципального образования</w:t>
      </w:r>
      <w:r w:rsidRPr="003A26DF">
        <w:rPr>
          <w:kern w:val="2"/>
          <w:sz w:val="28"/>
          <w:szCs w:val="28"/>
        </w:rPr>
        <w:t xml:space="preserve"> «Лозновское сельское поселение»»</w:t>
      </w:r>
      <w:proofErr w:type="gramEnd"/>
    </w:p>
    <w:p w:rsidR="00502046" w:rsidRDefault="00502046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2046" w:rsidRPr="00F011A5" w:rsidRDefault="00502046" w:rsidP="00591AA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2046" w:rsidRPr="00956356" w:rsidRDefault="00502046" w:rsidP="00E62FF0">
      <w:pPr>
        <w:suppressAutoHyphens/>
        <w:rPr>
          <w:sz w:val="28"/>
          <w:szCs w:val="28"/>
        </w:rPr>
      </w:pPr>
    </w:p>
    <w:p w:rsidR="006B3F64" w:rsidRPr="006B3F64" w:rsidRDefault="00AA7850" w:rsidP="006B3F64">
      <w:pPr>
        <w:suppressAutoHyphens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AF78A7">
        <w:rPr>
          <w:kern w:val="2"/>
          <w:sz w:val="28"/>
          <w:szCs w:val="28"/>
        </w:rPr>
        <w:t xml:space="preserve"> </w:t>
      </w:r>
      <w:r w:rsidR="00E96C98">
        <w:rPr>
          <w:kern w:val="2"/>
          <w:sz w:val="28"/>
          <w:szCs w:val="28"/>
        </w:rPr>
        <w:t>Внести изменения в постановление №95 от 27.12.2018 «</w:t>
      </w:r>
      <w:r w:rsidR="00E96C98">
        <w:rPr>
          <w:sz w:val="28"/>
          <w:szCs w:val="28"/>
        </w:rPr>
        <w:t>Об утверждении муниципальной программы Лозновского сельского поселения «Развитие физической культуры и спорта» на 2019-2030 годы»</w:t>
      </w:r>
      <w:r w:rsidR="006B3F64" w:rsidRPr="00DE2B13">
        <w:rPr>
          <w:szCs w:val="28"/>
        </w:rPr>
        <w:t xml:space="preserve"> </w:t>
      </w:r>
      <w:r w:rsidR="006B3F64" w:rsidRPr="006B3F64">
        <w:rPr>
          <w:sz w:val="28"/>
          <w:szCs w:val="28"/>
        </w:rPr>
        <w:t>согласно приложению.</w:t>
      </w:r>
    </w:p>
    <w:p w:rsidR="006B3F64" w:rsidRDefault="006B3F64" w:rsidP="006B3F64">
      <w:pPr>
        <w:suppressAutoHyphens/>
        <w:ind w:firstLine="709"/>
        <w:jc w:val="both"/>
        <w:rPr>
          <w:szCs w:val="28"/>
        </w:rPr>
      </w:pPr>
      <w:r w:rsidRPr="006B3F64">
        <w:rPr>
          <w:sz w:val="28"/>
          <w:szCs w:val="28"/>
        </w:rPr>
        <w:t>2.</w:t>
      </w:r>
      <w:r w:rsidRPr="006B3F64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</w:t>
      </w:r>
      <w:r>
        <w:rPr>
          <w:kern w:val="2"/>
          <w:sz w:val="28"/>
          <w:szCs w:val="28"/>
        </w:rPr>
        <w:t xml:space="preserve"> Лозновского сельского поселения.</w:t>
      </w:r>
    </w:p>
    <w:p w:rsidR="00AA7850" w:rsidRPr="006B3F64" w:rsidRDefault="006B3F64" w:rsidP="00043E5A">
      <w:pPr>
        <w:suppressAutoHyphens/>
        <w:ind w:firstLine="709"/>
        <w:jc w:val="both"/>
        <w:rPr>
          <w:sz w:val="28"/>
          <w:szCs w:val="28"/>
        </w:rPr>
      </w:pPr>
      <w:r w:rsidRPr="006B3F64">
        <w:rPr>
          <w:sz w:val="28"/>
          <w:szCs w:val="28"/>
        </w:rPr>
        <w:t xml:space="preserve">3. </w:t>
      </w:r>
      <w:proofErr w:type="gramStart"/>
      <w:r w:rsidR="00AA7850" w:rsidRPr="006B3F64">
        <w:rPr>
          <w:sz w:val="28"/>
          <w:szCs w:val="28"/>
        </w:rPr>
        <w:t>Контроль за</w:t>
      </w:r>
      <w:proofErr w:type="gramEnd"/>
      <w:r w:rsidR="00AA7850" w:rsidRPr="006B3F6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02046" w:rsidRDefault="00502046" w:rsidP="00086D03">
      <w:pPr>
        <w:pStyle w:val="af9"/>
        <w:suppressAutoHyphens/>
        <w:ind w:left="0"/>
        <w:rPr>
          <w:sz w:val="28"/>
        </w:rPr>
      </w:pPr>
    </w:p>
    <w:p w:rsidR="00502046" w:rsidRDefault="00502046" w:rsidP="00086D03">
      <w:pPr>
        <w:pStyle w:val="af9"/>
        <w:suppressAutoHyphens/>
        <w:ind w:left="0"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502046" w:rsidRPr="00AA7850" w:rsidRDefault="00AA7850" w:rsidP="00086D03">
      <w:pPr>
        <w:pStyle w:val="af9"/>
        <w:suppressAutoHyphens/>
        <w:ind w:left="0"/>
        <w:rPr>
          <w:sz w:val="28"/>
        </w:rPr>
      </w:pPr>
      <w:r>
        <w:rPr>
          <w:sz w:val="28"/>
        </w:rPr>
        <w:t>Лозновского</w:t>
      </w:r>
      <w:r w:rsidR="00502046">
        <w:rPr>
          <w:sz w:val="28"/>
        </w:rPr>
        <w:t xml:space="preserve"> сельского поселения                 </w:t>
      </w:r>
      <w:r w:rsidR="0039029E">
        <w:rPr>
          <w:sz w:val="28"/>
        </w:rPr>
        <w:t xml:space="preserve">                              </w:t>
      </w:r>
      <w:r w:rsidR="00502046">
        <w:rPr>
          <w:sz w:val="28"/>
        </w:rPr>
        <w:t xml:space="preserve">   </w:t>
      </w:r>
      <w:r w:rsidR="0039029E">
        <w:rPr>
          <w:sz w:val="28"/>
        </w:rPr>
        <w:t xml:space="preserve">М.В. </w:t>
      </w:r>
      <w:proofErr w:type="gramStart"/>
      <w:r w:rsidR="0039029E">
        <w:rPr>
          <w:sz w:val="28"/>
        </w:rPr>
        <w:t>Шумный</w:t>
      </w:r>
      <w:proofErr w:type="gramEnd"/>
    </w:p>
    <w:p w:rsidR="006B3F64" w:rsidRDefault="006B3F64" w:rsidP="00AA7850">
      <w:pPr>
        <w:widowControl w:val="0"/>
        <w:ind w:left="6237"/>
        <w:jc w:val="right"/>
        <w:rPr>
          <w:sz w:val="28"/>
          <w:szCs w:val="28"/>
        </w:rPr>
      </w:pPr>
    </w:p>
    <w:p w:rsidR="006B3F64" w:rsidRDefault="006B3F64" w:rsidP="00AA7850">
      <w:pPr>
        <w:widowControl w:val="0"/>
        <w:ind w:left="6237"/>
        <w:jc w:val="right"/>
        <w:rPr>
          <w:sz w:val="28"/>
          <w:szCs w:val="28"/>
        </w:rPr>
      </w:pPr>
    </w:p>
    <w:p w:rsidR="006B3F64" w:rsidRDefault="006B3F64" w:rsidP="00AA7850">
      <w:pPr>
        <w:widowControl w:val="0"/>
        <w:ind w:left="6237"/>
        <w:jc w:val="right"/>
        <w:rPr>
          <w:sz w:val="28"/>
          <w:szCs w:val="28"/>
        </w:rPr>
      </w:pPr>
    </w:p>
    <w:p w:rsidR="006B3F64" w:rsidRDefault="006B3F64" w:rsidP="00AA7850">
      <w:pPr>
        <w:widowControl w:val="0"/>
        <w:ind w:left="6237"/>
        <w:jc w:val="right"/>
        <w:rPr>
          <w:sz w:val="28"/>
          <w:szCs w:val="28"/>
        </w:rPr>
      </w:pPr>
    </w:p>
    <w:p w:rsidR="006B3F64" w:rsidRDefault="006B3F64" w:rsidP="00AA7850">
      <w:pPr>
        <w:widowControl w:val="0"/>
        <w:ind w:left="6237"/>
        <w:jc w:val="right"/>
        <w:rPr>
          <w:sz w:val="28"/>
          <w:szCs w:val="28"/>
        </w:rPr>
      </w:pPr>
    </w:p>
    <w:p w:rsidR="00AA7850" w:rsidRPr="00C55EBC" w:rsidRDefault="00AA7850" w:rsidP="00AA7850">
      <w:pPr>
        <w:widowControl w:val="0"/>
        <w:ind w:left="6237"/>
        <w:jc w:val="right"/>
        <w:rPr>
          <w:sz w:val="28"/>
          <w:szCs w:val="28"/>
        </w:rPr>
      </w:pPr>
      <w:r w:rsidRPr="00C55EB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AA7850" w:rsidRPr="00C55EBC" w:rsidRDefault="00AA7850" w:rsidP="00AA7850">
      <w:pPr>
        <w:widowControl w:val="0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 п</w:t>
      </w:r>
      <w:r w:rsidRPr="00C55EBC">
        <w:rPr>
          <w:sz w:val="28"/>
          <w:szCs w:val="28"/>
        </w:rPr>
        <w:t>остановлению</w:t>
      </w:r>
      <w:r w:rsidRPr="00611C7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A7850" w:rsidRDefault="00AA7850" w:rsidP="00AA7850">
      <w:pPr>
        <w:widowControl w:val="0"/>
        <w:ind w:left="5300" w:hanging="5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Лозновского сельского поселения </w:t>
      </w:r>
    </w:p>
    <w:p w:rsidR="00AA7850" w:rsidRPr="00C55EBC" w:rsidRDefault="008C3947" w:rsidP="00AA7850">
      <w:pPr>
        <w:widowControl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043E5A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043E5A">
        <w:rPr>
          <w:sz w:val="28"/>
          <w:szCs w:val="28"/>
        </w:rPr>
        <w:t>2</w:t>
      </w:r>
      <w:r>
        <w:rPr>
          <w:sz w:val="28"/>
          <w:szCs w:val="28"/>
        </w:rPr>
        <w:t>г №</w:t>
      </w:r>
      <w:r w:rsidR="00043E5A">
        <w:rPr>
          <w:sz w:val="28"/>
          <w:szCs w:val="28"/>
        </w:rPr>
        <w:t>135</w:t>
      </w:r>
    </w:p>
    <w:p w:rsidR="00502046" w:rsidRPr="00626CB3" w:rsidRDefault="00502046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Pr="00626CB3">
        <w:rPr>
          <w:kern w:val="2"/>
          <w:sz w:val="28"/>
          <w:szCs w:val="28"/>
          <w:lang w:eastAsia="en-US"/>
        </w:rPr>
        <w:t xml:space="preserve"> ПРОГРАММА</w:t>
      </w:r>
      <w:r w:rsidRPr="00FD0081">
        <w:rPr>
          <w:kern w:val="2"/>
          <w:sz w:val="28"/>
          <w:szCs w:val="28"/>
          <w:lang w:eastAsia="en-US"/>
        </w:rPr>
        <w:t xml:space="preserve"> </w:t>
      </w:r>
      <w:r w:rsidRPr="00FD0081">
        <w:rPr>
          <w:kern w:val="2"/>
          <w:sz w:val="28"/>
          <w:szCs w:val="28"/>
          <w:lang w:eastAsia="en-US"/>
        </w:rPr>
        <w:br/>
      </w:r>
      <w:r w:rsidR="00AA7850">
        <w:rPr>
          <w:kern w:val="2"/>
          <w:sz w:val="28"/>
          <w:szCs w:val="28"/>
          <w:lang w:eastAsia="en-US"/>
        </w:rPr>
        <w:t>Лозновского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 </w:t>
      </w:r>
      <w:r w:rsidRPr="00F011A5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 спорта</w:t>
      </w:r>
      <w:r w:rsidRPr="00F011A5">
        <w:rPr>
          <w:sz w:val="28"/>
          <w:szCs w:val="28"/>
        </w:rPr>
        <w:t>»</w:t>
      </w:r>
    </w:p>
    <w:p w:rsidR="00502046" w:rsidRDefault="00502046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502046" w:rsidRDefault="0050204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bookmarkEnd w:id="0"/>
      <w:r w:rsidR="00AA7850">
        <w:rPr>
          <w:kern w:val="2"/>
          <w:sz w:val="28"/>
          <w:szCs w:val="28"/>
          <w:lang w:eastAsia="en-US"/>
        </w:rPr>
        <w:t>Лозновского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 </w:t>
      </w:r>
      <w:r w:rsidRPr="00F011A5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спорта</w:t>
      </w:r>
      <w:r w:rsidRPr="00F011A5">
        <w:rPr>
          <w:sz w:val="28"/>
          <w:szCs w:val="28"/>
        </w:rPr>
        <w:t>»</w:t>
      </w:r>
    </w:p>
    <w:p w:rsidR="00502046" w:rsidRPr="00626CB3" w:rsidRDefault="0050204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7"/>
        <w:gridCol w:w="419"/>
        <w:gridCol w:w="1509"/>
        <w:gridCol w:w="2248"/>
        <w:gridCol w:w="2312"/>
        <w:gridCol w:w="76"/>
      </w:tblGrid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Default="0050204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502046" w:rsidRPr="00626CB3" w:rsidRDefault="0050204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BA072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AA7850">
              <w:rPr>
                <w:kern w:val="2"/>
                <w:sz w:val="28"/>
                <w:szCs w:val="28"/>
                <w:lang w:eastAsia="en-US"/>
              </w:rPr>
              <w:t>Лозновского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F011A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физической культуры и спорта</w:t>
            </w:r>
            <w:r w:rsidRPr="00F011A5">
              <w:rPr>
                <w:sz w:val="28"/>
                <w:szCs w:val="28"/>
              </w:rPr>
              <w:t>»</w:t>
            </w:r>
            <w:r w:rsidRPr="00626CB3">
              <w:rPr>
                <w:kern w:val="2"/>
                <w:sz w:val="28"/>
                <w:szCs w:val="28"/>
              </w:rPr>
              <w:t xml:space="preserve"> (далее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Default="00502046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AA7850">
              <w:rPr>
                <w:kern w:val="2"/>
                <w:sz w:val="28"/>
                <w:szCs w:val="28"/>
              </w:rPr>
              <w:t>Лозновского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502046" w:rsidRPr="00626CB3" w:rsidRDefault="00502046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A2423A" w:rsidRDefault="00502046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2423A">
              <w:rPr>
                <w:bCs/>
                <w:kern w:val="2"/>
                <w:sz w:val="28"/>
                <w:szCs w:val="28"/>
              </w:rPr>
              <w:t>1.</w:t>
            </w:r>
            <w:r>
              <w:t xml:space="preserve"> </w:t>
            </w:r>
            <w:r w:rsidRPr="00A2423A">
              <w:rPr>
                <w:sz w:val="28"/>
                <w:szCs w:val="28"/>
              </w:rPr>
              <w:t>Совершенствование системы физического воспитания населения</w:t>
            </w:r>
            <w:r w:rsidRPr="00A2423A">
              <w:rPr>
                <w:kern w:val="2"/>
                <w:sz w:val="28"/>
                <w:szCs w:val="28"/>
              </w:rPr>
              <w:t>.</w:t>
            </w:r>
          </w:p>
          <w:p w:rsidR="00502046" w:rsidRPr="00626CB3" w:rsidRDefault="007F7A57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00" w:history="1">
              <w:r w:rsidR="00502046" w:rsidRPr="0078608A">
                <w:rPr>
                  <w:bCs/>
                  <w:kern w:val="2"/>
                  <w:sz w:val="28"/>
                  <w:szCs w:val="28"/>
                </w:rPr>
                <w:t>2. </w:t>
              </w:r>
            </w:hyperlink>
            <w:r w:rsidR="00502046"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="00502046" w:rsidRPr="00626CB3">
              <w:rPr>
                <w:kern w:val="2"/>
                <w:sz w:val="28"/>
                <w:szCs w:val="28"/>
              </w:rPr>
              <w:t>.</w:t>
            </w:r>
          </w:p>
          <w:p w:rsidR="00502046" w:rsidRPr="00626CB3" w:rsidRDefault="00502046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A242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1. </w:t>
            </w:r>
            <w:r w:rsidRPr="00BA0720">
              <w:rPr>
                <w:color w:val="000000"/>
                <w:spacing w:val="-4"/>
                <w:kern w:val="2"/>
                <w:sz w:val="28"/>
                <w:szCs w:val="28"/>
              </w:rPr>
              <w:t>У</w:t>
            </w:r>
            <w:r w:rsidRPr="00BA0720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величение численности населения, систематически занимающегося физической культурой и спортом.</w:t>
            </w:r>
          </w:p>
        </w:tc>
      </w:tr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94FC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1. </w:t>
            </w:r>
            <w:r>
              <w:rPr>
                <w:color w:val="000000"/>
                <w:kern w:val="2"/>
                <w:sz w:val="28"/>
                <w:szCs w:val="28"/>
              </w:rPr>
              <w:t>Создание условий, обеспечивающих возможность населению систематически заниматься физической культурой и спортом и для ведения здорового образа жизни.</w:t>
            </w:r>
          </w:p>
          <w:p w:rsidR="00502046" w:rsidRPr="002036FB" w:rsidRDefault="00502046" w:rsidP="0089779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2. </w:t>
            </w:r>
            <w:r>
              <w:rPr>
                <w:color w:val="000000"/>
                <w:kern w:val="2"/>
                <w:sz w:val="28"/>
                <w:szCs w:val="28"/>
              </w:rPr>
              <w:t>Содержание муниципальной инфраструктуры физической культуры и спорта.</w:t>
            </w:r>
          </w:p>
        </w:tc>
      </w:tr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Default="0050204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502046" w:rsidRPr="00626CB3" w:rsidRDefault="0050204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89779E" w:rsidRDefault="00502046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2"/>
                <w:sz w:val="28"/>
                <w:szCs w:val="28"/>
              </w:rPr>
            </w:pPr>
            <w:r w:rsidRPr="0089779E">
              <w:rPr>
                <w:color w:val="000000"/>
                <w:kern w:val="2"/>
                <w:sz w:val="28"/>
                <w:szCs w:val="28"/>
              </w:rPr>
              <w:t>1.</w:t>
            </w:r>
            <w:r w:rsidRPr="0089779E">
              <w:rPr>
                <w:b/>
                <w:color w:val="000000"/>
                <w:kern w:val="2"/>
                <w:sz w:val="28"/>
                <w:szCs w:val="28"/>
              </w:rPr>
              <w:t xml:space="preserve"> </w:t>
            </w:r>
            <w:r w:rsidRPr="0089779E">
              <w:rPr>
                <w:color w:val="000000"/>
                <w:kern w:val="2"/>
                <w:sz w:val="28"/>
                <w:szCs w:val="28"/>
              </w:rPr>
              <w:t>Доля граждан, систематич</w:t>
            </w:r>
            <w:r>
              <w:rPr>
                <w:color w:val="000000"/>
                <w:kern w:val="2"/>
                <w:sz w:val="28"/>
                <w:szCs w:val="28"/>
              </w:rPr>
              <w:t>е</w:t>
            </w:r>
            <w:r w:rsidRPr="0089779E">
              <w:rPr>
                <w:color w:val="000000"/>
                <w:kern w:val="2"/>
                <w:sz w:val="28"/>
                <w:szCs w:val="28"/>
              </w:rPr>
              <w:t>ски занимающегося физической культурой и спортом, в общей численности населения, (процент).</w:t>
            </w:r>
          </w:p>
          <w:p w:rsidR="00502046" w:rsidRPr="0089779E" w:rsidRDefault="00502046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2"/>
                <w:sz w:val="28"/>
                <w:szCs w:val="28"/>
              </w:rPr>
            </w:pPr>
            <w:r w:rsidRPr="0089779E">
              <w:rPr>
                <w:color w:val="000000"/>
                <w:kern w:val="2"/>
                <w:sz w:val="28"/>
                <w:szCs w:val="28"/>
              </w:rPr>
              <w:lastRenderedPageBreak/>
              <w:t>2. Уровень обеспеченности населения спортивными сооружениями, исходя из нормативной потребности, (процент).</w:t>
            </w:r>
          </w:p>
          <w:p w:rsidR="00502046" w:rsidRPr="0089779E" w:rsidRDefault="00502046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2"/>
                <w:sz w:val="28"/>
                <w:szCs w:val="28"/>
              </w:rPr>
            </w:pPr>
            <w:r w:rsidRPr="0089779E">
              <w:rPr>
                <w:color w:val="000000"/>
                <w:kern w:val="2"/>
                <w:sz w:val="28"/>
                <w:szCs w:val="28"/>
              </w:rPr>
              <w:t xml:space="preserve">3. </w:t>
            </w:r>
            <w:r w:rsidRPr="0089779E">
              <w:rPr>
                <w:color w:val="000000"/>
                <w:sz w:val="28"/>
                <w:szCs w:val="28"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молодежи, (процент)</w:t>
            </w:r>
            <w:r w:rsidRPr="0089779E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502046" w:rsidRPr="0089779E" w:rsidRDefault="00502046" w:rsidP="00B53D22">
            <w:pPr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2"/>
                <w:sz w:val="28"/>
                <w:szCs w:val="28"/>
              </w:rPr>
            </w:pPr>
            <w:r w:rsidRPr="0089779E">
              <w:rPr>
                <w:color w:val="000000"/>
                <w:kern w:val="2"/>
                <w:sz w:val="28"/>
                <w:szCs w:val="28"/>
              </w:rPr>
              <w:t>4. Увеличение количества проводимых спортивно-массовых и спортивных мероприятий</w:t>
            </w:r>
            <w:r>
              <w:rPr>
                <w:color w:val="000000"/>
                <w:kern w:val="2"/>
                <w:sz w:val="28"/>
                <w:szCs w:val="28"/>
              </w:rPr>
              <w:t>, (ед.)</w:t>
            </w:r>
          </w:p>
        </w:tc>
      </w:tr>
      <w:tr w:rsidR="00502046" w:rsidRPr="00626CB3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0061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502046" w:rsidRPr="00626CB3" w:rsidTr="00AA7850">
        <w:tc>
          <w:tcPr>
            <w:tcW w:w="30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Default="0050204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 программы из средств бюджета сельского поселения составляет </w:t>
            </w:r>
            <w:r w:rsidR="0091659C">
              <w:rPr>
                <w:color w:val="000000"/>
                <w:kern w:val="2"/>
                <w:sz w:val="28"/>
                <w:szCs w:val="28"/>
              </w:rPr>
              <w:t>21</w:t>
            </w:r>
            <w:r>
              <w:rPr>
                <w:color w:val="000000"/>
                <w:kern w:val="2"/>
                <w:sz w:val="28"/>
                <w:szCs w:val="28"/>
              </w:rPr>
              <w:t>,0</w:t>
            </w:r>
            <w:r w:rsidRPr="002036FB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91659C" w:rsidRPr="002036FB" w:rsidRDefault="0091659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502046" w:rsidRPr="002036FB" w:rsidRDefault="00502046" w:rsidP="00C835F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>
              <w:rPr>
                <w:color w:val="000000"/>
                <w:kern w:val="2"/>
                <w:sz w:val="28"/>
                <w:szCs w:val="28"/>
              </w:rPr>
              <w:t>120,0</w:t>
            </w:r>
            <w:r w:rsidRPr="002036FB">
              <w:rPr>
                <w:color w:val="000000"/>
                <w:kern w:val="2"/>
                <w:sz w:val="28"/>
                <w:szCs w:val="28"/>
              </w:rPr>
              <w:t xml:space="preserve">  (тыс. рублей):</w:t>
            </w:r>
          </w:p>
        </w:tc>
      </w:tr>
      <w:tr w:rsidR="00502046" w:rsidRPr="002036FB" w:rsidTr="00AA7850">
        <w:trPr>
          <w:gridAfter w:val="1"/>
          <w:wAfter w:w="76" w:type="dxa"/>
          <w:trHeight w:val="495"/>
        </w:trPr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BD45E5" w:rsidRDefault="0050204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BD45E5" w:rsidRDefault="0050204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2D737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бюджет поселения</w:t>
            </w:r>
          </w:p>
        </w:tc>
      </w:tr>
      <w:tr w:rsidR="00502046" w:rsidRPr="00626CB3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BD45E5" w:rsidRDefault="0050204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BD45E5" w:rsidRDefault="00502046" w:rsidP="001F4F9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2A3776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10,0</w:t>
            </w:r>
          </w:p>
        </w:tc>
      </w:tr>
      <w:tr w:rsidR="00502046" w:rsidRPr="00626CB3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626CB3" w:rsidRDefault="0050204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BD45E5" w:rsidRDefault="0050204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BD45E5" w:rsidRDefault="00AA7850" w:rsidP="00C835F1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02046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C835F1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="00AA7850">
              <w:rPr>
                <w:color w:val="000000"/>
                <w:kern w:val="2"/>
                <w:sz w:val="28"/>
                <w:szCs w:val="28"/>
              </w:rPr>
              <w:t>,0</w:t>
            </w:r>
            <w:r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AA7850" w:rsidRPr="00626CB3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BD45E5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BD45E5" w:rsidRDefault="00283C31" w:rsidP="00C835F1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A7850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283C31" w:rsidP="00AA7850">
            <w:pPr>
              <w:jc w:val="center"/>
            </w:pPr>
            <w:r>
              <w:rPr>
                <w:kern w:val="2"/>
                <w:sz w:val="28"/>
                <w:szCs w:val="28"/>
              </w:rPr>
              <w:t>5</w:t>
            </w:r>
            <w:r w:rsidR="00AA7850" w:rsidRPr="00CF5267">
              <w:rPr>
                <w:kern w:val="2"/>
                <w:sz w:val="28"/>
                <w:szCs w:val="28"/>
              </w:rPr>
              <w:t>,0</w:t>
            </w:r>
          </w:p>
        </w:tc>
      </w:tr>
      <w:tr w:rsidR="00AA7850" w:rsidRPr="00626CB3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BD45E5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283C31" w:rsidP="00AA7850">
            <w:pPr>
              <w:jc w:val="center"/>
            </w:pPr>
            <w:r>
              <w:rPr>
                <w:kern w:val="2"/>
                <w:sz w:val="28"/>
                <w:szCs w:val="28"/>
              </w:rPr>
              <w:t>5</w:t>
            </w:r>
            <w:r w:rsidR="00AA7850" w:rsidRPr="00156A0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283C31" w:rsidP="00AA7850">
            <w:pPr>
              <w:jc w:val="center"/>
            </w:pPr>
            <w:r>
              <w:rPr>
                <w:kern w:val="2"/>
                <w:sz w:val="28"/>
                <w:szCs w:val="28"/>
              </w:rPr>
              <w:t>5</w:t>
            </w:r>
            <w:r w:rsidR="00AA7850" w:rsidRPr="00CF5267">
              <w:rPr>
                <w:kern w:val="2"/>
                <w:sz w:val="28"/>
                <w:szCs w:val="28"/>
              </w:rPr>
              <w:t>,0</w:t>
            </w:r>
          </w:p>
        </w:tc>
      </w:tr>
      <w:tr w:rsidR="00AA7850" w:rsidRPr="00626CB3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BD45E5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043E5A" w:rsidP="00AA7850">
            <w:pPr>
              <w:jc w:val="center"/>
            </w:pPr>
            <w:r>
              <w:rPr>
                <w:kern w:val="2"/>
                <w:sz w:val="28"/>
                <w:szCs w:val="28"/>
              </w:rPr>
              <w:t>10</w:t>
            </w:r>
            <w:r w:rsidR="00AA7850" w:rsidRPr="00156A0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043E5A" w:rsidP="00AA7850">
            <w:pPr>
              <w:jc w:val="center"/>
            </w:pPr>
            <w:r>
              <w:rPr>
                <w:kern w:val="2"/>
                <w:sz w:val="28"/>
                <w:szCs w:val="28"/>
              </w:rPr>
              <w:t>10</w:t>
            </w:r>
            <w:r w:rsidR="00AA7850" w:rsidRPr="00CF5267">
              <w:rPr>
                <w:kern w:val="2"/>
                <w:sz w:val="28"/>
                <w:szCs w:val="28"/>
              </w:rPr>
              <w:t>,0</w:t>
            </w:r>
          </w:p>
        </w:tc>
      </w:tr>
      <w:tr w:rsidR="00AA7850" w:rsidRPr="00626CB3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BD45E5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043E5A" w:rsidP="00AA7850">
            <w:pPr>
              <w:jc w:val="center"/>
            </w:pPr>
            <w:r>
              <w:rPr>
                <w:kern w:val="2"/>
                <w:sz w:val="28"/>
                <w:szCs w:val="28"/>
              </w:rPr>
              <w:t>1</w:t>
            </w:r>
            <w:r w:rsidR="00AA7850" w:rsidRPr="00156A0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043E5A" w:rsidP="00AA7850">
            <w:pPr>
              <w:jc w:val="center"/>
            </w:pPr>
            <w:r>
              <w:rPr>
                <w:kern w:val="2"/>
                <w:sz w:val="28"/>
                <w:szCs w:val="28"/>
              </w:rPr>
              <w:t>1</w:t>
            </w:r>
            <w:r w:rsidR="00AA7850" w:rsidRPr="00CF5267">
              <w:rPr>
                <w:kern w:val="2"/>
                <w:sz w:val="28"/>
                <w:szCs w:val="28"/>
              </w:rPr>
              <w:t>0,0</w:t>
            </w:r>
          </w:p>
        </w:tc>
      </w:tr>
      <w:tr w:rsidR="00AA7850" w:rsidRPr="00626CB3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626CB3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BD45E5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043E5A" w:rsidP="00AA7850">
            <w:pPr>
              <w:jc w:val="center"/>
            </w:pPr>
            <w:r>
              <w:rPr>
                <w:kern w:val="2"/>
                <w:sz w:val="28"/>
                <w:szCs w:val="28"/>
              </w:rPr>
              <w:t>1</w:t>
            </w:r>
            <w:r w:rsidR="00AA7850" w:rsidRPr="00156A0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043E5A" w:rsidP="00AA7850">
            <w:pPr>
              <w:jc w:val="center"/>
            </w:pPr>
            <w:r>
              <w:rPr>
                <w:kern w:val="2"/>
                <w:sz w:val="28"/>
                <w:szCs w:val="28"/>
              </w:rPr>
              <w:t>1</w:t>
            </w:r>
            <w:r w:rsidR="00AA7850" w:rsidRPr="00CF5267">
              <w:rPr>
                <w:kern w:val="2"/>
                <w:sz w:val="28"/>
                <w:szCs w:val="28"/>
              </w:rPr>
              <w:t>0,0</w:t>
            </w:r>
          </w:p>
        </w:tc>
      </w:tr>
      <w:tr w:rsidR="00AA7850" w:rsidRPr="002036FB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156A0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CF5267">
              <w:rPr>
                <w:kern w:val="2"/>
                <w:sz w:val="28"/>
                <w:szCs w:val="28"/>
              </w:rPr>
              <w:t>00,0</w:t>
            </w:r>
          </w:p>
        </w:tc>
      </w:tr>
      <w:tr w:rsidR="00AA7850" w:rsidRPr="002036FB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2027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156A0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CF5267">
              <w:rPr>
                <w:kern w:val="2"/>
                <w:sz w:val="28"/>
                <w:szCs w:val="28"/>
              </w:rPr>
              <w:t>00,0</w:t>
            </w:r>
          </w:p>
        </w:tc>
      </w:tr>
      <w:tr w:rsidR="00AA7850" w:rsidRPr="002036FB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2028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156A0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CF5267">
              <w:rPr>
                <w:kern w:val="2"/>
                <w:sz w:val="28"/>
                <w:szCs w:val="28"/>
              </w:rPr>
              <w:t>00,0</w:t>
            </w:r>
          </w:p>
        </w:tc>
      </w:tr>
      <w:tr w:rsidR="00AA7850" w:rsidRPr="002036FB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156A0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CF5267">
              <w:rPr>
                <w:kern w:val="2"/>
                <w:sz w:val="28"/>
                <w:szCs w:val="28"/>
              </w:rPr>
              <w:t>00,0</w:t>
            </w:r>
          </w:p>
        </w:tc>
      </w:tr>
      <w:tr w:rsidR="00AA7850" w:rsidRPr="002036FB" w:rsidTr="00AA7850">
        <w:tc>
          <w:tcPr>
            <w:tcW w:w="3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A7850" w:rsidRPr="002036FB" w:rsidRDefault="00AA78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156A0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850" w:rsidRDefault="00AA7850" w:rsidP="00AA7850">
            <w:pPr>
              <w:jc w:val="center"/>
            </w:pPr>
            <w:r w:rsidRPr="00CF5267">
              <w:rPr>
                <w:kern w:val="2"/>
                <w:sz w:val="28"/>
                <w:szCs w:val="28"/>
              </w:rPr>
              <w:t>00,0</w:t>
            </w:r>
          </w:p>
        </w:tc>
      </w:tr>
      <w:tr w:rsidR="00502046" w:rsidRPr="002036FB" w:rsidTr="00AA7850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CA42FD">
            <w:pPr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046" w:rsidRDefault="00502046" w:rsidP="00C835F1">
            <w:pPr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1. </w:t>
            </w:r>
            <w:r>
              <w:rPr>
                <w:color w:val="000000"/>
                <w:kern w:val="2"/>
                <w:sz w:val="28"/>
                <w:szCs w:val="28"/>
              </w:rPr>
              <w:t>Увеличение массовости занятий физической культурой и спортом, повышение уровня комфортности для занятий спортом.</w:t>
            </w:r>
          </w:p>
          <w:p w:rsidR="00502046" w:rsidRPr="002036FB" w:rsidRDefault="00502046" w:rsidP="00C835F1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AA7850" w:rsidRDefault="00AA7850" w:rsidP="00B16187">
      <w:pPr>
        <w:spacing w:line="235" w:lineRule="auto"/>
        <w:jc w:val="center"/>
        <w:rPr>
          <w:color w:val="000000"/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AA7850" w:rsidRDefault="00AA7850" w:rsidP="00B16187">
      <w:pPr>
        <w:spacing w:line="235" w:lineRule="auto"/>
        <w:jc w:val="center"/>
        <w:rPr>
          <w:color w:val="000000"/>
          <w:kern w:val="2"/>
          <w:sz w:val="28"/>
          <w:szCs w:val="28"/>
          <w:lang w:eastAsia="en-US"/>
        </w:rPr>
      </w:pPr>
    </w:p>
    <w:p w:rsidR="00043E5A" w:rsidRDefault="00043E5A" w:rsidP="00B16187">
      <w:pPr>
        <w:spacing w:line="235" w:lineRule="auto"/>
        <w:jc w:val="center"/>
        <w:rPr>
          <w:color w:val="000000"/>
          <w:kern w:val="2"/>
          <w:sz w:val="28"/>
          <w:szCs w:val="28"/>
          <w:lang w:eastAsia="en-US"/>
        </w:rPr>
      </w:pPr>
    </w:p>
    <w:p w:rsidR="00043E5A" w:rsidRDefault="00043E5A" w:rsidP="00B16187">
      <w:pPr>
        <w:spacing w:line="235" w:lineRule="auto"/>
        <w:jc w:val="center"/>
        <w:rPr>
          <w:color w:val="000000"/>
          <w:kern w:val="2"/>
          <w:sz w:val="28"/>
          <w:szCs w:val="28"/>
          <w:lang w:eastAsia="en-US"/>
        </w:rPr>
      </w:pPr>
    </w:p>
    <w:p w:rsidR="00043E5A" w:rsidRDefault="00043E5A" w:rsidP="00B16187">
      <w:pPr>
        <w:spacing w:line="235" w:lineRule="auto"/>
        <w:jc w:val="center"/>
        <w:rPr>
          <w:color w:val="000000"/>
          <w:kern w:val="2"/>
          <w:sz w:val="28"/>
          <w:szCs w:val="28"/>
          <w:lang w:eastAsia="en-US"/>
        </w:rPr>
      </w:pPr>
    </w:p>
    <w:p w:rsidR="00043E5A" w:rsidRDefault="00043E5A" w:rsidP="00B16187">
      <w:pPr>
        <w:spacing w:line="235" w:lineRule="auto"/>
        <w:jc w:val="center"/>
        <w:rPr>
          <w:color w:val="000000"/>
          <w:kern w:val="2"/>
          <w:sz w:val="28"/>
          <w:szCs w:val="28"/>
          <w:lang w:eastAsia="en-US"/>
        </w:rPr>
      </w:pPr>
    </w:p>
    <w:p w:rsidR="00502046" w:rsidRPr="002036FB" w:rsidRDefault="00502046" w:rsidP="00B16187">
      <w:pPr>
        <w:spacing w:line="235" w:lineRule="auto"/>
        <w:jc w:val="center"/>
        <w:rPr>
          <w:color w:val="000000"/>
          <w:kern w:val="2"/>
          <w:sz w:val="28"/>
          <w:szCs w:val="28"/>
          <w:lang w:eastAsia="en-US"/>
        </w:rPr>
      </w:pPr>
      <w:r w:rsidRPr="002036FB">
        <w:rPr>
          <w:color w:val="000000"/>
          <w:kern w:val="2"/>
          <w:sz w:val="28"/>
          <w:szCs w:val="28"/>
          <w:lang w:eastAsia="en-US"/>
        </w:rPr>
        <w:lastRenderedPageBreak/>
        <w:t>Паспорт</w:t>
      </w:r>
    </w:p>
    <w:p w:rsidR="00502046" w:rsidRPr="002036FB" w:rsidRDefault="00502046" w:rsidP="00B16187">
      <w:pPr>
        <w:spacing w:line="235" w:lineRule="auto"/>
        <w:jc w:val="center"/>
        <w:rPr>
          <w:color w:val="000000"/>
          <w:kern w:val="2"/>
          <w:sz w:val="28"/>
          <w:szCs w:val="28"/>
          <w:lang w:eastAsia="en-US"/>
        </w:rPr>
      </w:pPr>
      <w:r w:rsidRPr="002036FB">
        <w:rPr>
          <w:color w:val="000000"/>
          <w:kern w:val="2"/>
          <w:sz w:val="28"/>
          <w:szCs w:val="28"/>
          <w:lang w:eastAsia="en-US"/>
        </w:rPr>
        <w:t>подпрограммы «</w:t>
      </w:r>
      <w:r w:rsidRPr="00A2423A">
        <w:rPr>
          <w:sz w:val="28"/>
          <w:szCs w:val="28"/>
        </w:rPr>
        <w:t>Совершенствование системы физического воспитания населения</w:t>
      </w:r>
      <w:r w:rsidRPr="002036FB">
        <w:rPr>
          <w:color w:val="000000"/>
          <w:kern w:val="2"/>
          <w:sz w:val="28"/>
          <w:szCs w:val="28"/>
          <w:lang w:eastAsia="en-US"/>
        </w:rPr>
        <w:t>»</w:t>
      </w:r>
    </w:p>
    <w:p w:rsidR="00502046" w:rsidRPr="002036FB" w:rsidRDefault="00502046" w:rsidP="00B16187">
      <w:pPr>
        <w:spacing w:line="235" w:lineRule="auto"/>
        <w:jc w:val="center"/>
        <w:rPr>
          <w:color w:val="000000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9"/>
        <w:gridCol w:w="415"/>
        <w:gridCol w:w="1493"/>
        <w:gridCol w:w="2032"/>
        <w:gridCol w:w="2652"/>
      </w:tblGrid>
      <w:tr w:rsidR="0050204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2036FB">
              <w:rPr>
                <w:color w:val="000000"/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подпрограмма 1 «</w:t>
            </w:r>
            <w:r w:rsidRPr="00A2423A">
              <w:rPr>
                <w:sz w:val="28"/>
                <w:szCs w:val="28"/>
              </w:rPr>
              <w:t>Совершенствование системы физического воспитания населения</w:t>
            </w:r>
            <w:r w:rsidRPr="002036FB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50204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Default="00502046" w:rsidP="00423E7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AA7850">
              <w:rPr>
                <w:kern w:val="2"/>
                <w:sz w:val="28"/>
                <w:szCs w:val="28"/>
              </w:rPr>
              <w:t>Лозновского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502046" w:rsidRPr="002036FB" w:rsidRDefault="00502046" w:rsidP="007978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50204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50204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50204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53D2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Увеличение численности населения, систематически </w:t>
            </w:r>
            <w:proofErr w:type="gramStart"/>
            <w:r>
              <w:rPr>
                <w:color w:val="000000"/>
                <w:kern w:val="2"/>
                <w:sz w:val="28"/>
                <w:szCs w:val="28"/>
              </w:rPr>
              <w:t>занимающихся</w:t>
            </w:r>
            <w:proofErr w:type="gramEnd"/>
            <w:r>
              <w:rPr>
                <w:color w:val="000000"/>
                <w:kern w:val="2"/>
                <w:sz w:val="28"/>
                <w:szCs w:val="28"/>
              </w:rPr>
              <w:t xml:space="preserve"> физической культурой и спортом</w:t>
            </w:r>
            <w:r w:rsidRPr="002036FB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</w:tr>
      <w:tr w:rsidR="0050204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C835F1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1.</w:t>
            </w:r>
            <w:r>
              <w:rPr>
                <w:color w:val="000000"/>
                <w:kern w:val="2"/>
                <w:sz w:val="28"/>
                <w:szCs w:val="28"/>
              </w:rPr>
              <w:t>С</w:t>
            </w:r>
            <w:r w:rsidRPr="00C835F1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.</w:t>
            </w:r>
            <w:r w:rsidRPr="002036FB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</w:p>
          <w:p w:rsidR="00502046" w:rsidRPr="002036FB" w:rsidRDefault="00502046" w:rsidP="00423E79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50204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53D2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1</w:t>
            </w:r>
            <w:r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C835F1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Количество организованных и проведенных муниципальных физкультурных (физкультурно-оздоровительных) мероприятий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, (ед.</w:t>
            </w:r>
            <w:r w:rsidRPr="00C835F1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);</w:t>
            </w:r>
          </w:p>
        </w:tc>
      </w:tr>
      <w:tr w:rsidR="0050204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2036FB">
              <w:rPr>
                <w:color w:val="000000"/>
                <w:kern w:val="2"/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502046" w:rsidRPr="002036FB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поселения составляет </w:t>
            </w:r>
            <w:r w:rsidR="0091659C">
              <w:rPr>
                <w:color w:val="000000"/>
                <w:kern w:val="2"/>
                <w:sz w:val="28"/>
                <w:szCs w:val="28"/>
              </w:rPr>
              <w:t>0</w:t>
            </w:r>
            <w:r w:rsidRPr="00C835F1">
              <w:rPr>
                <w:color w:val="000000"/>
                <w:kern w:val="2"/>
                <w:sz w:val="28"/>
                <w:szCs w:val="28"/>
              </w:rPr>
              <w:t>,0 тыс. рублей;</w:t>
            </w:r>
          </w:p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615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бюджет поселения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</w:tr>
      <w:tr w:rsidR="0050204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C835F1" w:rsidRDefault="00502046" w:rsidP="00C835F1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835F1">
              <w:rPr>
                <w:color w:val="000000"/>
                <w:kern w:val="2"/>
                <w:sz w:val="28"/>
                <w:szCs w:val="28"/>
              </w:rPr>
              <w:t>1. </w:t>
            </w: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Pr="00C835F1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величение доли жителей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поселения</w:t>
            </w:r>
            <w:r w:rsidRPr="00C835F1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, систематически занимающихся физической культурой и спортом, в общей численности населения</w:t>
            </w:r>
            <w:r w:rsidRPr="00C835F1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</w:tr>
    </w:tbl>
    <w:p w:rsidR="00043E5A" w:rsidRDefault="00043E5A" w:rsidP="00B16187">
      <w:pPr>
        <w:spacing w:line="235" w:lineRule="auto"/>
        <w:jc w:val="center"/>
        <w:rPr>
          <w:color w:val="000000"/>
          <w:kern w:val="2"/>
          <w:sz w:val="28"/>
          <w:szCs w:val="28"/>
        </w:rPr>
      </w:pPr>
      <w:bookmarkStart w:id="5" w:name="sub_210"/>
    </w:p>
    <w:p w:rsidR="00043E5A" w:rsidRDefault="00043E5A" w:rsidP="00B16187">
      <w:pPr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502046" w:rsidRPr="002036FB" w:rsidRDefault="00502046" w:rsidP="00B16187">
      <w:pPr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2036FB">
        <w:rPr>
          <w:color w:val="000000"/>
          <w:kern w:val="2"/>
          <w:sz w:val="28"/>
          <w:szCs w:val="28"/>
        </w:rPr>
        <w:t>Паспорт</w:t>
      </w:r>
    </w:p>
    <w:p w:rsidR="00502046" w:rsidRDefault="00502046" w:rsidP="00B16187">
      <w:pPr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2036FB">
        <w:rPr>
          <w:color w:val="000000"/>
          <w:kern w:val="2"/>
          <w:sz w:val="28"/>
          <w:szCs w:val="28"/>
        </w:rPr>
        <w:t>подпрограммы «</w:t>
      </w:r>
      <w:r>
        <w:rPr>
          <w:sz w:val="28"/>
          <w:szCs w:val="28"/>
        </w:rPr>
        <w:t>Укрепление материально-технической базы физической культуры и спорта</w:t>
      </w:r>
      <w:r w:rsidRPr="002036FB">
        <w:rPr>
          <w:color w:val="000000"/>
          <w:kern w:val="2"/>
          <w:sz w:val="28"/>
          <w:szCs w:val="28"/>
        </w:rPr>
        <w:t>»</w:t>
      </w:r>
    </w:p>
    <w:p w:rsidR="00043E5A" w:rsidRPr="002036FB" w:rsidRDefault="00043E5A" w:rsidP="00B16187">
      <w:pPr>
        <w:spacing w:line="235" w:lineRule="auto"/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9"/>
        <w:gridCol w:w="414"/>
        <w:gridCol w:w="1488"/>
        <w:gridCol w:w="2026"/>
        <w:gridCol w:w="3084"/>
      </w:tblGrid>
      <w:tr w:rsidR="00502046" w:rsidRPr="002036FB" w:rsidTr="00AA7850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2036FB">
              <w:rPr>
                <w:color w:val="000000"/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53D22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spacing w:val="-6"/>
                <w:kern w:val="2"/>
                <w:sz w:val="28"/>
                <w:szCs w:val="28"/>
              </w:rPr>
              <w:t>подпрограмма 2 «</w:t>
            </w:r>
            <w:r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502046" w:rsidRPr="002036FB" w:rsidTr="00AA7850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Default="00502046" w:rsidP="0057281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AA7850">
              <w:rPr>
                <w:kern w:val="2"/>
                <w:sz w:val="28"/>
                <w:szCs w:val="28"/>
              </w:rPr>
              <w:t>Лозновского</w:t>
            </w:r>
            <w:r>
              <w:rPr>
                <w:kern w:val="2"/>
                <w:sz w:val="28"/>
                <w:szCs w:val="28"/>
              </w:rPr>
              <w:t xml:space="preserve"> сельского</w:t>
            </w:r>
            <w:r w:rsidR="00AA785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поселения</w:t>
            </w:r>
          </w:p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502046" w:rsidRPr="002036FB" w:rsidTr="00AA7850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502046" w:rsidRPr="002036FB" w:rsidTr="00AA7850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502046" w:rsidRPr="002036FB" w:rsidTr="00AA7850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995353" w:rsidRDefault="0050204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995353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лучшение качества услуг, предоставляемых объектами спортивной инфраструктуры</w:t>
            </w:r>
            <w:r w:rsidRPr="00995353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</w:tr>
      <w:tr w:rsidR="00502046" w:rsidRPr="002036FB" w:rsidTr="00AA7850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995353" w:rsidRDefault="00502046" w:rsidP="00750E9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1. </w:t>
            </w:r>
            <w:r>
              <w:rPr>
                <w:color w:val="000000"/>
                <w:kern w:val="2"/>
                <w:sz w:val="28"/>
                <w:szCs w:val="28"/>
              </w:rPr>
              <w:t>С</w:t>
            </w:r>
            <w:r w:rsidRPr="00995353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одержание муниципальной инфраструктуры физической культуры и спорта</w:t>
            </w:r>
            <w:r w:rsidRPr="00995353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</w:tr>
      <w:tr w:rsidR="00502046" w:rsidRPr="002036FB" w:rsidTr="00AA7850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15ED7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B53D22" w:rsidRDefault="00502046" w:rsidP="00B53D22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B53D22">
              <w:rPr>
                <w:color w:val="000000"/>
                <w:kern w:val="2"/>
                <w:sz w:val="28"/>
                <w:szCs w:val="28"/>
              </w:rPr>
              <w:t>1.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53D22">
              <w:rPr>
                <w:color w:val="000000"/>
                <w:kern w:val="2"/>
                <w:sz w:val="28"/>
                <w:szCs w:val="28"/>
              </w:rPr>
              <w:t>К</w:t>
            </w:r>
            <w:r w:rsidRPr="00B53D22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 w:rsidRPr="00B53D22">
              <w:rPr>
                <w:color w:val="000000"/>
                <w:kern w:val="2"/>
                <w:sz w:val="28"/>
                <w:szCs w:val="28"/>
              </w:rPr>
              <w:t>, (ед.).</w:t>
            </w:r>
          </w:p>
        </w:tc>
      </w:tr>
      <w:tr w:rsidR="00502046" w:rsidRPr="002036FB" w:rsidTr="00AA7850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15ED7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2036FB">
              <w:rPr>
                <w:color w:val="000000"/>
                <w:kern w:val="2"/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502046" w:rsidRPr="002036FB" w:rsidTr="00AA7850">
        <w:tc>
          <w:tcPr>
            <w:tcW w:w="2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15ED7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bookmarkStart w:id="7" w:name="sub_2109"/>
            <w:r w:rsidRPr="002036FB">
              <w:rPr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поселения составляет </w:t>
            </w:r>
            <w:r w:rsidR="0091659C">
              <w:rPr>
                <w:color w:val="000000"/>
                <w:kern w:val="2"/>
                <w:sz w:val="28"/>
                <w:szCs w:val="28"/>
              </w:rPr>
              <w:t>21</w:t>
            </w:r>
            <w:r>
              <w:rPr>
                <w:color w:val="000000"/>
                <w:kern w:val="2"/>
                <w:sz w:val="28"/>
                <w:szCs w:val="28"/>
              </w:rPr>
              <w:t>,0</w:t>
            </w:r>
            <w:r w:rsidRPr="002036FB">
              <w:rPr>
                <w:color w:val="000000"/>
                <w:kern w:val="2"/>
                <w:sz w:val="28"/>
                <w:szCs w:val="28"/>
              </w:rPr>
              <w:t xml:space="preserve"> тыс. рублей;</w:t>
            </w:r>
          </w:p>
          <w:p w:rsidR="00502046" w:rsidRDefault="00502046" w:rsidP="002A3776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</w:t>
            </w:r>
            <w:r>
              <w:rPr>
                <w:color w:val="000000"/>
                <w:kern w:val="2"/>
                <w:sz w:val="28"/>
                <w:szCs w:val="28"/>
              </w:rPr>
              <w:t>120,0</w:t>
            </w:r>
            <w:r w:rsidRPr="002036FB">
              <w:rPr>
                <w:color w:val="000000"/>
                <w:kern w:val="2"/>
                <w:sz w:val="28"/>
                <w:szCs w:val="28"/>
              </w:rPr>
              <w:t xml:space="preserve">   (тыс. рублей):</w:t>
            </w:r>
          </w:p>
          <w:p w:rsidR="00043E5A" w:rsidRPr="002036FB" w:rsidRDefault="00043E5A" w:rsidP="002A3776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502046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626CB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626CB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871597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бюджет поселения</w:t>
            </w:r>
          </w:p>
        </w:tc>
      </w:tr>
      <w:tr w:rsidR="00043E5A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43E5A" w:rsidRPr="00BD45E5" w:rsidRDefault="00043E5A" w:rsidP="00043E5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43E5A" w:rsidRPr="00BD45E5" w:rsidRDefault="00043E5A" w:rsidP="00043E5A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043E5A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10,0</w:t>
            </w:r>
          </w:p>
        </w:tc>
      </w:tr>
      <w:tr w:rsidR="00043E5A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43E5A" w:rsidRPr="00BD45E5" w:rsidRDefault="00043E5A" w:rsidP="00043E5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43E5A" w:rsidRPr="00BD45E5" w:rsidRDefault="00043E5A" w:rsidP="00043E5A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043E5A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1,00</w:t>
            </w:r>
          </w:p>
        </w:tc>
      </w:tr>
      <w:tr w:rsidR="00043E5A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43E5A" w:rsidRPr="00BD45E5" w:rsidRDefault="00043E5A" w:rsidP="00043E5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43E5A" w:rsidRPr="00BD45E5" w:rsidRDefault="00043E5A" w:rsidP="00043E5A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>
              <w:rPr>
                <w:kern w:val="2"/>
                <w:sz w:val="28"/>
                <w:szCs w:val="28"/>
              </w:rPr>
              <w:t>5</w:t>
            </w:r>
            <w:r w:rsidRPr="00CF5267">
              <w:rPr>
                <w:kern w:val="2"/>
                <w:sz w:val="28"/>
                <w:szCs w:val="28"/>
              </w:rPr>
              <w:t>,0</w:t>
            </w:r>
          </w:p>
        </w:tc>
      </w:tr>
      <w:tr w:rsidR="00043E5A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43E5A" w:rsidRPr="00BD45E5" w:rsidRDefault="00043E5A" w:rsidP="00043E5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>
              <w:rPr>
                <w:kern w:val="2"/>
                <w:sz w:val="28"/>
                <w:szCs w:val="28"/>
              </w:rPr>
              <w:t>5</w:t>
            </w:r>
            <w:r w:rsidRPr="00156A0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>
              <w:rPr>
                <w:kern w:val="2"/>
                <w:sz w:val="28"/>
                <w:szCs w:val="28"/>
              </w:rPr>
              <w:t>5</w:t>
            </w:r>
            <w:r w:rsidRPr="00CF5267">
              <w:rPr>
                <w:kern w:val="2"/>
                <w:sz w:val="28"/>
                <w:szCs w:val="28"/>
              </w:rPr>
              <w:t>,0</w:t>
            </w:r>
          </w:p>
        </w:tc>
      </w:tr>
      <w:tr w:rsidR="00043E5A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43E5A" w:rsidRPr="00BD45E5" w:rsidRDefault="00043E5A" w:rsidP="00043E5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>
              <w:rPr>
                <w:kern w:val="2"/>
                <w:sz w:val="28"/>
                <w:szCs w:val="28"/>
              </w:rPr>
              <w:t>10</w:t>
            </w:r>
            <w:r w:rsidRPr="00156A0C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>
              <w:rPr>
                <w:kern w:val="2"/>
                <w:sz w:val="28"/>
                <w:szCs w:val="28"/>
              </w:rPr>
              <w:t>10</w:t>
            </w:r>
            <w:r w:rsidRPr="00CF5267">
              <w:rPr>
                <w:kern w:val="2"/>
                <w:sz w:val="28"/>
                <w:szCs w:val="28"/>
              </w:rPr>
              <w:t>,0</w:t>
            </w:r>
          </w:p>
        </w:tc>
      </w:tr>
      <w:tr w:rsidR="00043E5A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43E5A" w:rsidRPr="00BD45E5" w:rsidRDefault="00043E5A" w:rsidP="00043E5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>
              <w:rPr>
                <w:kern w:val="2"/>
                <w:sz w:val="28"/>
                <w:szCs w:val="28"/>
              </w:rPr>
              <w:t>1</w:t>
            </w:r>
            <w:r w:rsidRPr="00156A0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>
              <w:rPr>
                <w:kern w:val="2"/>
                <w:sz w:val="28"/>
                <w:szCs w:val="28"/>
              </w:rPr>
              <w:t>1</w:t>
            </w:r>
            <w:r w:rsidRPr="00CF5267">
              <w:rPr>
                <w:kern w:val="2"/>
                <w:sz w:val="28"/>
                <w:szCs w:val="28"/>
              </w:rPr>
              <w:t>0,0</w:t>
            </w:r>
          </w:p>
        </w:tc>
      </w:tr>
      <w:tr w:rsidR="00043E5A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43E5A" w:rsidRPr="00BD45E5" w:rsidRDefault="00043E5A" w:rsidP="00043E5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>
              <w:rPr>
                <w:kern w:val="2"/>
                <w:sz w:val="28"/>
                <w:szCs w:val="28"/>
              </w:rPr>
              <w:t>1</w:t>
            </w:r>
            <w:r w:rsidRPr="00156A0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>
              <w:rPr>
                <w:kern w:val="2"/>
                <w:sz w:val="28"/>
                <w:szCs w:val="28"/>
              </w:rPr>
              <w:t>1</w:t>
            </w:r>
            <w:r w:rsidRPr="00CF5267">
              <w:rPr>
                <w:kern w:val="2"/>
                <w:sz w:val="28"/>
                <w:szCs w:val="28"/>
              </w:rPr>
              <w:t>0,0</w:t>
            </w:r>
          </w:p>
        </w:tc>
      </w:tr>
      <w:tr w:rsidR="00043E5A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043E5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 w:rsidRPr="00156A0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 w:rsidRPr="00CF5267">
              <w:rPr>
                <w:kern w:val="2"/>
                <w:sz w:val="28"/>
                <w:szCs w:val="28"/>
              </w:rPr>
              <w:t>00,0</w:t>
            </w:r>
          </w:p>
        </w:tc>
      </w:tr>
      <w:tr w:rsidR="00043E5A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043E5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 w:rsidRPr="00156A0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 w:rsidRPr="00CF5267">
              <w:rPr>
                <w:kern w:val="2"/>
                <w:sz w:val="28"/>
                <w:szCs w:val="28"/>
              </w:rPr>
              <w:t>00,0</w:t>
            </w:r>
          </w:p>
        </w:tc>
      </w:tr>
      <w:tr w:rsidR="00043E5A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043E5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 w:rsidRPr="00156A0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 w:rsidRPr="00CF5267">
              <w:rPr>
                <w:kern w:val="2"/>
                <w:sz w:val="28"/>
                <w:szCs w:val="28"/>
              </w:rPr>
              <w:t>00,0</w:t>
            </w:r>
          </w:p>
        </w:tc>
      </w:tr>
      <w:tr w:rsidR="00043E5A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043E5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 w:rsidRPr="00156A0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 w:rsidRPr="00CF5267">
              <w:rPr>
                <w:kern w:val="2"/>
                <w:sz w:val="28"/>
                <w:szCs w:val="28"/>
              </w:rPr>
              <w:t>00,0</w:t>
            </w:r>
          </w:p>
        </w:tc>
      </w:tr>
      <w:tr w:rsidR="00043E5A" w:rsidRPr="002036FB" w:rsidTr="00AA7850">
        <w:tc>
          <w:tcPr>
            <w:tcW w:w="2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626CB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43E5A" w:rsidRPr="002036FB" w:rsidRDefault="00043E5A" w:rsidP="00043E5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 w:rsidRPr="00156A0C">
              <w:rPr>
                <w:kern w:val="2"/>
                <w:sz w:val="28"/>
                <w:szCs w:val="28"/>
              </w:rPr>
              <w:t>00,0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043E5A" w:rsidRDefault="00043E5A" w:rsidP="00043E5A">
            <w:pPr>
              <w:jc w:val="center"/>
            </w:pPr>
            <w:r w:rsidRPr="00CF5267">
              <w:rPr>
                <w:kern w:val="2"/>
                <w:sz w:val="28"/>
                <w:szCs w:val="28"/>
              </w:rPr>
              <w:t>00,0</w:t>
            </w:r>
          </w:p>
        </w:tc>
      </w:tr>
      <w:tr w:rsidR="00502046" w:rsidRPr="002036FB" w:rsidTr="00AA7850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EE7BD5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02046" w:rsidRPr="002036FB" w:rsidRDefault="00502046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046" w:rsidRPr="00995353" w:rsidRDefault="00502046" w:rsidP="00B53D22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036FB">
              <w:rPr>
                <w:color w:val="000000"/>
                <w:kern w:val="2"/>
                <w:sz w:val="28"/>
                <w:szCs w:val="28"/>
              </w:rPr>
              <w:t>1.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П</w:t>
            </w:r>
            <w:r w:rsidRPr="00995353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овышение оснащенности современным спортивным инвентарем и оборудованием</w:t>
            </w:r>
            <w:r w:rsidRPr="00995353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502046" w:rsidRPr="002036FB" w:rsidRDefault="00502046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043E5A" w:rsidRPr="002A5CE0" w:rsidRDefault="00502046" w:rsidP="00043E5A">
      <w:pPr>
        <w:jc w:val="center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>Приоритеты и цели муниципальной политики</w:t>
      </w:r>
    </w:p>
    <w:p w:rsidR="00502046" w:rsidRDefault="00502046" w:rsidP="002A5CE0">
      <w:pPr>
        <w:jc w:val="center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>в сфере реализации муниципальной программы</w:t>
      </w:r>
    </w:p>
    <w:p w:rsidR="00043E5A" w:rsidRDefault="00043E5A" w:rsidP="002A5CE0">
      <w:pPr>
        <w:jc w:val="center"/>
        <w:rPr>
          <w:color w:val="000000"/>
          <w:kern w:val="2"/>
          <w:sz w:val="28"/>
          <w:szCs w:val="28"/>
        </w:rPr>
      </w:pPr>
    </w:p>
    <w:bookmarkEnd w:id="3"/>
    <w:p w:rsidR="00502046" w:rsidRPr="00995353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995353">
        <w:rPr>
          <w:color w:val="000000"/>
          <w:spacing w:val="2"/>
          <w:sz w:val="28"/>
          <w:szCs w:val="28"/>
          <w:shd w:val="clear" w:color="auto" w:fill="FFFFFF"/>
        </w:rPr>
        <w:t xml:space="preserve">Одним из важных направлений </w:t>
      </w:r>
      <w:proofErr w:type="gramStart"/>
      <w:r w:rsidRPr="00995353">
        <w:rPr>
          <w:color w:val="000000"/>
          <w:spacing w:val="2"/>
          <w:sz w:val="28"/>
          <w:szCs w:val="28"/>
          <w:shd w:val="clear" w:color="auto" w:fill="FFFFFF"/>
        </w:rPr>
        <w:t>формирования здорового образа жизни общества</w:t>
      </w:r>
      <w:proofErr w:type="gramEnd"/>
      <w:r w:rsidRPr="00995353">
        <w:rPr>
          <w:color w:val="000000"/>
          <w:spacing w:val="2"/>
          <w:sz w:val="28"/>
          <w:szCs w:val="28"/>
          <w:shd w:val="clear" w:color="auto" w:fill="FFFFFF"/>
        </w:rPr>
        <w:t xml:space="preserve"> является привлечение населения к систематическим занятиям физической культурой, особенно детей и подростков в раннем возрасте, в том числе в образовательных </w:t>
      </w:r>
      <w:r>
        <w:rPr>
          <w:color w:val="000000"/>
          <w:spacing w:val="2"/>
          <w:sz w:val="28"/>
          <w:szCs w:val="28"/>
          <w:shd w:val="clear" w:color="auto" w:fill="FFFFFF"/>
        </w:rPr>
        <w:t>учреждениях</w:t>
      </w:r>
      <w:r w:rsidRPr="00995353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502046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995353">
        <w:rPr>
          <w:color w:val="000000"/>
          <w:spacing w:val="2"/>
          <w:sz w:val="28"/>
          <w:szCs w:val="28"/>
          <w:shd w:val="clear" w:color="auto" w:fill="FFFFFF"/>
        </w:rPr>
        <w:t>Большие трудности сегодня испытывает физкультурно-оздоровительная и спортивная работа среди населения. Многократное повышение стоимости физкультурно-оздоровительных услуг делает организации физической культуры, спорта и отдыха недоступными для населения.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502046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995353">
        <w:rPr>
          <w:color w:val="000000"/>
          <w:spacing w:val="2"/>
          <w:sz w:val="28"/>
          <w:szCs w:val="28"/>
          <w:shd w:val="clear" w:color="auto" w:fill="FFFFFF"/>
        </w:rPr>
        <w:t xml:space="preserve">В последние годы повышение уровня заболеваемости населения стало одной из острейших проблем социальной сферы. Особую тревогу вызывает здоровье молодого поколения. Уровень здоровья обучающихся общеобразовательных </w:t>
      </w:r>
      <w:r>
        <w:rPr>
          <w:color w:val="000000"/>
          <w:spacing w:val="2"/>
          <w:sz w:val="28"/>
          <w:szCs w:val="28"/>
          <w:shd w:val="clear" w:color="auto" w:fill="FFFFFF"/>
        </w:rPr>
        <w:t>учреждений</w:t>
      </w:r>
      <w:r w:rsidRPr="00995353">
        <w:rPr>
          <w:color w:val="000000"/>
          <w:spacing w:val="2"/>
          <w:sz w:val="28"/>
          <w:szCs w:val="28"/>
          <w:shd w:val="clear" w:color="auto" w:fill="FFFFFF"/>
        </w:rPr>
        <w:t xml:space="preserve"> снижается за годы обучения в 4-5 раз. Быстрыми темпами увеличивается число обучающихся, пристрастившихся к табакокурению, употреблению спиртных напитков, наркотических средств и психотропных веществ, как следствие - сокращение продолжительности жизни населения, увеличение смертности в трудоспособном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995353">
        <w:rPr>
          <w:color w:val="000000"/>
          <w:spacing w:val="2"/>
          <w:sz w:val="28"/>
          <w:szCs w:val="28"/>
          <w:shd w:val="clear" w:color="auto" w:fill="FFFFFF"/>
        </w:rPr>
        <w:t>возрасте.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502046" w:rsidRPr="00995353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995353">
        <w:rPr>
          <w:color w:val="000000"/>
          <w:spacing w:val="2"/>
          <w:sz w:val="28"/>
          <w:szCs w:val="28"/>
          <w:shd w:val="clear" w:color="auto" w:fill="FFFFFF"/>
        </w:rPr>
        <w:t>Известно, что занятия физической культурой и спортом являются достаточно эффективными, а в некоторых случаях и единственным способом для полного или частичного возвращения людей с разной степенью инвалидности к нормальной социальной жизни.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2A5CE0">
        <w:rPr>
          <w:color w:val="000000"/>
          <w:kern w:val="2"/>
          <w:sz w:val="28"/>
          <w:szCs w:val="28"/>
        </w:rPr>
        <w:t xml:space="preserve">На протяжении ряда лет ключевыми приоритетами муниципальной  политики </w:t>
      </w:r>
      <w:r w:rsidR="00AA7850">
        <w:rPr>
          <w:color w:val="000000"/>
          <w:kern w:val="2"/>
          <w:sz w:val="28"/>
          <w:szCs w:val="28"/>
        </w:rPr>
        <w:t>Лозновского</w:t>
      </w:r>
      <w:r w:rsidRPr="002A5CE0">
        <w:rPr>
          <w:color w:val="000000"/>
          <w:kern w:val="2"/>
          <w:sz w:val="28"/>
          <w:szCs w:val="28"/>
        </w:rPr>
        <w:t xml:space="preserve"> сельского поселения остаются достижение опережающих темпов экономического развития поселения и, как следствие, повышение уровня благосостояния населения.</w:t>
      </w:r>
      <w:proofErr w:type="gramEnd"/>
      <w:r w:rsidRPr="002A5CE0">
        <w:rPr>
          <w:color w:val="000000"/>
          <w:kern w:val="2"/>
          <w:sz w:val="28"/>
          <w:szCs w:val="28"/>
        </w:rPr>
        <w:t xml:space="preserve"> Данные направления определены в следующих стратегических документах: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2A5CE0">
        <w:rPr>
          <w:color w:val="000000"/>
          <w:kern w:val="2"/>
          <w:sz w:val="28"/>
          <w:szCs w:val="28"/>
        </w:rPr>
        <w:t>посланиях</w:t>
      </w:r>
      <w:proofErr w:type="gramEnd"/>
      <w:r w:rsidRPr="002A5CE0">
        <w:rPr>
          <w:color w:val="000000"/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2A5CE0">
        <w:rPr>
          <w:color w:val="000000"/>
          <w:kern w:val="2"/>
          <w:sz w:val="28"/>
          <w:szCs w:val="28"/>
        </w:rPr>
        <w:t>Указах</w:t>
      </w:r>
      <w:proofErr w:type="gramEnd"/>
      <w:r w:rsidRPr="002A5CE0">
        <w:rPr>
          <w:color w:val="000000"/>
          <w:kern w:val="2"/>
          <w:sz w:val="28"/>
          <w:szCs w:val="28"/>
        </w:rPr>
        <w:t xml:space="preserve"> Президента Росси</w:t>
      </w:r>
      <w:r w:rsidR="00043E5A">
        <w:rPr>
          <w:color w:val="000000"/>
          <w:kern w:val="2"/>
          <w:sz w:val="28"/>
          <w:szCs w:val="28"/>
        </w:rPr>
        <w:t>йской Федерации от 07.05.2012 №</w:t>
      </w:r>
      <w:r w:rsidRPr="002A5CE0">
        <w:rPr>
          <w:color w:val="000000"/>
          <w:kern w:val="2"/>
          <w:sz w:val="28"/>
          <w:szCs w:val="28"/>
        </w:rPr>
        <w:t xml:space="preserve">598, </w:t>
      </w:r>
      <w:r w:rsidRPr="002A5CE0">
        <w:rPr>
          <w:color w:val="000000"/>
          <w:kern w:val="2"/>
          <w:sz w:val="28"/>
          <w:szCs w:val="28"/>
        </w:rPr>
        <w:br/>
        <w:t>№ 600, от 28.12.2012 № 1688, от 07.05.2018 № 204;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Pr="002A5CE0">
        <w:rPr>
          <w:color w:val="000000"/>
          <w:kern w:val="2"/>
          <w:sz w:val="28"/>
          <w:szCs w:val="28"/>
        </w:rPr>
        <w:br/>
        <w:t>на период до 2030 года;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lastRenderedPageBreak/>
        <w:t xml:space="preserve">основных </w:t>
      </w:r>
      <w:proofErr w:type="gramStart"/>
      <w:r w:rsidRPr="002A5CE0">
        <w:rPr>
          <w:color w:val="000000"/>
          <w:kern w:val="2"/>
          <w:sz w:val="28"/>
          <w:szCs w:val="28"/>
        </w:rPr>
        <w:t>направлениях</w:t>
      </w:r>
      <w:proofErr w:type="gramEnd"/>
      <w:r w:rsidRPr="002A5CE0">
        <w:rPr>
          <w:color w:val="000000"/>
          <w:kern w:val="2"/>
          <w:sz w:val="28"/>
          <w:szCs w:val="28"/>
        </w:rPr>
        <w:t xml:space="preserve"> бюджетной и налоговой политики Ростовской области и </w:t>
      </w:r>
      <w:r w:rsidR="00AA7850">
        <w:rPr>
          <w:color w:val="000000"/>
          <w:kern w:val="2"/>
          <w:sz w:val="28"/>
          <w:szCs w:val="28"/>
        </w:rPr>
        <w:t xml:space="preserve">Цимлянского </w:t>
      </w:r>
      <w:r w:rsidRPr="002A5CE0">
        <w:rPr>
          <w:color w:val="000000"/>
          <w:kern w:val="2"/>
          <w:sz w:val="28"/>
          <w:szCs w:val="28"/>
        </w:rPr>
        <w:t xml:space="preserve"> района;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 xml:space="preserve">основных </w:t>
      </w:r>
      <w:proofErr w:type="gramStart"/>
      <w:r w:rsidRPr="002A5CE0">
        <w:rPr>
          <w:color w:val="000000"/>
          <w:kern w:val="2"/>
          <w:sz w:val="28"/>
          <w:szCs w:val="28"/>
        </w:rPr>
        <w:t>направлениях</w:t>
      </w:r>
      <w:proofErr w:type="gramEnd"/>
      <w:r w:rsidRPr="002A5CE0">
        <w:rPr>
          <w:color w:val="000000"/>
          <w:kern w:val="2"/>
          <w:sz w:val="28"/>
          <w:szCs w:val="28"/>
        </w:rPr>
        <w:t xml:space="preserve"> долговой политики </w:t>
      </w:r>
      <w:r w:rsidR="00AA7850">
        <w:rPr>
          <w:color w:val="000000"/>
          <w:kern w:val="2"/>
          <w:sz w:val="28"/>
          <w:szCs w:val="28"/>
        </w:rPr>
        <w:t>Цимлянского</w:t>
      </w:r>
      <w:r w:rsidR="00AA7850" w:rsidRPr="002A5CE0">
        <w:rPr>
          <w:color w:val="000000"/>
          <w:kern w:val="2"/>
          <w:sz w:val="28"/>
          <w:szCs w:val="28"/>
        </w:rPr>
        <w:t xml:space="preserve"> </w:t>
      </w:r>
      <w:r w:rsidRPr="002A5CE0">
        <w:rPr>
          <w:color w:val="000000"/>
          <w:kern w:val="2"/>
          <w:sz w:val="28"/>
          <w:szCs w:val="28"/>
        </w:rPr>
        <w:t>района;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 xml:space="preserve"> основных </w:t>
      </w:r>
      <w:proofErr w:type="gramStart"/>
      <w:r w:rsidRPr="002A5CE0">
        <w:rPr>
          <w:color w:val="000000"/>
          <w:kern w:val="2"/>
          <w:sz w:val="28"/>
          <w:szCs w:val="28"/>
        </w:rPr>
        <w:t>направлениях</w:t>
      </w:r>
      <w:proofErr w:type="gramEnd"/>
      <w:r w:rsidRPr="002A5CE0">
        <w:rPr>
          <w:color w:val="000000"/>
          <w:kern w:val="2"/>
          <w:sz w:val="28"/>
          <w:szCs w:val="28"/>
        </w:rPr>
        <w:t xml:space="preserve"> бюджетной и налоговой политики </w:t>
      </w:r>
      <w:r w:rsidR="00AA7850">
        <w:rPr>
          <w:color w:val="000000"/>
          <w:kern w:val="2"/>
          <w:sz w:val="28"/>
          <w:szCs w:val="28"/>
        </w:rPr>
        <w:t>Лозновского</w:t>
      </w:r>
      <w:r w:rsidRPr="002A5CE0">
        <w:rPr>
          <w:color w:val="000000"/>
          <w:kern w:val="2"/>
          <w:sz w:val="28"/>
          <w:szCs w:val="28"/>
        </w:rPr>
        <w:t xml:space="preserve"> сельского поселения.</w:t>
      </w:r>
    </w:p>
    <w:p w:rsidR="00502046" w:rsidRPr="002A5CE0" w:rsidRDefault="00502046" w:rsidP="002A5CE0">
      <w:pPr>
        <w:ind w:firstLine="720"/>
        <w:jc w:val="both"/>
        <w:rPr>
          <w:sz w:val="28"/>
          <w:szCs w:val="28"/>
        </w:rPr>
      </w:pPr>
      <w:r w:rsidRPr="002A5CE0">
        <w:rPr>
          <w:sz w:val="28"/>
          <w:szCs w:val="28"/>
        </w:rPr>
        <w:t>Муниципальная программа «</w:t>
      </w:r>
      <w:r>
        <w:rPr>
          <w:sz w:val="28"/>
          <w:szCs w:val="28"/>
        </w:rPr>
        <w:t>Развитие физической культуры и спорта</w:t>
      </w:r>
      <w:r w:rsidRPr="002A5CE0">
        <w:rPr>
          <w:sz w:val="28"/>
          <w:szCs w:val="28"/>
        </w:rPr>
        <w:t xml:space="preserve">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</w:t>
      </w:r>
      <w:r>
        <w:rPr>
          <w:sz w:val="28"/>
          <w:szCs w:val="28"/>
        </w:rPr>
        <w:t xml:space="preserve">физической культуры и спорта </w:t>
      </w:r>
      <w:r w:rsidRPr="002A5CE0">
        <w:rPr>
          <w:sz w:val="28"/>
          <w:szCs w:val="28"/>
        </w:rPr>
        <w:t xml:space="preserve">и достичь конкретных социально значимых результатов.    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 xml:space="preserve">Исходя из определенных приоритетов развития </w:t>
      </w:r>
      <w:r w:rsidR="00AA7850">
        <w:rPr>
          <w:color w:val="000000"/>
          <w:kern w:val="2"/>
          <w:sz w:val="28"/>
          <w:szCs w:val="28"/>
        </w:rPr>
        <w:t>Лозновского</w:t>
      </w:r>
      <w:r w:rsidRPr="002A5CE0">
        <w:rPr>
          <w:color w:val="000000"/>
          <w:kern w:val="2"/>
          <w:sz w:val="28"/>
          <w:szCs w:val="28"/>
        </w:rPr>
        <w:t xml:space="preserve"> сельского поселения, сформирована главная цель муниципальной программы «</w:t>
      </w:r>
      <w:r>
        <w:rPr>
          <w:sz w:val="28"/>
          <w:szCs w:val="28"/>
        </w:rPr>
        <w:t>Развитие физической культуры и спорта</w:t>
      </w:r>
      <w:r w:rsidRPr="002A5CE0">
        <w:rPr>
          <w:color w:val="000000"/>
          <w:kern w:val="2"/>
          <w:sz w:val="28"/>
          <w:szCs w:val="28"/>
        </w:rPr>
        <w:t>»: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2A5CE0">
        <w:rPr>
          <w:spacing w:val="-4"/>
          <w:kern w:val="2"/>
          <w:sz w:val="28"/>
          <w:szCs w:val="28"/>
        </w:rPr>
        <w:t xml:space="preserve">- </w:t>
      </w:r>
      <w:r>
        <w:rPr>
          <w:spacing w:val="-4"/>
          <w:kern w:val="2"/>
          <w:sz w:val="28"/>
          <w:szCs w:val="28"/>
        </w:rPr>
        <w:t>у</w:t>
      </w:r>
      <w:r w:rsidRPr="00BA0720">
        <w:rPr>
          <w:color w:val="000000"/>
          <w:spacing w:val="2"/>
          <w:sz w:val="28"/>
          <w:szCs w:val="28"/>
          <w:shd w:val="clear" w:color="auto" w:fill="FFFFFF"/>
        </w:rPr>
        <w:t>величение численности населения, систематически занимающегося физической культурой и спортом.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 программы по следующим направлениям:</w:t>
      </w:r>
    </w:p>
    <w:p w:rsidR="00502046" w:rsidRPr="0089779E" w:rsidRDefault="00502046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 xml:space="preserve">- </w:t>
      </w:r>
      <w:r>
        <w:rPr>
          <w:color w:val="000000"/>
          <w:kern w:val="2"/>
          <w:sz w:val="28"/>
          <w:szCs w:val="28"/>
        </w:rPr>
        <w:t>увеличение д</w:t>
      </w:r>
      <w:r w:rsidRPr="0089779E">
        <w:rPr>
          <w:color w:val="000000"/>
          <w:kern w:val="2"/>
          <w:sz w:val="28"/>
          <w:szCs w:val="28"/>
        </w:rPr>
        <w:t>ол</w:t>
      </w:r>
      <w:r>
        <w:rPr>
          <w:color w:val="000000"/>
          <w:kern w:val="2"/>
          <w:sz w:val="28"/>
          <w:szCs w:val="28"/>
        </w:rPr>
        <w:t>и</w:t>
      </w:r>
      <w:r w:rsidRPr="0089779E">
        <w:rPr>
          <w:color w:val="000000"/>
          <w:kern w:val="2"/>
          <w:sz w:val="28"/>
          <w:szCs w:val="28"/>
        </w:rPr>
        <w:t xml:space="preserve"> граждан, систематич</w:t>
      </w:r>
      <w:r>
        <w:rPr>
          <w:color w:val="000000"/>
          <w:kern w:val="2"/>
          <w:sz w:val="28"/>
          <w:szCs w:val="28"/>
        </w:rPr>
        <w:t>е</w:t>
      </w:r>
      <w:r w:rsidRPr="0089779E">
        <w:rPr>
          <w:color w:val="000000"/>
          <w:kern w:val="2"/>
          <w:sz w:val="28"/>
          <w:szCs w:val="28"/>
        </w:rPr>
        <w:t>ски занимающ</w:t>
      </w:r>
      <w:r>
        <w:rPr>
          <w:color w:val="000000"/>
          <w:kern w:val="2"/>
          <w:sz w:val="28"/>
          <w:szCs w:val="28"/>
        </w:rPr>
        <w:t>ихся физической культурой и спортом;</w:t>
      </w:r>
    </w:p>
    <w:p w:rsidR="00502046" w:rsidRPr="0089779E" w:rsidRDefault="00502046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повышение уровня</w:t>
      </w:r>
      <w:r w:rsidRPr="0089779E">
        <w:rPr>
          <w:color w:val="000000"/>
          <w:kern w:val="2"/>
          <w:sz w:val="28"/>
          <w:szCs w:val="28"/>
        </w:rPr>
        <w:t xml:space="preserve"> обеспеченности нас</w:t>
      </w:r>
      <w:r>
        <w:rPr>
          <w:color w:val="000000"/>
          <w:kern w:val="2"/>
          <w:sz w:val="28"/>
          <w:szCs w:val="28"/>
        </w:rPr>
        <w:t>еления спортивными сооружениями;</w:t>
      </w:r>
    </w:p>
    <w:p w:rsidR="00502046" w:rsidRPr="0089779E" w:rsidRDefault="00502046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увеличение количества</w:t>
      </w:r>
      <w:r w:rsidRPr="0089779E">
        <w:rPr>
          <w:color w:val="000000"/>
          <w:sz w:val="28"/>
          <w:szCs w:val="28"/>
        </w:rPr>
        <w:t xml:space="preserve"> детей и молодежи, регулярно занимающихся </w:t>
      </w:r>
      <w:r>
        <w:rPr>
          <w:color w:val="000000"/>
          <w:sz w:val="28"/>
          <w:szCs w:val="28"/>
        </w:rPr>
        <w:t>физической культурой и спортом;</w:t>
      </w:r>
    </w:p>
    <w:p w:rsidR="00502046" w:rsidRPr="002A5CE0" w:rsidRDefault="00502046" w:rsidP="00750E9A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-у</w:t>
      </w:r>
      <w:r w:rsidRPr="0089779E">
        <w:rPr>
          <w:color w:val="000000"/>
          <w:kern w:val="2"/>
          <w:sz w:val="28"/>
          <w:szCs w:val="28"/>
        </w:rPr>
        <w:t>величение количества проводимых спортивно-массовых и спортивных мероприятий</w:t>
      </w:r>
      <w:r w:rsidRPr="002A5CE0">
        <w:rPr>
          <w:color w:val="000000"/>
          <w:kern w:val="2"/>
          <w:sz w:val="28"/>
          <w:szCs w:val="28"/>
        </w:rPr>
        <w:t>.</w:t>
      </w:r>
    </w:p>
    <w:p w:rsidR="00502046" w:rsidRPr="00BA072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A0720">
        <w:rPr>
          <w:color w:val="000000"/>
          <w:spacing w:val="2"/>
          <w:sz w:val="28"/>
          <w:szCs w:val="28"/>
          <w:shd w:val="clear" w:color="auto" w:fill="FFFFFF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>
        <w:rPr>
          <w:color w:val="000000"/>
          <w:kern w:val="2"/>
          <w:sz w:val="28"/>
          <w:szCs w:val="28"/>
        </w:rPr>
        <w:t>физической культурой и спорта</w:t>
      </w:r>
      <w:r w:rsidRPr="00BA0720">
        <w:rPr>
          <w:color w:val="000000"/>
          <w:spacing w:val="2"/>
          <w:sz w:val="28"/>
          <w:szCs w:val="28"/>
          <w:shd w:val="clear" w:color="auto" w:fill="FFFFFF"/>
        </w:rPr>
        <w:t>, а также повысить эффективность и результативность осуществления бюджетных расходов</w:t>
      </w:r>
      <w:r w:rsidRPr="00BA0720">
        <w:rPr>
          <w:color w:val="000000"/>
          <w:kern w:val="2"/>
          <w:sz w:val="28"/>
          <w:szCs w:val="28"/>
        </w:rPr>
        <w:t xml:space="preserve"> </w:t>
      </w:r>
      <w:r w:rsidR="00AA7850">
        <w:rPr>
          <w:color w:val="000000"/>
          <w:kern w:val="2"/>
          <w:sz w:val="28"/>
          <w:szCs w:val="28"/>
        </w:rPr>
        <w:t>Лозновского</w:t>
      </w:r>
      <w:r w:rsidRPr="00BA0720">
        <w:rPr>
          <w:color w:val="000000"/>
          <w:kern w:val="2"/>
          <w:sz w:val="28"/>
          <w:szCs w:val="28"/>
        </w:rPr>
        <w:t xml:space="preserve"> сельского поселения.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 w:rsidR="00502046" w:rsidRPr="002A5CE0" w:rsidRDefault="0050204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2A5CE0">
        <w:rPr>
          <w:color w:val="000000"/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502046" w:rsidRDefault="00502046" w:rsidP="00104D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02046" w:rsidRPr="002036FB" w:rsidRDefault="00502046" w:rsidP="007A5D11">
      <w:pPr>
        <w:suppressAutoHyphens/>
        <w:rPr>
          <w:color w:val="000000"/>
          <w:kern w:val="2"/>
          <w:sz w:val="28"/>
          <w:szCs w:val="28"/>
        </w:rPr>
        <w:sectPr w:rsidR="00502046" w:rsidRPr="002036FB" w:rsidSect="00043E5A">
          <w:footerReference w:type="default" r:id="rId9"/>
          <w:pgSz w:w="11907" w:h="16840" w:code="9"/>
          <w:pgMar w:top="568" w:right="851" w:bottom="567" w:left="1701" w:header="720" w:footer="720" w:gutter="0"/>
          <w:cols w:space="720"/>
          <w:noEndnote/>
          <w:docGrid w:linePitch="272"/>
        </w:sectPr>
      </w:pPr>
      <w:r w:rsidRPr="002036FB">
        <w:rPr>
          <w:color w:val="000000"/>
          <w:kern w:val="2"/>
          <w:sz w:val="28"/>
          <w:szCs w:val="28"/>
        </w:rPr>
        <w:t xml:space="preserve">                         </w:t>
      </w:r>
    </w:p>
    <w:p w:rsidR="00502046" w:rsidRPr="002036FB" w:rsidRDefault="00502046" w:rsidP="00043E5A">
      <w:pPr>
        <w:pStyle w:val="af5"/>
        <w:ind w:left="9639"/>
        <w:jc w:val="right"/>
        <w:rPr>
          <w:b/>
          <w:color w:val="000000"/>
          <w:kern w:val="2"/>
        </w:rPr>
      </w:pPr>
      <w:bookmarkStart w:id="8" w:name="sub_1001"/>
      <w:r w:rsidRPr="002036FB">
        <w:rPr>
          <w:color w:val="000000"/>
          <w:kern w:val="2"/>
        </w:rPr>
        <w:lastRenderedPageBreak/>
        <w:t>Приложение № 1</w:t>
      </w:r>
    </w:p>
    <w:bookmarkEnd w:id="8"/>
    <w:p w:rsidR="00502046" w:rsidRPr="002036FB" w:rsidRDefault="00502046" w:rsidP="00043E5A">
      <w:pPr>
        <w:pStyle w:val="af5"/>
        <w:ind w:left="9639"/>
        <w:jc w:val="right"/>
        <w:rPr>
          <w:color w:val="000000"/>
          <w:kern w:val="2"/>
        </w:rPr>
      </w:pPr>
      <w:r w:rsidRPr="002036FB">
        <w:rPr>
          <w:color w:val="000000"/>
          <w:kern w:val="2"/>
        </w:rPr>
        <w:t xml:space="preserve">к </w:t>
      </w:r>
      <w:hyperlink w:anchor="sub_1000" w:history="1">
        <w:r w:rsidRPr="002036FB">
          <w:rPr>
            <w:color w:val="000000"/>
            <w:kern w:val="2"/>
          </w:rPr>
          <w:t xml:space="preserve">муниципальной программе </w:t>
        </w:r>
      </w:hyperlink>
    </w:p>
    <w:p w:rsidR="00502046" w:rsidRPr="002036FB" w:rsidRDefault="00AA7850" w:rsidP="00043E5A">
      <w:pPr>
        <w:pStyle w:val="af5"/>
        <w:ind w:left="9639"/>
        <w:jc w:val="right"/>
        <w:rPr>
          <w:b/>
          <w:color w:val="000000"/>
          <w:kern w:val="2"/>
        </w:rPr>
      </w:pPr>
      <w:r>
        <w:rPr>
          <w:color w:val="000000"/>
          <w:kern w:val="2"/>
        </w:rPr>
        <w:t>Лозновского</w:t>
      </w:r>
      <w:r w:rsidR="00502046" w:rsidRPr="002036FB">
        <w:rPr>
          <w:color w:val="000000"/>
          <w:kern w:val="2"/>
        </w:rPr>
        <w:t xml:space="preserve"> сельского поселения «</w:t>
      </w:r>
      <w:r w:rsidR="00502046">
        <w:rPr>
          <w:color w:val="000000"/>
          <w:kern w:val="2"/>
        </w:rPr>
        <w:t>Развитие физической культуры и спорта</w:t>
      </w:r>
      <w:r w:rsidR="00502046" w:rsidRPr="002036FB">
        <w:rPr>
          <w:color w:val="000000"/>
          <w:kern w:val="2"/>
        </w:rPr>
        <w:t>»</w:t>
      </w:r>
    </w:p>
    <w:p w:rsidR="00502046" w:rsidRPr="002036FB" w:rsidRDefault="00502046" w:rsidP="00626CB3">
      <w:pPr>
        <w:rPr>
          <w:bCs/>
          <w:color w:val="000000"/>
          <w:kern w:val="2"/>
          <w:sz w:val="28"/>
          <w:szCs w:val="28"/>
        </w:rPr>
      </w:pPr>
      <w:bookmarkStart w:id="9" w:name="sub_1002"/>
    </w:p>
    <w:p w:rsidR="00502046" w:rsidRPr="002036FB" w:rsidRDefault="00502046" w:rsidP="00C87047">
      <w:pPr>
        <w:widowControl w:val="0"/>
        <w:jc w:val="center"/>
        <w:rPr>
          <w:color w:val="000000"/>
          <w:kern w:val="2"/>
          <w:sz w:val="28"/>
          <w:szCs w:val="28"/>
        </w:rPr>
      </w:pPr>
      <w:r w:rsidRPr="002036FB">
        <w:rPr>
          <w:color w:val="000000"/>
          <w:kern w:val="2"/>
          <w:sz w:val="28"/>
          <w:szCs w:val="28"/>
        </w:rPr>
        <w:t xml:space="preserve">СВЕДЕНИЯ </w:t>
      </w:r>
      <w:r w:rsidRPr="002036FB">
        <w:rPr>
          <w:color w:val="000000"/>
          <w:kern w:val="2"/>
          <w:sz w:val="28"/>
          <w:szCs w:val="28"/>
        </w:rPr>
        <w:br/>
        <w:t xml:space="preserve">о показателях муниципальной программы </w:t>
      </w:r>
      <w:r w:rsidR="00AA7850">
        <w:rPr>
          <w:color w:val="000000"/>
          <w:kern w:val="2"/>
          <w:sz w:val="28"/>
          <w:szCs w:val="28"/>
        </w:rPr>
        <w:t>Лозновского</w:t>
      </w:r>
      <w:r w:rsidRPr="002036FB">
        <w:rPr>
          <w:color w:val="000000"/>
          <w:kern w:val="2"/>
          <w:sz w:val="28"/>
          <w:szCs w:val="28"/>
        </w:rPr>
        <w:t xml:space="preserve"> сельского поселения </w:t>
      </w:r>
      <w:r w:rsidRPr="00BA0720">
        <w:rPr>
          <w:color w:val="000000"/>
          <w:kern w:val="2"/>
          <w:sz w:val="28"/>
          <w:szCs w:val="28"/>
        </w:rPr>
        <w:t>«Развитие физической культуры и спорта»,</w:t>
      </w:r>
      <w:r w:rsidRPr="002036FB">
        <w:rPr>
          <w:color w:val="000000"/>
          <w:kern w:val="2"/>
          <w:sz w:val="28"/>
          <w:szCs w:val="28"/>
        </w:rPr>
        <w:t xml:space="preserve"> подпрограмм муниципальной программы и их значениях</w:t>
      </w:r>
    </w:p>
    <w:p w:rsidR="00502046" w:rsidRPr="002036FB" w:rsidRDefault="00502046" w:rsidP="00C87047">
      <w:pPr>
        <w:widowControl w:val="0"/>
        <w:jc w:val="center"/>
        <w:rPr>
          <w:bCs/>
          <w:color w:val="000000"/>
          <w:kern w:val="2"/>
          <w:sz w:val="28"/>
          <w:szCs w:val="28"/>
        </w:rPr>
      </w:pPr>
    </w:p>
    <w:p w:rsidR="00502046" w:rsidRPr="002036FB" w:rsidRDefault="00502046" w:rsidP="00C87047">
      <w:pPr>
        <w:widowControl w:val="0"/>
        <w:jc w:val="center"/>
        <w:rPr>
          <w:bCs/>
          <w:color w:val="000000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502046" w:rsidRPr="002036FB" w:rsidTr="00437E5E">
        <w:trPr>
          <w:tblHeader/>
        </w:trPr>
        <w:tc>
          <w:tcPr>
            <w:tcW w:w="491" w:type="dxa"/>
            <w:vMerge w:val="restart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№</w:t>
            </w:r>
          </w:p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/>
                <w:kern w:val="2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</w:tcPr>
          <w:p w:rsidR="00502046" w:rsidRPr="002036FB" w:rsidRDefault="00502046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color w:val="000000"/>
                <w:spacing w:val="-8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502046" w:rsidRPr="002036FB" w:rsidTr="00675823">
        <w:trPr>
          <w:tblHeader/>
        </w:trPr>
        <w:tc>
          <w:tcPr>
            <w:tcW w:w="491" w:type="dxa"/>
            <w:vMerge/>
            <w:vAlign w:val="center"/>
          </w:tcPr>
          <w:p w:rsidR="00502046" w:rsidRPr="002036FB" w:rsidRDefault="00502046" w:rsidP="00C8704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502046" w:rsidRPr="002036FB" w:rsidRDefault="00502046" w:rsidP="00C8704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02046" w:rsidRPr="002036FB" w:rsidRDefault="00502046" w:rsidP="00C8704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2046" w:rsidRPr="002036FB" w:rsidRDefault="00502046" w:rsidP="00C8704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2046" w:rsidRPr="002036FB" w:rsidRDefault="00502046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2024</w:t>
            </w:r>
          </w:p>
        </w:tc>
      </w:tr>
    </w:tbl>
    <w:p w:rsidR="00502046" w:rsidRPr="002036FB" w:rsidRDefault="00502046" w:rsidP="00C87047">
      <w:pPr>
        <w:widowControl w:val="0"/>
        <w:rPr>
          <w:color w:val="000000"/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1"/>
        <w:gridCol w:w="2266"/>
        <w:gridCol w:w="1274"/>
        <w:gridCol w:w="1276"/>
        <w:gridCol w:w="1135"/>
        <w:gridCol w:w="1280"/>
        <w:gridCol w:w="1280"/>
        <w:gridCol w:w="1276"/>
        <w:gridCol w:w="1277"/>
        <w:gridCol w:w="1277"/>
        <w:gridCol w:w="1275"/>
        <w:gridCol w:w="1279"/>
      </w:tblGrid>
      <w:tr w:rsidR="00502046" w:rsidRPr="002036FB" w:rsidTr="00F628F8">
        <w:trPr>
          <w:tblHeader/>
        </w:trPr>
        <w:tc>
          <w:tcPr>
            <w:tcW w:w="482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</w:tr>
      <w:tr w:rsidR="00502046" w:rsidRPr="002036FB" w:rsidTr="00DA108F">
        <w:tc>
          <w:tcPr>
            <w:tcW w:w="15376" w:type="dxa"/>
            <w:gridSpan w:val="12"/>
          </w:tcPr>
          <w:p w:rsidR="00502046" w:rsidRPr="002036FB" w:rsidRDefault="007F7A57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kern w:val="2"/>
                <w:sz w:val="24"/>
                <w:szCs w:val="24"/>
              </w:rPr>
            </w:pPr>
            <w:hyperlink r:id="rId10" w:anchor="sub_1000" w:history="1">
              <w:r w:rsidR="00502046" w:rsidRPr="002036FB">
                <w:rPr>
                  <w:rStyle w:val="a3"/>
                  <w:color w:val="000000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502046" w:rsidRPr="002036F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502046" w:rsidRPr="00BA0720">
              <w:rPr>
                <w:bCs/>
                <w:color w:val="000000"/>
                <w:kern w:val="2"/>
                <w:sz w:val="28"/>
                <w:szCs w:val="28"/>
              </w:rPr>
              <w:t>«</w:t>
            </w:r>
            <w:r w:rsidR="00502046" w:rsidRPr="00BA0720">
              <w:rPr>
                <w:color w:val="000000"/>
                <w:kern w:val="2"/>
                <w:sz w:val="28"/>
                <w:szCs w:val="28"/>
              </w:rPr>
              <w:t>Развитие физической культуры и спорта</w:t>
            </w:r>
            <w:r w:rsidR="00502046" w:rsidRPr="00BA0720">
              <w:rPr>
                <w:bCs/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502046" w:rsidRPr="002036FB" w:rsidTr="00043E5A">
        <w:tc>
          <w:tcPr>
            <w:tcW w:w="482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color w:val="000000"/>
                <w:kern w:val="2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  <w:proofErr w:type="gramEnd"/>
          </w:p>
        </w:tc>
        <w:tc>
          <w:tcPr>
            <w:tcW w:w="1276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процент</w:t>
            </w:r>
            <w:r w:rsidR="00AA7850">
              <w:rPr>
                <w:color w:val="000000"/>
                <w:kern w:val="2"/>
                <w:sz w:val="24"/>
                <w:szCs w:val="24"/>
              </w:rPr>
              <w:t>ы</w:t>
            </w:r>
          </w:p>
        </w:tc>
        <w:tc>
          <w:tcPr>
            <w:tcW w:w="1135" w:type="dxa"/>
          </w:tcPr>
          <w:p w:rsidR="00502046" w:rsidRPr="002036FB" w:rsidRDefault="00502046" w:rsidP="007133AD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2046" w:rsidRPr="002036FB" w:rsidRDefault="00502046" w:rsidP="007133AD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</w:tcPr>
          <w:p w:rsidR="00502046" w:rsidRPr="002036FB" w:rsidRDefault="00502046" w:rsidP="007133A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02046" w:rsidRPr="002036FB" w:rsidRDefault="00502046" w:rsidP="007133AD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502046" w:rsidRPr="002036FB" w:rsidRDefault="00502046" w:rsidP="007133AD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2046" w:rsidRPr="002036FB" w:rsidRDefault="00502046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02046" w:rsidRPr="002036FB" w:rsidTr="00043E5A">
        <w:tc>
          <w:tcPr>
            <w:tcW w:w="482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02046" w:rsidRPr="002036FB" w:rsidRDefault="00502046" w:rsidP="008C7BFF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2. </w:t>
            </w:r>
          </w:p>
          <w:p w:rsidR="00502046" w:rsidRPr="002036FB" w:rsidRDefault="00502046" w:rsidP="00EC1F5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нормативной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275" w:type="dxa"/>
          </w:tcPr>
          <w:p w:rsidR="00502046" w:rsidRPr="002036FB" w:rsidRDefault="00502046" w:rsidP="00A477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2036FB">
              <w:rPr>
                <w:color w:val="000000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gramEnd"/>
          </w:p>
        </w:tc>
        <w:tc>
          <w:tcPr>
            <w:tcW w:w="1276" w:type="dxa"/>
          </w:tcPr>
          <w:p w:rsidR="00502046" w:rsidRPr="002036FB" w:rsidRDefault="00AA7850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</w:tcPr>
          <w:p w:rsidR="00502046" w:rsidRPr="002036FB" w:rsidRDefault="00502046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2046" w:rsidRPr="005520B0" w:rsidRDefault="00502046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</w:tcPr>
          <w:p w:rsidR="00502046" w:rsidRPr="005520B0" w:rsidRDefault="00502046" w:rsidP="00180465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02046" w:rsidRPr="005520B0" w:rsidRDefault="00502046" w:rsidP="000C5E63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02046" w:rsidRPr="005520B0" w:rsidRDefault="00502046" w:rsidP="000C5E63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02046" w:rsidRPr="005520B0" w:rsidRDefault="00502046" w:rsidP="000C5E63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502046" w:rsidRPr="005520B0" w:rsidRDefault="00502046" w:rsidP="000C5E63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</w:tcPr>
          <w:p w:rsidR="00502046" w:rsidRPr="005520B0" w:rsidRDefault="00502046" w:rsidP="000C5E63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02046" w:rsidRPr="002036FB" w:rsidTr="00043E5A">
        <w:tc>
          <w:tcPr>
            <w:tcW w:w="482" w:type="dxa"/>
          </w:tcPr>
          <w:p w:rsidR="00502046" w:rsidRPr="002036FB" w:rsidRDefault="00502046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502046" w:rsidRPr="002036FB" w:rsidRDefault="00502046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color w:val="000000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5" w:type="dxa"/>
          </w:tcPr>
          <w:p w:rsidR="00502046" w:rsidRPr="002036FB" w:rsidRDefault="00502046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  <w:proofErr w:type="gramEnd"/>
          </w:p>
        </w:tc>
        <w:tc>
          <w:tcPr>
            <w:tcW w:w="1276" w:type="dxa"/>
          </w:tcPr>
          <w:p w:rsidR="00502046" w:rsidRPr="002036FB" w:rsidRDefault="00AA785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20"/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502046" w:rsidRPr="002036FB" w:rsidRDefault="00502046" w:rsidP="002F207F">
            <w:pPr>
              <w:ind w:left="-51" w:right="-59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046" w:rsidRPr="002036FB" w:rsidRDefault="00502046" w:rsidP="0070691F">
            <w:pPr>
              <w:ind w:left="-51" w:right="-59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2046" w:rsidRPr="002036FB" w:rsidRDefault="00502046" w:rsidP="0070691F">
            <w:pPr>
              <w:ind w:left="-51" w:right="-59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02046" w:rsidRPr="002036FB" w:rsidTr="00043E5A">
        <w:tc>
          <w:tcPr>
            <w:tcW w:w="482" w:type="dxa"/>
          </w:tcPr>
          <w:p w:rsidR="00502046" w:rsidRPr="002036FB" w:rsidRDefault="00502046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02046" w:rsidRPr="002036FB" w:rsidRDefault="00502046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4. </w:t>
            </w:r>
            <w:r>
              <w:rPr>
                <w:color w:val="000000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5" w:type="dxa"/>
          </w:tcPr>
          <w:p w:rsidR="00502046" w:rsidRPr="002036FB" w:rsidRDefault="00502046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  <w:proofErr w:type="gramEnd"/>
          </w:p>
        </w:tc>
        <w:tc>
          <w:tcPr>
            <w:tcW w:w="1276" w:type="dxa"/>
          </w:tcPr>
          <w:p w:rsidR="00502046" w:rsidRPr="002036FB" w:rsidRDefault="00502046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единиц</w:t>
            </w:r>
            <w:r w:rsidR="00AA7850">
              <w:rPr>
                <w:color w:val="000000"/>
                <w:kern w:val="2"/>
                <w:sz w:val="24"/>
                <w:szCs w:val="24"/>
              </w:rPr>
              <w:t>ы</w:t>
            </w:r>
            <w:r w:rsidRPr="002036FB">
              <w:rPr>
                <w:color w:val="000000"/>
                <w:kern w:val="2"/>
                <w:sz w:val="24"/>
                <w:szCs w:val="24"/>
              </w:rPr>
              <w:t> </w:t>
            </w:r>
          </w:p>
          <w:p w:rsidR="00502046" w:rsidRPr="002036FB" w:rsidRDefault="00502046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20"/>
                <w:kern w:val="2"/>
                <w:sz w:val="24"/>
                <w:szCs w:val="24"/>
              </w:rPr>
              <w:t>-</w:t>
            </w:r>
          </w:p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502046" w:rsidRPr="002036FB" w:rsidRDefault="00502046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502046" w:rsidRPr="002036FB" w:rsidRDefault="00502046" w:rsidP="002F207F">
            <w:pPr>
              <w:ind w:left="-51" w:right="-5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</w:tcPr>
          <w:p w:rsidR="00502046" w:rsidRPr="002036FB" w:rsidRDefault="00502046" w:rsidP="0070691F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1279" w:type="dxa"/>
          </w:tcPr>
          <w:p w:rsidR="00502046" w:rsidRPr="002036FB" w:rsidRDefault="00502046" w:rsidP="0070691F">
            <w:pPr>
              <w:ind w:left="-51" w:right="-59"/>
              <w:jc w:val="center"/>
              <w:rPr>
                <w:color w:val="000000"/>
              </w:rPr>
            </w:pPr>
          </w:p>
        </w:tc>
      </w:tr>
      <w:tr w:rsidR="00502046" w:rsidRPr="002036FB" w:rsidTr="00437E5E">
        <w:tc>
          <w:tcPr>
            <w:tcW w:w="15376" w:type="dxa"/>
            <w:gridSpan w:val="12"/>
          </w:tcPr>
          <w:p w:rsidR="00502046" w:rsidRPr="002036FB" w:rsidRDefault="007F7A57" w:rsidP="003579E3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/>
                <w:spacing w:val="-14"/>
                <w:kern w:val="2"/>
                <w:sz w:val="24"/>
                <w:szCs w:val="24"/>
              </w:rPr>
            </w:pPr>
            <w:hyperlink r:id="rId11" w:anchor="sub_100" w:history="1">
              <w:r w:rsidR="00502046" w:rsidRPr="002036FB">
                <w:rPr>
                  <w:rStyle w:val="a3"/>
                  <w:color w:val="000000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502046" w:rsidRPr="002036FB">
              <w:rPr>
                <w:bCs/>
                <w:color w:val="000000"/>
                <w:kern w:val="2"/>
                <w:sz w:val="24"/>
                <w:szCs w:val="24"/>
              </w:rPr>
              <w:t xml:space="preserve"> «</w:t>
            </w:r>
            <w:r w:rsidR="00502046">
              <w:rPr>
                <w:bCs/>
                <w:color w:val="000000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="00502046" w:rsidRPr="002036FB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2046" w:rsidRPr="002036FB" w:rsidTr="002B6A57">
        <w:tc>
          <w:tcPr>
            <w:tcW w:w="482" w:type="dxa"/>
          </w:tcPr>
          <w:p w:rsidR="00502046" w:rsidRPr="002036FB" w:rsidRDefault="00502046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Pr="002036FB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02046" w:rsidRPr="002036FB" w:rsidRDefault="00502046" w:rsidP="003579E3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color w:val="000000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5" w:type="dxa"/>
          </w:tcPr>
          <w:p w:rsidR="00502046" w:rsidRPr="002036FB" w:rsidRDefault="00502046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  <w:proofErr w:type="gramEnd"/>
          </w:p>
        </w:tc>
        <w:tc>
          <w:tcPr>
            <w:tcW w:w="1276" w:type="dxa"/>
          </w:tcPr>
          <w:p w:rsidR="00502046" w:rsidRPr="002036FB" w:rsidRDefault="00502046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единиц</w:t>
            </w:r>
            <w:r w:rsidR="00AA7850">
              <w:rPr>
                <w:color w:val="000000"/>
                <w:kern w:val="2"/>
                <w:sz w:val="24"/>
                <w:szCs w:val="24"/>
              </w:rPr>
              <w:t>ы</w:t>
            </w:r>
            <w:r w:rsidRPr="002036FB">
              <w:rPr>
                <w:color w:val="000000"/>
                <w:kern w:val="2"/>
                <w:sz w:val="24"/>
                <w:szCs w:val="24"/>
              </w:rPr>
              <w:t> </w:t>
            </w:r>
          </w:p>
          <w:p w:rsidR="00502046" w:rsidRPr="002036FB" w:rsidRDefault="00502046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02046" w:rsidRPr="002036FB" w:rsidRDefault="00502046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2046" w:rsidRPr="002036FB" w:rsidRDefault="00502046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2036FB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502046" w:rsidRPr="002036FB" w:rsidRDefault="00502046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02046" w:rsidRPr="002036FB" w:rsidRDefault="00502046" w:rsidP="00EC71E1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46" w:rsidRPr="002036FB" w:rsidRDefault="00502046" w:rsidP="00213263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</w:tcPr>
          <w:p w:rsidR="00502046" w:rsidRPr="002036FB" w:rsidRDefault="00502046" w:rsidP="00EC71E1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</w:tcPr>
          <w:p w:rsidR="00502046" w:rsidRPr="002036FB" w:rsidRDefault="00502046" w:rsidP="00EC71E1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046" w:rsidRPr="002036FB" w:rsidRDefault="00502046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2046" w:rsidRPr="002036FB" w:rsidRDefault="00502046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</w:p>
        </w:tc>
      </w:tr>
      <w:tr w:rsidR="00502046" w:rsidRPr="002036FB" w:rsidTr="00437E5E">
        <w:tc>
          <w:tcPr>
            <w:tcW w:w="15376" w:type="dxa"/>
            <w:gridSpan w:val="12"/>
          </w:tcPr>
          <w:p w:rsidR="00502046" w:rsidRPr="002036FB" w:rsidRDefault="007F7A57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hyperlink r:id="rId12" w:anchor="sub_200" w:history="1">
              <w:r w:rsidR="00502046" w:rsidRPr="002036FB">
                <w:rPr>
                  <w:rStyle w:val="a3"/>
                  <w:color w:val="000000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502046" w:rsidRPr="002036FB">
              <w:rPr>
                <w:bCs/>
                <w:color w:val="000000"/>
                <w:kern w:val="2"/>
                <w:sz w:val="24"/>
                <w:szCs w:val="24"/>
              </w:rPr>
              <w:t xml:space="preserve"> «</w:t>
            </w:r>
            <w:r w:rsidR="00502046">
              <w:rPr>
                <w:bCs/>
                <w:color w:val="000000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502046" w:rsidRPr="002036FB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2046" w:rsidRPr="002036FB" w:rsidTr="00F628F8">
        <w:tc>
          <w:tcPr>
            <w:tcW w:w="482" w:type="dxa"/>
          </w:tcPr>
          <w:p w:rsidR="00502046" w:rsidRPr="002036FB" w:rsidRDefault="00502046" w:rsidP="005503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5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/>
                <w:kern w:val="2"/>
                <w:sz w:val="24"/>
                <w:szCs w:val="24"/>
              </w:rPr>
              <w:lastRenderedPageBreak/>
              <w:t>ведомст-</w:t>
            </w:r>
            <w:r w:rsidRPr="002036FB">
              <w:rPr>
                <w:color w:val="000000"/>
                <w:kern w:val="2"/>
                <w:sz w:val="24"/>
                <w:szCs w:val="24"/>
              </w:rPr>
              <w:lastRenderedPageBreak/>
              <w:t>венный</w:t>
            </w:r>
            <w:proofErr w:type="gramEnd"/>
          </w:p>
        </w:tc>
        <w:tc>
          <w:tcPr>
            <w:tcW w:w="1276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единиц</w:t>
            </w:r>
            <w:r w:rsidR="00AA7850">
              <w:rPr>
                <w:color w:val="000000"/>
                <w:kern w:val="2"/>
                <w:sz w:val="24"/>
                <w:szCs w:val="24"/>
              </w:rPr>
              <w:t>ы</w:t>
            </w:r>
          </w:p>
        </w:tc>
        <w:tc>
          <w:tcPr>
            <w:tcW w:w="1135" w:type="dxa"/>
          </w:tcPr>
          <w:p w:rsidR="00502046" w:rsidRPr="002036FB" w:rsidRDefault="00502046" w:rsidP="001833C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502046" w:rsidRPr="002036FB" w:rsidRDefault="00502046" w:rsidP="001833CF">
            <w:pPr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</w:tcPr>
          <w:p w:rsidR="00502046" w:rsidRPr="002036FB" w:rsidRDefault="00502046" w:rsidP="001833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46" w:rsidRPr="002036FB" w:rsidRDefault="00502046" w:rsidP="005B6BC5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502046" w:rsidRPr="002036FB" w:rsidRDefault="00502046" w:rsidP="005B6BC5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502046" w:rsidRPr="002036FB" w:rsidRDefault="00502046" w:rsidP="005B6BC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02046" w:rsidRPr="002036FB" w:rsidRDefault="00502046" w:rsidP="005B6BC5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</w:tcPr>
          <w:p w:rsidR="00502046" w:rsidRPr="002036FB" w:rsidRDefault="00502046" w:rsidP="005B6BC5">
            <w:pPr>
              <w:jc w:val="center"/>
              <w:rPr>
                <w:color w:val="000000"/>
              </w:rPr>
            </w:pPr>
          </w:p>
        </w:tc>
      </w:tr>
    </w:tbl>
    <w:p w:rsidR="00502046" w:rsidRPr="002036FB" w:rsidRDefault="00502046" w:rsidP="00C87047">
      <w:pPr>
        <w:jc w:val="right"/>
        <w:rPr>
          <w:color w:val="000000"/>
          <w:sz w:val="28"/>
          <w:szCs w:val="28"/>
        </w:rPr>
      </w:pPr>
    </w:p>
    <w:p w:rsidR="00502046" w:rsidRPr="002036FB" w:rsidRDefault="00502046" w:rsidP="009607AA">
      <w:pPr>
        <w:pStyle w:val="af5"/>
        <w:ind w:left="9639"/>
        <w:jc w:val="lef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4638B7" w:rsidRDefault="004638B7" w:rsidP="004638B7">
      <w:pPr>
        <w:pStyle w:val="af5"/>
        <w:ind w:left="9639"/>
        <w:jc w:val="right"/>
        <w:rPr>
          <w:color w:val="000000"/>
        </w:rPr>
      </w:pPr>
    </w:p>
    <w:p w:rsidR="00502046" w:rsidRPr="002036FB" w:rsidRDefault="00043E5A" w:rsidP="004638B7">
      <w:pPr>
        <w:pStyle w:val="af5"/>
        <w:ind w:left="9639"/>
        <w:jc w:val="right"/>
        <w:rPr>
          <w:color w:val="000000"/>
          <w:kern w:val="2"/>
        </w:rPr>
      </w:pPr>
      <w:r>
        <w:rPr>
          <w:color w:val="000000"/>
        </w:rPr>
        <w:lastRenderedPageBreak/>
        <w:t>Продолжение приложения №</w:t>
      </w:r>
      <w:r w:rsidR="00502046" w:rsidRPr="002036FB">
        <w:rPr>
          <w:color w:val="000000"/>
        </w:rPr>
        <w:t>1</w:t>
      </w:r>
      <w:r>
        <w:rPr>
          <w:color w:val="000000"/>
        </w:rPr>
        <w:t xml:space="preserve"> </w:t>
      </w:r>
      <w:r w:rsidR="00502046" w:rsidRPr="002036FB">
        <w:rPr>
          <w:color w:val="000000"/>
          <w:kern w:val="2"/>
        </w:rPr>
        <w:t xml:space="preserve">к </w:t>
      </w:r>
      <w:hyperlink w:anchor="sub_1000" w:history="1">
        <w:r w:rsidR="00502046" w:rsidRPr="002036FB">
          <w:rPr>
            <w:color w:val="000000"/>
            <w:kern w:val="2"/>
          </w:rPr>
          <w:t xml:space="preserve">муниципальной программе </w:t>
        </w:r>
      </w:hyperlink>
    </w:p>
    <w:p w:rsidR="00502046" w:rsidRPr="002036FB" w:rsidRDefault="00AA7850" w:rsidP="004638B7">
      <w:pPr>
        <w:pStyle w:val="af5"/>
        <w:ind w:left="9639"/>
        <w:jc w:val="right"/>
        <w:rPr>
          <w:b/>
          <w:color w:val="000000"/>
          <w:kern w:val="2"/>
        </w:rPr>
      </w:pPr>
      <w:r>
        <w:rPr>
          <w:color w:val="000000"/>
          <w:kern w:val="2"/>
        </w:rPr>
        <w:t>Лозновского</w:t>
      </w:r>
      <w:r w:rsidR="00502046" w:rsidRPr="002036FB">
        <w:rPr>
          <w:color w:val="000000"/>
          <w:kern w:val="2"/>
        </w:rPr>
        <w:t xml:space="preserve"> сельского поселения «</w:t>
      </w:r>
      <w:r w:rsidR="00502046">
        <w:rPr>
          <w:color w:val="000000"/>
          <w:kern w:val="2"/>
        </w:rPr>
        <w:t>Развитие физической культуры и спорта</w:t>
      </w:r>
      <w:r w:rsidR="00502046" w:rsidRPr="002036FB">
        <w:rPr>
          <w:color w:val="000000"/>
          <w:kern w:val="2"/>
        </w:rPr>
        <w:t>»</w:t>
      </w:r>
    </w:p>
    <w:p w:rsidR="00502046" w:rsidRPr="002036FB" w:rsidRDefault="00502046" w:rsidP="009607AA">
      <w:pPr>
        <w:pStyle w:val="af5"/>
        <w:ind w:left="9781"/>
        <w:jc w:val="center"/>
        <w:rPr>
          <w:bCs/>
          <w:color w:val="000000"/>
          <w:kern w:val="2"/>
          <w:szCs w:val="28"/>
        </w:rPr>
      </w:pPr>
    </w:p>
    <w:p w:rsidR="00502046" w:rsidRPr="002036FB" w:rsidRDefault="00502046" w:rsidP="00C87047">
      <w:pPr>
        <w:widowControl w:val="0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502046" w:rsidRPr="002036FB" w:rsidTr="00C87047">
        <w:trPr>
          <w:tblHeader/>
        </w:trPr>
        <w:tc>
          <w:tcPr>
            <w:tcW w:w="483" w:type="dxa"/>
            <w:vMerge w:val="restart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№</w:t>
            </w:r>
          </w:p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/>
                <w:kern w:val="2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</w:tcPr>
          <w:p w:rsidR="00502046" w:rsidRPr="002036FB" w:rsidRDefault="00502046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502046" w:rsidRPr="002036FB" w:rsidTr="00C87047">
        <w:trPr>
          <w:tblHeader/>
        </w:trPr>
        <w:tc>
          <w:tcPr>
            <w:tcW w:w="483" w:type="dxa"/>
            <w:vMerge/>
            <w:vAlign w:val="center"/>
          </w:tcPr>
          <w:p w:rsidR="00502046" w:rsidRPr="002036FB" w:rsidRDefault="00502046" w:rsidP="00C8704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502046" w:rsidRPr="002036FB" w:rsidRDefault="00502046" w:rsidP="00C8704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502046" w:rsidRPr="002036FB" w:rsidRDefault="00502046" w:rsidP="00C8704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</w:tcPr>
          <w:p w:rsidR="00502046" w:rsidRPr="002036FB" w:rsidRDefault="00502046" w:rsidP="00C8704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9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</w:tr>
    </w:tbl>
    <w:p w:rsidR="00502046" w:rsidRPr="002036FB" w:rsidRDefault="00502046" w:rsidP="00C87047">
      <w:pPr>
        <w:widowControl w:val="0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502046" w:rsidRPr="002036FB" w:rsidTr="002F7E3D">
        <w:trPr>
          <w:tblHeader/>
        </w:trPr>
        <w:tc>
          <w:tcPr>
            <w:tcW w:w="487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</w:tr>
      <w:tr w:rsidR="00502046" w:rsidRPr="002036FB" w:rsidTr="002F7E3D">
        <w:tc>
          <w:tcPr>
            <w:tcW w:w="14969" w:type="dxa"/>
            <w:gridSpan w:val="10"/>
          </w:tcPr>
          <w:p w:rsidR="00502046" w:rsidRPr="002036FB" w:rsidRDefault="007F7A57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kern w:val="2"/>
                <w:sz w:val="24"/>
                <w:szCs w:val="24"/>
              </w:rPr>
            </w:pPr>
            <w:hyperlink r:id="rId13" w:anchor="sub_1000" w:history="1">
              <w:r w:rsidR="00502046" w:rsidRPr="002036FB">
                <w:rPr>
                  <w:rStyle w:val="a3"/>
                  <w:color w:val="000000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502046" w:rsidRPr="002036F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502046" w:rsidRPr="00AA7850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 w:rsidR="00502046" w:rsidRPr="00AA7850">
              <w:rPr>
                <w:color w:val="000000"/>
                <w:kern w:val="2"/>
                <w:sz w:val="24"/>
                <w:szCs w:val="24"/>
              </w:rPr>
              <w:t>Развитие физической культуры и спорта</w:t>
            </w:r>
            <w:r w:rsidR="00502046" w:rsidRPr="00AA7850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2046" w:rsidRPr="002036FB" w:rsidTr="002F7E3D">
        <w:tc>
          <w:tcPr>
            <w:tcW w:w="487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color w:val="000000"/>
                <w:kern w:val="2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  <w:proofErr w:type="gramEnd"/>
          </w:p>
        </w:tc>
        <w:tc>
          <w:tcPr>
            <w:tcW w:w="1426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процент</w:t>
            </w:r>
            <w:r w:rsidR="00AA7850">
              <w:rPr>
                <w:color w:val="000000"/>
                <w:kern w:val="2"/>
                <w:sz w:val="24"/>
                <w:szCs w:val="24"/>
              </w:rPr>
              <w:t>ы</w:t>
            </w:r>
          </w:p>
        </w:tc>
        <w:tc>
          <w:tcPr>
            <w:tcW w:w="1427" w:type="dxa"/>
          </w:tcPr>
          <w:p w:rsidR="00502046" w:rsidRPr="002036FB" w:rsidRDefault="00502046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502046" w:rsidRPr="002036FB" w:rsidRDefault="00502046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2046" w:rsidRPr="002036FB" w:rsidRDefault="00502046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02046" w:rsidRPr="002036FB" w:rsidTr="002B6A57">
        <w:tc>
          <w:tcPr>
            <w:tcW w:w="487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2. </w:t>
            </w:r>
          </w:p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Уровень обеспеченности населения спортивными сооружениями, исходя из нормативной потребности</w:t>
            </w:r>
          </w:p>
        </w:tc>
        <w:tc>
          <w:tcPr>
            <w:tcW w:w="1276" w:type="dxa"/>
          </w:tcPr>
          <w:p w:rsidR="00502046" w:rsidRPr="002036FB" w:rsidRDefault="00502046" w:rsidP="004624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  <w:proofErr w:type="gramEnd"/>
          </w:p>
        </w:tc>
        <w:tc>
          <w:tcPr>
            <w:tcW w:w="1426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процент</w:t>
            </w:r>
            <w:r w:rsidR="00AA7850">
              <w:rPr>
                <w:color w:val="000000"/>
                <w:kern w:val="2"/>
                <w:sz w:val="24"/>
                <w:szCs w:val="24"/>
              </w:rPr>
              <w:t>ы</w:t>
            </w:r>
          </w:p>
        </w:tc>
        <w:tc>
          <w:tcPr>
            <w:tcW w:w="1427" w:type="dxa"/>
          </w:tcPr>
          <w:p w:rsidR="00502046" w:rsidRPr="002036FB" w:rsidRDefault="00502046" w:rsidP="00EC71E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BA515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502046" w:rsidRPr="002036FB" w:rsidRDefault="00502046" w:rsidP="00BA515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BA515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2046" w:rsidRPr="002036FB" w:rsidRDefault="00502046" w:rsidP="00BA515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BA515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502046" w:rsidRPr="002036FB" w:rsidTr="002F7E3D">
        <w:tc>
          <w:tcPr>
            <w:tcW w:w="487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3183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color w:val="000000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6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  <w:proofErr w:type="gramEnd"/>
          </w:p>
        </w:tc>
        <w:tc>
          <w:tcPr>
            <w:tcW w:w="1426" w:type="dxa"/>
          </w:tcPr>
          <w:p w:rsidR="00502046" w:rsidRPr="002036FB" w:rsidRDefault="00AA785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процент</w:t>
            </w:r>
            <w:r>
              <w:rPr>
                <w:color w:val="000000"/>
                <w:kern w:val="2"/>
                <w:sz w:val="24"/>
                <w:szCs w:val="24"/>
              </w:rPr>
              <w:t>ы</w:t>
            </w:r>
          </w:p>
        </w:tc>
        <w:tc>
          <w:tcPr>
            <w:tcW w:w="1427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</w:p>
        </w:tc>
      </w:tr>
      <w:tr w:rsidR="00502046" w:rsidRPr="002036FB" w:rsidTr="0055033C">
        <w:trPr>
          <w:trHeight w:val="872"/>
        </w:trPr>
        <w:tc>
          <w:tcPr>
            <w:tcW w:w="487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3183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4. </w:t>
            </w:r>
            <w:r>
              <w:rPr>
                <w:color w:val="000000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6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  <w:proofErr w:type="gramEnd"/>
          </w:p>
        </w:tc>
        <w:tc>
          <w:tcPr>
            <w:tcW w:w="1426" w:type="dxa"/>
          </w:tcPr>
          <w:p w:rsidR="00502046" w:rsidRPr="002036FB" w:rsidRDefault="00AA785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процент</w:t>
            </w:r>
            <w:r>
              <w:rPr>
                <w:color w:val="000000"/>
                <w:kern w:val="2"/>
                <w:sz w:val="24"/>
                <w:szCs w:val="24"/>
              </w:rPr>
              <w:t>ы</w:t>
            </w:r>
            <w:r w:rsidRPr="002036FB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502046" w:rsidRPr="002036FB" w:rsidRDefault="00502046" w:rsidP="00AB015C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1424" w:type="dxa"/>
          </w:tcPr>
          <w:p w:rsidR="00502046" w:rsidRPr="002036FB" w:rsidRDefault="00502046" w:rsidP="00AB015C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1471" w:type="dxa"/>
          </w:tcPr>
          <w:p w:rsidR="00502046" w:rsidRPr="002036FB" w:rsidRDefault="00502046" w:rsidP="00AB015C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1424" w:type="dxa"/>
          </w:tcPr>
          <w:p w:rsidR="00502046" w:rsidRPr="002036FB" w:rsidRDefault="00502046" w:rsidP="00AB015C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1427" w:type="dxa"/>
          </w:tcPr>
          <w:p w:rsidR="00502046" w:rsidRPr="002036FB" w:rsidRDefault="00502046" w:rsidP="00AB015C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1424" w:type="dxa"/>
          </w:tcPr>
          <w:p w:rsidR="00502046" w:rsidRPr="002036FB" w:rsidRDefault="00502046" w:rsidP="00AB015C">
            <w:pPr>
              <w:ind w:left="-51" w:right="-59"/>
              <w:jc w:val="center"/>
              <w:rPr>
                <w:color w:val="000000"/>
              </w:rPr>
            </w:pPr>
          </w:p>
        </w:tc>
      </w:tr>
      <w:tr w:rsidR="00502046" w:rsidRPr="002036FB" w:rsidTr="002F7E3D">
        <w:tc>
          <w:tcPr>
            <w:tcW w:w="487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83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6" w:type="dxa"/>
          </w:tcPr>
          <w:p w:rsidR="00502046" w:rsidRDefault="00502046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502046" w:rsidRPr="002036FB" w:rsidRDefault="00502046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/>
                <w:spacing w:val="-20"/>
                <w:kern w:val="2"/>
                <w:sz w:val="24"/>
                <w:szCs w:val="24"/>
                <w:lang w:val="en-US"/>
              </w:rPr>
            </w:pPr>
          </w:p>
        </w:tc>
      </w:tr>
      <w:tr w:rsidR="00502046" w:rsidRPr="002036FB" w:rsidTr="002F7E3D">
        <w:tc>
          <w:tcPr>
            <w:tcW w:w="14969" w:type="dxa"/>
            <w:gridSpan w:val="10"/>
          </w:tcPr>
          <w:p w:rsidR="00502046" w:rsidRPr="002036FB" w:rsidRDefault="007F7A57" w:rsidP="002A5CE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/>
                <w:spacing w:val="-14"/>
                <w:kern w:val="2"/>
                <w:sz w:val="24"/>
                <w:szCs w:val="24"/>
              </w:rPr>
            </w:pPr>
            <w:hyperlink r:id="rId14" w:anchor="sub_100" w:history="1">
              <w:r w:rsidR="00502046" w:rsidRPr="002036FB">
                <w:rPr>
                  <w:rStyle w:val="a3"/>
                  <w:color w:val="000000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502046" w:rsidRPr="002036FB">
              <w:rPr>
                <w:bCs/>
                <w:color w:val="000000"/>
                <w:kern w:val="2"/>
                <w:sz w:val="24"/>
                <w:szCs w:val="24"/>
              </w:rPr>
              <w:t xml:space="preserve"> «</w:t>
            </w:r>
            <w:r w:rsidR="00502046">
              <w:rPr>
                <w:bCs/>
                <w:color w:val="000000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="00502046" w:rsidRPr="002036FB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2046" w:rsidRPr="002036FB" w:rsidTr="002B6A57">
        <w:tc>
          <w:tcPr>
            <w:tcW w:w="487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Pr="002036FB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color w:val="000000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6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  <w:proofErr w:type="gramEnd"/>
          </w:p>
        </w:tc>
        <w:tc>
          <w:tcPr>
            <w:tcW w:w="1426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единиц</w:t>
            </w:r>
            <w:r w:rsidR="00AA7850">
              <w:rPr>
                <w:color w:val="000000"/>
                <w:kern w:val="2"/>
                <w:sz w:val="24"/>
                <w:szCs w:val="24"/>
              </w:rPr>
              <w:t>ы</w:t>
            </w:r>
            <w:r w:rsidRPr="002036FB">
              <w:rPr>
                <w:color w:val="000000"/>
                <w:kern w:val="2"/>
                <w:sz w:val="24"/>
                <w:szCs w:val="24"/>
              </w:rPr>
              <w:t> </w:t>
            </w:r>
          </w:p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2046" w:rsidRPr="002036FB" w:rsidRDefault="00502046" w:rsidP="00F011A5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F011A5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71" w:type="dxa"/>
          </w:tcPr>
          <w:p w:rsidR="00502046" w:rsidRPr="002036FB" w:rsidRDefault="00502046" w:rsidP="00F011A5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F011A5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2046" w:rsidRPr="002036FB" w:rsidRDefault="00502046" w:rsidP="00F011A5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F011A5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</w:p>
        </w:tc>
      </w:tr>
      <w:tr w:rsidR="00502046" w:rsidRPr="002036FB" w:rsidTr="002F7E3D">
        <w:trPr>
          <w:trHeight w:val="283"/>
        </w:trPr>
        <w:tc>
          <w:tcPr>
            <w:tcW w:w="14969" w:type="dxa"/>
            <w:gridSpan w:val="10"/>
          </w:tcPr>
          <w:p w:rsidR="00502046" w:rsidRPr="002036FB" w:rsidRDefault="007F7A57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hyperlink r:id="rId15" w:anchor="sub_200" w:history="1">
              <w:r w:rsidR="00502046" w:rsidRPr="002036FB">
                <w:rPr>
                  <w:rStyle w:val="a3"/>
                  <w:color w:val="000000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502046" w:rsidRPr="002036FB">
              <w:rPr>
                <w:bCs/>
                <w:color w:val="000000"/>
                <w:kern w:val="2"/>
                <w:sz w:val="24"/>
                <w:szCs w:val="24"/>
              </w:rPr>
              <w:t xml:space="preserve"> «</w:t>
            </w:r>
            <w:r w:rsidR="00502046">
              <w:rPr>
                <w:bCs/>
                <w:color w:val="000000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502046" w:rsidRPr="002036FB">
              <w:rPr>
                <w:bCs/>
                <w:color w:val="000000"/>
                <w:kern w:val="2"/>
                <w:sz w:val="24"/>
                <w:szCs w:val="24"/>
              </w:rPr>
              <w:t>»»</w:t>
            </w:r>
          </w:p>
        </w:tc>
      </w:tr>
      <w:tr w:rsidR="00502046" w:rsidRPr="002036FB" w:rsidTr="002F7E3D">
        <w:tc>
          <w:tcPr>
            <w:tcW w:w="487" w:type="dxa"/>
          </w:tcPr>
          <w:p w:rsidR="00502046" w:rsidRPr="002036FB" w:rsidRDefault="00502046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3183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color w:val="000000"/>
                <w:kern w:val="2"/>
                <w:sz w:val="24"/>
                <w:szCs w:val="24"/>
              </w:rPr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6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/>
                <w:kern w:val="2"/>
                <w:sz w:val="24"/>
                <w:szCs w:val="24"/>
              </w:rPr>
              <w:t>ведомст-венный</w:t>
            </w:r>
            <w:proofErr w:type="gramEnd"/>
          </w:p>
        </w:tc>
        <w:tc>
          <w:tcPr>
            <w:tcW w:w="1426" w:type="dxa"/>
          </w:tcPr>
          <w:p w:rsidR="00502046" w:rsidRPr="002036FB" w:rsidRDefault="00502046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единиц</w:t>
            </w:r>
            <w:r w:rsidR="00AA7850">
              <w:rPr>
                <w:color w:val="000000"/>
                <w:kern w:val="2"/>
                <w:sz w:val="24"/>
                <w:szCs w:val="24"/>
              </w:rPr>
              <w:t>ы</w:t>
            </w:r>
          </w:p>
        </w:tc>
        <w:tc>
          <w:tcPr>
            <w:tcW w:w="1427" w:type="dxa"/>
          </w:tcPr>
          <w:p w:rsidR="00502046" w:rsidRPr="002036FB" w:rsidRDefault="00502046" w:rsidP="007324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2046" w:rsidRPr="002036FB" w:rsidRDefault="00502046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502046" w:rsidRPr="002036FB" w:rsidRDefault="00502046" w:rsidP="00626CB3">
      <w:pPr>
        <w:rPr>
          <w:bCs/>
          <w:color w:val="000000"/>
          <w:kern w:val="2"/>
          <w:sz w:val="28"/>
          <w:szCs w:val="28"/>
        </w:rPr>
        <w:sectPr w:rsidR="00502046" w:rsidRPr="002036FB" w:rsidSect="00C87047">
          <w:footerReference w:type="even" r:id="rId16"/>
          <w:footerReference w:type="default" r:id="rId17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502046" w:rsidRPr="002036FB" w:rsidRDefault="00502046" w:rsidP="004638B7">
      <w:pPr>
        <w:autoSpaceDE w:val="0"/>
        <w:autoSpaceDN w:val="0"/>
        <w:adjustRightInd w:val="0"/>
        <w:ind w:left="9356"/>
        <w:jc w:val="right"/>
        <w:rPr>
          <w:color w:val="000000"/>
          <w:kern w:val="2"/>
          <w:sz w:val="28"/>
          <w:szCs w:val="28"/>
        </w:rPr>
      </w:pPr>
      <w:r w:rsidRPr="002036FB">
        <w:rPr>
          <w:bCs/>
          <w:color w:val="000000"/>
          <w:kern w:val="2"/>
          <w:sz w:val="28"/>
          <w:szCs w:val="28"/>
        </w:rPr>
        <w:lastRenderedPageBreak/>
        <w:t xml:space="preserve">Приложение № 2 </w:t>
      </w:r>
      <w:proofErr w:type="gramStart"/>
      <w:r w:rsidRPr="002036FB">
        <w:rPr>
          <w:bCs/>
          <w:color w:val="000000"/>
          <w:kern w:val="2"/>
          <w:sz w:val="28"/>
          <w:szCs w:val="28"/>
        </w:rPr>
        <w:t>к</w:t>
      </w:r>
      <w:proofErr w:type="gramEnd"/>
    </w:p>
    <w:p w:rsidR="00502046" w:rsidRPr="002036FB" w:rsidRDefault="007F7A57" w:rsidP="004638B7">
      <w:pPr>
        <w:pStyle w:val="af5"/>
        <w:ind w:left="9356"/>
        <w:jc w:val="right"/>
        <w:rPr>
          <w:color w:val="000000"/>
          <w:kern w:val="2"/>
        </w:rPr>
      </w:pPr>
      <w:hyperlink w:anchor="sub_1000" w:history="1">
        <w:r w:rsidR="00502046" w:rsidRPr="002036FB">
          <w:rPr>
            <w:color w:val="000000"/>
            <w:kern w:val="2"/>
          </w:rPr>
          <w:t xml:space="preserve">муниципальной программе </w:t>
        </w:r>
      </w:hyperlink>
    </w:p>
    <w:p w:rsidR="00502046" w:rsidRPr="002036FB" w:rsidRDefault="00AA7850" w:rsidP="004638B7">
      <w:pPr>
        <w:pStyle w:val="af5"/>
        <w:ind w:left="9356"/>
        <w:jc w:val="right"/>
        <w:rPr>
          <w:b/>
          <w:color w:val="000000"/>
          <w:kern w:val="2"/>
        </w:rPr>
      </w:pPr>
      <w:r>
        <w:rPr>
          <w:color w:val="000000"/>
          <w:kern w:val="2"/>
        </w:rPr>
        <w:t>Лозновского</w:t>
      </w:r>
      <w:r w:rsidR="00502046" w:rsidRPr="002036FB">
        <w:rPr>
          <w:color w:val="000000"/>
          <w:kern w:val="2"/>
        </w:rPr>
        <w:t xml:space="preserve"> сельского поселения «</w:t>
      </w:r>
      <w:r w:rsidR="00502046">
        <w:rPr>
          <w:color w:val="000000"/>
          <w:kern w:val="2"/>
        </w:rPr>
        <w:t>Развитие физической культуры и спорта</w:t>
      </w:r>
      <w:r w:rsidR="00502046" w:rsidRPr="002036FB">
        <w:rPr>
          <w:color w:val="000000"/>
          <w:kern w:val="2"/>
        </w:rPr>
        <w:t>»</w:t>
      </w:r>
    </w:p>
    <w:p w:rsidR="00502046" w:rsidRPr="002036FB" w:rsidRDefault="00502046" w:rsidP="00626CB3">
      <w:pPr>
        <w:autoSpaceDE w:val="0"/>
        <w:autoSpaceDN w:val="0"/>
        <w:adjustRightInd w:val="0"/>
        <w:ind w:firstLine="720"/>
        <w:jc w:val="both"/>
        <w:rPr>
          <w:color w:val="000000"/>
          <w:kern w:val="2"/>
          <w:sz w:val="28"/>
          <w:szCs w:val="28"/>
        </w:rPr>
      </w:pPr>
    </w:p>
    <w:p w:rsidR="00502046" w:rsidRPr="002036FB" w:rsidRDefault="00502046" w:rsidP="007042FE">
      <w:pPr>
        <w:jc w:val="center"/>
        <w:rPr>
          <w:bCs/>
          <w:color w:val="000000"/>
          <w:kern w:val="2"/>
          <w:sz w:val="28"/>
          <w:szCs w:val="28"/>
          <w:highlight w:val="yellow"/>
        </w:rPr>
      </w:pPr>
      <w:r w:rsidRPr="002036FB">
        <w:rPr>
          <w:bCs/>
          <w:color w:val="000000"/>
          <w:kern w:val="2"/>
          <w:sz w:val="28"/>
          <w:szCs w:val="28"/>
        </w:rPr>
        <w:t>ПЕРЕЧЕНЬ</w:t>
      </w:r>
      <w:r w:rsidRPr="002036FB">
        <w:rPr>
          <w:bCs/>
          <w:color w:val="000000"/>
          <w:kern w:val="2"/>
          <w:sz w:val="28"/>
          <w:szCs w:val="28"/>
        </w:rPr>
        <w:br/>
        <w:t xml:space="preserve">подпрограмм, основных мероприятий, </w:t>
      </w:r>
      <w:r w:rsidRPr="002036FB">
        <w:rPr>
          <w:bCs/>
          <w:color w:val="000000"/>
          <w:kern w:val="2"/>
          <w:sz w:val="28"/>
          <w:szCs w:val="28"/>
          <w:highlight w:val="yellow"/>
        </w:rPr>
        <w:br/>
      </w:r>
      <w:hyperlink r:id="rId18" w:anchor="sub_1000" w:history="1">
        <w:r w:rsidRPr="002036FB">
          <w:rPr>
            <w:rStyle w:val="a3"/>
            <w:color w:val="000000"/>
            <w:kern w:val="2"/>
            <w:sz w:val="28"/>
            <w:szCs w:val="28"/>
            <w:u w:val="none"/>
          </w:rPr>
          <w:t>Муниципальной программы</w:t>
        </w:r>
      </w:hyperlink>
      <w:r w:rsidRPr="002036FB">
        <w:rPr>
          <w:bCs/>
          <w:color w:val="000000"/>
          <w:kern w:val="2"/>
          <w:sz w:val="28"/>
          <w:szCs w:val="28"/>
        </w:rPr>
        <w:t xml:space="preserve"> «</w:t>
      </w:r>
      <w:r w:rsidRPr="00532580">
        <w:rPr>
          <w:color w:val="000000"/>
          <w:kern w:val="2"/>
          <w:sz w:val="28"/>
          <w:szCs w:val="28"/>
        </w:rPr>
        <w:t>Развитие физической культуры и спорта</w:t>
      </w:r>
      <w:r w:rsidRPr="002036FB">
        <w:rPr>
          <w:bCs/>
          <w:color w:val="000000"/>
          <w:kern w:val="2"/>
          <w:sz w:val="28"/>
          <w:szCs w:val="28"/>
        </w:rPr>
        <w:t>»</w:t>
      </w:r>
    </w:p>
    <w:p w:rsidR="00502046" w:rsidRPr="002036FB" w:rsidRDefault="00502046" w:rsidP="007042FE">
      <w:pPr>
        <w:jc w:val="center"/>
        <w:rPr>
          <w:color w:val="000000"/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782"/>
        <w:gridCol w:w="1276"/>
        <w:gridCol w:w="1276"/>
        <w:gridCol w:w="2840"/>
        <w:gridCol w:w="2388"/>
        <w:gridCol w:w="1887"/>
      </w:tblGrid>
      <w:tr w:rsidR="00502046" w:rsidRPr="002036FB" w:rsidTr="0091659C">
        <w:tc>
          <w:tcPr>
            <w:tcW w:w="484" w:type="dxa"/>
            <w:vMerge w:val="restart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№</w:t>
            </w:r>
          </w:p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/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</w:tcPr>
          <w:p w:rsidR="00502046" w:rsidRPr="002036FB" w:rsidRDefault="00502046" w:rsidP="00EE7BD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782" w:type="dxa"/>
            <w:vMerge w:val="restart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Соисполнитель,</w:t>
            </w:r>
            <w:r w:rsidRPr="002036FB">
              <w:rPr>
                <w:color w:val="000000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40" w:type="dxa"/>
            <w:vMerge w:val="restart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Последствия</w:t>
            </w:r>
          </w:p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нереализации</w:t>
            </w:r>
          </w:p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основного</w:t>
            </w:r>
          </w:p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Связь </w:t>
            </w:r>
          </w:p>
          <w:p w:rsidR="00502046" w:rsidRPr="002036FB" w:rsidRDefault="00502046" w:rsidP="006D2A7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502046" w:rsidRPr="002036FB" w:rsidTr="0091659C">
        <w:tc>
          <w:tcPr>
            <w:tcW w:w="484" w:type="dxa"/>
            <w:vMerge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40" w:type="dxa"/>
            <w:vMerge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502046" w:rsidRPr="002036FB" w:rsidRDefault="00502046">
      <w:pPr>
        <w:rPr>
          <w:color w:val="000000"/>
          <w:sz w:val="2"/>
          <w:szCs w:val="2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7"/>
        <w:gridCol w:w="1781"/>
        <w:gridCol w:w="1276"/>
        <w:gridCol w:w="1276"/>
        <w:gridCol w:w="2835"/>
        <w:gridCol w:w="2409"/>
        <w:gridCol w:w="1979"/>
      </w:tblGrid>
      <w:tr w:rsidR="00502046" w:rsidRPr="002036FB" w:rsidTr="0091659C">
        <w:trPr>
          <w:tblHeader/>
        </w:trPr>
        <w:tc>
          <w:tcPr>
            <w:tcW w:w="484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2046" w:rsidRPr="002036FB" w:rsidRDefault="00502046" w:rsidP="006C04B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02046" w:rsidRPr="002036FB" w:rsidRDefault="00502046" w:rsidP="006C04B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502046" w:rsidRPr="002036FB" w:rsidTr="00EB6010">
        <w:tc>
          <w:tcPr>
            <w:tcW w:w="484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502046" w:rsidRPr="002036FB" w:rsidRDefault="007F7A57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kern w:val="2"/>
                <w:sz w:val="24"/>
                <w:szCs w:val="24"/>
              </w:rPr>
            </w:pPr>
            <w:hyperlink w:anchor="sub_100" w:history="1">
              <w:r w:rsidR="00502046" w:rsidRPr="002036FB">
                <w:rPr>
                  <w:color w:val="000000"/>
                  <w:kern w:val="2"/>
                  <w:sz w:val="24"/>
                  <w:szCs w:val="24"/>
                </w:rPr>
                <w:t>Подпрограмма 1</w:t>
              </w:r>
            </w:hyperlink>
            <w:r w:rsidR="00502046" w:rsidRPr="002036FB">
              <w:rPr>
                <w:bCs/>
                <w:color w:val="000000"/>
                <w:kern w:val="2"/>
                <w:sz w:val="24"/>
                <w:szCs w:val="24"/>
              </w:rPr>
              <w:t xml:space="preserve"> «</w:t>
            </w:r>
            <w:r w:rsidR="00502046">
              <w:rPr>
                <w:bCs/>
                <w:color w:val="000000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="00502046" w:rsidRPr="002036FB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2046" w:rsidRPr="002036FB" w:rsidTr="00EB6010">
        <w:tc>
          <w:tcPr>
            <w:tcW w:w="484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502046" w:rsidRPr="002036FB" w:rsidRDefault="00502046" w:rsidP="009A1CE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Цель подпрограммы 1 «</w:t>
            </w:r>
            <w:r>
              <w:rPr>
                <w:color w:val="000000"/>
                <w:kern w:val="2"/>
                <w:sz w:val="24"/>
                <w:szCs w:val="24"/>
              </w:rPr>
              <w:t>Увеличение численности населения, систематически занимающегося физической культурой и спортом</w:t>
            </w:r>
            <w:r w:rsidRPr="002036F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2046" w:rsidRPr="002036FB" w:rsidTr="00532580">
        <w:trPr>
          <w:trHeight w:val="347"/>
        </w:trPr>
        <w:tc>
          <w:tcPr>
            <w:tcW w:w="484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502046" w:rsidRPr="002036FB" w:rsidRDefault="00502046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Задача 1 подпрограммы 1 «</w:t>
            </w:r>
            <w:r>
              <w:rPr>
                <w:color w:val="000000"/>
                <w:kern w:val="2"/>
                <w:sz w:val="24"/>
                <w:szCs w:val="24"/>
              </w:rPr>
              <w:t>Создание условий, обеспечивающих возможность населению систематически заниматься физической культурой и спортом</w:t>
            </w:r>
          </w:p>
        </w:tc>
      </w:tr>
      <w:tr w:rsidR="00502046" w:rsidRPr="002036FB" w:rsidTr="0091659C">
        <w:tc>
          <w:tcPr>
            <w:tcW w:w="484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bookmarkStart w:id="10" w:name="sub_211"/>
            <w:r w:rsidRPr="002036FB">
              <w:rPr>
                <w:color w:val="000000"/>
                <w:kern w:val="2"/>
                <w:sz w:val="24"/>
                <w:szCs w:val="24"/>
              </w:rPr>
              <w:t>1.</w:t>
            </w:r>
            <w:bookmarkEnd w:id="10"/>
          </w:p>
        </w:tc>
        <w:tc>
          <w:tcPr>
            <w:tcW w:w="3037" w:type="dxa"/>
          </w:tcPr>
          <w:p w:rsidR="00502046" w:rsidRPr="00462435" w:rsidRDefault="00502046" w:rsidP="007A5AF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462435">
              <w:rPr>
                <w:color w:val="000000"/>
                <w:kern w:val="2"/>
                <w:sz w:val="24"/>
                <w:szCs w:val="24"/>
              </w:rPr>
              <w:t>Основное мероприятие 1.1.</w:t>
            </w:r>
          </w:p>
          <w:p w:rsidR="00502046" w:rsidRPr="00CE388F" w:rsidRDefault="00502046" w:rsidP="00061337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CE388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781" w:type="dxa"/>
          </w:tcPr>
          <w:p w:rsidR="00502046" w:rsidRPr="002036FB" w:rsidRDefault="00502046" w:rsidP="001F4F97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AA7850">
              <w:rPr>
                <w:color w:val="000000"/>
                <w:kern w:val="2"/>
                <w:sz w:val="24"/>
                <w:szCs w:val="24"/>
              </w:rPr>
              <w:t>Лозновского</w:t>
            </w:r>
            <w:r w:rsidRPr="002036FB">
              <w:rPr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02046" w:rsidRPr="002036FB" w:rsidRDefault="00502046" w:rsidP="00DD3FC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276" w:type="dxa"/>
          </w:tcPr>
          <w:p w:rsidR="00502046" w:rsidRPr="002036FB" w:rsidRDefault="00502046" w:rsidP="006C04B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35" w:type="dxa"/>
          </w:tcPr>
          <w:p w:rsidR="00502046" w:rsidRPr="002036FB" w:rsidRDefault="00502046" w:rsidP="009A1CEE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Увеличение доли жителей поселения, систематически занимающегося физической культурой и спортом </w:t>
            </w:r>
          </w:p>
        </w:tc>
        <w:tc>
          <w:tcPr>
            <w:tcW w:w="2409" w:type="dxa"/>
          </w:tcPr>
          <w:p w:rsidR="00502046" w:rsidRPr="002036FB" w:rsidRDefault="00502046" w:rsidP="00061337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Снижение количества жителей, систематически занимающихся физической культурой и спортом</w:t>
            </w:r>
          </w:p>
        </w:tc>
        <w:tc>
          <w:tcPr>
            <w:tcW w:w="1979" w:type="dxa"/>
          </w:tcPr>
          <w:p w:rsidR="00502046" w:rsidRDefault="007F7A57" w:rsidP="00CE388F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w:anchor="sub_211" w:history="1">
              <w:r w:rsidR="00502046" w:rsidRPr="002036FB">
                <w:rPr>
                  <w:bCs/>
                  <w:color w:val="000000"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502046" w:rsidRPr="002036FB">
              <w:rPr>
                <w:color w:val="000000"/>
              </w:rPr>
              <w:t>1.1</w:t>
            </w:r>
            <w:r w:rsidR="00502046">
              <w:rPr>
                <w:color w:val="000000"/>
              </w:rPr>
              <w:t xml:space="preserve">, </w:t>
            </w:r>
          </w:p>
          <w:p w:rsidR="00502046" w:rsidRPr="002036FB" w:rsidRDefault="00502046" w:rsidP="00CE388F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Pr="002036FB">
              <w:rPr>
                <w:color w:val="000000"/>
                <w:sz w:val="24"/>
                <w:szCs w:val="24"/>
              </w:rPr>
              <w:t>муниципальной программы в целом</w:t>
            </w:r>
          </w:p>
        </w:tc>
      </w:tr>
      <w:tr w:rsidR="00502046" w:rsidRPr="002036FB" w:rsidTr="00EB6010">
        <w:tc>
          <w:tcPr>
            <w:tcW w:w="484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502046" w:rsidRPr="002036FB" w:rsidRDefault="007F7A57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kern w:val="2"/>
                <w:sz w:val="24"/>
                <w:szCs w:val="24"/>
              </w:rPr>
            </w:pPr>
            <w:hyperlink w:anchor="sub_200" w:history="1">
              <w:r w:rsidR="00502046" w:rsidRPr="002036FB">
                <w:rPr>
                  <w:color w:val="000000"/>
                  <w:kern w:val="2"/>
                  <w:sz w:val="24"/>
                  <w:szCs w:val="24"/>
                </w:rPr>
                <w:t>Подпрограмма 2</w:t>
              </w:r>
            </w:hyperlink>
            <w:r w:rsidR="00502046" w:rsidRPr="002036FB">
              <w:rPr>
                <w:bCs/>
                <w:color w:val="000000"/>
                <w:kern w:val="2"/>
                <w:sz w:val="24"/>
                <w:szCs w:val="24"/>
              </w:rPr>
              <w:t xml:space="preserve"> «</w:t>
            </w:r>
            <w:r w:rsidR="00502046">
              <w:rPr>
                <w:bCs/>
                <w:color w:val="000000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502046" w:rsidRPr="002036FB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2046" w:rsidRPr="002036FB" w:rsidTr="00EE32BC">
        <w:tc>
          <w:tcPr>
            <w:tcW w:w="15077" w:type="dxa"/>
            <w:gridSpan w:val="8"/>
          </w:tcPr>
          <w:p w:rsidR="00502046" w:rsidRPr="002036FB" w:rsidRDefault="00502046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Цель подпрограммы 2 «</w:t>
            </w:r>
            <w:r>
              <w:rPr>
                <w:color w:val="000000"/>
                <w:kern w:val="2"/>
                <w:sz w:val="24"/>
                <w:szCs w:val="24"/>
              </w:rPr>
              <w:t>Улучшение качества услуг, предоставляемых объектами спортивной инфраструктуры</w:t>
            </w:r>
            <w:r w:rsidRPr="002036F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2046" w:rsidRPr="002036FB" w:rsidTr="00EE32BC">
        <w:tc>
          <w:tcPr>
            <w:tcW w:w="15077" w:type="dxa"/>
            <w:gridSpan w:val="8"/>
          </w:tcPr>
          <w:p w:rsidR="00502046" w:rsidRPr="002036FB" w:rsidRDefault="00502046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lastRenderedPageBreak/>
              <w:t>Задача 1 подпрограммы 2 «</w:t>
            </w:r>
            <w:r>
              <w:rPr>
                <w:color w:val="000000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</w:t>
            </w:r>
            <w:r w:rsidRPr="002036F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2046" w:rsidRPr="002036FB" w:rsidTr="0091659C">
        <w:tc>
          <w:tcPr>
            <w:tcW w:w="484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bookmarkStart w:id="11" w:name="sub_221"/>
            <w:r w:rsidRPr="002036FB">
              <w:rPr>
                <w:color w:val="000000"/>
                <w:kern w:val="2"/>
                <w:sz w:val="24"/>
                <w:szCs w:val="24"/>
              </w:rPr>
              <w:t>3.</w:t>
            </w:r>
            <w:bookmarkEnd w:id="11"/>
          </w:p>
        </w:tc>
        <w:tc>
          <w:tcPr>
            <w:tcW w:w="3037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Основное мероприятие 2.1.</w:t>
            </w:r>
          </w:p>
          <w:p w:rsidR="00502046" w:rsidRPr="00CE388F" w:rsidRDefault="00502046" w:rsidP="00932D07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CE388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781" w:type="dxa"/>
          </w:tcPr>
          <w:p w:rsidR="00502046" w:rsidRPr="002036FB" w:rsidRDefault="00502046" w:rsidP="002B6A57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AA7850">
              <w:rPr>
                <w:color w:val="000000"/>
                <w:kern w:val="2"/>
                <w:sz w:val="24"/>
                <w:szCs w:val="24"/>
              </w:rPr>
              <w:t>Лозновского</w:t>
            </w:r>
            <w:r w:rsidRPr="002036FB">
              <w:rPr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02046" w:rsidRPr="002036FB" w:rsidRDefault="00502046" w:rsidP="006C04B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276" w:type="dxa"/>
          </w:tcPr>
          <w:p w:rsidR="00502046" w:rsidRPr="002036FB" w:rsidRDefault="00502046" w:rsidP="006C04B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35" w:type="dxa"/>
          </w:tcPr>
          <w:p w:rsidR="00502046" w:rsidRPr="002036FB" w:rsidRDefault="00502046" w:rsidP="00932D07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оснащенности современным спортивным инвентарем и оборудованием</w:t>
            </w:r>
          </w:p>
        </w:tc>
        <w:tc>
          <w:tcPr>
            <w:tcW w:w="2409" w:type="dxa"/>
          </w:tcPr>
          <w:p w:rsidR="00502046" w:rsidRPr="002036FB" w:rsidRDefault="00AA7850" w:rsidP="007A5AF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Незаинтересованность</w:t>
            </w:r>
            <w:r w:rsidR="00502046">
              <w:rPr>
                <w:color w:val="000000"/>
                <w:kern w:val="2"/>
                <w:sz w:val="24"/>
                <w:szCs w:val="24"/>
              </w:rPr>
              <w:t xml:space="preserve"> населения в занятиях физической культурой и спортом</w:t>
            </w:r>
          </w:p>
        </w:tc>
        <w:tc>
          <w:tcPr>
            <w:tcW w:w="1979" w:type="dxa"/>
          </w:tcPr>
          <w:p w:rsidR="00502046" w:rsidRPr="002036FB" w:rsidRDefault="00502046" w:rsidP="007A5AF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color w:val="000000"/>
                <w:kern w:val="2"/>
                <w:sz w:val="24"/>
                <w:szCs w:val="24"/>
              </w:rPr>
              <w:t>2.1</w:t>
            </w:r>
            <w:r w:rsidRPr="002036FB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502046" w:rsidRPr="002036FB" w:rsidRDefault="00502046" w:rsidP="00CE388F">
            <w:pPr>
              <w:autoSpaceDE w:val="0"/>
              <w:autoSpaceDN w:val="0"/>
              <w:adjustRightInd w:val="0"/>
              <w:rPr>
                <w:b/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Pr="002036FB">
              <w:rPr>
                <w:color w:val="000000"/>
                <w:sz w:val="24"/>
                <w:szCs w:val="24"/>
              </w:rPr>
              <w:t>муниципальной программы в целом</w:t>
            </w:r>
          </w:p>
        </w:tc>
      </w:tr>
    </w:tbl>
    <w:p w:rsidR="00502046" w:rsidRPr="002036FB" w:rsidRDefault="0050204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color w:val="000000"/>
          <w:kern w:val="2"/>
          <w:sz w:val="28"/>
          <w:szCs w:val="28"/>
        </w:rPr>
      </w:pPr>
    </w:p>
    <w:p w:rsidR="00502046" w:rsidRPr="002036FB" w:rsidRDefault="00502046" w:rsidP="006A3046">
      <w:pPr>
        <w:widowControl w:val="0"/>
        <w:rPr>
          <w:bCs/>
          <w:color w:val="000000"/>
          <w:kern w:val="2"/>
          <w:sz w:val="28"/>
          <w:szCs w:val="28"/>
        </w:rPr>
      </w:pPr>
      <w:r w:rsidRPr="002036FB">
        <w:rPr>
          <w:bCs/>
          <w:color w:val="000000"/>
          <w:kern w:val="2"/>
          <w:sz w:val="28"/>
          <w:szCs w:val="28"/>
        </w:rPr>
        <w:br w:type="page"/>
      </w:r>
    </w:p>
    <w:p w:rsidR="00A203F9" w:rsidRPr="002036FB" w:rsidRDefault="00A203F9" w:rsidP="0091659C">
      <w:pPr>
        <w:autoSpaceDE w:val="0"/>
        <w:autoSpaceDN w:val="0"/>
        <w:adjustRightInd w:val="0"/>
        <w:ind w:left="9356"/>
        <w:jc w:val="right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lastRenderedPageBreak/>
        <w:t>Приложение № 3</w:t>
      </w:r>
      <w:r w:rsidRPr="002036FB">
        <w:rPr>
          <w:bCs/>
          <w:color w:val="000000"/>
          <w:kern w:val="2"/>
          <w:sz w:val="28"/>
          <w:szCs w:val="28"/>
        </w:rPr>
        <w:t xml:space="preserve"> </w:t>
      </w:r>
      <w:proofErr w:type="gramStart"/>
      <w:r w:rsidRPr="002036FB">
        <w:rPr>
          <w:bCs/>
          <w:color w:val="000000"/>
          <w:kern w:val="2"/>
          <w:sz w:val="28"/>
          <w:szCs w:val="28"/>
        </w:rPr>
        <w:t>к</w:t>
      </w:r>
      <w:proofErr w:type="gramEnd"/>
    </w:p>
    <w:p w:rsidR="00A203F9" w:rsidRPr="002036FB" w:rsidRDefault="007F7A57" w:rsidP="0091659C">
      <w:pPr>
        <w:pStyle w:val="af5"/>
        <w:ind w:left="9356"/>
        <w:jc w:val="right"/>
        <w:rPr>
          <w:color w:val="000000"/>
          <w:kern w:val="2"/>
        </w:rPr>
      </w:pPr>
      <w:hyperlink w:anchor="sub_1000" w:history="1">
        <w:r w:rsidR="00A203F9" w:rsidRPr="002036FB">
          <w:rPr>
            <w:color w:val="000000"/>
            <w:kern w:val="2"/>
          </w:rPr>
          <w:t xml:space="preserve">муниципальной программе </w:t>
        </w:r>
      </w:hyperlink>
    </w:p>
    <w:p w:rsidR="00A203F9" w:rsidRPr="002036FB" w:rsidRDefault="00A203F9" w:rsidP="0091659C">
      <w:pPr>
        <w:pStyle w:val="af5"/>
        <w:ind w:left="9356"/>
        <w:jc w:val="right"/>
        <w:rPr>
          <w:b/>
          <w:color w:val="000000"/>
          <w:kern w:val="2"/>
        </w:rPr>
      </w:pPr>
      <w:r>
        <w:rPr>
          <w:color w:val="000000"/>
          <w:kern w:val="2"/>
        </w:rPr>
        <w:t>Лозновского</w:t>
      </w:r>
      <w:r w:rsidRPr="002036FB">
        <w:rPr>
          <w:color w:val="000000"/>
          <w:kern w:val="2"/>
        </w:rPr>
        <w:t xml:space="preserve"> сельского поселения «</w:t>
      </w:r>
      <w:r>
        <w:rPr>
          <w:color w:val="000000"/>
          <w:kern w:val="2"/>
        </w:rPr>
        <w:t>Развитие физической культуры и спорта</w:t>
      </w:r>
      <w:r w:rsidRPr="002036FB">
        <w:rPr>
          <w:color w:val="000000"/>
          <w:kern w:val="2"/>
        </w:rPr>
        <w:t>»</w:t>
      </w:r>
    </w:p>
    <w:p w:rsidR="00A203F9" w:rsidRPr="002036FB" w:rsidRDefault="00A203F9" w:rsidP="00A203F9">
      <w:pPr>
        <w:jc w:val="center"/>
        <w:rPr>
          <w:color w:val="000000"/>
          <w:kern w:val="2"/>
          <w:sz w:val="28"/>
          <w:szCs w:val="28"/>
        </w:rPr>
      </w:pPr>
    </w:p>
    <w:p w:rsidR="00A203F9" w:rsidRPr="002036FB" w:rsidRDefault="00A203F9" w:rsidP="00A203F9">
      <w:pPr>
        <w:jc w:val="center"/>
        <w:rPr>
          <w:color w:val="000000"/>
          <w:kern w:val="2"/>
          <w:sz w:val="28"/>
          <w:szCs w:val="28"/>
        </w:rPr>
      </w:pPr>
      <w:r w:rsidRPr="002036FB">
        <w:rPr>
          <w:color w:val="000000"/>
          <w:kern w:val="2"/>
          <w:sz w:val="28"/>
          <w:szCs w:val="28"/>
        </w:rPr>
        <w:t>РАСХОДЫ</w:t>
      </w:r>
    </w:p>
    <w:p w:rsidR="00A203F9" w:rsidRPr="002036FB" w:rsidRDefault="00A203F9" w:rsidP="00A203F9">
      <w:pPr>
        <w:jc w:val="center"/>
        <w:rPr>
          <w:color w:val="000000"/>
          <w:kern w:val="2"/>
          <w:sz w:val="28"/>
          <w:szCs w:val="28"/>
        </w:rPr>
      </w:pPr>
      <w:r w:rsidRPr="002036FB">
        <w:rPr>
          <w:color w:val="000000"/>
          <w:kern w:val="2"/>
          <w:sz w:val="28"/>
          <w:szCs w:val="28"/>
        </w:rPr>
        <w:t xml:space="preserve">Бюджета </w:t>
      </w:r>
      <w:r>
        <w:rPr>
          <w:color w:val="000000"/>
          <w:kern w:val="2"/>
          <w:sz w:val="28"/>
          <w:szCs w:val="28"/>
        </w:rPr>
        <w:t>Лозновского</w:t>
      </w:r>
      <w:r w:rsidRPr="002036FB">
        <w:rPr>
          <w:color w:val="000000"/>
          <w:kern w:val="2"/>
          <w:sz w:val="28"/>
          <w:szCs w:val="28"/>
        </w:rPr>
        <w:t xml:space="preserve"> сельского поселения на реализацию муниципальной программы </w:t>
      </w:r>
      <w:r>
        <w:rPr>
          <w:color w:val="000000"/>
          <w:kern w:val="2"/>
          <w:sz w:val="28"/>
          <w:szCs w:val="28"/>
        </w:rPr>
        <w:t>Лозновского</w:t>
      </w:r>
      <w:r w:rsidRPr="002036FB">
        <w:rPr>
          <w:color w:val="000000"/>
          <w:kern w:val="2"/>
          <w:sz w:val="28"/>
          <w:szCs w:val="28"/>
        </w:rPr>
        <w:t xml:space="preserve"> сельского поселения «</w:t>
      </w:r>
      <w:r w:rsidRPr="00532580">
        <w:rPr>
          <w:color w:val="000000"/>
          <w:kern w:val="2"/>
          <w:sz w:val="28"/>
          <w:szCs w:val="28"/>
        </w:rPr>
        <w:t>Развитие физической культуры и спорта</w:t>
      </w:r>
      <w:r w:rsidRPr="002036FB">
        <w:rPr>
          <w:color w:val="000000"/>
          <w:kern w:val="2"/>
          <w:sz w:val="28"/>
          <w:szCs w:val="28"/>
        </w:rPr>
        <w:t>»</w:t>
      </w:r>
    </w:p>
    <w:p w:rsidR="00A203F9" w:rsidRPr="002036FB" w:rsidRDefault="00A203F9" w:rsidP="00A203F9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8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A203F9" w:rsidRPr="002036FB" w:rsidTr="005B5536">
        <w:trPr>
          <w:tblHeader/>
        </w:trPr>
        <w:tc>
          <w:tcPr>
            <w:tcW w:w="2746" w:type="dxa"/>
            <w:vMerge w:val="restart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Номер и наименование подпрограммы, основного мероприятия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 xml:space="preserve">Ответственный исполнитель, </w:t>
            </w:r>
            <w:r w:rsidRPr="002036FB">
              <w:rPr>
                <w:color w:val="000000"/>
                <w:spacing w:val="-6"/>
                <w:kern w:val="2"/>
              </w:rPr>
              <w:t>соисполнители,</w:t>
            </w:r>
            <w:r w:rsidRPr="002036FB">
              <w:rPr>
                <w:color w:val="000000"/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 xml:space="preserve">Объем расходов, всего 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 xml:space="preserve">В том числе по годам реализации 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муниципальной</w:t>
            </w:r>
            <w:r w:rsidRPr="002036FB">
              <w:rPr>
                <w:color w:val="000000"/>
                <w:kern w:val="2"/>
              </w:rPr>
              <w:t xml:space="preserve"> программы</w:t>
            </w:r>
          </w:p>
        </w:tc>
      </w:tr>
      <w:tr w:rsidR="00A203F9" w:rsidRPr="002036FB" w:rsidTr="005B5536">
        <w:trPr>
          <w:tblHeader/>
        </w:trPr>
        <w:tc>
          <w:tcPr>
            <w:tcW w:w="2746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03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56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ГРБС</w:t>
            </w:r>
          </w:p>
        </w:tc>
        <w:tc>
          <w:tcPr>
            <w:tcW w:w="56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РзПр</w:t>
            </w:r>
          </w:p>
        </w:tc>
        <w:tc>
          <w:tcPr>
            <w:tcW w:w="99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ЦСР</w:t>
            </w:r>
          </w:p>
        </w:tc>
        <w:tc>
          <w:tcPr>
            <w:tcW w:w="42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ВР</w:t>
            </w:r>
          </w:p>
        </w:tc>
        <w:tc>
          <w:tcPr>
            <w:tcW w:w="1277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eastAsia="en-US"/>
              </w:rPr>
            </w:pPr>
            <w:r w:rsidRPr="002036FB">
              <w:rPr>
                <w:color w:val="000000"/>
                <w:kern w:val="2"/>
              </w:rPr>
              <w:t>2019</w:t>
            </w:r>
          </w:p>
        </w:tc>
        <w:tc>
          <w:tcPr>
            <w:tcW w:w="113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eastAsia="en-US"/>
              </w:rPr>
            </w:pPr>
            <w:r w:rsidRPr="002036FB">
              <w:rPr>
                <w:color w:val="000000"/>
                <w:kern w:val="2"/>
              </w:rPr>
              <w:t xml:space="preserve">2020 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eastAsia="en-US"/>
              </w:rPr>
            </w:pPr>
            <w:r w:rsidRPr="002036FB">
              <w:rPr>
                <w:color w:val="000000"/>
                <w:kern w:val="2"/>
              </w:rPr>
              <w:t xml:space="preserve">2021 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eastAsia="en-US"/>
              </w:rPr>
            </w:pPr>
            <w:r w:rsidRPr="002036FB">
              <w:rPr>
                <w:color w:val="000000"/>
                <w:kern w:val="2"/>
              </w:rPr>
              <w:t xml:space="preserve">2022 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eastAsia="en-US"/>
              </w:rPr>
            </w:pPr>
            <w:r w:rsidRPr="002036FB">
              <w:rPr>
                <w:color w:val="000000"/>
                <w:kern w:val="2"/>
              </w:rPr>
              <w:t>2023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eastAsia="en-US"/>
              </w:rPr>
            </w:pPr>
            <w:r w:rsidRPr="002036FB">
              <w:rPr>
                <w:color w:val="000000"/>
                <w:kern w:val="2"/>
              </w:rPr>
              <w:t xml:space="preserve">2024 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eastAsia="en-US"/>
              </w:rPr>
            </w:pPr>
            <w:r w:rsidRPr="002036FB">
              <w:rPr>
                <w:color w:val="000000"/>
                <w:kern w:val="2"/>
              </w:rPr>
              <w:t>2025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2026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2027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2028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2029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2030</w:t>
            </w:r>
          </w:p>
        </w:tc>
      </w:tr>
    </w:tbl>
    <w:p w:rsidR="00A203F9" w:rsidRPr="002036FB" w:rsidRDefault="00A203F9" w:rsidP="00A203F9">
      <w:pPr>
        <w:rPr>
          <w:color w:val="000000"/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18"/>
        <w:gridCol w:w="1130"/>
        <w:gridCol w:w="418"/>
        <w:gridCol w:w="411"/>
        <w:gridCol w:w="684"/>
        <w:gridCol w:w="320"/>
        <w:gridCol w:w="865"/>
        <w:gridCol w:w="776"/>
        <w:gridCol w:w="776"/>
        <w:gridCol w:w="776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A203F9" w:rsidRPr="002036FB" w:rsidTr="005B5536">
        <w:trPr>
          <w:tblHeader/>
        </w:trPr>
        <w:tc>
          <w:tcPr>
            <w:tcW w:w="276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1</w:t>
            </w:r>
          </w:p>
        </w:tc>
        <w:tc>
          <w:tcPr>
            <w:tcW w:w="1690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2</w:t>
            </w:r>
          </w:p>
        </w:tc>
        <w:tc>
          <w:tcPr>
            <w:tcW w:w="5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3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4</w:t>
            </w:r>
          </w:p>
        </w:tc>
        <w:tc>
          <w:tcPr>
            <w:tcW w:w="99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5</w:t>
            </w:r>
          </w:p>
        </w:tc>
        <w:tc>
          <w:tcPr>
            <w:tcW w:w="42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6</w:t>
            </w:r>
          </w:p>
        </w:tc>
        <w:tc>
          <w:tcPr>
            <w:tcW w:w="127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7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8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9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10</w:t>
            </w:r>
          </w:p>
        </w:tc>
        <w:tc>
          <w:tcPr>
            <w:tcW w:w="113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11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12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13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19</w:t>
            </w:r>
          </w:p>
        </w:tc>
      </w:tr>
      <w:tr w:rsidR="00A203F9" w:rsidRPr="002036FB" w:rsidTr="005B5536">
        <w:tc>
          <w:tcPr>
            <w:tcW w:w="2762" w:type="dxa"/>
            <w:vMerge w:val="restart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Муниципальная  программа «</w:t>
            </w:r>
            <w:r w:rsidRPr="00CE388F">
              <w:rPr>
                <w:color w:val="000000"/>
                <w:kern w:val="2"/>
              </w:rPr>
              <w:t>Развитие физической культуры и спорта</w:t>
            </w:r>
            <w:r w:rsidRPr="002036FB">
              <w:rPr>
                <w:bCs/>
                <w:color w:val="000000"/>
                <w:kern w:val="2"/>
              </w:rPr>
              <w:t>»</w:t>
            </w:r>
          </w:p>
        </w:tc>
        <w:tc>
          <w:tcPr>
            <w:tcW w:w="1690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всего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 xml:space="preserve">в том числе: </w:t>
            </w:r>
          </w:p>
        </w:tc>
        <w:tc>
          <w:tcPr>
            <w:tcW w:w="5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42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A203F9" w:rsidRPr="002036FB" w:rsidRDefault="00043E5A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2</w:t>
            </w:r>
            <w:r w:rsidR="00A203F9">
              <w:rPr>
                <w:color w:val="000000"/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6" w:type="dxa"/>
          </w:tcPr>
          <w:p w:rsidR="00A203F9" w:rsidRPr="002036FB" w:rsidRDefault="00A203F9" w:rsidP="00043E5A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6" w:type="dxa"/>
          </w:tcPr>
          <w:p w:rsidR="00A203F9" w:rsidRDefault="00A203F9" w:rsidP="00043E5A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</w:t>
            </w: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A203F9" w:rsidRDefault="00043E5A" w:rsidP="00043E5A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="00A203F9"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 w:rsidR="00A203F9"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2" w:type="dxa"/>
          </w:tcPr>
          <w:p w:rsidR="00A203F9" w:rsidRDefault="00043E5A" w:rsidP="00043E5A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="00A203F9"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 w:rsidR="00A203F9"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203F9" w:rsidRDefault="00A203F9" w:rsidP="00043E5A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043E5A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043E5A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2" w:type="dxa"/>
          </w:tcPr>
          <w:p w:rsidR="00A203F9" w:rsidRDefault="00A203F9" w:rsidP="00043E5A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043E5A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043E5A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043E5A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A203F9" w:rsidRDefault="00A203F9" w:rsidP="00043E5A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</w:tr>
      <w:tr w:rsidR="00A203F9" w:rsidRPr="002036FB" w:rsidTr="005B5536">
        <w:tc>
          <w:tcPr>
            <w:tcW w:w="2762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690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 xml:space="preserve">Администрация </w:t>
            </w:r>
            <w:r>
              <w:rPr>
                <w:color w:val="000000"/>
                <w:kern w:val="2"/>
              </w:rPr>
              <w:t>Лозновского</w:t>
            </w:r>
            <w:r w:rsidRPr="002036FB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</w:tcPr>
          <w:p w:rsidR="00A203F9" w:rsidRPr="002036FB" w:rsidRDefault="00A203F9" w:rsidP="005B5536">
            <w:pPr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42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A203F9" w:rsidRPr="002036FB" w:rsidRDefault="00043E5A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2</w:t>
            </w:r>
            <w:r w:rsidR="00A203F9">
              <w:rPr>
                <w:color w:val="000000"/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6" w:type="dxa"/>
          </w:tcPr>
          <w:p w:rsidR="00A203F9" w:rsidRPr="002036FB" w:rsidRDefault="00A203F9" w:rsidP="00043E5A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6" w:type="dxa"/>
          </w:tcPr>
          <w:p w:rsidR="00A203F9" w:rsidRDefault="00A203F9" w:rsidP="00043E5A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</w:t>
            </w: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A203F9" w:rsidRDefault="00043E5A" w:rsidP="00043E5A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="00A203F9" w:rsidRPr="00BD5980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132" w:type="dxa"/>
          </w:tcPr>
          <w:p w:rsidR="00A203F9" w:rsidRDefault="00043E5A" w:rsidP="00043E5A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="00A203F9" w:rsidRPr="00BD5980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A203F9" w:rsidRDefault="00A203F9" w:rsidP="00043E5A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043E5A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043E5A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2" w:type="dxa"/>
          </w:tcPr>
          <w:p w:rsidR="00A203F9" w:rsidRDefault="00A203F9" w:rsidP="00043E5A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043E5A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043E5A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043E5A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A203F9" w:rsidRDefault="00A203F9" w:rsidP="00043E5A">
            <w:pPr>
              <w:jc w:val="center"/>
            </w:pPr>
            <w:r w:rsidRPr="00BA2E3C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</w:tr>
      <w:tr w:rsidR="00A203F9" w:rsidRPr="002036FB" w:rsidTr="005B5536">
        <w:tc>
          <w:tcPr>
            <w:tcW w:w="276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Подпро</w:t>
            </w:r>
            <w:r w:rsidRPr="002036FB">
              <w:rPr>
                <w:color w:val="000000"/>
                <w:kern w:val="2"/>
              </w:rPr>
              <w:softHyphen/>
              <w:t>грамма 1 «</w:t>
            </w:r>
            <w:r w:rsidRPr="005A5DC2">
              <w:rPr>
                <w:bCs/>
                <w:color w:val="000000"/>
                <w:kern w:val="2"/>
              </w:rPr>
              <w:t>Совершенствование системы физического воспитания населения</w:t>
            </w:r>
            <w:r w:rsidRPr="005A5DC2">
              <w:rPr>
                <w:color w:val="000000"/>
                <w:kern w:val="2"/>
              </w:rPr>
              <w:t>»</w:t>
            </w:r>
          </w:p>
        </w:tc>
        <w:tc>
          <w:tcPr>
            <w:tcW w:w="1690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 xml:space="preserve">Администрация </w:t>
            </w:r>
            <w:r>
              <w:rPr>
                <w:color w:val="000000"/>
                <w:kern w:val="2"/>
              </w:rPr>
              <w:t>Лозновского</w:t>
            </w:r>
            <w:r w:rsidRPr="002036FB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</w:tcPr>
          <w:p w:rsidR="00A203F9" w:rsidRPr="002036FB" w:rsidRDefault="00A203F9" w:rsidP="005B5536">
            <w:pPr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42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203F9" w:rsidRPr="002036FB" w:rsidTr="005B5536">
        <w:tc>
          <w:tcPr>
            <w:tcW w:w="276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>Основное мероприятие 1.1.</w:t>
            </w:r>
          </w:p>
          <w:p w:rsidR="00A203F9" w:rsidRPr="005A5DC2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A5DC2">
              <w:rPr>
                <w:color w:val="000000"/>
                <w:spacing w:val="2"/>
                <w:shd w:val="clear" w:color="auto" w:fill="FFFFFF"/>
              </w:rPr>
              <w:t xml:space="preserve">Организация и проведение (участие в организации) </w:t>
            </w:r>
            <w:r w:rsidRPr="005A5DC2">
              <w:rPr>
                <w:color w:val="000000"/>
                <w:spacing w:val="2"/>
                <w:shd w:val="clear" w:color="auto" w:fill="FFFFFF"/>
              </w:rPr>
              <w:lastRenderedPageBreak/>
              <w:t>спортивных и физкультурных (физкультурно-оздоровительных) мероприятий</w:t>
            </w:r>
          </w:p>
        </w:tc>
        <w:tc>
          <w:tcPr>
            <w:tcW w:w="1690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lastRenderedPageBreak/>
              <w:t xml:space="preserve">Администрация </w:t>
            </w:r>
            <w:r>
              <w:rPr>
                <w:color w:val="000000"/>
                <w:kern w:val="2"/>
              </w:rPr>
              <w:t>Лозновского</w:t>
            </w:r>
            <w:r w:rsidRPr="002036FB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</w:tcPr>
          <w:p w:rsidR="00A203F9" w:rsidRPr="002036FB" w:rsidRDefault="00A203F9" w:rsidP="005B5536">
            <w:pPr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42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A203F9" w:rsidRPr="002036FB" w:rsidRDefault="00A203F9" w:rsidP="00043E5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203F9" w:rsidRPr="002036FB" w:rsidTr="005B5536">
        <w:tc>
          <w:tcPr>
            <w:tcW w:w="276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bCs/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lastRenderedPageBreak/>
              <w:t>Подпро</w:t>
            </w:r>
            <w:r w:rsidRPr="002036FB">
              <w:rPr>
                <w:color w:val="000000"/>
                <w:kern w:val="2"/>
              </w:rPr>
              <w:softHyphen/>
              <w:t>грамма 2</w:t>
            </w:r>
            <w:r w:rsidRPr="002036FB">
              <w:rPr>
                <w:bCs/>
                <w:color w:val="000000"/>
                <w:kern w:val="2"/>
              </w:rPr>
              <w:t xml:space="preserve"> «</w:t>
            </w:r>
            <w:r w:rsidRPr="005A5DC2">
              <w:rPr>
                <w:bCs/>
                <w:color w:val="000000"/>
                <w:kern w:val="2"/>
              </w:rPr>
              <w:t>Укрепление материально-технической базы физической культуры и спорта»</w:t>
            </w:r>
          </w:p>
        </w:tc>
        <w:tc>
          <w:tcPr>
            <w:tcW w:w="1690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 xml:space="preserve">Администрация </w:t>
            </w:r>
            <w:r>
              <w:rPr>
                <w:color w:val="000000"/>
                <w:kern w:val="2"/>
              </w:rPr>
              <w:t>Лозновского</w:t>
            </w:r>
            <w:r w:rsidRPr="002036FB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</w:tcPr>
          <w:p w:rsidR="00A203F9" w:rsidRPr="002036FB" w:rsidRDefault="00A203F9" w:rsidP="005B5536">
            <w:pPr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42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A203F9" w:rsidRPr="002036FB" w:rsidRDefault="00043E5A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2</w:t>
            </w:r>
            <w:r w:rsidR="00A203F9">
              <w:rPr>
                <w:color w:val="000000"/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</w:t>
            </w: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A203F9" w:rsidRDefault="00043E5A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="00A203F9" w:rsidRPr="001C09F6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132" w:type="dxa"/>
          </w:tcPr>
          <w:p w:rsidR="00A203F9" w:rsidRDefault="00043E5A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="00A203F9" w:rsidRPr="001C09F6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2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</w:tr>
      <w:tr w:rsidR="00A203F9" w:rsidRPr="002036FB" w:rsidTr="005B5536">
        <w:tc>
          <w:tcPr>
            <w:tcW w:w="2762" w:type="dxa"/>
            <w:vMerge w:val="restart"/>
          </w:tcPr>
          <w:p w:rsidR="00A203F9" w:rsidRPr="005A5DC2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A5DC2">
              <w:rPr>
                <w:color w:val="000000"/>
                <w:kern w:val="2"/>
              </w:rPr>
              <w:t>Основное мероприятие 2.</w:t>
            </w:r>
            <w:r>
              <w:rPr>
                <w:color w:val="000000"/>
                <w:kern w:val="2"/>
              </w:rPr>
              <w:t>1</w:t>
            </w:r>
            <w:r w:rsidRPr="005A5DC2">
              <w:rPr>
                <w:color w:val="000000"/>
                <w:kern w:val="2"/>
              </w:rPr>
              <w:t>.</w:t>
            </w:r>
          </w:p>
          <w:p w:rsidR="00A203F9" w:rsidRPr="005A5DC2" w:rsidRDefault="00A203F9" w:rsidP="005B553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kern w:val="2"/>
              </w:rPr>
            </w:pPr>
            <w:r w:rsidRPr="005A5DC2">
              <w:rPr>
                <w:color w:val="000000"/>
                <w:spacing w:val="2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690" w:type="dxa"/>
            <w:vMerge w:val="restart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2036FB">
              <w:rPr>
                <w:color w:val="000000"/>
                <w:kern w:val="2"/>
              </w:rPr>
              <w:t xml:space="preserve">Администрация </w:t>
            </w:r>
            <w:r>
              <w:rPr>
                <w:color w:val="000000"/>
                <w:kern w:val="2"/>
              </w:rPr>
              <w:t>Лозновского</w:t>
            </w:r>
            <w:r w:rsidRPr="002036FB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</w:tcPr>
          <w:p w:rsidR="00A203F9" w:rsidRPr="002036FB" w:rsidRDefault="00A203F9" w:rsidP="005B5536">
            <w:pPr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42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  <w:r w:rsidRPr="002036FB">
              <w:rPr>
                <w:color w:val="000000"/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</w:p>
        </w:tc>
        <w:tc>
          <w:tcPr>
            <w:tcW w:w="1132" w:type="dxa"/>
          </w:tcPr>
          <w:p w:rsidR="00A203F9" w:rsidRDefault="00A203F9" w:rsidP="00043E5A">
            <w:pPr>
              <w:jc w:val="center"/>
            </w:pP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2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</w:tr>
      <w:tr w:rsidR="00A203F9" w:rsidRPr="002036FB" w:rsidTr="005B5536">
        <w:tc>
          <w:tcPr>
            <w:tcW w:w="2762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kern w:val="2"/>
              </w:rPr>
            </w:pPr>
          </w:p>
        </w:tc>
        <w:tc>
          <w:tcPr>
            <w:tcW w:w="1690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577" w:type="dxa"/>
          </w:tcPr>
          <w:p w:rsidR="00A203F9" w:rsidRPr="002036FB" w:rsidRDefault="00A203F9" w:rsidP="005B5536">
            <w:pPr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99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42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1275" w:type="dxa"/>
          </w:tcPr>
          <w:p w:rsidR="00A203F9" w:rsidRPr="002036FB" w:rsidRDefault="00043E5A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2</w:t>
            </w:r>
            <w:r w:rsidR="00A203F9">
              <w:rPr>
                <w:color w:val="000000"/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</w:t>
            </w: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A203F9" w:rsidRDefault="00043E5A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="00A203F9" w:rsidRPr="001C09F6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132" w:type="dxa"/>
          </w:tcPr>
          <w:p w:rsidR="00A203F9" w:rsidRDefault="00043E5A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="00A203F9" w:rsidRPr="001C09F6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2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135" w:type="dxa"/>
          </w:tcPr>
          <w:p w:rsidR="00A203F9" w:rsidRDefault="00A203F9" w:rsidP="005B5536">
            <w:pPr>
              <w:jc w:val="center"/>
            </w:pPr>
            <w:r w:rsidRPr="001C09F6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</w:tr>
      <w:tr w:rsidR="00A203F9" w:rsidRPr="002036FB" w:rsidTr="005B5536">
        <w:tc>
          <w:tcPr>
            <w:tcW w:w="2762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kern w:val="2"/>
              </w:rPr>
            </w:pPr>
          </w:p>
        </w:tc>
        <w:tc>
          <w:tcPr>
            <w:tcW w:w="1690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577" w:type="dxa"/>
          </w:tcPr>
          <w:p w:rsidR="00A203F9" w:rsidRPr="002036FB" w:rsidRDefault="00A203F9" w:rsidP="005B5536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99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42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1275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</w:tr>
      <w:tr w:rsidR="00A203F9" w:rsidRPr="002036FB" w:rsidTr="005B5536">
        <w:tc>
          <w:tcPr>
            <w:tcW w:w="2762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kern w:val="2"/>
              </w:rPr>
            </w:pPr>
          </w:p>
        </w:tc>
        <w:tc>
          <w:tcPr>
            <w:tcW w:w="1690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577" w:type="dxa"/>
          </w:tcPr>
          <w:p w:rsidR="00A203F9" w:rsidRPr="002036FB" w:rsidRDefault="00A203F9" w:rsidP="005B5536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99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42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1275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</w:tr>
      <w:tr w:rsidR="00A203F9" w:rsidRPr="002036FB" w:rsidTr="005B5536">
        <w:tc>
          <w:tcPr>
            <w:tcW w:w="2762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kern w:val="2"/>
              </w:rPr>
            </w:pPr>
          </w:p>
        </w:tc>
        <w:tc>
          <w:tcPr>
            <w:tcW w:w="1690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577" w:type="dxa"/>
          </w:tcPr>
          <w:p w:rsidR="00A203F9" w:rsidRPr="002036FB" w:rsidRDefault="00A203F9" w:rsidP="005B5536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99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42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</w:rPr>
            </w:pPr>
          </w:p>
        </w:tc>
        <w:tc>
          <w:tcPr>
            <w:tcW w:w="1275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</w:p>
        </w:tc>
      </w:tr>
    </w:tbl>
    <w:p w:rsidR="00A203F9" w:rsidRPr="005E4359" w:rsidRDefault="00A203F9" w:rsidP="00A203F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kern w:val="2"/>
        </w:rPr>
      </w:pPr>
      <w:bookmarkStart w:id="12" w:name="sub_1005"/>
      <w:r w:rsidRPr="005E4359">
        <w:rPr>
          <w:color w:val="000000"/>
          <w:kern w:val="2"/>
        </w:rPr>
        <w:t>Примечание.</w:t>
      </w:r>
    </w:p>
    <w:p w:rsidR="00A203F9" w:rsidRPr="005E4359" w:rsidRDefault="00A203F9" w:rsidP="00A203F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kern w:val="2"/>
        </w:rPr>
      </w:pPr>
      <w:r w:rsidRPr="005E4359">
        <w:rPr>
          <w:color w:val="000000"/>
          <w:kern w:val="2"/>
        </w:rPr>
        <w:t>Список используемых сокращений:</w:t>
      </w:r>
    </w:p>
    <w:p w:rsidR="00A203F9" w:rsidRPr="005E4359" w:rsidRDefault="00A203F9" w:rsidP="00A203F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kern w:val="2"/>
        </w:rPr>
      </w:pPr>
      <w:r w:rsidRPr="005E4359">
        <w:rPr>
          <w:color w:val="000000"/>
          <w:kern w:val="2"/>
        </w:rPr>
        <w:t>ГРБС – главный распорядитель бюджетных средств;</w:t>
      </w:r>
    </w:p>
    <w:p w:rsidR="00A203F9" w:rsidRPr="005E4359" w:rsidRDefault="00A203F9" w:rsidP="00A203F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kern w:val="2"/>
        </w:rPr>
      </w:pPr>
      <w:r w:rsidRPr="005E4359">
        <w:rPr>
          <w:color w:val="000000"/>
          <w:kern w:val="2"/>
        </w:rPr>
        <w:t xml:space="preserve">Рз </w:t>
      </w:r>
      <w:proofErr w:type="gramStart"/>
      <w:r w:rsidRPr="005E4359">
        <w:rPr>
          <w:color w:val="000000"/>
          <w:kern w:val="2"/>
        </w:rPr>
        <w:t>Пр</w:t>
      </w:r>
      <w:proofErr w:type="gramEnd"/>
      <w:r w:rsidRPr="005E4359">
        <w:rPr>
          <w:color w:val="000000"/>
          <w:kern w:val="2"/>
        </w:rPr>
        <w:t xml:space="preserve"> – раздел, подраздел;</w:t>
      </w:r>
    </w:p>
    <w:p w:rsidR="00A203F9" w:rsidRPr="005E4359" w:rsidRDefault="00A203F9" w:rsidP="00A203F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kern w:val="2"/>
        </w:rPr>
      </w:pPr>
      <w:r w:rsidRPr="005E4359">
        <w:rPr>
          <w:color w:val="000000"/>
          <w:kern w:val="2"/>
        </w:rPr>
        <w:t>ЦСР – целевая статья расходов;</w:t>
      </w:r>
    </w:p>
    <w:p w:rsidR="00A203F9" w:rsidRPr="005E4359" w:rsidRDefault="00A203F9" w:rsidP="00A203F9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000000"/>
          <w:kern w:val="2"/>
        </w:rPr>
      </w:pPr>
      <w:r w:rsidRPr="005E4359">
        <w:rPr>
          <w:color w:val="000000"/>
          <w:kern w:val="2"/>
        </w:rPr>
        <w:t>ВР – вид расходов.</w:t>
      </w:r>
      <w:bookmarkEnd w:id="12"/>
    </w:p>
    <w:p w:rsidR="00A203F9" w:rsidRDefault="00A203F9" w:rsidP="00A203F9">
      <w:pPr>
        <w:autoSpaceDE w:val="0"/>
        <w:autoSpaceDN w:val="0"/>
        <w:adjustRightInd w:val="0"/>
        <w:ind w:left="9356"/>
        <w:rPr>
          <w:color w:val="000000"/>
          <w:kern w:val="2"/>
          <w:sz w:val="28"/>
          <w:szCs w:val="28"/>
        </w:rPr>
      </w:pPr>
    </w:p>
    <w:p w:rsidR="00A203F9" w:rsidRDefault="00A203F9" w:rsidP="00A203F9">
      <w:pPr>
        <w:autoSpaceDE w:val="0"/>
        <w:autoSpaceDN w:val="0"/>
        <w:adjustRightInd w:val="0"/>
        <w:ind w:left="9356"/>
        <w:rPr>
          <w:color w:val="000000"/>
          <w:kern w:val="2"/>
          <w:sz w:val="28"/>
          <w:szCs w:val="28"/>
        </w:rPr>
      </w:pPr>
    </w:p>
    <w:p w:rsidR="00043E5A" w:rsidRDefault="00043E5A" w:rsidP="00A203F9">
      <w:pPr>
        <w:autoSpaceDE w:val="0"/>
        <w:autoSpaceDN w:val="0"/>
        <w:adjustRightInd w:val="0"/>
        <w:ind w:left="9356"/>
        <w:rPr>
          <w:color w:val="000000"/>
          <w:kern w:val="2"/>
          <w:sz w:val="28"/>
          <w:szCs w:val="28"/>
        </w:rPr>
      </w:pPr>
    </w:p>
    <w:p w:rsidR="00A203F9" w:rsidRDefault="00A203F9" w:rsidP="00A203F9">
      <w:pPr>
        <w:autoSpaceDE w:val="0"/>
        <w:autoSpaceDN w:val="0"/>
        <w:adjustRightInd w:val="0"/>
        <w:ind w:left="9356"/>
        <w:rPr>
          <w:color w:val="000000"/>
          <w:kern w:val="2"/>
          <w:sz w:val="28"/>
          <w:szCs w:val="28"/>
        </w:rPr>
      </w:pPr>
    </w:p>
    <w:p w:rsidR="00A203F9" w:rsidRDefault="00A203F9" w:rsidP="00A203F9">
      <w:pPr>
        <w:autoSpaceDE w:val="0"/>
        <w:autoSpaceDN w:val="0"/>
        <w:adjustRightInd w:val="0"/>
        <w:ind w:left="9356"/>
        <w:rPr>
          <w:color w:val="000000"/>
          <w:kern w:val="2"/>
          <w:sz w:val="28"/>
          <w:szCs w:val="28"/>
        </w:rPr>
      </w:pPr>
    </w:p>
    <w:p w:rsidR="00A203F9" w:rsidRDefault="00A203F9" w:rsidP="00A203F9">
      <w:pPr>
        <w:autoSpaceDE w:val="0"/>
        <w:autoSpaceDN w:val="0"/>
        <w:adjustRightInd w:val="0"/>
        <w:ind w:left="9356"/>
        <w:rPr>
          <w:color w:val="000000"/>
          <w:kern w:val="2"/>
          <w:sz w:val="28"/>
          <w:szCs w:val="28"/>
        </w:rPr>
      </w:pPr>
    </w:p>
    <w:p w:rsidR="00A203F9" w:rsidRDefault="00A203F9" w:rsidP="00A203F9">
      <w:pPr>
        <w:autoSpaceDE w:val="0"/>
        <w:autoSpaceDN w:val="0"/>
        <w:adjustRightInd w:val="0"/>
        <w:ind w:left="9356"/>
        <w:rPr>
          <w:color w:val="000000"/>
          <w:kern w:val="2"/>
          <w:sz w:val="28"/>
          <w:szCs w:val="28"/>
        </w:rPr>
      </w:pPr>
    </w:p>
    <w:p w:rsidR="00A203F9" w:rsidRDefault="00A203F9" w:rsidP="00A203F9">
      <w:pPr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:rsidR="00A203F9" w:rsidRDefault="00A203F9" w:rsidP="00A203F9">
      <w:pPr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</w:p>
    <w:p w:rsidR="00A203F9" w:rsidRPr="002036FB" w:rsidRDefault="00A203F9" w:rsidP="00A203F9">
      <w:pPr>
        <w:autoSpaceDE w:val="0"/>
        <w:autoSpaceDN w:val="0"/>
        <w:adjustRightInd w:val="0"/>
        <w:ind w:left="9356"/>
        <w:jc w:val="right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lastRenderedPageBreak/>
        <w:t>Приложение № 4</w:t>
      </w:r>
      <w:r w:rsidRPr="002036FB">
        <w:rPr>
          <w:bCs/>
          <w:color w:val="000000"/>
          <w:kern w:val="2"/>
          <w:sz w:val="28"/>
          <w:szCs w:val="28"/>
        </w:rPr>
        <w:t xml:space="preserve"> </w:t>
      </w:r>
      <w:proofErr w:type="gramStart"/>
      <w:r w:rsidRPr="002036FB">
        <w:rPr>
          <w:bCs/>
          <w:color w:val="000000"/>
          <w:kern w:val="2"/>
          <w:sz w:val="28"/>
          <w:szCs w:val="28"/>
        </w:rPr>
        <w:t>к</w:t>
      </w:r>
      <w:proofErr w:type="gramEnd"/>
    </w:p>
    <w:p w:rsidR="00A203F9" w:rsidRPr="002036FB" w:rsidRDefault="007F7A57" w:rsidP="00A203F9">
      <w:pPr>
        <w:pStyle w:val="af5"/>
        <w:ind w:left="9356"/>
        <w:jc w:val="right"/>
        <w:rPr>
          <w:color w:val="000000"/>
          <w:kern w:val="2"/>
        </w:rPr>
      </w:pPr>
      <w:hyperlink w:anchor="sub_1000" w:history="1">
        <w:r w:rsidR="00A203F9" w:rsidRPr="002036FB">
          <w:rPr>
            <w:color w:val="000000"/>
            <w:kern w:val="2"/>
          </w:rPr>
          <w:t xml:space="preserve">муниципальной программе </w:t>
        </w:r>
      </w:hyperlink>
    </w:p>
    <w:p w:rsidR="00A203F9" w:rsidRPr="002036FB" w:rsidRDefault="00A203F9" w:rsidP="00A203F9">
      <w:pPr>
        <w:pStyle w:val="af5"/>
        <w:ind w:left="9356"/>
        <w:jc w:val="right"/>
        <w:rPr>
          <w:b/>
          <w:color w:val="000000"/>
          <w:kern w:val="2"/>
        </w:rPr>
      </w:pPr>
      <w:r>
        <w:rPr>
          <w:color w:val="000000"/>
          <w:kern w:val="2"/>
        </w:rPr>
        <w:t>Лозновского</w:t>
      </w:r>
      <w:r w:rsidRPr="002036FB">
        <w:rPr>
          <w:color w:val="000000"/>
          <w:kern w:val="2"/>
        </w:rPr>
        <w:t xml:space="preserve"> сельского поселения «</w:t>
      </w:r>
      <w:r>
        <w:rPr>
          <w:color w:val="000000"/>
          <w:kern w:val="2"/>
        </w:rPr>
        <w:t>Развитие физической культуры и спорта</w:t>
      </w:r>
      <w:r w:rsidRPr="002036FB">
        <w:rPr>
          <w:color w:val="000000"/>
          <w:kern w:val="2"/>
        </w:rPr>
        <w:t>»</w:t>
      </w:r>
    </w:p>
    <w:p w:rsidR="00A203F9" w:rsidRPr="004638B7" w:rsidRDefault="00A203F9" w:rsidP="00A203F9">
      <w:pPr>
        <w:pStyle w:val="af5"/>
        <w:ind w:left="15876"/>
        <w:jc w:val="left"/>
        <w:rPr>
          <w:b/>
          <w:color w:val="000000"/>
          <w:kern w:val="2"/>
        </w:rPr>
      </w:pPr>
      <w:r>
        <w:t xml:space="preserve"> фи</w:t>
      </w:r>
    </w:p>
    <w:p w:rsidR="00A203F9" w:rsidRPr="002036FB" w:rsidRDefault="00A203F9" w:rsidP="00A203F9">
      <w:pPr>
        <w:jc w:val="center"/>
        <w:rPr>
          <w:color w:val="000000"/>
          <w:kern w:val="2"/>
          <w:sz w:val="28"/>
          <w:szCs w:val="28"/>
        </w:rPr>
      </w:pPr>
      <w:r w:rsidRPr="002036FB">
        <w:rPr>
          <w:color w:val="000000"/>
          <w:kern w:val="2"/>
          <w:sz w:val="28"/>
          <w:szCs w:val="28"/>
        </w:rPr>
        <w:t>РАСХОДЫ</w:t>
      </w:r>
    </w:p>
    <w:p w:rsidR="00A203F9" w:rsidRPr="002036FB" w:rsidRDefault="00A203F9" w:rsidP="00A203F9">
      <w:pPr>
        <w:jc w:val="center"/>
        <w:rPr>
          <w:color w:val="000000"/>
          <w:kern w:val="2"/>
          <w:sz w:val="28"/>
          <w:szCs w:val="28"/>
        </w:rPr>
      </w:pPr>
      <w:r w:rsidRPr="002036FB">
        <w:rPr>
          <w:color w:val="000000"/>
          <w:kern w:val="2"/>
          <w:sz w:val="28"/>
          <w:szCs w:val="28"/>
        </w:rPr>
        <w:t xml:space="preserve">на реализацию муниципальной программы </w:t>
      </w:r>
      <w:r>
        <w:rPr>
          <w:color w:val="000000"/>
          <w:kern w:val="2"/>
          <w:sz w:val="28"/>
          <w:szCs w:val="28"/>
        </w:rPr>
        <w:t>Лозновского</w:t>
      </w:r>
      <w:r w:rsidRPr="002036FB">
        <w:rPr>
          <w:color w:val="000000"/>
          <w:kern w:val="2"/>
          <w:sz w:val="28"/>
          <w:szCs w:val="28"/>
        </w:rPr>
        <w:t xml:space="preserve"> сельского поселения 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2036FB">
        <w:rPr>
          <w:color w:val="000000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7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A203F9" w:rsidRPr="002036FB" w:rsidTr="005B5536">
        <w:tc>
          <w:tcPr>
            <w:tcW w:w="2752" w:type="dxa"/>
            <w:vMerge w:val="restart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Объем расходов,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всего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2036FB">
              <w:rPr>
                <w:color w:val="000000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203F9" w:rsidRPr="002036FB" w:rsidTr="005B5536">
        <w:tc>
          <w:tcPr>
            <w:tcW w:w="2752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</w:tr>
    </w:tbl>
    <w:p w:rsidR="00A203F9" w:rsidRPr="002036FB" w:rsidRDefault="00A203F9" w:rsidP="00A203F9">
      <w:pPr>
        <w:spacing w:line="223" w:lineRule="auto"/>
        <w:rPr>
          <w:color w:val="000000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7"/>
        <w:gridCol w:w="970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A203F9" w:rsidRPr="002036FB" w:rsidTr="005B5536">
        <w:trPr>
          <w:tblHeader/>
        </w:trPr>
        <w:tc>
          <w:tcPr>
            <w:tcW w:w="2751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203F9" w:rsidRPr="002036FB" w:rsidTr="005B5536">
        <w:trPr>
          <w:trHeight w:val="436"/>
        </w:trPr>
        <w:tc>
          <w:tcPr>
            <w:tcW w:w="2751" w:type="dxa"/>
            <w:vMerge w:val="restart"/>
          </w:tcPr>
          <w:p w:rsidR="00A203F9" w:rsidRPr="00C80B7A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C80B7A">
              <w:rPr>
                <w:color w:val="000000"/>
                <w:kern w:val="2"/>
                <w:sz w:val="24"/>
                <w:szCs w:val="24"/>
              </w:rPr>
              <w:t>Муниципальная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программа</w:t>
            </w:r>
            <w:r w:rsidRPr="00C80B7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«</w:t>
            </w:r>
            <w:r w:rsidRPr="00C80B7A">
              <w:rPr>
                <w:color w:val="000000"/>
                <w:kern w:val="2"/>
                <w:sz w:val="24"/>
                <w:szCs w:val="24"/>
              </w:rPr>
              <w:t>Развитие физической культуры и спорта</w:t>
            </w:r>
            <w:r w:rsidRPr="00C80B7A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203F9" w:rsidRPr="002036FB" w:rsidRDefault="00043E5A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2</w:t>
            </w:r>
            <w:r w:rsidR="00A203F9">
              <w:rPr>
                <w:color w:val="000000"/>
                <w:spacing w:val="-10"/>
                <w:kern w:val="2"/>
                <w:sz w:val="22"/>
                <w:szCs w:val="22"/>
              </w:rPr>
              <w:t>1,00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</w:t>
            </w: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63045A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274" w:type="dxa"/>
          </w:tcPr>
          <w:p w:rsidR="00A203F9" w:rsidRDefault="00043E5A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  <w:r w:rsidR="00A203F9" w:rsidRPr="0063045A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A203F9" w:rsidRDefault="00A203F9" w:rsidP="005B5536">
            <w:pPr>
              <w:jc w:val="center"/>
            </w:pPr>
            <w:r w:rsidRPr="0063045A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63045A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63045A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63045A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63045A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63045A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63045A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</w:tr>
      <w:tr w:rsidR="00A203F9" w:rsidRPr="002036FB" w:rsidTr="005B5536">
        <w:trPr>
          <w:trHeight w:val="415"/>
        </w:trPr>
        <w:tc>
          <w:tcPr>
            <w:tcW w:w="2751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rPr>
          <w:trHeight w:val="421"/>
        </w:trPr>
        <w:tc>
          <w:tcPr>
            <w:tcW w:w="2751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rPr>
          <w:trHeight w:val="413"/>
        </w:trPr>
        <w:tc>
          <w:tcPr>
            <w:tcW w:w="2751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c>
          <w:tcPr>
            <w:tcW w:w="2751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11,00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</w:t>
            </w: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9C4050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9C4050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274" w:type="dxa"/>
          </w:tcPr>
          <w:p w:rsidR="00A203F9" w:rsidRDefault="00043E5A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  <w:r w:rsidR="00A203F9" w:rsidRPr="00756607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A203F9" w:rsidRDefault="00A203F9" w:rsidP="005B5536">
            <w:pPr>
              <w:jc w:val="center"/>
            </w:pPr>
            <w:r w:rsidRPr="00756607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756607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756607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756607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756607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756607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756607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</w:tr>
      <w:tr w:rsidR="00A203F9" w:rsidRPr="002036FB" w:rsidTr="005B5536">
        <w:tc>
          <w:tcPr>
            <w:tcW w:w="2751" w:type="dxa"/>
            <w:vMerge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/>
                <w:kern w:val="2"/>
                <w:sz w:val="24"/>
                <w:szCs w:val="24"/>
              </w:rPr>
              <w:softHyphen/>
              <w:t xml:space="preserve">ные </w:t>
            </w:r>
            <w:proofErr w:type="gramEnd"/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rPr>
          <w:trHeight w:val="435"/>
        </w:trPr>
        <w:tc>
          <w:tcPr>
            <w:tcW w:w="2751" w:type="dxa"/>
            <w:vMerge w:val="restart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Подпрограмма 1</w:t>
            </w:r>
          </w:p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Совершенствование системы физического воспитания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населения</w:t>
            </w:r>
            <w:r w:rsidRPr="002036FB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rPr>
          <w:trHeight w:val="427"/>
        </w:trPr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rPr>
          <w:trHeight w:val="405"/>
        </w:trPr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rPr>
          <w:trHeight w:val="425"/>
        </w:trPr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</w:p>
        </w:tc>
      </w:tr>
      <w:tr w:rsidR="00A203F9" w:rsidRPr="002036FB" w:rsidTr="005B5536"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/>
                <w:kern w:val="2"/>
                <w:sz w:val="24"/>
                <w:szCs w:val="24"/>
              </w:rPr>
              <w:softHyphen/>
              <w:t xml:space="preserve">ные </w:t>
            </w:r>
            <w:proofErr w:type="gramEnd"/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rPr>
          <w:trHeight w:val="361"/>
        </w:trPr>
        <w:tc>
          <w:tcPr>
            <w:tcW w:w="2751" w:type="dxa"/>
            <w:vMerge w:val="restart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Подпрограмма 2</w:t>
            </w:r>
          </w:p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203F9" w:rsidRPr="002036FB" w:rsidRDefault="0091659C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2</w:t>
            </w:r>
            <w:r w:rsidR="00A203F9">
              <w:rPr>
                <w:color w:val="000000"/>
                <w:spacing w:val="-10"/>
                <w:kern w:val="2"/>
                <w:sz w:val="22"/>
                <w:szCs w:val="22"/>
              </w:rPr>
              <w:t>1,00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</w:t>
            </w: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274" w:type="dxa"/>
          </w:tcPr>
          <w:p w:rsidR="00A203F9" w:rsidRDefault="0091659C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  <w:r w:rsidR="00A203F9" w:rsidRPr="00903395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A203F9" w:rsidRDefault="00A203F9" w:rsidP="005B5536">
            <w:pPr>
              <w:jc w:val="center"/>
            </w:pP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903395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</w:tr>
      <w:tr w:rsidR="00A203F9" w:rsidRPr="002036FB" w:rsidTr="005B5536">
        <w:trPr>
          <w:trHeight w:val="411"/>
        </w:trPr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rPr>
          <w:trHeight w:val="401"/>
        </w:trPr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rPr>
          <w:trHeight w:val="421"/>
        </w:trPr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203F9" w:rsidRPr="002036FB" w:rsidTr="005B5536"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</w:tcPr>
          <w:p w:rsidR="00A203F9" w:rsidRPr="002036FB" w:rsidRDefault="0091659C" w:rsidP="005B5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2</w:t>
            </w:r>
            <w:r w:rsidR="00A203F9">
              <w:rPr>
                <w:color w:val="000000"/>
                <w:spacing w:val="-10"/>
                <w:kern w:val="2"/>
                <w:sz w:val="22"/>
                <w:szCs w:val="22"/>
              </w:rPr>
              <w:t>1,00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1</w:t>
            </w:r>
            <w:r w:rsidRPr="00135170">
              <w:rPr>
                <w:color w:val="000000"/>
                <w:spacing w:val="-10"/>
                <w:kern w:val="2"/>
                <w:sz w:val="22"/>
                <w:szCs w:val="22"/>
              </w:rPr>
              <w:t>,0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136" w:type="dxa"/>
          </w:tcPr>
          <w:p w:rsidR="00A203F9" w:rsidRDefault="00A203F9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5</w:t>
            </w: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274" w:type="dxa"/>
          </w:tcPr>
          <w:p w:rsidR="00A203F9" w:rsidRDefault="0091659C" w:rsidP="005B5536">
            <w:pPr>
              <w:jc w:val="center"/>
            </w:pPr>
            <w:r>
              <w:rPr>
                <w:color w:val="000000"/>
                <w:spacing w:val="-10"/>
                <w:kern w:val="2"/>
                <w:sz w:val="22"/>
                <w:szCs w:val="22"/>
              </w:rPr>
              <w:t>0</w:t>
            </w:r>
            <w:r w:rsidR="00A203F9" w:rsidRPr="00C40ADF">
              <w:rPr>
                <w:color w:val="000000"/>
                <w:spacing w:val="-10"/>
                <w:kern w:val="2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A203F9" w:rsidRDefault="00A203F9" w:rsidP="005B5536">
            <w:pPr>
              <w:jc w:val="center"/>
            </w:pP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  <w:tc>
          <w:tcPr>
            <w:tcW w:w="1273" w:type="dxa"/>
          </w:tcPr>
          <w:p w:rsidR="00A203F9" w:rsidRDefault="00A203F9" w:rsidP="005B5536">
            <w:pPr>
              <w:jc w:val="center"/>
            </w:pPr>
            <w:r w:rsidRPr="00C40ADF">
              <w:rPr>
                <w:color w:val="000000"/>
                <w:spacing w:val="-10"/>
                <w:kern w:val="2"/>
                <w:sz w:val="22"/>
                <w:szCs w:val="22"/>
              </w:rPr>
              <w:t>0,00</w:t>
            </w:r>
          </w:p>
        </w:tc>
      </w:tr>
      <w:tr w:rsidR="00A203F9" w:rsidRPr="002036FB" w:rsidTr="005B5536">
        <w:tc>
          <w:tcPr>
            <w:tcW w:w="2751" w:type="dxa"/>
            <w:vMerge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/>
                <w:kern w:val="2"/>
                <w:sz w:val="24"/>
                <w:szCs w:val="24"/>
              </w:rPr>
              <w:softHyphen/>
              <w:t xml:space="preserve">ные </w:t>
            </w:r>
            <w:proofErr w:type="gramEnd"/>
          </w:p>
          <w:p w:rsidR="00A203F9" w:rsidRPr="002036FB" w:rsidRDefault="00A203F9" w:rsidP="005B5536">
            <w:pPr>
              <w:autoSpaceDE w:val="0"/>
              <w:autoSpaceDN w:val="0"/>
              <w:adjustRightInd w:val="0"/>
              <w:spacing w:line="223" w:lineRule="auto"/>
              <w:rPr>
                <w:color w:val="000000"/>
                <w:kern w:val="2"/>
                <w:sz w:val="24"/>
                <w:szCs w:val="24"/>
              </w:rPr>
            </w:pPr>
            <w:r w:rsidRPr="002036FB">
              <w:rPr>
                <w:color w:val="00000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A203F9" w:rsidRPr="002036FB" w:rsidRDefault="00A203F9" w:rsidP="005B5536">
            <w:pPr>
              <w:jc w:val="center"/>
              <w:rPr>
                <w:color w:val="000000"/>
              </w:rPr>
            </w:pPr>
            <w:r w:rsidRPr="002036FB">
              <w:rPr>
                <w:color w:val="000000"/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A203F9" w:rsidRPr="002036FB" w:rsidRDefault="00A203F9" w:rsidP="00A203F9">
      <w:pPr>
        <w:rPr>
          <w:color w:val="000000"/>
          <w:sz w:val="28"/>
        </w:rPr>
      </w:pPr>
    </w:p>
    <w:p w:rsidR="00A203F9" w:rsidRPr="002036FB" w:rsidRDefault="00A203F9" w:rsidP="00A203F9">
      <w:pPr>
        <w:rPr>
          <w:color w:val="000000"/>
          <w:sz w:val="28"/>
        </w:rPr>
      </w:pPr>
    </w:p>
    <w:p w:rsidR="00A203F9" w:rsidRPr="002036FB" w:rsidRDefault="00A203F9" w:rsidP="00A203F9">
      <w:pPr>
        <w:rPr>
          <w:color w:val="000000"/>
          <w:sz w:val="28"/>
        </w:rPr>
      </w:pPr>
    </w:p>
    <w:p w:rsidR="00A203F9" w:rsidRPr="002036FB" w:rsidRDefault="00A203F9" w:rsidP="00A203F9">
      <w:pPr>
        <w:rPr>
          <w:color w:val="000000"/>
          <w:sz w:val="28"/>
        </w:rPr>
      </w:pPr>
    </w:p>
    <w:p w:rsidR="00502046" w:rsidRPr="002036FB" w:rsidRDefault="00502046" w:rsidP="0091659C">
      <w:pPr>
        <w:pageBreakBefore/>
        <w:tabs>
          <w:tab w:val="left" w:pos="8647"/>
        </w:tabs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  <w:sectPr w:rsidR="00502046" w:rsidRPr="002036FB" w:rsidSect="00626CB3">
          <w:footerReference w:type="even" r:id="rId19"/>
          <w:footerReference w:type="default" r:id="rId20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bookmarkEnd w:id="9"/>
    <w:p w:rsidR="00502046" w:rsidRPr="002036FB" w:rsidRDefault="00502046" w:rsidP="0091659C">
      <w:pPr>
        <w:jc w:val="both"/>
        <w:rPr>
          <w:color w:val="000000"/>
          <w:sz w:val="28"/>
        </w:rPr>
      </w:pPr>
    </w:p>
    <w:sectPr w:rsidR="00502046" w:rsidRPr="002036F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89" w:rsidRDefault="00115989">
      <w:r>
        <w:separator/>
      </w:r>
    </w:p>
  </w:endnote>
  <w:endnote w:type="continuationSeparator" w:id="0">
    <w:p w:rsidR="00115989" w:rsidRDefault="0011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5A" w:rsidRDefault="00043E5A">
    <w:pPr>
      <w:pStyle w:val="a8"/>
      <w:jc w:val="right"/>
    </w:pPr>
    <w:fldSimple w:instr=" PAGE   \* MERGEFORMAT ">
      <w:r w:rsidR="0091659C">
        <w:rPr>
          <w:noProof/>
        </w:rPr>
        <w:t>7</w:t>
      </w:r>
    </w:fldSimple>
  </w:p>
  <w:p w:rsidR="00043E5A" w:rsidRPr="002B3DC9" w:rsidRDefault="00043E5A" w:rsidP="00FD5609">
    <w:pPr>
      <w:pStyle w:val="a8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5A" w:rsidRDefault="00043E5A" w:rsidP="00885DF3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3E5A" w:rsidRDefault="00043E5A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5A" w:rsidRDefault="00043E5A">
    <w:pPr>
      <w:pStyle w:val="a8"/>
      <w:jc w:val="right"/>
    </w:pPr>
    <w:fldSimple w:instr=" PAGE   \* MERGEFORMAT ">
      <w:r w:rsidR="0091659C">
        <w:rPr>
          <w:noProof/>
        </w:rPr>
        <w:t>12</w:t>
      </w:r>
    </w:fldSimple>
  </w:p>
  <w:p w:rsidR="00043E5A" w:rsidRPr="003A61B7" w:rsidRDefault="00043E5A" w:rsidP="00FD5609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5A" w:rsidRDefault="00043E5A" w:rsidP="00D0035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3E5A" w:rsidRDefault="00043E5A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5A" w:rsidRPr="002B3DC9" w:rsidRDefault="00043E5A" w:rsidP="00FD5609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89" w:rsidRDefault="00115989">
      <w:r>
        <w:separator/>
      </w:r>
    </w:p>
  </w:footnote>
  <w:footnote w:type="continuationSeparator" w:id="0">
    <w:p w:rsidR="00115989" w:rsidRDefault="00115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5D9"/>
    <w:multiLevelType w:val="hybridMultilevel"/>
    <w:tmpl w:val="650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EF6755"/>
    <w:multiLevelType w:val="hybridMultilevel"/>
    <w:tmpl w:val="B95EEA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95CB9"/>
    <w:multiLevelType w:val="hybridMultilevel"/>
    <w:tmpl w:val="D62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3EB"/>
    <w:rsid w:val="00005E8F"/>
    <w:rsid w:val="000067C1"/>
    <w:rsid w:val="00007102"/>
    <w:rsid w:val="000134E4"/>
    <w:rsid w:val="000151C7"/>
    <w:rsid w:val="00021E2B"/>
    <w:rsid w:val="000265FF"/>
    <w:rsid w:val="00030514"/>
    <w:rsid w:val="00043E5A"/>
    <w:rsid w:val="00050C68"/>
    <w:rsid w:val="0005372C"/>
    <w:rsid w:val="00054D8B"/>
    <w:rsid w:val="000559D5"/>
    <w:rsid w:val="00060F3C"/>
    <w:rsid w:val="00061337"/>
    <w:rsid w:val="00061586"/>
    <w:rsid w:val="000624C4"/>
    <w:rsid w:val="000637BE"/>
    <w:rsid w:val="0006666F"/>
    <w:rsid w:val="00071D2E"/>
    <w:rsid w:val="000808D6"/>
    <w:rsid w:val="000816D0"/>
    <w:rsid w:val="00086713"/>
    <w:rsid w:val="00086736"/>
    <w:rsid w:val="00086D03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198A"/>
    <w:rsid w:val="000F2B40"/>
    <w:rsid w:val="000F5B6A"/>
    <w:rsid w:val="00104DC0"/>
    <w:rsid w:val="00104E0D"/>
    <w:rsid w:val="0010504A"/>
    <w:rsid w:val="00106439"/>
    <w:rsid w:val="00107964"/>
    <w:rsid w:val="00112AE7"/>
    <w:rsid w:val="00115989"/>
    <w:rsid w:val="00116BFA"/>
    <w:rsid w:val="00121413"/>
    <w:rsid w:val="00125DE3"/>
    <w:rsid w:val="00130270"/>
    <w:rsid w:val="00131A71"/>
    <w:rsid w:val="00135170"/>
    <w:rsid w:val="00137FC2"/>
    <w:rsid w:val="00140ED4"/>
    <w:rsid w:val="00144947"/>
    <w:rsid w:val="0014766C"/>
    <w:rsid w:val="001509E1"/>
    <w:rsid w:val="00153B21"/>
    <w:rsid w:val="00156A0C"/>
    <w:rsid w:val="001625E0"/>
    <w:rsid w:val="00163F5E"/>
    <w:rsid w:val="00164DE2"/>
    <w:rsid w:val="00165536"/>
    <w:rsid w:val="00166BD5"/>
    <w:rsid w:val="001728D4"/>
    <w:rsid w:val="00175610"/>
    <w:rsid w:val="00177554"/>
    <w:rsid w:val="00180465"/>
    <w:rsid w:val="001833CF"/>
    <w:rsid w:val="0019536E"/>
    <w:rsid w:val="001A4C4C"/>
    <w:rsid w:val="001B0137"/>
    <w:rsid w:val="001B2D1C"/>
    <w:rsid w:val="001B4133"/>
    <w:rsid w:val="001B436F"/>
    <w:rsid w:val="001C09F6"/>
    <w:rsid w:val="001C1D98"/>
    <w:rsid w:val="001D2690"/>
    <w:rsid w:val="001D5BF5"/>
    <w:rsid w:val="001D5F24"/>
    <w:rsid w:val="001E1164"/>
    <w:rsid w:val="001E1964"/>
    <w:rsid w:val="001E3C73"/>
    <w:rsid w:val="001E49D7"/>
    <w:rsid w:val="001F4477"/>
    <w:rsid w:val="001F4BE3"/>
    <w:rsid w:val="001F4F97"/>
    <w:rsid w:val="001F6D02"/>
    <w:rsid w:val="001F6FE6"/>
    <w:rsid w:val="002036FB"/>
    <w:rsid w:val="002107A7"/>
    <w:rsid w:val="002114A6"/>
    <w:rsid w:val="00211EEB"/>
    <w:rsid w:val="00213263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4382"/>
    <w:rsid w:val="00257037"/>
    <w:rsid w:val="00260E80"/>
    <w:rsid w:val="00263ADF"/>
    <w:rsid w:val="0027031E"/>
    <w:rsid w:val="0027047D"/>
    <w:rsid w:val="00272513"/>
    <w:rsid w:val="00276780"/>
    <w:rsid w:val="00276FF5"/>
    <w:rsid w:val="00283C31"/>
    <w:rsid w:val="002854D4"/>
    <w:rsid w:val="0028703B"/>
    <w:rsid w:val="00287329"/>
    <w:rsid w:val="00290578"/>
    <w:rsid w:val="00292919"/>
    <w:rsid w:val="00296EB9"/>
    <w:rsid w:val="002A1844"/>
    <w:rsid w:val="002A2062"/>
    <w:rsid w:val="002A31A1"/>
    <w:rsid w:val="002A3776"/>
    <w:rsid w:val="002A5CE0"/>
    <w:rsid w:val="002A6BFE"/>
    <w:rsid w:val="002B06BE"/>
    <w:rsid w:val="002B190F"/>
    <w:rsid w:val="002B26B6"/>
    <w:rsid w:val="002B3DC9"/>
    <w:rsid w:val="002B4133"/>
    <w:rsid w:val="002B4883"/>
    <w:rsid w:val="002B6527"/>
    <w:rsid w:val="002B6A57"/>
    <w:rsid w:val="002C135C"/>
    <w:rsid w:val="002C4728"/>
    <w:rsid w:val="002C479F"/>
    <w:rsid w:val="002C495D"/>
    <w:rsid w:val="002C5E60"/>
    <w:rsid w:val="002C70C7"/>
    <w:rsid w:val="002D3115"/>
    <w:rsid w:val="002D46B5"/>
    <w:rsid w:val="002D494A"/>
    <w:rsid w:val="002D7374"/>
    <w:rsid w:val="002D7D9C"/>
    <w:rsid w:val="002E45A5"/>
    <w:rsid w:val="002E65D5"/>
    <w:rsid w:val="002F207F"/>
    <w:rsid w:val="002F5D10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25FDC"/>
    <w:rsid w:val="00333BC5"/>
    <w:rsid w:val="00341FC1"/>
    <w:rsid w:val="003463B9"/>
    <w:rsid w:val="00352F88"/>
    <w:rsid w:val="003560AD"/>
    <w:rsid w:val="003579E3"/>
    <w:rsid w:val="00361161"/>
    <w:rsid w:val="003643AA"/>
    <w:rsid w:val="0037040B"/>
    <w:rsid w:val="003808E7"/>
    <w:rsid w:val="00382701"/>
    <w:rsid w:val="0039029E"/>
    <w:rsid w:val="003921D8"/>
    <w:rsid w:val="003A06CD"/>
    <w:rsid w:val="003A09B9"/>
    <w:rsid w:val="003A26DF"/>
    <w:rsid w:val="003A61B7"/>
    <w:rsid w:val="003B0C45"/>
    <w:rsid w:val="003B0D16"/>
    <w:rsid w:val="003B1FE1"/>
    <w:rsid w:val="003B2193"/>
    <w:rsid w:val="003B2552"/>
    <w:rsid w:val="003B7F08"/>
    <w:rsid w:val="003C1B70"/>
    <w:rsid w:val="003C1BE5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3E79"/>
    <w:rsid w:val="00425061"/>
    <w:rsid w:val="00426BD4"/>
    <w:rsid w:val="004339ED"/>
    <w:rsid w:val="0043686A"/>
    <w:rsid w:val="00437CCB"/>
    <w:rsid w:val="00437E5E"/>
    <w:rsid w:val="00441069"/>
    <w:rsid w:val="0044449E"/>
    <w:rsid w:val="00444636"/>
    <w:rsid w:val="004537E4"/>
    <w:rsid w:val="00453869"/>
    <w:rsid w:val="00457DDD"/>
    <w:rsid w:val="00461091"/>
    <w:rsid w:val="00462435"/>
    <w:rsid w:val="00462938"/>
    <w:rsid w:val="004638B7"/>
    <w:rsid w:val="00467B53"/>
    <w:rsid w:val="004711EC"/>
    <w:rsid w:val="0047127A"/>
    <w:rsid w:val="00471EAE"/>
    <w:rsid w:val="00472D72"/>
    <w:rsid w:val="00474B6E"/>
    <w:rsid w:val="00480BC7"/>
    <w:rsid w:val="004871AA"/>
    <w:rsid w:val="0049101F"/>
    <w:rsid w:val="004922AC"/>
    <w:rsid w:val="004A33DD"/>
    <w:rsid w:val="004B47D9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0D39"/>
    <w:rsid w:val="004F3F37"/>
    <w:rsid w:val="004F4F68"/>
    <w:rsid w:val="004F7011"/>
    <w:rsid w:val="004F77E1"/>
    <w:rsid w:val="005001CF"/>
    <w:rsid w:val="0050131C"/>
    <w:rsid w:val="00502046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2580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465C"/>
    <w:rsid w:val="00554862"/>
    <w:rsid w:val="0057281F"/>
    <w:rsid w:val="005741DC"/>
    <w:rsid w:val="0058085A"/>
    <w:rsid w:val="00584772"/>
    <w:rsid w:val="00586A0C"/>
    <w:rsid w:val="00587BF6"/>
    <w:rsid w:val="00591AAA"/>
    <w:rsid w:val="00593231"/>
    <w:rsid w:val="00597C67"/>
    <w:rsid w:val="005A3896"/>
    <w:rsid w:val="005A489F"/>
    <w:rsid w:val="005A5DC2"/>
    <w:rsid w:val="005A7F3B"/>
    <w:rsid w:val="005B19F8"/>
    <w:rsid w:val="005B1F9F"/>
    <w:rsid w:val="005B264C"/>
    <w:rsid w:val="005B5536"/>
    <w:rsid w:val="005B6BC5"/>
    <w:rsid w:val="005C065A"/>
    <w:rsid w:val="005C5FF3"/>
    <w:rsid w:val="005D275E"/>
    <w:rsid w:val="005D3BE6"/>
    <w:rsid w:val="005D57AB"/>
    <w:rsid w:val="005D7DE5"/>
    <w:rsid w:val="005E337A"/>
    <w:rsid w:val="005E34CA"/>
    <w:rsid w:val="005E4359"/>
    <w:rsid w:val="005E523B"/>
    <w:rsid w:val="005E7676"/>
    <w:rsid w:val="005F18E5"/>
    <w:rsid w:val="005F1AAE"/>
    <w:rsid w:val="005F1FA8"/>
    <w:rsid w:val="005F450B"/>
    <w:rsid w:val="005F551A"/>
    <w:rsid w:val="005F67D3"/>
    <w:rsid w:val="00601144"/>
    <w:rsid w:val="00601B5E"/>
    <w:rsid w:val="00604CDE"/>
    <w:rsid w:val="00606637"/>
    <w:rsid w:val="00610824"/>
    <w:rsid w:val="00610930"/>
    <w:rsid w:val="00611679"/>
    <w:rsid w:val="00611C7B"/>
    <w:rsid w:val="00612761"/>
    <w:rsid w:val="00612FB7"/>
    <w:rsid w:val="00613D7D"/>
    <w:rsid w:val="00614E71"/>
    <w:rsid w:val="006206DB"/>
    <w:rsid w:val="00623441"/>
    <w:rsid w:val="00626CB3"/>
    <w:rsid w:val="00627D01"/>
    <w:rsid w:val="0063045A"/>
    <w:rsid w:val="00631562"/>
    <w:rsid w:val="00644AE1"/>
    <w:rsid w:val="00646A3D"/>
    <w:rsid w:val="00647B60"/>
    <w:rsid w:val="00652666"/>
    <w:rsid w:val="00653D44"/>
    <w:rsid w:val="00654D9F"/>
    <w:rsid w:val="006553D6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182"/>
    <w:rsid w:val="006A473A"/>
    <w:rsid w:val="006A4E6C"/>
    <w:rsid w:val="006B1A14"/>
    <w:rsid w:val="006B3F64"/>
    <w:rsid w:val="006B50FB"/>
    <w:rsid w:val="006B7460"/>
    <w:rsid w:val="006C04BA"/>
    <w:rsid w:val="006C7014"/>
    <w:rsid w:val="006D1303"/>
    <w:rsid w:val="006D2A71"/>
    <w:rsid w:val="006D35A2"/>
    <w:rsid w:val="006D72A7"/>
    <w:rsid w:val="006E3051"/>
    <w:rsid w:val="006E430C"/>
    <w:rsid w:val="006F1938"/>
    <w:rsid w:val="006F522A"/>
    <w:rsid w:val="006F5788"/>
    <w:rsid w:val="007023C5"/>
    <w:rsid w:val="00702ACB"/>
    <w:rsid w:val="007042FE"/>
    <w:rsid w:val="0070531F"/>
    <w:rsid w:val="007062E4"/>
    <w:rsid w:val="0070691F"/>
    <w:rsid w:val="007120F8"/>
    <w:rsid w:val="00713391"/>
    <w:rsid w:val="007133AD"/>
    <w:rsid w:val="007137BF"/>
    <w:rsid w:val="007169AE"/>
    <w:rsid w:val="00721898"/>
    <w:rsid w:val="007219F0"/>
    <w:rsid w:val="00721A0B"/>
    <w:rsid w:val="0072746E"/>
    <w:rsid w:val="00732442"/>
    <w:rsid w:val="007364F6"/>
    <w:rsid w:val="00736F76"/>
    <w:rsid w:val="00740953"/>
    <w:rsid w:val="00740EE8"/>
    <w:rsid w:val="00744A7D"/>
    <w:rsid w:val="00746012"/>
    <w:rsid w:val="00746C62"/>
    <w:rsid w:val="00750E9A"/>
    <w:rsid w:val="00752F16"/>
    <w:rsid w:val="00756607"/>
    <w:rsid w:val="00757953"/>
    <w:rsid w:val="00760C3C"/>
    <w:rsid w:val="007730B1"/>
    <w:rsid w:val="007755D1"/>
    <w:rsid w:val="00782222"/>
    <w:rsid w:val="007849DC"/>
    <w:rsid w:val="0078608A"/>
    <w:rsid w:val="007909AD"/>
    <w:rsid w:val="00792659"/>
    <w:rsid w:val="007936ED"/>
    <w:rsid w:val="00795FFF"/>
    <w:rsid w:val="007978DB"/>
    <w:rsid w:val="00797DEC"/>
    <w:rsid w:val="007A1911"/>
    <w:rsid w:val="007A333A"/>
    <w:rsid w:val="007A5AF3"/>
    <w:rsid w:val="007A5D11"/>
    <w:rsid w:val="007B0CE5"/>
    <w:rsid w:val="007B3E6F"/>
    <w:rsid w:val="007B5DBC"/>
    <w:rsid w:val="007B6388"/>
    <w:rsid w:val="007B64B6"/>
    <w:rsid w:val="007C0A5F"/>
    <w:rsid w:val="007C33B9"/>
    <w:rsid w:val="007D2C1E"/>
    <w:rsid w:val="007D45D2"/>
    <w:rsid w:val="007D782F"/>
    <w:rsid w:val="007E2B6C"/>
    <w:rsid w:val="007E63A4"/>
    <w:rsid w:val="007E6689"/>
    <w:rsid w:val="007E7241"/>
    <w:rsid w:val="007F105D"/>
    <w:rsid w:val="007F5EA6"/>
    <w:rsid w:val="007F6E68"/>
    <w:rsid w:val="007F7A57"/>
    <w:rsid w:val="007F7A91"/>
    <w:rsid w:val="00800135"/>
    <w:rsid w:val="00803F3C"/>
    <w:rsid w:val="00804CFE"/>
    <w:rsid w:val="00806128"/>
    <w:rsid w:val="00810B5C"/>
    <w:rsid w:val="00811135"/>
    <w:rsid w:val="00811C94"/>
    <w:rsid w:val="00811CF1"/>
    <w:rsid w:val="00813025"/>
    <w:rsid w:val="008151F0"/>
    <w:rsid w:val="0083102A"/>
    <w:rsid w:val="00842BF2"/>
    <w:rsid w:val="008438D7"/>
    <w:rsid w:val="008569F6"/>
    <w:rsid w:val="00860612"/>
    <w:rsid w:val="00860E5A"/>
    <w:rsid w:val="00865E60"/>
    <w:rsid w:val="00867AB6"/>
    <w:rsid w:val="00871597"/>
    <w:rsid w:val="00873CFE"/>
    <w:rsid w:val="00873F49"/>
    <w:rsid w:val="008758A5"/>
    <w:rsid w:val="0087652F"/>
    <w:rsid w:val="00884908"/>
    <w:rsid w:val="00885DF3"/>
    <w:rsid w:val="00887DC0"/>
    <w:rsid w:val="0089779E"/>
    <w:rsid w:val="008A20C2"/>
    <w:rsid w:val="008A26EE"/>
    <w:rsid w:val="008A49C5"/>
    <w:rsid w:val="008B185B"/>
    <w:rsid w:val="008B5F9D"/>
    <w:rsid w:val="008B6AD3"/>
    <w:rsid w:val="008C0A13"/>
    <w:rsid w:val="008C2666"/>
    <w:rsid w:val="008C2AA1"/>
    <w:rsid w:val="008C3947"/>
    <w:rsid w:val="008C5EEF"/>
    <w:rsid w:val="008C6847"/>
    <w:rsid w:val="008C7BFF"/>
    <w:rsid w:val="008C7C60"/>
    <w:rsid w:val="008D514E"/>
    <w:rsid w:val="008E2A01"/>
    <w:rsid w:val="008E304C"/>
    <w:rsid w:val="008E3DDC"/>
    <w:rsid w:val="008F2C4F"/>
    <w:rsid w:val="008F48D6"/>
    <w:rsid w:val="008F535F"/>
    <w:rsid w:val="008F6ADA"/>
    <w:rsid w:val="0090288F"/>
    <w:rsid w:val="00902FCA"/>
    <w:rsid w:val="00903395"/>
    <w:rsid w:val="00910044"/>
    <w:rsid w:val="009122B1"/>
    <w:rsid w:val="00913129"/>
    <w:rsid w:val="00913BFF"/>
    <w:rsid w:val="00913E7F"/>
    <w:rsid w:val="00914B3D"/>
    <w:rsid w:val="0091659C"/>
    <w:rsid w:val="00917C70"/>
    <w:rsid w:val="009212CC"/>
    <w:rsid w:val="009228DF"/>
    <w:rsid w:val="00924E84"/>
    <w:rsid w:val="009273FF"/>
    <w:rsid w:val="00932D07"/>
    <w:rsid w:val="009354AF"/>
    <w:rsid w:val="00947FCC"/>
    <w:rsid w:val="00956356"/>
    <w:rsid w:val="00956E3F"/>
    <w:rsid w:val="009607AA"/>
    <w:rsid w:val="00961073"/>
    <w:rsid w:val="00965A19"/>
    <w:rsid w:val="009674CA"/>
    <w:rsid w:val="00973609"/>
    <w:rsid w:val="00973FDE"/>
    <w:rsid w:val="00976437"/>
    <w:rsid w:val="00976535"/>
    <w:rsid w:val="00977B4D"/>
    <w:rsid w:val="009851F0"/>
    <w:rsid w:val="0098576B"/>
    <w:rsid w:val="00985A10"/>
    <w:rsid w:val="009909B5"/>
    <w:rsid w:val="00995353"/>
    <w:rsid w:val="00996919"/>
    <w:rsid w:val="0099763C"/>
    <w:rsid w:val="009A1CEE"/>
    <w:rsid w:val="009A1F1D"/>
    <w:rsid w:val="009A3B80"/>
    <w:rsid w:val="009A5437"/>
    <w:rsid w:val="009A6C25"/>
    <w:rsid w:val="009B66FB"/>
    <w:rsid w:val="009C4050"/>
    <w:rsid w:val="009C6C0F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5F48"/>
    <w:rsid w:val="00A1638D"/>
    <w:rsid w:val="00A203F9"/>
    <w:rsid w:val="00A2423A"/>
    <w:rsid w:val="00A2548C"/>
    <w:rsid w:val="00A26E0A"/>
    <w:rsid w:val="00A30E81"/>
    <w:rsid w:val="00A34804"/>
    <w:rsid w:val="00A40B73"/>
    <w:rsid w:val="00A44AA3"/>
    <w:rsid w:val="00A476BB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4FC1"/>
    <w:rsid w:val="00AA4938"/>
    <w:rsid w:val="00AA692C"/>
    <w:rsid w:val="00AA7850"/>
    <w:rsid w:val="00AB015C"/>
    <w:rsid w:val="00AB2540"/>
    <w:rsid w:val="00AB434F"/>
    <w:rsid w:val="00AB4D2F"/>
    <w:rsid w:val="00AB76AB"/>
    <w:rsid w:val="00AC0EB6"/>
    <w:rsid w:val="00AD293B"/>
    <w:rsid w:val="00AD4A55"/>
    <w:rsid w:val="00AD62B4"/>
    <w:rsid w:val="00AE1818"/>
    <w:rsid w:val="00AE1970"/>
    <w:rsid w:val="00AE22A5"/>
    <w:rsid w:val="00AE2601"/>
    <w:rsid w:val="00AF0C2C"/>
    <w:rsid w:val="00AF4012"/>
    <w:rsid w:val="00AF5EBB"/>
    <w:rsid w:val="00AF78A7"/>
    <w:rsid w:val="00B008A7"/>
    <w:rsid w:val="00B00ABF"/>
    <w:rsid w:val="00B05C17"/>
    <w:rsid w:val="00B05CDC"/>
    <w:rsid w:val="00B11797"/>
    <w:rsid w:val="00B12194"/>
    <w:rsid w:val="00B13D29"/>
    <w:rsid w:val="00B16187"/>
    <w:rsid w:val="00B20A90"/>
    <w:rsid w:val="00B22F6A"/>
    <w:rsid w:val="00B2703F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3D22"/>
    <w:rsid w:val="00B555A8"/>
    <w:rsid w:val="00B57BEB"/>
    <w:rsid w:val="00B62CFB"/>
    <w:rsid w:val="00B63257"/>
    <w:rsid w:val="00B639B1"/>
    <w:rsid w:val="00B65B31"/>
    <w:rsid w:val="00B65B7B"/>
    <w:rsid w:val="00B72D61"/>
    <w:rsid w:val="00B76646"/>
    <w:rsid w:val="00B80D60"/>
    <w:rsid w:val="00B8231A"/>
    <w:rsid w:val="00B84709"/>
    <w:rsid w:val="00B90855"/>
    <w:rsid w:val="00B96A9A"/>
    <w:rsid w:val="00BA0720"/>
    <w:rsid w:val="00BA0C68"/>
    <w:rsid w:val="00BA2E3C"/>
    <w:rsid w:val="00BA3EB1"/>
    <w:rsid w:val="00BA4CA0"/>
    <w:rsid w:val="00BA515F"/>
    <w:rsid w:val="00BA547A"/>
    <w:rsid w:val="00BB55C0"/>
    <w:rsid w:val="00BB79D0"/>
    <w:rsid w:val="00BC0920"/>
    <w:rsid w:val="00BC458E"/>
    <w:rsid w:val="00BD45E5"/>
    <w:rsid w:val="00BD5980"/>
    <w:rsid w:val="00BD7190"/>
    <w:rsid w:val="00BE145C"/>
    <w:rsid w:val="00BE306A"/>
    <w:rsid w:val="00BE78E4"/>
    <w:rsid w:val="00BF32BB"/>
    <w:rsid w:val="00BF3433"/>
    <w:rsid w:val="00BF38A2"/>
    <w:rsid w:val="00BF39F0"/>
    <w:rsid w:val="00BF73AB"/>
    <w:rsid w:val="00C046F5"/>
    <w:rsid w:val="00C064E2"/>
    <w:rsid w:val="00C06EC7"/>
    <w:rsid w:val="00C11FDF"/>
    <w:rsid w:val="00C1234A"/>
    <w:rsid w:val="00C147DB"/>
    <w:rsid w:val="00C24928"/>
    <w:rsid w:val="00C2735A"/>
    <w:rsid w:val="00C302C1"/>
    <w:rsid w:val="00C32850"/>
    <w:rsid w:val="00C34212"/>
    <w:rsid w:val="00C35563"/>
    <w:rsid w:val="00C40ADF"/>
    <w:rsid w:val="00C4105B"/>
    <w:rsid w:val="00C55EBC"/>
    <w:rsid w:val="00C572C4"/>
    <w:rsid w:val="00C57D92"/>
    <w:rsid w:val="00C62FD9"/>
    <w:rsid w:val="00C636AB"/>
    <w:rsid w:val="00C64EC3"/>
    <w:rsid w:val="00C712CE"/>
    <w:rsid w:val="00C731BB"/>
    <w:rsid w:val="00C75232"/>
    <w:rsid w:val="00C80B7A"/>
    <w:rsid w:val="00C81919"/>
    <w:rsid w:val="00C82CFA"/>
    <w:rsid w:val="00C835F1"/>
    <w:rsid w:val="00C84722"/>
    <w:rsid w:val="00C86B1A"/>
    <w:rsid w:val="00C87047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88F"/>
    <w:rsid w:val="00CE3D71"/>
    <w:rsid w:val="00CE5183"/>
    <w:rsid w:val="00CE6FFB"/>
    <w:rsid w:val="00CF3281"/>
    <w:rsid w:val="00CF5267"/>
    <w:rsid w:val="00D00358"/>
    <w:rsid w:val="00D019F8"/>
    <w:rsid w:val="00D01E90"/>
    <w:rsid w:val="00D05A17"/>
    <w:rsid w:val="00D10400"/>
    <w:rsid w:val="00D12A2B"/>
    <w:rsid w:val="00D13E83"/>
    <w:rsid w:val="00D1708C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54E3"/>
    <w:rsid w:val="00D73323"/>
    <w:rsid w:val="00D769D4"/>
    <w:rsid w:val="00D7711C"/>
    <w:rsid w:val="00D80024"/>
    <w:rsid w:val="00D82187"/>
    <w:rsid w:val="00D917D4"/>
    <w:rsid w:val="00DA0F8B"/>
    <w:rsid w:val="00DA108F"/>
    <w:rsid w:val="00DA201C"/>
    <w:rsid w:val="00DA510D"/>
    <w:rsid w:val="00DB02F9"/>
    <w:rsid w:val="00DB0360"/>
    <w:rsid w:val="00DB4D6B"/>
    <w:rsid w:val="00DB621B"/>
    <w:rsid w:val="00DC2302"/>
    <w:rsid w:val="00DC5E09"/>
    <w:rsid w:val="00DD04CF"/>
    <w:rsid w:val="00DD2187"/>
    <w:rsid w:val="00DD3FCB"/>
    <w:rsid w:val="00DD7022"/>
    <w:rsid w:val="00DE1054"/>
    <w:rsid w:val="00DE261D"/>
    <w:rsid w:val="00DE2B13"/>
    <w:rsid w:val="00DE50C1"/>
    <w:rsid w:val="00DE6235"/>
    <w:rsid w:val="00E0061B"/>
    <w:rsid w:val="00E03783"/>
    <w:rsid w:val="00E04378"/>
    <w:rsid w:val="00E138E0"/>
    <w:rsid w:val="00E15035"/>
    <w:rsid w:val="00E15B53"/>
    <w:rsid w:val="00E3132E"/>
    <w:rsid w:val="00E3235C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96C98"/>
    <w:rsid w:val="00EA3925"/>
    <w:rsid w:val="00EB0B41"/>
    <w:rsid w:val="00EB12D2"/>
    <w:rsid w:val="00EB251E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D1E8A"/>
    <w:rsid w:val="00ED307F"/>
    <w:rsid w:val="00ED666A"/>
    <w:rsid w:val="00ED714E"/>
    <w:rsid w:val="00ED72D3"/>
    <w:rsid w:val="00EE32BC"/>
    <w:rsid w:val="00EE4F2C"/>
    <w:rsid w:val="00EE7BD5"/>
    <w:rsid w:val="00EF29AB"/>
    <w:rsid w:val="00EF4859"/>
    <w:rsid w:val="00EF56AF"/>
    <w:rsid w:val="00F011A5"/>
    <w:rsid w:val="00F02C40"/>
    <w:rsid w:val="00F037B9"/>
    <w:rsid w:val="00F06220"/>
    <w:rsid w:val="00F15879"/>
    <w:rsid w:val="00F15B2D"/>
    <w:rsid w:val="00F17145"/>
    <w:rsid w:val="00F17756"/>
    <w:rsid w:val="00F208E3"/>
    <w:rsid w:val="00F22E89"/>
    <w:rsid w:val="00F24917"/>
    <w:rsid w:val="00F30D40"/>
    <w:rsid w:val="00F331C0"/>
    <w:rsid w:val="00F404A5"/>
    <w:rsid w:val="00F410DF"/>
    <w:rsid w:val="00F43D2F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6611"/>
    <w:rsid w:val="00FA6B6F"/>
    <w:rsid w:val="00FB426D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4F6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364F6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364F6"/>
    <w:rPr>
      <w:rFonts w:ascii="Arial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rsid w:val="007364F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B7157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7364F6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7364F6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EB715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A4182"/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364F6"/>
    <w:rPr>
      <w:rFonts w:cs="Times New Roman"/>
      <w:sz w:val="16"/>
      <w:szCs w:val="16"/>
    </w:rPr>
  </w:style>
  <w:style w:type="paragraph" w:customStyle="1" w:styleId="Postan">
    <w:name w:val="Postan"/>
    <w:basedOn w:val="a"/>
    <w:uiPriority w:val="99"/>
    <w:rsid w:val="00EB7157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EB715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364F6"/>
    <w:rPr>
      <w:rFonts w:cs="Times New Roman"/>
    </w:rPr>
  </w:style>
  <w:style w:type="paragraph" w:styleId="aa">
    <w:name w:val="header"/>
    <w:basedOn w:val="a"/>
    <w:link w:val="ab"/>
    <w:uiPriority w:val="99"/>
    <w:rsid w:val="00EB715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364F6"/>
    <w:rPr>
      <w:rFonts w:cs="Times New Roman"/>
    </w:rPr>
  </w:style>
  <w:style w:type="character" w:styleId="ac">
    <w:name w:val="page number"/>
    <w:basedOn w:val="a0"/>
    <w:uiPriority w:val="99"/>
    <w:rsid w:val="00EB7157"/>
    <w:rPr>
      <w:rFonts w:cs="Times New Roman"/>
    </w:rPr>
  </w:style>
  <w:style w:type="paragraph" w:styleId="ad">
    <w:name w:val="Balloon Text"/>
    <w:basedOn w:val="a"/>
    <w:link w:val="ae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rsid w:val="007364F6"/>
    <w:rPr>
      <w:rFonts w:cs="Times New Roman"/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Без интервала Знак"/>
    <w:link w:val="af2"/>
    <w:uiPriority w:val="99"/>
    <w:locked/>
    <w:rsid w:val="007364F6"/>
    <w:rPr>
      <w:sz w:val="22"/>
      <w:lang w:val="ru-RU" w:eastAsia="en-US"/>
    </w:rPr>
  </w:style>
  <w:style w:type="paragraph" w:styleId="af2">
    <w:name w:val="No Spacing"/>
    <w:link w:val="af1"/>
    <w:uiPriority w:val="99"/>
    <w:qFormat/>
    <w:rsid w:val="007364F6"/>
    <w:pPr>
      <w:spacing w:after="0" w:line="240" w:lineRule="auto"/>
    </w:pPr>
    <w:rPr>
      <w:lang w:eastAsia="en-US"/>
    </w:rPr>
  </w:style>
  <w:style w:type="character" w:customStyle="1" w:styleId="af3">
    <w:name w:val="Основной текст_"/>
    <w:link w:val="5"/>
    <w:uiPriority w:val="99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uiPriority w:val="99"/>
    <w:locked/>
    <w:rsid w:val="007364F6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7364F6"/>
    <w:rPr>
      <w:b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rFonts w:cs="Times New Roman"/>
      <w:bCs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rFonts w:cs="Times New Roman"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rFonts w:cs="Times New Roman"/>
      <w:bCs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rFonts w:cs="Times New Roman"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rFonts w:cs="Times New Roman"/>
      <w:bCs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rFonts w:cs="Times New Roman"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rFonts w:cs="Times New Roman"/>
      <w:bCs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rFonts w:cs="Times New Roman"/>
      <w:bCs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rFonts w:cs="Times New Roman"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fff2">
    <w:name w:val="Title"/>
    <w:basedOn w:val="a"/>
    <w:link w:val="afffff3"/>
    <w:uiPriority w:val="99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uiPriority w:val="99"/>
    <w:locked/>
    <w:rsid w:val="009A6C25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AA7850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AA519-7319-4956-9C7C-626458DD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14</TotalTime>
  <Pages>19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Прохорова Елена Викторовна</dc:creator>
  <cp:lastModifiedBy>Пользователь Windows</cp:lastModifiedBy>
  <cp:revision>3</cp:revision>
  <cp:lastPrinted>2023-04-07T12:45:00Z</cp:lastPrinted>
  <dcterms:created xsi:type="dcterms:W3CDTF">2023-04-07T11:34:00Z</dcterms:created>
  <dcterms:modified xsi:type="dcterms:W3CDTF">2023-04-07T12:46:00Z</dcterms:modified>
</cp:coreProperties>
</file>