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B1" w:rsidRPr="00587B6C" w:rsidRDefault="00F21BB1" w:rsidP="000F2CD7">
      <w:pPr>
        <w:pStyle w:val="Title"/>
        <w:outlineLvl w:val="0"/>
        <w:rPr>
          <w:rFonts w:ascii="Times New Roman" w:hAnsi="Times New Roman" w:cs="Times New Roman"/>
        </w:rPr>
      </w:pPr>
      <w:r w:rsidRPr="00587B6C">
        <w:rPr>
          <w:rFonts w:ascii="Times New Roman" w:hAnsi="Times New Roman" w:cs="Times New Roman"/>
        </w:rPr>
        <w:t>РОССИЙСКАЯ ФЕДЕРАЦИЯ</w:t>
      </w:r>
    </w:p>
    <w:p w:rsidR="00F21BB1" w:rsidRPr="006B0B03" w:rsidRDefault="00F21BB1" w:rsidP="000F2CD7">
      <w:pPr>
        <w:spacing w:after="0" w:line="240" w:lineRule="auto"/>
        <w:jc w:val="center"/>
        <w:rPr>
          <w:rFonts w:ascii="Times New Roman" w:hAnsi="Times New Roman" w:cs="Times New Roman"/>
          <w:sz w:val="28"/>
          <w:szCs w:val="28"/>
        </w:rPr>
      </w:pPr>
      <w:r w:rsidRPr="006B0B03">
        <w:rPr>
          <w:rFonts w:ascii="Times New Roman" w:hAnsi="Times New Roman" w:cs="Times New Roman"/>
          <w:sz w:val="28"/>
          <w:szCs w:val="28"/>
        </w:rPr>
        <w:t>РОСТОВСКАЯ ОБЛАСТЬ</w:t>
      </w:r>
    </w:p>
    <w:p w:rsidR="00F21BB1" w:rsidRPr="006B0B03" w:rsidRDefault="00F21BB1" w:rsidP="000F2CD7">
      <w:pPr>
        <w:spacing w:after="0" w:line="240" w:lineRule="auto"/>
        <w:jc w:val="center"/>
        <w:rPr>
          <w:rFonts w:ascii="Times New Roman" w:hAnsi="Times New Roman" w:cs="Times New Roman"/>
          <w:sz w:val="28"/>
          <w:szCs w:val="28"/>
        </w:rPr>
      </w:pPr>
      <w:r w:rsidRPr="006B0B03">
        <w:rPr>
          <w:rFonts w:ascii="Times New Roman" w:hAnsi="Times New Roman" w:cs="Times New Roman"/>
          <w:sz w:val="28"/>
          <w:szCs w:val="28"/>
        </w:rPr>
        <w:t>ЦИМЛЯНСКИЙ РАЙОН</w:t>
      </w:r>
    </w:p>
    <w:p w:rsidR="00F21BB1" w:rsidRPr="006B0B03" w:rsidRDefault="00F21BB1" w:rsidP="000F2CD7">
      <w:pPr>
        <w:spacing w:after="0" w:line="240" w:lineRule="auto"/>
        <w:jc w:val="center"/>
        <w:rPr>
          <w:rFonts w:ascii="Times New Roman" w:hAnsi="Times New Roman" w:cs="Times New Roman"/>
          <w:sz w:val="28"/>
          <w:szCs w:val="28"/>
        </w:rPr>
      </w:pPr>
      <w:r w:rsidRPr="006B0B03">
        <w:rPr>
          <w:rFonts w:ascii="Times New Roman" w:hAnsi="Times New Roman" w:cs="Times New Roman"/>
          <w:sz w:val="28"/>
          <w:szCs w:val="28"/>
        </w:rPr>
        <w:t>МУНИЦИПАЛЬНОЕ ОБРАЗОВАНИЕ</w:t>
      </w:r>
    </w:p>
    <w:p w:rsidR="00F21BB1" w:rsidRPr="006B0B03" w:rsidRDefault="00F21BB1" w:rsidP="000F2CD7">
      <w:pPr>
        <w:spacing w:after="0" w:line="240" w:lineRule="auto"/>
        <w:jc w:val="center"/>
        <w:rPr>
          <w:rFonts w:ascii="Times New Roman" w:hAnsi="Times New Roman" w:cs="Times New Roman"/>
          <w:sz w:val="28"/>
          <w:szCs w:val="28"/>
        </w:rPr>
      </w:pPr>
      <w:r w:rsidRPr="006B0B03">
        <w:rPr>
          <w:rFonts w:ascii="Times New Roman" w:hAnsi="Times New Roman" w:cs="Times New Roman"/>
          <w:sz w:val="28"/>
          <w:szCs w:val="28"/>
        </w:rPr>
        <w:t>«ЛОЗНОВСКОЕ СЕЛЬСКОЕ ПОСЕЛЕНИЕ»</w:t>
      </w:r>
    </w:p>
    <w:p w:rsidR="00F21BB1" w:rsidRPr="006B0B03" w:rsidRDefault="00F21BB1" w:rsidP="000F2CD7">
      <w:pPr>
        <w:spacing w:after="0" w:line="240" w:lineRule="auto"/>
        <w:jc w:val="center"/>
        <w:rPr>
          <w:rFonts w:ascii="Times New Roman" w:hAnsi="Times New Roman" w:cs="Times New Roman"/>
          <w:sz w:val="28"/>
          <w:szCs w:val="28"/>
        </w:rPr>
      </w:pPr>
    </w:p>
    <w:p w:rsidR="00F21BB1" w:rsidRPr="006B0B03" w:rsidRDefault="00F21BB1" w:rsidP="000F2CD7">
      <w:pPr>
        <w:spacing w:after="0" w:line="240" w:lineRule="auto"/>
        <w:jc w:val="center"/>
        <w:outlineLvl w:val="0"/>
        <w:rPr>
          <w:rFonts w:ascii="Times New Roman" w:hAnsi="Times New Roman" w:cs="Times New Roman"/>
          <w:sz w:val="28"/>
          <w:szCs w:val="28"/>
        </w:rPr>
      </w:pPr>
      <w:r w:rsidRPr="006B0B03">
        <w:rPr>
          <w:rFonts w:ascii="Times New Roman" w:hAnsi="Times New Roman" w:cs="Times New Roman"/>
          <w:sz w:val="28"/>
          <w:szCs w:val="28"/>
        </w:rPr>
        <w:t>СОБРАНИЕ ДЕПУТАТОВ ЛОЗНОВСКОГО СЕЛЬСКОГО ПОСЕЛЕНИЯ</w:t>
      </w:r>
    </w:p>
    <w:p w:rsidR="00F21BB1" w:rsidRPr="006B0B03" w:rsidRDefault="00F21BB1" w:rsidP="000F2CD7">
      <w:pPr>
        <w:spacing w:after="0" w:line="240" w:lineRule="auto"/>
        <w:jc w:val="center"/>
        <w:rPr>
          <w:rFonts w:ascii="Times New Roman" w:hAnsi="Times New Roman" w:cs="Times New Roman"/>
          <w:sz w:val="28"/>
          <w:szCs w:val="28"/>
        </w:rPr>
      </w:pPr>
    </w:p>
    <w:p w:rsidR="00F21BB1" w:rsidRPr="006B0B03" w:rsidRDefault="00F21BB1" w:rsidP="000F2CD7">
      <w:pPr>
        <w:spacing w:after="0" w:line="240" w:lineRule="auto"/>
        <w:jc w:val="center"/>
        <w:outlineLvl w:val="0"/>
        <w:rPr>
          <w:rFonts w:ascii="Times New Roman" w:hAnsi="Times New Roman" w:cs="Times New Roman"/>
          <w:sz w:val="28"/>
          <w:szCs w:val="28"/>
        </w:rPr>
      </w:pPr>
      <w:r w:rsidRPr="006B0B03">
        <w:rPr>
          <w:rFonts w:ascii="Times New Roman" w:hAnsi="Times New Roman" w:cs="Times New Roman"/>
          <w:sz w:val="28"/>
          <w:szCs w:val="28"/>
        </w:rPr>
        <w:t>РЕШЕНИЕ</w:t>
      </w:r>
    </w:p>
    <w:p w:rsidR="00F21BB1" w:rsidRPr="006B0B03" w:rsidRDefault="00F21BB1" w:rsidP="000F2CD7">
      <w:pPr>
        <w:spacing w:after="0" w:line="240" w:lineRule="auto"/>
        <w:jc w:val="center"/>
        <w:rPr>
          <w:rFonts w:ascii="Times New Roman" w:hAnsi="Times New Roman" w:cs="Times New Roman"/>
          <w:sz w:val="28"/>
          <w:szCs w:val="28"/>
        </w:rPr>
      </w:pPr>
    </w:p>
    <w:p w:rsidR="00F21BB1" w:rsidRPr="006B0B03" w:rsidRDefault="00F21BB1" w:rsidP="000F2CD7">
      <w:pPr>
        <w:pStyle w:val="BodyText"/>
        <w:ind w:right="-6"/>
        <w:jc w:val="center"/>
        <w:rPr>
          <w:rFonts w:ascii="Times New Roman" w:hAnsi="Times New Roman" w:cs="Times New Roman"/>
        </w:rPr>
      </w:pPr>
      <w:r>
        <w:rPr>
          <w:rFonts w:ascii="Times New Roman" w:hAnsi="Times New Roman" w:cs="Times New Roman"/>
        </w:rPr>
        <w:t xml:space="preserve">О принятии </w:t>
      </w:r>
      <w:r w:rsidRPr="006B0B03">
        <w:rPr>
          <w:rFonts w:ascii="Times New Roman" w:hAnsi="Times New Roman" w:cs="Times New Roman"/>
        </w:rPr>
        <w:t xml:space="preserve">Устава муниципального образования </w:t>
      </w:r>
    </w:p>
    <w:p w:rsidR="00F21BB1" w:rsidRPr="002C0F94" w:rsidRDefault="00F21BB1" w:rsidP="002C0F94">
      <w:pPr>
        <w:pStyle w:val="BodyText"/>
        <w:ind w:right="-6"/>
        <w:jc w:val="center"/>
        <w:rPr>
          <w:rFonts w:ascii="Times New Roman" w:hAnsi="Times New Roman" w:cs="Times New Roman"/>
        </w:rPr>
      </w:pPr>
      <w:r w:rsidRPr="002C0F94">
        <w:rPr>
          <w:rFonts w:ascii="Times New Roman" w:hAnsi="Times New Roman" w:cs="Times New Roman"/>
        </w:rPr>
        <w:t>«Лозновское сельское поселение»</w:t>
      </w:r>
    </w:p>
    <w:p w:rsidR="00F21BB1" w:rsidRPr="006B0B03" w:rsidRDefault="00F21BB1" w:rsidP="006B0B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Принято</w:t>
      </w:r>
    </w:p>
    <w:p w:rsidR="00F21BB1" w:rsidRPr="006B0B03" w:rsidRDefault="00F21BB1" w:rsidP="000F2CD7">
      <w:pPr>
        <w:spacing w:after="0" w:line="240" w:lineRule="auto"/>
        <w:ind w:firstLine="708"/>
        <w:jc w:val="both"/>
        <w:rPr>
          <w:rFonts w:ascii="Times New Roman" w:hAnsi="Times New Roman" w:cs="Times New Roman"/>
          <w:sz w:val="28"/>
          <w:szCs w:val="28"/>
        </w:rPr>
      </w:pPr>
      <w:r w:rsidRPr="006B0B03">
        <w:rPr>
          <w:rFonts w:ascii="Times New Roman" w:hAnsi="Times New Roman" w:cs="Times New Roman"/>
          <w:sz w:val="28"/>
          <w:szCs w:val="28"/>
        </w:rPr>
        <w:t xml:space="preserve">Собранием депутатов                                   </w:t>
      </w:r>
      <w:r>
        <w:rPr>
          <w:rFonts w:ascii="Times New Roman" w:hAnsi="Times New Roman" w:cs="Times New Roman"/>
          <w:sz w:val="28"/>
          <w:szCs w:val="28"/>
        </w:rPr>
        <w:t xml:space="preserve">                         12 октя</w:t>
      </w:r>
      <w:r w:rsidRPr="006B0B03">
        <w:rPr>
          <w:rFonts w:ascii="Times New Roman" w:hAnsi="Times New Roman" w:cs="Times New Roman"/>
          <w:sz w:val="28"/>
          <w:szCs w:val="28"/>
        </w:rPr>
        <w:t xml:space="preserve">бря 2015 года                                            </w:t>
      </w:r>
    </w:p>
    <w:p w:rsidR="00F21BB1" w:rsidRPr="006B0B03" w:rsidRDefault="00F21BB1" w:rsidP="000F2CD7">
      <w:pPr>
        <w:spacing w:after="0" w:line="240" w:lineRule="auto"/>
        <w:ind w:firstLine="708"/>
        <w:jc w:val="both"/>
        <w:rPr>
          <w:rFonts w:ascii="Times New Roman" w:hAnsi="Times New Roman" w:cs="Times New Roman"/>
          <w:sz w:val="28"/>
          <w:szCs w:val="28"/>
        </w:rPr>
      </w:pPr>
    </w:p>
    <w:p w:rsidR="00F21BB1" w:rsidRPr="006B0B03" w:rsidRDefault="00F21BB1" w:rsidP="006B0B03">
      <w:pPr>
        <w:spacing w:after="0" w:line="240" w:lineRule="auto"/>
        <w:ind w:firstLine="708"/>
        <w:jc w:val="both"/>
        <w:rPr>
          <w:rFonts w:ascii="Times New Roman" w:hAnsi="Times New Roman" w:cs="Times New Roman"/>
          <w:sz w:val="28"/>
          <w:szCs w:val="28"/>
        </w:rPr>
      </w:pPr>
      <w:r w:rsidRPr="006B0B03">
        <w:rPr>
          <w:rFonts w:ascii="Times New Roman" w:hAnsi="Times New Roman" w:cs="Times New Roman"/>
          <w:sz w:val="28"/>
          <w:szCs w:val="28"/>
        </w:rPr>
        <w:t xml:space="preserve">В </w:t>
      </w:r>
      <w:r>
        <w:rPr>
          <w:rFonts w:ascii="Times New Roman" w:hAnsi="Times New Roman" w:cs="Times New Roman"/>
          <w:sz w:val="28"/>
          <w:szCs w:val="28"/>
        </w:rPr>
        <w:t>целях приведения Устава муниципального образования «Лозновского сельского поселения» в соответствии с федеральным законодательством, в соответствии со статьей Федерального закона от  06.10.2003 года №131-ФЗ «Об общих принципах организации местного самоуправления в Российской Федерации», статьей 24 Устава муниципального образования «Лозновское сельское поселение» Собрание депутатов Лозновского сельского поселения</w:t>
      </w:r>
    </w:p>
    <w:p w:rsidR="00F21BB1" w:rsidRPr="006B0B03" w:rsidRDefault="00F21BB1" w:rsidP="000F2CD7">
      <w:pPr>
        <w:spacing w:after="0" w:line="240" w:lineRule="auto"/>
        <w:jc w:val="both"/>
        <w:rPr>
          <w:rFonts w:ascii="Times New Roman" w:hAnsi="Times New Roman" w:cs="Times New Roman"/>
          <w:sz w:val="28"/>
          <w:szCs w:val="28"/>
        </w:rPr>
      </w:pPr>
    </w:p>
    <w:p w:rsidR="00F21BB1" w:rsidRPr="006B0B03" w:rsidRDefault="00F21BB1" w:rsidP="006B0B03">
      <w:pPr>
        <w:spacing w:after="0" w:line="240" w:lineRule="auto"/>
        <w:jc w:val="center"/>
        <w:outlineLvl w:val="0"/>
        <w:rPr>
          <w:rFonts w:ascii="Times New Roman" w:hAnsi="Times New Roman" w:cs="Times New Roman"/>
          <w:sz w:val="28"/>
          <w:szCs w:val="28"/>
        </w:rPr>
      </w:pPr>
      <w:r w:rsidRPr="006B0B03">
        <w:rPr>
          <w:rFonts w:ascii="Times New Roman" w:hAnsi="Times New Roman" w:cs="Times New Roman"/>
          <w:sz w:val="28"/>
          <w:szCs w:val="28"/>
        </w:rPr>
        <w:t>РЕШИЛО:</w:t>
      </w:r>
    </w:p>
    <w:p w:rsidR="00F21BB1" w:rsidRPr="006B0B03" w:rsidRDefault="00F21BB1" w:rsidP="002C0F9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Принять </w:t>
      </w:r>
      <w:r w:rsidRPr="006B0B03">
        <w:rPr>
          <w:rFonts w:ascii="Times New Roman" w:hAnsi="Times New Roman" w:cs="Times New Roman"/>
          <w:sz w:val="28"/>
          <w:szCs w:val="28"/>
        </w:rPr>
        <w:t>Устава муниципального образования «Лозновское се</w:t>
      </w:r>
      <w:r>
        <w:rPr>
          <w:rFonts w:ascii="Times New Roman" w:hAnsi="Times New Roman" w:cs="Times New Roman"/>
          <w:sz w:val="28"/>
          <w:szCs w:val="28"/>
        </w:rPr>
        <w:t>льское                    поселение» согласно приложению</w:t>
      </w:r>
      <w:r w:rsidRPr="006B0B03">
        <w:rPr>
          <w:rFonts w:ascii="Times New Roman" w:hAnsi="Times New Roman" w:cs="Times New Roman"/>
          <w:sz w:val="28"/>
          <w:szCs w:val="28"/>
        </w:rPr>
        <w:t xml:space="preserve">.                                                                                                                                                                      </w:t>
      </w:r>
      <w:r w:rsidRPr="006B0B03">
        <w:rPr>
          <w:rFonts w:ascii="Times New Roman" w:hAnsi="Times New Roman" w:cs="Times New Roman"/>
          <w:sz w:val="28"/>
          <w:szCs w:val="28"/>
        </w:rPr>
        <w:tab/>
        <w:t xml:space="preserve">2. </w:t>
      </w:r>
      <w:r>
        <w:rPr>
          <w:rFonts w:ascii="Times New Roman" w:hAnsi="Times New Roman" w:cs="Times New Roman"/>
          <w:sz w:val="28"/>
          <w:szCs w:val="28"/>
        </w:rPr>
        <w:t xml:space="preserve">Со дня вступления в силу Устава муниципального образования «Лозновское сельское поселение» признать утратившим силу:                                                                            </w:t>
      </w:r>
      <w:r>
        <w:rPr>
          <w:rFonts w:ascii="Times New Roman" w:hAnsi="Times New Roman" w:cs="Times New Roman"/>
          <w:sz w:val="28"/>
          <w:szCs w:val="28"/>
        </w:rPr>
        <w:tab/>
        <w:t xml:space="preserve">Устав муниципального образования «Лозновское сельское поселение», принятый решением Собрания депутатов Лозновского сельского поселения от 20.08.2014 года №17 «О принятии Устава муниципального образования «Лозновское сельское поселение».                                                                                                                                                                                                                                             </w:t>
      </w:r>
      <w:r>
        <w:rPr>
          <w:rFonts w:ascii="Times New Roman" w:hAnsi="Times New Roman" w:cs="Times New Roman"/>
          <w:sz w:val="28"/>
          <w:szCs w:val="28"/>
        </w:rPr>
        <w:tab/>
        <w:t xml:space="preserve"> Решение о внесении изменений и дополнений в Устав муниципального образования «Лозновское сельское поселение» от 03.02.2015 года №41 «О внесении изменений и дополнений в Устав муниципального образования «Лозновское сельское поселение».                                                                                                                            </w:t>
      </w:r>
      <w:r>
        <w:rPr>
          <w:rFonts w:ascii="Times New Roman" w:hAnsi="Times New Roman" w:cs="Times New Roman"/>
          <w:sz w:val="28"/>
          <w:szCs w:val="28"/>
        </w:rPr>
        <w:tab/>
      </w:r>
      <w:r w:rsidRPr="006B0B03">
        <w:rPr>
          <w:rFonts w:ascii="Times New Roman" w:hAnsi="Times New Roman" w:cs="Times New Roman"/>
          <w:sz w:val="28"/>
          <w:szCs w:val="28"/>
        </w:rPr>
        <w:t>4. Настоящее решение вступает в силу со дня</w:t>
      </w:r>
      <w:r>
        <w:rPr>
          <w:rFonts w:ascii="Times New Roman" w:hAnsi="Times New Roman" w:cs="Times New Roman"/>
          <w:sz w:val="28"/>
          <w:szCs w:val="28"/>
        </w:rPr>
        <w:t xml:space="preserve"> его официального обнародования, произведенного после государственной регистрации Устава муниципального образования «Лозновское сельское поселение». </w:t>
      </w:r>
    </w:p>
    <w:p w:rsidR="00F21BB1" w:rsidRPr="006B0B03" w:rsidRDefault="00F21BB1" w:rsidP="000F2CD7">
      <w:pPr>
        <w:spacing w:after="0" w:line="240" w:lineRule="auto"/>
        <w:jc w:val="both"/>
        <w:outlineLvl w:val="0"/>
        <w:rPr>
          <w:rFonts w:ascii="Times New Roman" w:hAnsi="Times New Roman" w:cs="Times New Roman"/>
          <w:sz w:val="28"/>
          <w:szCs w:val="28"/>
        </w:rPr>
      </w:pPr>
    </w:p>
    <w:p w:rsidR="00F21BB1" w:rsidRPr="006B0B03" w:rsidRDefault="00F21BB1" w:rsidP="000F2CD7">
      <w:pPr>
        <w:spacing w:after="0" w:line="240" w:lineRule="auto"/>
        <w:jc w:val="both"/>
        <w:outlineLvl w:val="0"/>
        <w:rPr>
          <w:rFonts w:ascii="Times New Roman" w:hAnsi="Times New Roman" w:cs="Times New Roman"/>
          <w:sz w:val="28"/>
          <w:szCs w:val="28"/>
        </w:rPr>
      </w:pPr>
    </w:p>
    <w:p w:rsidR="00F21BB1" w:rsidRPr="006B0B03" w:rsidRDefault="00F21BB1" w:rsidP="000F2CD7">
      <w:pPr>
        <w:spacing w:after="0" w:line="240" w:lineRule="auto"/>
        <w:jc w:val="both"/>
        <w:outlineLvl w:val="0"/>
        <w:rPr>
          <w:rFonts w:ascii="Times New Roman" w:hAnsi="Times New Roman" w:cs="Times New Roman"/>
          <w:sz w:val="28"/>
          <w:szCs w:val="28"/>
        </w:rPr>
      </w:pPr>
      <w:r w:rsidRPr="006B0B03">
        <w:rPr>
          <w:rFonts w:ascii="Times New Roman" w:hAnsi="Times New Roman" w:cs="Times New Roman"/>
          <w:sz w:val="28"/>
          <w:szCs w:val="28"/>
        </w:rPr>
        <w:t>Глава Лозновского</w:t>
      </w:r>
      <w:bookmarkStart w:id="0" w:name="_GoBack"/>
      <w:bookmarkEnd w:id="0"/>
    </w:p>
    <w:p w:rsidR="00F21BB1" w:rsidRPr="006B0B03" w:rsidRDefault="00F21BB1" w:rsidP="000F2CD7">
      <w:pPr>
        <w:spacing w:after="0" w:line="240" w:lineRule="auto"/>
        <w:jc w:val="both"/>
        <w:rPr>
          <w:rFonts w:ascii="Times New Roman" w:hAnsi="Times New Roman" w:cs="Times New Roman"/>
          <w:sz w:val="28"/>
          <w:szCs w:val="28"/>
        </w:rPr>
      </w:pPr>
      <w:r w:rsidRPr="006B0B03">
        <w:rPr>
          <w:rFonts w:ascii="Times New Roman" w:hAnsi="Times New Roman" w:cs="Times New Roman"/>
          <w:sz w:val="28"/>
          <w:szCs w:val="28"/>
        </w:rPr>
        <w:t>сельского поселения                                                                                   М.Н. Чумак</w:t>
      </w:r>
    </w:p>
    <w:p w:rsidR="00F21BB1" w:rsidRPr="006B0B03" w:rsidRDefault="00F21BB1" w:rsidP="000F2CD7">
      <w:pPr>
        <w:spacing w:after="0" w:line="240" w:lineRule="auto"/>
        <w:jc w:val="both"/>
        <w:rPr>
          <w:rFonts w:ascii="Times New Roman" w:hAnsi="Times New Roman" w:cs="Times New Roman"/>
          <w:sz w:val="28"/>
          <w:szCs w:val="28"/>
        </w:rPr>
      </w:pPr>
    </w:p>
    <w:p w:rsidR="00F21BB1" w:rsidRPr="006B0B03" w:rsidRDefault="00F21BB1" w:rsidP="000F2CD7">
      <w:pPr>
        <w:spacing w:after="0" w:line="240" w:lineRule="auto"/>
        <w:jc w:val="both"/>
        <w:rPr>
          <w:rFonts w:ascii="Times New Roman" w:hAnsi="Times New Roman" w:cs="Times New Roman"/>
          <w:sz w:val="28"/>
          <w:szCs w:val="28"/>
        </w:rPr>
      </w:pPr>
    </w:p>
    <w:p w:rsidR="00F21BB1" w:rsidRPr="006B0B03" w:rsidRDefault="00F21BB1" w:rsidP="000F2CD7">
      <w:pPr>
        <w:spacing w:after="0" w:line="240" w:lineRule="auto"/>
        <w:jc w:val="both"/>
        <w:rPr>
          <w:rFonts w:ascii="Times New Roman" w:hAnsi="Times New Roman" w:cs="Times New Roman"/>
          <w:sz w:val="28"/>
          <w:szCs w:val="28"/>
        </w:rPr>
      </w:pPr>
      <w:r w:rsidRPr="006B0B03">
        <w:rPr>
          <w:rFonts w:ascii="Times New Roman" w:hAnsi="Times New Roman" w:cs="Times New Roman"/>
          <w:sz w:val="28"/>
          <w:szCs w:val="28"/>
        </w:rPr>
        <w:t>хутор Лозной</w:t>
      </w:r>
    </w:p>
    <w:p w:rsidR="00F21BB1" w:rsidRPr="006B0B03" w:rsidRDefault="00F21BB1" w:rsidP="000F2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12.10</w:t>
      </w:r>
      <w:r w:rsidRPr="006B0B03">
        <w:rPr>
          <w:rFonts w:ascii="Times New Roman" w:hAnsi="Times New Roman" w:cs="Times New Roman"/>
          <w:sz w:val="28"/>
          <w:szCs w:val="28"/>
        </w:rPr>
        <w:t>.2015 года</w:t>
      </w:r>
    </w:p>
    <w:p w:rsidR="00F21BB1" w:rsidRPr="002C0F94" w:rsidRDefault="00F21BB1" w:rsidP="002C0F94">
      <w:pPr>
        <w:jc w:val="both"/>
        <w:rPr>
          <w:rFonts w:ascii="Times New Roman" w:hAnsi="Times New Roman" w:cs="Times New Roman"/>
          <w:sz w:val="28"/>
          <w:szCs w:val="28"/>
        </w:rPr>
      </w:pPr>
      <w:r>
        <w:rPr>
          <w:rFonts w:ascii="Times New Roman" w:hAnsi="Times New Roman" w:cs="Times New Roman"/>
          <w:sz w:val="28"/>
          <w:szCs w:val="28"/>
        </w:rPr>
        <w:t>№ 68</w:t>
      </w:r>
    </w:p>
    <w:p w:rsidR="00F21BB1" w:rsidRDefault="00F21BB1" w:rsidP="000F2CD7">
      <w:pPr>
        <w:spacing w:after="0" w:line="240" w:lineRule="auto"/>
        <w:ind w:left="5670"/>
        <w:jc w:val="center"/>
        <w:rPr>
          <w:rFonts w:ascii="Times New Roman" w:hAnsi="Times New Roman" w:cs="Times New Roman"/>
          <w:sz w:val="24"/>
          <w:szCs w:val="24"/>
        </w:rPr>
      </w:pPr>
    </w:p>
    <w:p w:rsidR="00F21BB1" w:rsidRPr="001A12FA" w:rsidRDefault="00F21BB1" w:rsidP="000F2CD7">
      <w:pPr>
        <w:spacing w:after="0" w:line="240" w:lineRule="auto"/>
        <w:ind w:left="5670"/>
        <w:jc w:val="center"/>
        <w:rPr>
          <w:rFonts w:ascii="Times New Roman" w:hAnsi="Times New Roman" w:cs="Times New Roman"/>
          <w:sz w:val="24"/>
          <w:szCs w:val="24"/>
          <w:lang w:eastAsia="en-US"/>
        </w:rPr>
      </w:pPr>
      <w:r w:rsidRPr="001A12FA">
        <w:rPr>
          <w:rFonts w:ascii="Times New Roman" w:hAnsi="Times New Roman" w:cs="Times New Roman"/>
          <w:sz w:val="24"/>
          <w:szCs w:val="24"/>
        </w:rPr>
        <w:t xml:space="preserve">Приложение к решению </w:t>
      </w:r>
    </w:p>
    <w:p w:rsidR="00F21BB1" w:rsidRPr="001A12FA" w:rsidRDefault="00F21BB1" w:rsidP="000F2CD7">
      <w:pPr>
        <w:spacing w:after="0" w:line="240" w:lineRule="auto"/>
        <w:ind w:left="5670"/>
        <w:jc w:val="center"/>
        <w:rPr>
          <w:rFonts w:ascii="Times New Roman" w:hAnsi="Times New Roman" w:cs="Times New Roman"/>
          <w:sz w:val="24"/>
          <w:szCs w:val="24"/>
        </w:rPr>
      </w:pPr>
      <w:r w:rsidRPr="001A12FA">
        <w:rPr>
          <w:rFonts w:ascii="Times New Roman" w:hAnsi="Times New Roman" w:cs="Times New Roman"/>
          <w:sz w:val="24"/>
          <w:szCs w:val="24"/>
        </w:rPr>
        <w:t>Собрания депутатов Лозновского сельского поселения</w:t>
      </w:r>
    </w:p>
    <w:p w:rsidR="00F21BB1" w:rsidRPr="001A12FA" w:rsidRDefault="00F21BB1" w:rsidP="000F2CD7">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от 12.10.2015 № 68</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6B0B03">
      <w:pPr>
        <w:spacing w:after="0" w:line="240" w:lineRule="atLeast"/>
        <w:ind w:firstLine="709"/>
        <w:jc w:val="center"/>
        <w:rPr>
          <w:rFonts w:ascii="Times New Roman" w:hAnsi="Times New Roman" w:cs="Times New Roman"/>
          <w:sz w:val="24"/>
          <w:szCs w:val="24"/>
        </w:rPr>
      </w:pPr>
      <w:r w:rsidRPr="001A12FA">
        <w:rPr>
          <w:rFonts w:ascii="Times New Roman" w:hAnsi="Times New Roman" w:cs="Times New Roman"/>
          <w:sz w:val="24"/>
          <w:szCs w:val="24"/>
        </w:rPr>
        <w:t>Устав муниципального образования «Лозновское сельское поселение»</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C6084C">
      <w:pPr>
        <w:spacing w:after="0" w:line="240" w:lineRule="atLeast"/>
        <w:ind w:firstLine="709"/>
        <w:jc w:val="center"/>
        <w:rPr>
          <w:rFonts w:ascii="Times New Roman" w:hAnsi="Times New Roman" w:cs="Times New Roman"/>
          <w:sz w:val="24"/>
          <w:szCs w:val="24"/>
        </w:rPr>
      </w:pPr>
      <w:r w:rsidRPr="001A12FA">
        <w:rPr>
          <w:rFonts w:ascii="Times New Roman" w:hAnsi="Times New Roman" w:cs="Times New Roman"/>
          <w:sz w:val="24"/>
          <w:szCs w:val="24"/>
        </w:rPr>
        <w:t>Глава 1. Общие положения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1. Статус и границы муниципального образования «Лозновское сельское поселение»</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Статус и границы муниципального образования «Лозновское сельское поселение» (далее также – Лозновское сельское поселение) определены Областным законом «Об установлении границ и наделении соответствующим статусом муниципального образования «Цимлянский район» и муниципальных образований в его составе».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Лозновское сельское поселение является сельским поселением в составе муниципального образования «Цимлянский район» (далее – Цимлянский район), расположенного на территории Ростовской области.</w:t>
      </w:r>
    </w:p>
    <w:p w:rsidR="00F21BB1" w:rsidRPr="001A12FA" w:rsidRDefault="00F21BB1" w:rsidP="0019271D">
      <w:pPr>
        <w:spacing w:after="0" w:line="240" w:lineRule="atLeast"/>
        <w:ind w:firstLine="709"/>
        <w:jc w:val="both"/>
        <w:rPr>
          <w:rFonts w:ascii="Times New Roman" w:hAnsi="Times New Roman" w:cs="Times New Roman"/>
          <w:i/>
          <w:iCs/>
          <w:sz w:val="24"/>
          <w:szCs w:val="24"/>
        </w:rPr>
      </w:pPr>
      <w:r w:rsidRPr="001A12FA">
        <w:rPr>
          <w:rFonts w:ascii="Times New Roman" w:hAnsi="Times New Roman" w:cs="Times New Roman"/>
          <w:sz w:val="24"/>
          <w:szCs w:val="24"/>
        </w:rPr>
        <w:t xml:space="preserve">3. В состав Лозновского сельского поселения входят следующие населенные пункты: </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хутор Лозной – административный центр;</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станица Камышевская;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станица Лозновская;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хутор Рынок - Каргальский;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хутор Карпов;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хутор Ломовцев</w:t>
      </w:r>
    </w:p>
    <w:p w:rsidR="00F21BB1" w:rsidRPr="001A12FA" w:rsidRDefault="00F21BB1" w:rsidP="00870E6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поселок Синий Курган;</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8) поселок Сосенки. </w:t>
      </w:r>
    </w:p>
    <w:p w:rsidR="00F21BB1" w:rsidRPr="001A12FA" w:rsidRDefault="00F21BB1" w:rsidP="00FD4A2B">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Изменение границ, преобразование Лозновского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21BB1" w:rsidRPr="001A12FA" w:rsidRDefault="00F21BB1"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Лозновского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21BB1" w:rsidRPr="001A12FA" w:rsidRDefault="00F21BB1"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21BB1" w:rsidRPr="001A12FA" w:rsidRDefault="00F21BB1" w:rsidP="00FD4A2B">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В случаях, когда изменение границ Лозновского сельского поселения осуществляется с учетом мнения населения, выражаемого Собранием депутатов Лозновского сельского поселения, Собрание депутатов Лозновского сельского поселения обязано обеспечить своевременное информирование населения о предстоящем рассмотрении вопроса об изменении границ Лозновского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Лозновского сельского поселения.</w:t>
      </w:r>
    </w:p>
    <w:p w:rsidR="00F21BB1" w:rsidRPr="001A12FA" w:rsidRDefault="00F21BB1" w:rsidP="004339EC">
      <w:pPr>
        <w:spacing w:after="0" w:line="240" w:lineRule="atLeast"/>
        <w:rPr>
          <w:rFonts w:ascii="Times New Roman" w:hAnsi="Times New Roman" w:cs="Times New Roman"/>
          <w:sz w:val="24"/>
          <w:szCs w:val="24"/>
        </w:rPr>
      </w:pPr>
    </w:p>
    <w:p w:rsidR="00F21BB1"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6B0B03">
      <w:pPr>
        <w:spacing w:after="0" w:line="240" w:lineRule="atLeast"/>
        <w:ind w:firstLine="709"/>
        <w:jc w:val="center"/>
        <w:rPr>
          <w:rFonts w:ascii="Times New Roman" w:hAnsi="Times New Roman" w:cs="Times New Roman"/>
          <w:sz w:val="24"/>
          <w:szCs w:val="24"/>
        </w:rPr>
      </w:pPr>
      <w:r w:rsidRPr="001A12FA">
        <w:rPr>
          <w:rFonts w:ascii="Times New Roman" w:hAnsi="Times New Roman" w:cs="Times New Roman"/>
          <w:sz w:val="24"/>
          <w:szCs w:val="24"/>
        </w:rPr>
        <w:t>Статья 2. Вопросы местного значения Лозновского сельского поселения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4F70B0">
      <w:pPr>
        <w:pStyle w:val="ListParagraph"/>
        <w:numPr>
          <w:ilvl w:val="0"/>
          <w:numId w:val="12"/>
        </w:numPr>
        <w:spacing w:after="0" w:line="240" w:lineRule="atLeast"/>
        <w:ind w:left="0" w:firstLine="709"/>
        <w:jc w:val="both"/>
        <w:rPr>
          <w:rFonts w:ascii="Times New Roman" w:hAnsi="Times New Roman" w:cs="Times New Roman"/>
          <w:sz w:val="24"/>
          <w:szCs w:val="24"/>
        </w:rPr>
      </w:pPr>
      <w:r w:rsidRPr="001A12FA">
        <w:rPr>
          <w:rFonts w:ascii="Times New Roman" w:hAnsi="Times New Roman" w:cs="Times New Roman"/>
          <w:sz w:val="24"/>
          <w:szCs w:val="24"/>
        </w:rPr>
        <w:t>К вопросам местного значения Лозновского сельского поселения относятся: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составление и рассмотрение проекта бюджета Лозновского сельского поселения, утверждение и исполнение бюджета Лозновского сельского поселения, осуществление контроля за его исполнением, составление и утверждение  отчета об  исполнении данного бюджета;</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установление, изменение и отмена местных налогов и сборов Лозновского сельского поселения;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Лозновского сельского поселения;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4) организация в границах Лозновского сельского поселения электро-, </w:t>
      </w:r>
      <w:r w:rsidRPr="001A12FA">
        <w:rPr>
          <w:rFonts w:ascii="Times New Roman" w:hAnsi="Times New Roman" w:cs="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Лозновского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Лозновского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21BB1" w:rsidRPr="001A12FA" w:rsidRDefault="00F21BB1" w:rsidP="004F70B0">
      <w:pPr>
        <w:spacing w:after="0" w:line="240" w:lineRule="auto"/>
        <w:ind w:firstLine="770"/>
        <w:jc w:val="both"/>
        <w:rPr>
          <w:rFonts w:ascii="Times New Roman" w:hAnsi="Times New Roman" w:cs="Times New Roman"/>
          <w:sz w:val="24"/>
          <w:szCs w:val="24"/>
        </w:rPr>
      </w:pPr>
      <w:r w:rsidRPr="001A12FA">
        <w:rPr>
          <w:rFonts w:ascii="Times New Roman" w:hAnsi="Times New Roman" w:cs="Times New Roman"/>
          <w:sz w:val="24"/>
          <w:szCs w:val="24"/>
        </w:rPr>
        <w:t>6) обеспечение проживающих в Лозновском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21BB1" w:rsidRPr="001A12FA" w:rsidRDefault="00F21BB1" w:rsidP="004F70B0">
      <w:pPr>
        <w:spacing w:after="0" w:line="240" w:lineRule="auto"/>
        <w:ind w:firstLine="770"/>
        <w:jc w:val="both"/>
        <w:rPr>
          <w:rFonts w:ascii="Times New Roman" w:hAnsi="Times New Roman" w:cs="Times New Roman"/>
          <w:sz w:val="24"/>
          <w:szCs w:val="24"/>
        </w:rPr>
      </w:pPr>
      <w:r w:rsidRPr="001A12FA">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Лозновского сельского поселения;</w:t>
      </w:r>
    </w:p>
    <w:p w:rsidR="00F21BB1" w:rsidRPr="001A12FA" w:rsidRDefault="00F21BB1" w:rsidP="004F70B0">
      <w:pPr>
        <w:spacing w:after="0" w:line="240" w:lineRule="auto"/>
        <w:ind w:firstLine="770"/>
        <w:jc w:val="both"/>
        <w:rPr>
          <w:rFonts w:ascii="Times New Roman" w:hAnsi="Times New Roman" w:cs="Times New Roman"/>
          <w:sz w:val="24"/>
          <w:szCs w:val="24"/>
        </w:rPr>
      </w:pPr>
      <w:r w:rsidRPr="001A12FA">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Лозновского сельского поселения;</w:t>
      </w:r>
    </w:p>
    <w:p w:rsidR="00F21BB1" w:rsidRPr="001A12FA" w:rsidRDefault="00F21BB1" w:rsidP="004F70B0">
      <w:pPr>
        <w:spacing w:after="0" w:line="240" w:lineRule="auto"/>
        <w:ind w:firstLine="770"/>
        <w:jc w:val="both"/>
        <w:rPr>
          <w:rFonts w:ascii="Times New Roman" w:hAnsi="Times New Roman" w:cs="Times New Roman"/>
          <w:sz w:val="24"/>
          <w:szCs w:val="24"/>
        </w:rPr>
      </w:pPr>
      <w:r w:rsidRPr="001A12FA">
        <w:rPr>
          <w:rFonts w:ascii="Times New Roman" w:hAnsi="Times New Roman" w:cs="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участие в предупреждении и ликвидации последствий чрезвычайных ситуаций в границах Лозновского сельского поселения;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обеспечение первичных мер пожарной безопасности в границах населенных пунктов Лозновского сельского поселения;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создание условий для обеспечения жителей Лозновского сельского поселения услугами связи, общественного питания, торговли и бытового обслуживания;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Лозновского сельского поселения;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14) создание условий для организации досуга и обеспечения жителей Лозновского сельского поселения услугами организаций культуры;</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Лозновского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Лозновского сельского поселения;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Лозновском сельском поселении;</w:t>
      </w:r>
    </w:p>
    <w:p w:rsidR="00F21BB1" w:rsidRPr="001A12FA" w:rsidRDefault="00F21BB1" w:rsidP="0060658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1A12FA">
        <w:rPr>
          <w:rFonts w:ascii="Times New Roman" w:hAnsi="Times New Roman" w:cs="Times New Roman"/>
          <w:sz w:val="24"/>
          <w:szCs w:val="24"/>
          <w:lang w:eastAsia="hy-AM"/>
        </w:rPr>
        <w:t>17) обеспечение условий для развития на территории Лозновского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Лозновского сельского поселения;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18) создание условий для массового отдыха жителей Лозновского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19) формирование архивных фондов Лозновского сельского поселения;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20) организация сбора и вывоза бытовых отходов и мусора;</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21) утверждение правил благоустройства территории Лозновского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Лозновского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Лозновского сельского поселения;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22) утверждение генеральных планов Лозновского сельского поселения, правил землепользования и застройки, утверждение подготовленной на основе генеральных планов Лозновского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Лозновского сельского поселения, утверждение местных нормативов градостроительного проектирования Лозновского сельского поселения, резервирование земель и изъятие земельных участков в границах Лозновского сельского поселения для муниципальных нужд, осуществление муниципального земельного контроля в границах Лозновского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Лозновского сельского поселения, изменение, аннулирование таких наименований, размещение информации в государственном адресном реестре;</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24) организация ритуальных услуг и содержание мест захоронения;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Лозновского сельского поселения от чрезвычайных ситуаций природного и техногенного характера;</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Лозновского сельского поселения;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28) создание, развитие и обеспечение охраны лечебно-оздоровительных местностей и курортов местного значения на территории Лозновского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30) организация и осуществление мероприятий по работе с детьми и молодежью в Лозновском сельском поселении;</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32) осуществление муниципального лесного контроля;</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34) оказание поддержки социально ориентированным некоммерческим организациям в пределах полномочий, установленных статьями 31</w:t>
      </w:r>
      <w:r w:rsidRPr="001A12FA">
        <w:rPr>
          <w:rFonts w:ascii="Times New Roman" w:hAnsi="Times New Roman" w:cs="Times New Roman"/>
          <w:sz w:val="24"/>
          <w:szCs w:val="24"/>
          <w:vertAlign w:val="superscript"/>
        </w:rPr>
        <w:t>1</w:t>
      </w:r>
      <w:r w:rsidRPr="001A12FA">
        <w:rPr>
          <w:rFonts w:ascii="Times New Roman" w:hAnsi="Times New Roman" w:cs="Times New Roman"/>
          <w:sz w:val="24"/>
          <w:szCs w:val="24"/>
        </w:rPr>
        <w:t>, 31</w:t>
      </w:r>
      <w:r w:rsidRPr="001A12FA">
        <w:rPr>
          <w:rFonts w:ascii="Times New Roman" w:hAnsi="Times New Roman" w:cs="Times New Roman"/>
          <w:sz w:val="24"/>
          <w:szCs w:val="24"/>
          <w:vertAlign w:val="superscript"/>
        </w:rPr>
        <w:t xml:space="preserve">3 </w:t>
      </w:r>
      <w:r w:rsidRPr="001A12FA">
        <w:rPr>
          <w:rFonts w:ascii="Times New Roman" w:hAnsi="Times New Roman" w:cs="Times New Roman"/>
          <w:sz w:val="24"/>
          <w:szCs w:val="24"/>
        </w:rPr>
        <w:t>Федерального закона от 12 января 1996 года № 7-ФЗ «О некоммерческих организациях»;</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35) предоставление помещения для работы на обслуживаемом административном участке Лозновского сельского поселения сотруднику, замещающему должность участкового уполномоченного полиции;</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Лозновского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21BB1" w:rsidRPr="001A12FA" w:rsidRDefault="00F21BB1" w:rsidP="004F70B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38) осуществление мер по противодействию коррупции в границах Лозновского сельского поселения;</w:t>
      </w:r>
    </w:p>
    <w:p w:rsidR="00F21BB1" w:rsidRPr="001A12FA" w:rsidRDefault="00F21BB1" w:rsidP="00E05616">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21BB1" w:rsidRPr="001A12FA" w:rsidRDefault="00F21BB1" w:rsidP="00E3497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Органы местного самоуправления Лозновского сельского поселения вправе заключать соглашения с органами местного самоуправления Цимлянского района о передаче органам местного самоуправления Цимлянского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Лозновского сельского поселения в бюджет Цимлянского района в соответствии с Бюджетным кодексом Российской Федерации.</w:t>
      </w:r>
    </w:p>
    <w:p w:rsidR="00F21BB1" w:rsidRPr="001A12FA" w:rsidRDefault="00F21BB1" w:rsidP="00E3497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Органы местного самоуправления Цимлянского района вправе заключать соглашения с органами местного самоуправления Лозновского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Цимлянского района в бюджет Лозновского сельского поселения в соответствии с Бюджетным кодексом Российской Федерации.</w:t>
      </w:r>
    </w:p>
    <w:p w:rsidR="00F21BB1" w:rsidRPr="001A12FA" w:rsidRDefault="00F21BB1" w:rsidP="00E3497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21BB1" w:rsidRPr="001A12FA" w:rsidRDefault="00F21BB1" w:rsidP="00E3497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Лозновского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Лозновского сельского поселения.</w:t>
      </w:r>
    </w:p>
    <w:p w:rsidR="00F21BB1" w:rsidRPr="001A12FA" w:rsidRDefault="00F21BB1"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Соглашения, указанные в пункте 2 настоящей статьи, заключает Администрация Лозновского сельского поселения по инициативе главы Администрации Лозновского сельского поселения или органа местного самоуправления (должностного лица местного самоуправления) Цимлянского района, уполномоченного уставом муниципального образования «Цимлянский район» и (или) нормативным правовым актом Собрания депутатов Цимлянского района.</w:t>
      </w:r>
    </w:p>
    <w:p w:rsidR="00F21BB1" w:rsidRPr="001A12FA" w:rsidRDefault="00F21BB1" w:rsidP="00E3497E">
      <w:pPr>
        <w:autoSpaceDE w:val="0"/>
        <w:autoSpaceDN w:val="0"/>
        <w:adjustRightInd w:val="0"/>
        <w:spacing w:after="0" w:line="240" w:lineRule="auto"/>
        <w:ind w:firstLine="708"/>
        <w:jc w:val="both"/>
        <w:rPr>
          <w:rFonts w:ascii="Times New Roman" w:hAnsi="Times New Roman" w:cs="Times New Roman"/>
          <w:sz w:val="24"/>
          <w:szCs w:val="24"/>
        </w:rPr>
      </w:pPr>
      <w:r w:rsidRPr="001A12FA">
        <w:rPr>
          <w:rFonts w:ascii="Times New Roman" w:hAnsi="Times New Roman" w:cs="Times New Roman"/>
          <w:sz w:val="24"/>
          <w:szCs w:val="24"/>
        </w:rPr>
        <w:t>4. Соглашения, указанные в пункте 2 настоящей статьи, должны быть заключены до принятия бюджета Лозновского сельского поселения на очередной финансовый год (очередной финансовый год и плановый период).</w:t>
      </w:r>
    </w:p>
    <w:p w:rsidR="00F21BB1" w:rsidRPr="001A12FA" w:rsidRDefault="00F21BB1"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Лозновского сельского поселения.</w:t>
      </w:r>
    </w:p>
    <w:p w:rsidR="00F21BB1" w:rsidRPr="001A12FA" w:rsidRDefault="00F21BB1" w:rsidP="0083666A">
      <w:pPr>
        <w:spacing w:after="0" w:line="240" w:lineRule="atLeast"/>
        <w:rPr>
          <w:rFonts w:ascii="Times New Roman" w:hAnsi="Times New Roman" w:cs="Times New Roman"/>
          <w:sz w:val="24"/>
          <w:szCs w:val="24"/>
        </w:rPr>
      </w:pPr>
    </w:p>
    <w:p w:rsidR="00F21BB1" w:rsidRPr="001A12FA" w:rsidRDefault="00F21BB1" w:rsidP="000F28D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 Права органов местного самоуправления Лозновского сельского поселения на решение вопросов, не отнесенных к вопросам местного значения Лозновского сельского поселения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Органы местного самоуправления Лозновского сельского поселения имеют право на: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создание музеев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Лозновском сельском поселении нотариуса;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участие в осуществлении деятельности по опеке и попечительству;</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создание муниципальной пожарной охраны;</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создание условий для развития туризма;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участие в организации и финансировании: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проведения оплачиваемых общественных работ;</w:t>
      </w:r>
    </w:p>
    <w:p w:rsidR="00F21BB1" w:rsidRPr="001A12FA" w:rsidRDefault="00F21BB1" w:rsidP="0019271D">
      <w:pPr>
        <w:spacing w:after="0" w:line="240" w:lineRule="atLeast"/>
        <w:ind w:firstLine="709"/>
        <w:jc w:val="both"/>
        <w:rPr>
          <w:rFonts w:ascii="Times New Roman" w:hAnsi="Times New Roman" w:cs="Times New Roman"/>
          <w:sz w:val="24"/>
          <w:szCs w:val="24"/>
          <w:lang w:val="hy-AM"/>
        </w:rPr>
      </w:pPr>
      <w:r w:rsidRPr="001A12FA">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ярмарок вакансий и учебных рабочих мест;</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A12FA">
          <w:rPr>
            <w:rFonts w:ascii="Times New Roman" w:hAnsi="Times New Roman" w:cs="Times New Roman"/>
            <w:sz w:val="24"/>
            <w:szCs w:val="24"/>
          </w:rPr>
          <w:t>законом</w:t>
        </w:r>
      </w:hyperlink>
      <w:r w:rsidRPr="001A12FA">
        <w:rPr>
          <w:rFonts w:ascii="Times New Roman" w:hAnsi="Times New Roman" w:cs="Times New Roman"/>
          <w:sz w:val="24"/>
          <w:szCs w:val="24"/>
        </w:rPr>
        <w:t xml:space="preserve"> от 24.11.1995 года № 181-ФЗ «О социальной защите инвалидов в Российской Федерации»;</w:t>
      </w:r>
    </w:p>
    <w:p w:rsidR="00F21BB1" w:rsidRPr="001A12FA" w:rsidRDefault="00F21BB1" w:rsidP="003C24C1">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1A12FA">
        <w:rPr>
          <w:rFonts w:ascii="Times New Roman" w:hAnsi="Times New Roman" w:cs="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21BB1" w:rsidRPr="001A12FA" w:rsidRDefault="00F21BB1" w:rsidP="004043F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1A12FA">
        <w:rPr>
          <w:rFonts w:ascii="Times New Roman" w:hAnsi="Times New Roman" w:cs="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21BB1" w:rsidRPr="001A12FA" w:rsidRDefault="00F21BB1" w:rsidP="00401D5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1A12FA">
        <w:rPr>
          <w:rFonts w:ascii="Times New Roman" w:hAnsi="Times New Roman" w:cs="Times New Roman"/>
          <w:sz w:val="24"/>
          <w:szCs w:val="24"/>
          <w:lang w:eastAsia="hy-AM"/>
        </w:rPr>
        <w:t>14) осуществление мероприятий по отлову и содержанию безнадзорных животных, обитающих на территории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Органы местного самоуправления Лозновского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Лозновского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4. Осуществление органами местного самоуправления Лозновского сельского поселения отдельных государственных полномочий</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Органы местного самоуправления Лозновского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Лозновского сельского поселения, осуществляется только за счет предоставляемых бюджету Лозновского сельского поселения субвенций из соответствующих бюджетов.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Органы местного самоуправления Лозновского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Лозновского сельского поселения вправе дополнительно использовать для их осуществления имущество, находящееся в муниципальной собственности Лозновского сельского поселения, в случае если данное имущество не используется для решения вопросов местного значения.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Органы местного самоуправления Лозновского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Лозновского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Лозновского сельского поселения в соответствии с Бюджетным кодексом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Органы местного самоуправления Лозновского сельского поселения вправе осуществлять расходы за счет средств бюджета Лозновского сельского поселения (за исключением финансовых средств, передаваемых бюджету Лозновского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Органы местного самоуправления Лозновского сельского поселения вправе устанавливать за счет средств бюджета Лозновского сельского поселения (за исключением финансовых средств, передаваемых бюджету Лозновского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Финансирование полномочий, предусмотренное настоящим пунктом, не является обязанностью Лозновского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Органы местного самоуправления Лозновского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Лозновского сельского поселения решения о реализации права на участие в осуществлении указанных полномочий.</w:t>
      </w:r>
    </w:p>
    <w:p w:rsidR="00F21BB1" w:rsidRPr="001A12FA" w:rsidRDefault="00F21BB1" w:rsidP="00110CF6">
      <w:pPr>
        <w:spacing w:after="0" w:line="240" w:lineRule="atLeast"/>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5. Официальные символы Лозновского сельского поселения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Лозновское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Официальные символы Лозновского сельского поселения подлежат государственной регистрации в порядке, установленном федеральным законодательством.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Официальные символы Лозновского сельского поселения и порядок официального использования указанных символов устанавливаются решением Собрания депутатов Лозновского сельского поселения.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A5491">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2. Участие населения Лозновского сельского поселения в решении вопросов местного значения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6. Права граждан на осуществление местного самоуправления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1. В Лозновском</w:t>
      </w:r>
      <w:r w:rsidRPr="001A12FA">
        <w:rPr>
          <w:rFonts w:ascii="Times New Roman" w:hAnsi="Times New Roman" w:cs="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Иностранные граждане, постоянно или преимущественно проживающие на территории Лозновского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Default="00F21BB1" w:rsidP="0019271D">
      <w:pPr>
        <w:spacing w:after="0" w:line="240" w:lineRule="atLeast"/>
        <w:ind w:firstLine="709"/>
        <w:rPr>
          <w:rFonts w:ascii="Times New Roman" w:hAnsi="Times New Roman" w:cs="Times New Roman"/>
          <w:sz w:val="24"/>
          <w:szCs w:val="24"/>
        </w:rPr>
      </w:pPr>
    </w:p>
    <w:p w:rsidR="00F21BB1"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6B0B03">
      <w:pPr>
        <w:spacing w:after="0" w:line="240" w:lineRule="atLeas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Pr="001A12FA">
        <w:rPr>
          <w:rFonts w:ascii="Times New Roman" w:hAnsi="Times New Roman" w:cs="Times New Roman"/>
          <w:sz w:val="24"/>
          <w:szCs w:val="24"/>
        </w:rPr>
        <w:t>Статья 7. Понятие местного референдума и инициатива его проведения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Местный референдум может проводиться: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по инициативе Собрания депутатов Лозновского сельского поселения и главы Администрации Лозновского сельского поселения, выдвинутой ими совместно.</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Инициативная группа по проведению местного референдума обращается в Избирательную комиссию Лозновского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Избирательная комиссия Лозновского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в противном случае - об отказе в регистрации инициативной группы.</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Собрание депутатов Лозновского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Если Собрание депутатов Лозновского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Лозновского сельского поселения в течение 15 дней со дня принятия Собранием депутатов Лозновского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Если Собрание депутатов Лозновского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Лозновского сельского поселения в пятнадцатидневный срок со дня принятия Собранием депутатов Лозновского сельского поселения соответствующего решения отказывает инициативной группе по проведению  местного референдума в регистрации.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Лозновского сельского поселения подписи участников местного референдума в поддержку инициативы его проведения.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Лозновского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Лозновского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Лозновского сельского поселения. Копия постановления комиссии направляется также инициативной группе по проведению местного референдума.</w:t>
      </w:r>
    </w:p>
    <w:p w:rsidR="00F21BB1" w:rsidRPr="001A12FA" w:rsidRDefault="00F21BB1" w:rsidP="004330A7">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Инициатива проведения местного референдума, выдвинутая совместно Собранием депутатов Лозновского сельского поселения и главой Администрации Лозновского сельского поселения, оформляется решением Собрания депутатов Лозновского сельского поселения и правовым актом главы Администрации Лозновского сельского поселения.</w:t>
      </w:r>
    </w:p>
    <w:p w:rsidR="00F21BB1" w:rsidRPr="001A12FA" w:rsidRDefault="00F21BB1" w:rsidP="00491A57">
      <w:pPr>
        <w:spacing w:after="0" w:line="240" w:lineRule="atLeast"/>
        <w:jc w:val="both"/>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8. Назначение и проведение местного референдума</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Собрание депутатов Лозновского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Лозновского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Округ референдума включает в себя всю территорию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9. Муниципальные выборы</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Муниципальные выборы проводятся в целях избрания депутатов Собрания депутатов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на основе всеобщего равного и прямого избирательного права при тайном голосовании.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Муниципальные выборы назначаются Собранием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Лозновского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Итоги муниципальных выборов подлежат официальному опубликованию (обнародованию).</w:t>
      </w:r>
    </w:p>
    <w:p w:rsidR="00F21BB1" w:rsidRPr="001A12FA" w:rsidRDefault="00F21BB1" w:rsidP="00E9518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C11DA7">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10. Голосование по отзыву депутата Собрания депутатов Лозновского сельского поселения, председателя Собрания депутатов – главы Лозновского сельского поселения, голосование по вопросам изменения границ, преобразования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Голосование по отзыву депутата Собрания депутатов Лозновского сельского поселения, председателя Собрания депутатов – главы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Основаниями для отзыва депутата Собрания депутатов Лозновского сельского поселения, председателя Собрания депутатов – главы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могут служить только его конкретные противоправные решения или действия (бездействие), связанные с исполнением депутатом Собрания депутатов Лозновского сельского поселения, председателем Собрания депутатов – главой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своих полномочий, в случае их подтверждения в судебном порядке.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Депутат Собрания депутатов Лозновского сельского поселения, председатель Собрания депутатов – глава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С инициативой проведения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обращается в Избирательную комиссию Лозновского сельского поселения с ходатайством о регистрации инициативной группы.</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В ходатайстве о регистрации инициативной группы по проведению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w:t>
      </w:r>
      <w:r>
        <w:rPr>
          <w:rFonts w:ascii="Times New Roman" w:hAnsi="Times New Roman" w:cs="Times New Roman"/>
          <w:sz w:val="24"/>
          <w:szCs w:val="24"/>
        </w:rPr>
        <w:t xml:space="preserve"> </w:t>
      </w:r>
      <w:r w:rsidRPr="001A12FA">
        <w:rPr>
          <w:rFonts w:ascii="Times New Roman" w:hAnsi="Times New Roman" w:cs="Times New Roman"/>
          <w:sz w:val="24"/>
          <w:szCs w:val="24"/>
        </w:rPr>
        <w:t>должны быть указаны фамилия, имя, отчество, должность отзываемого лица, основание для отзыва депутата Собрания депутатов Лозновского сельского поселения, председателя Собрания депутатов – главы Лозновского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При рассмотрении ходатайства инициативной группы по проведению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Избирательная комиссия Лозновского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Лозновского сельского поселения, председателем Собрания депутатов – главой Лозновского сельского поселения противоправных решений или действий (бездействия), выдвигаемых в качестве основания для отзыва.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требованиям федерального и областного законодательства, настоящего Устава Избирательная комиссия Лозновского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Лозновского сельского поселения.</w:t>
      </w:r>
    </w:p>
    <w:p w:rsidR="00F21BB1" w:rsidRPr="001A12FA" w:rsidRDefault="00F21BB1" w:rsidP="00B33C2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Собрание депутатов Лозновского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Лозновского сельского поселения, председателя Собрания депутатов – главы Лозновского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Лозновского сельского поселения или председатель Собрания депутатов – глава Лозновского сельского поселения.</w:t>
      </w:r>
    </w:p>
    <w:p w:rsidR="00F21BB1" w:rsidRPr="001A12FA" w:rsidRDefault="00F21BB1" w:rsidP="00DA0BA7">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1A12FA">
        <w:rPr>
          <w:rFonts w:ascii="Times New Roman" w:hAnsi="Times New Roman" w:cs="Times New Roman"/>
          <w:sz w:val="24"/>
          <w:szCs w:val="24"/>
        </w:rPr>
        <w:t>9. Если Собрание депутатов Лозновского сельского поселения признает, что вопрос, выносимый на голосование по отзыву депутата Собрания депутатов Лозновского сельского поселения, председателя Собрания депутатов – главы Лозновского сельского поселения, отвечает требованиям федерального и областного законодательства, Избирательная комиссия Лозновского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w:t>
      </w:r>
      <w:r w:rsidRPr="001A12FA">
        <w:rPr>
          <w:rFonts w:ascii="Times New Roman" w:hAnsi="Times New Roman" w:cs="Times New Roman"/>
          <w:sz w:val="24"/>
          <w:szCs w:val="24"/>
          <w:lang w:val="hy-AM" w:eastAsia="hy-AM"/>
        </w:rPr>
        <w:t xml:space="preserve"> а также сообщает об этом в средства массовой информации</w:t>
      </w:r>
      <w:r w:rsidRPr="001A12FA">
        <w:rPr>
          <w:rFonts w:ascii="Times New Roman" w:hAnsi="Times New Roman" w:cs="Times New Roman"/>
          <w:sz w:val="24"/>
          <w:szCs w:val="24"/>
        </w:rPr>
        <w:t>.</w:t>
      </w:r>
    </w:p>
    <w:p w:rsidR="00F21BB1" w:rsidRPr="001A12FA" w:rsidRDefault="00F21BB1" w:rsidP="00B33C2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Если Собрание депутатов Лозновского сельского поселения признает, что основания для отзыва депутата Лозновского сельского поселения, председателя Собрания депутатов – главы Лозновского сельского поселения отсутствуют, Избирательная комиссия Лозновского сельского поселения в течение 15 дней со дня принятия Собранием депутатов Лозновского сельского поселения соответствующего решения отказывает инициативной группе в регистрации.</w:t>
      </w:r>
    </w:p>
    <w:p w:rsidR="00F21BB1" w:rsidRPr="001A12FA" w:rsidRDefault="00F21BB1" w:rsidP="00B33C2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Депутат Собрания депутатов Лозновского сельского поселения, председатель Собрания депутатов – глава Лозновского сельского поселения имеет право на опубликование (обнародование) за счет средств бюджета Лозновского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Опубликование объяснений депутата Собрания депутатов Лозновского сельского поселения, председателя Собрания депутатов – главы Лозновского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Обнародование объяснений депутата Собрания депутатов Лозновского сельского поселения, председателя Собрания депутатов – главы Лозновского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Решение о способе опубликования (обнародования) объяснений депутата Собрания депутатов Лозновского сельского поселения, председателя Собрания депутатов – главы Лозновского сельского поселения принимается Собранием депутатов Лозновского сельского поселения при принятии решения о соответствии вопроса, выносимого на голосование по отзыву депутата Собрания депутатов Лозновского сельского поселения, председателя Собрания депутатов – главы Лозновского сельского поселения, требованиям федерального и областного законодательства.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Председатель Собрания депутатов – глава Лозновского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Лозновского сельского поселения по письменному заявлению депутата Собрания депутатов Лозновского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Депутат Собрания депутатов Лозновского сельского поселения, председатель Собрания депутатов – глава Лозновского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Депутат Собрания депутатов Лозновского сельского поселения, председатель Собрания депутатов – глава Лозновского сельского поселения считается отозванным, если за отзыв проголосовало не менее половины избирателей, зарегистрированных в Лозновском сельском поселении (избирательном округе).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Лозновского сельского поселения проводится голосование по вопросам изменения границ, преобразования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Голосование по вопросам изменения границ, преобразования Лозновского сельского поселения назначается Собранием депутатов Лозновского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14. Итоги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итоги голосования по вопросам изменения границ, преобразования Лозновского сельского поселения и принятые решения подлежат официальному опубликованию (обнародованию).</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11. Правотворческая инициатива граждан</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Лозновского сельского поселения и не может превышать 3 процента от числа жителей Лозновского сельского поселения, обладающих избирательным правом.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отсутствия решения Собрания депутатов Лозновского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Лозновского сельского поселения, указанный проект должен быть рассмотрен на открытом заседании данного органа.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12. Территориальное общественное самоуправление</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Лозновского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Лозновского сельского поселения по предложению населения, проживающего на данной территории.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Территориальное общественное самоуправл</w:t>
      </w:r>
      <w:r>
        <w:rPr>
          <w:rFonts w:ascii="Times New Roman" w:hAnsi="Times New Roman" w:cs="Times New Roman"/>
          <w:sz w:val="24"/>
          <w:szCs w:val="24"/>
        </w:rPr>
        <w:t>ение осуществляется в Лозновском</w:t>
      </w:r>
      <w:r w:rsidRPr="001A12FA">
        <w:rPr>
          <w:rFonts w:ascii="Times New Roman" w:hAnsi="Times New Roman" w:cs="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Лозновского сельского поселения; иные территории проживания граждан.</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В уставе территориального общественного самоуправления устанавливаются: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территория, на которой оно осуществляется;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порядок принятия решений;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Лозновского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Лозновского сельского поселения и Администрации  Лозновского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Лозновского сельского поселения в течение 30 календарных дней со дня поступления устава в Администрацию Лозновского сельского поселения. При принятии главой Администрации Лозновского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Лозновского сельского поселения и печатью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Лозновского сельского поселения, а в случае отказа в регистрации – копия правового акта главы Администрации Лозновского сельского поселения, в течение 15 календарных дней со дня регистрации выдаются лицу, уполномоченному собранием, конференцией граждан.</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установление структуры органов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избрание органов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14. Органы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представляют интересы населения, проживающего на соответствующей территории;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обеспечивают исполнение решений, принятых на собраниях и конференциях граждан;</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15. Средства из бюджета Лозновского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Лозновского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Средства из бюджета Лозновского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Лозновского сельского поселения в части, не урегулированной настоящим Уставом, может устанавливаться нормативными правовыми актами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13. Публичные слушания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Лозновского сельского поселения Собранием депутатов Лозновского сельского поселения, председателем Собрания депутатов – главой Лозновского сельского поселения могут проводиться публичные слушания.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Публичные слушания проводятся по инициативе населения, Собрания депутатов Лозновского сельского поселения или председателя Собрания депутатов – главы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Публичные слушания, проводимые по инициативе населения или Собрания депутатов Лозновского сельского поселения, назначаются Собранием депутатов Лозновского сельского поселения, а по инициативе председателя Собрания депутатов – главы Лозновского сельского поселения – председателем Собрания депутатов – главой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На публичные слушания должны выноситься: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проект устава муниципального образования «Лозновское сельское поселение», а также проект муниципального правового акта о внесении изменений и дополнений в Устав муниципального образования «Лозновское сельское поселение», кроме случаев, когда изменения в Устав муниципального образования «Лозновское сельское поселение» вносятся исключительно в целях приведения закрепляемых в Уставе муниципального образования «Лозновское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проект бюджета Лозновского сельского поселения и отчет о его исполнении;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проекты планов и программ развития Лозновского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21BB1" w:rsidRPr="001A12FA" w:rsidRDefault="00F21BB1" w:rsidP="00606588">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4) вопросы о преобразовании Лозновского сельского поселения, </w:t>
      </w:r>
      <w:r w:rsidRPr="001A12FA">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1A12FA">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1A12FA">
        <w:rPr>
          <w:rFonts w:ascii="Times New Roman" w:hAnsi="Times New Roman" w:cs="Times New Roman"/>
          <w:sz w:val="24"/>
          <w:szCs w:val="24"/>
          <w:lang w:eastAsia="hy-AM"/>
        </w:rPr>
        <w:t>для преобразования Лозновского сельского поселения требуется получение согласия населения Лозновского сельского поселения, выраженного путем голосования либо на сходах граждан.</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С инициативой проведения публичных слушаний может выступить инициативная группа в составе не менее 10 жителей Лозновского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Лозновского сельского поселения подписи не менее 3 процентов жителей Лозновского сельского поселения, обладающих избирательным правом.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Вопрос о назначении публичных слушаний должен быть рассмотрен Собранием депутатов Лозновского сельского поселения не позднее чем через 30 календарных дней со дня поступления ходатайства инициативной группы.</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принятия Собранием депутатов Лозновского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Решение Собрания депутатов Лозновского сельского поселения, постановление председателя Собрания депутатов – главы Лозновского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На публичных слушаниях председательствует председатель Собрания депутатов – глава Лозновского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Лозновского сельского поселения или главой Администрации Лозновского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Лозновского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Лозновского сельского поселения в соответствии с требованиями Градостроительного кодекса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14. Собрание граждан</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Лозновского сельского поселения могут проводиться собрания граждан.</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Собрание граждан проводится по инициативе населения, Собрания депутатов Лозновского сельского поселения, председателя Собрания депутатов -главы Лозновского сельского поселения, а также в случаях, предусмотренных уставом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Собрание граждан, проводимое по инициативе Собрания депутатов Лозновского сельского поселения, председателя Собрания депутатов - главы Лозновского сельского поселения, назначается соответственно Собранием депутатов Лозновского сельского поселения, председателем Собрания депутатов -главой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Собрание граждан, проводимое по инициативе населения, назначается Собранием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Лозновского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Лозновского сельского поселения подписи не менее 3 процентов жителей Лозновского сельского поселения, обладающих избирательным правом, проживающих на территории проведения собрания граждан.</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Вопрос о назначении собрания граждан должен быть рассмотрен Собранием депутатов Лозновского сельского поселения не позднее чем через 30 календарных дней со дня поступления ходатайства инициативной группы.</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принятия Собранием депутатов Лозновского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Решение Собрания депутатов Лозновского сельского поселения, постановление председателя Собрания депутатов – главы Лозновского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Проведение собрания граждан обеспечивается Администрацией Лозновского сельского поселения. На собрании граждан председательствует  председатель Собрания депутатов – глава Лозновского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15. Конференция граждан (собрание делегатов)</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Лозновского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F21BB1" w:rsidRPr="001A12FA" w:rsidRDefault="00F21BB1" w:rsidP="0019271D">
      <w:pPr>
        <w:spacing w:after="0" w:line="240" w:lineRule="atLeast"/>
        <w:ind w:firstLine="709"/>
        <w:jc w:val="both"/>
        <w:rPr>
          <w:rFonts w:ascii="Times New Roman" w:hAnsi="Times New Roman" w:cs="Times New Roman"/>
          <w:i/>
          <w:iCs/>
          <w:sz w:val="24"/>
          <w:szCs w:val="24"/>
        </w:rPr>
      </w:pPr>
      <w:r w:rsidRPr="001A12FA">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Лозновского сельского поселения или постановлением председателя Собрания депутатов – главы Лозновского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границах каждого из указанных населенных пунктов.  </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16. Опрос граждан</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Опрос граждан проводится на всей территории Лозновского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Результаты опроса носят рекомендательный характер.</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В опросе граждан имеют право участвовать жители Лозновского сельского поселения, обладающие избирательным правом.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Опрос граждан проводится по инициативе: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Собрания депутатов Лозновского сельского поселения или председателя Собрания депутатов – главы Лозновского сельского поселения – по вопросам местного значения;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Лозновского сельского поселения для объектов регионального и межрегионального значения.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Порядок назначения и проведения опроса граждан определяется настоящим Уставом, решением Собрания депутатов Лозновского сельского поселения в соответствии с Областным законом 28 декабря 2005 года № 436-ЗС «О местном самоуправлении в Ростовской области».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Решение о назначении опроса граждан принимается Собранием депутатов Лозновского сельского поселения. В нормативном правовом акте Собрания депутатов Лозновского сельского поселения о назначении опроса граждан устанавливаются: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дата и сроки проведения опроса;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формулировка вопроса (вопросов), предлагаемого (предлагаемых) при проведении опроса;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методика проведения опроса;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форма опросного листа;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минимальная численность жителей Лозновского сельского поселения, участвующих в опросе.</w:t>
      </w:r>
    </w:p>
    <w:p w:rsidR="00F21BB1" w:rsidRPr="001A12FA" w:rsidRDefault="00F21BB1" w:rsidP="008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Жители Лозновского сельского поселения должны быть проинформированы о проведении опроса граждан не менее чем за 10 дней до дня его проведения.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за счет средств бюджета Лозновского сельского поселения - при проведении опроса по инициативе органов местного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F21BB1" w:rsidRPr="001A12FA" w:rsidRDefault="00F21BB1" w:rsidP="0072472A">
      <w:pPr>
        <w:spacing w:after="0" w:line="240" w:lineRule="atLeast"/>
        <w:ind w:firstLine="709"/>
        <w:jc w:val="both"/>
        <w:rPr>
          <w:rFonts w:ascii="Times New Roman" w:hAnsi="Times New Roman" w:cs="Times New Roman"/>
          <w:strike/>
          <w:sz w:val="24"/>
          <w:szCs w:val="24"/>
        </w:rPr>
      </w:pPr>
      <w:r w:rsidRPr="001A12FA">
        <w:rPr>
          <w:rFonts w:ascii="Times New Roman" w:hAnsi="Times New Roman" w:cs="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Лозновского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17. Обращения граждан в органы местного самоуправления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B82FF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Глава 3. Казачество</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19. Казачьи общества</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21BB1" w:rsidRPr="001A12FA" w:rsidRDefault="00F21BB1" w:rsidP="00E17314">
      <w:pPr>
        <w:spacing w:after="0" w:line="240" w:lineRule="atLeast"/>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20. Муниципальная служба казачества</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21. Участие казачества в решении вопросов местного значения.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Администрация Лозновского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Договор (соглашение) с казачьим обществом подписывается главой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Администрация Лозновского сельского поселения осуществляет контроль за соблюдением условий договоров (соглашений) с казачьими обществами.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Порядок заключения договоров (соглашений) с казачьими обществами устанавливается Собранием депутатов Лозновского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B60AA7">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4. Органы местного самоуправления и должностные лица местного самоуправления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22. Структура органов местного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Структуру органов местного самоуправления Лозновского сельского поселения составляют:</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Собрание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председатель Собрания депутатов – глава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Администрация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23. Собрание депутатов Лозновского сельского поселения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Собрание депутатов Лозновского сельского поселения является представительным органом муниципального образования «Лозновское сельское поселение». Собрание депутатов Лозновского сельского поселения подотчетно и подконтрольно населению.</w:t>
      </w:r>
    </w:p>
    <w:p w:rsidR="00F21BB1" w:rsidRPr="001A12FA" w:rsidRDefault="00F21BB1" w:rsidP="00BB69C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12FA">
        <w:rPr>
          <w:rFonts w:ascii="Times New Roman" w:hAnsi="Times New Roman" w:cs="Times New Roman"/>
          <w:sz w:val="24"/>
          <w:szCs w:val="24"/>
        </w:rPr>
        <w:t>2. Собрание депутатов Лозновского сельского поселения состоит из 10 депутатов, в состав которых, в том числе, входим председатель Собрания депутатов – глава Лозновского сельского поселения, избираемых на муниципальных выборах по многомандатным  избирательным округам.</w:t>
      </w:r>
    </w:p>
    <w:p w:rsidR="00F21BB1" w:rsidRPr="001A12FA" w:rsidRDefault="00F21BB1" w:rsidP="00DE28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по отношению к другим кандидатам.</w:t>
      </w:r>
    </w:p>
    <w:p w:rsidR="00F21BB1" w:rsidRPr="001A12FA" w:rsidRDefault="00F21BB1" w:rsidP="00BB69C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21BB1" w:rsidRPr="001A12FA" w:rsidRDefault="00F21BB1" w:rsidP="00C75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12FA">
        <w:rPr>
          <w:rFonts w:ascii="Times New Roman" w:hAnsi="Times New Roman" w:cs="Times New Roman"/>
          <w:sz w:val="24"/>
          <w:szCs w:val="24"/>
        </w:rPr>
        <w:t>3. Срок полномочий Собрания депутатов Лозновского сельского поселения составляет 5 лет.</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Собрание депутатов Лозновского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Полномочия Собрания депутатов Лозновского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Лозновского сельского поселения,  которое проводится не позднее, чем на тридцатый день со дня избрания Собрания депутатов Лозновского сельского поселения в правомочном составе.</w:t>
      </w:r>
    </w:p>
    <w:p w:rsidR="00F21BB1" w:rsidRPr="001A12FA" w:rsidRDefault="00F21BB1" w:rsidP="0096374F">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Собрание депутатов Лозновского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Расходы на обеспечение деятельности Собрания депутатов Лозновского сельского поселения предусматриваются в бюджете Лозновского сельского поселения отдельной строкой в соответствии с классификацией расходов бюджетов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Управление и (или) распоряжение Собранием депутатов Лозновского сельского поселения или отдельными депутатами (группами депутатов) в какой бы то ни было форме средствами бюджета Лозновского сельского поселения в процессе его исполнения не допускаются, за исключением средств бюджета Лозновского сельского поселения, направляемых на обеспечение деятельности Собрания депутатов Лозновского сельского поселения и депутатов.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Полномочия Собрания депутатов Лозновского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Лозновского сельского поселения также прекращаются в случае: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принятия Собранием депутатов Лозновского сельского поселения решения о самороспуске;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вступления в силу решения Ростовского областного суда о неправомочности данного состава депутатов Лозновского сельского поселения, в том числе в связи со сложением депутатами своих полномочий;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преобразования Лозновского сельского поселения, осуществляемого в соответствии с частями 3, 5, 6</w:t>
      </w:r>
      <w:r w:rsidRPr="001A12FA">
        <w:rPr>
          <w:rFonts w:ascii="Times New Roman" w:hAnsi="Times New Roman" w:cs="Times New Roman"/>
          <w:sz w:val="24"/>
          <w:szCs w:val="24"/>
          <w:vertAlign w:val="superscript"/>
        </w:rPr>
        <w:t>2</w:t>
      </w:r>
      <w:r w:rsidRPr="001A12FA">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утраты Лозновским сельским поселением статуса муниципального образования в связи с его объединением с городским округом;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увеличения численности избирателей Лозновского сельского поселения более чем на 25 процентов, произошедшего вследствие изменения границ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Решение Собрания депутатов Лозновского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Досрочное прекращение полномочий Собрания депутатов Лозновского сельского поселения влечет досрочное прекращение полномочий его депутатов.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В случае досрочного прекращения полномочий Собрания депутатов Лозновского сельского поселения досрочные выборы в Собрание депутатов Лозновского сельского поселения проводятся в сроки, установленные федеральным законом.</w:t>
      </w:r>
    </w:p>
    <w:p w:rsidR="00F21BB1" w:rsidRPr="001A12FA" w:rsidRDefault="00F21BB1" w:rsidP="00C75269">
      <w:pPr>
        <w:spacing w:after="0" w:line="240" w:lineRule="atLeast"/>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24. Полномочия Собрания депутатов Лозновского сельского поселения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 исключительной компетенции Собрания депутатов Лозновского сельского поселения находятся: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принятие Устава муниципального образования «Лозновское сельское поселение» и внесение в него изменений и дополнений;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утверждение бюджета Лозновского сельского поселения и отчета о его исполнении;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установление, изменение и отмена местных налогов и сборов Лозновского сельского поселения в соответствии с законодательством Российской Федерации о налогах и сборах;</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принятие планов и программ развития Лозновского сельского поселения, утверждение отчетов об их исполнении;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определение порядка участия Лозновского сельского поселения в организациях межмуниципального сотрудничества;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Лозновского сельского поселения полномочий по решению вопросов местного значения;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принятие решения об удалении председателя Собрания депутатов - главы Лозновского сельского поселения в отставку;</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избрание председателя Собрания депутатов - главы Лозновского сельского поселения из своего состава.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Если областным законом и Уставом муниципального образования «Цимлянский район» предусмотрено, что Собрание депутатов Цимлянского района состоит из глав поселений, входящих в состав Цимлянского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Лозновского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Цимлянского района в количестве, определенном Уставом муниципального образования «Цимлянский район» в соответствии с областным законом.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Собрание депутатов Лозновского сельского поселения заслушивает ежегодные отчеты председателя Собрания депутатов - главы Лозновского сельского поселения о результатах его деятельности, ежегодные отчеты главы Администрации Лозновского сельского поселения о результатах его деятельности, деятельности Администрации Лозновского сельского поселения, в том числе о решении вопросов, поставленных Собранием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Иные полномочия Собрания депутатов Лозновского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B32ABF">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25. Организация деятельности Собрания депутатов Лозновского сельского поселения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Деятельность Собрания депутатов Лозновского сельского поселения осуществляется коллегиально. Основной формой деятельности Собрания депутатов Лозновского сельского поселения являются его заседания, которые проводятся гласно и носят открытый характер.</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 решению Собрания депутатов Лозновского сельского поселения в случаях, предусмотренных Регламентом Собрания депутатов Лозновского сельского поселения в соответствии с федеральными и областными законами, может быть проведено закрытое заседание.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Заседание Собрания депутатов Лозновского сельского поселения правомочно, если на нем присутствует не менее 50 процентов от числа избранных депутатов.</w:t>
      </w:r>
    </w:p>
    <w:p w:rsidR="00F21BB1" w:rsidRPr="001A12FA" w:rsidRDefault="00F21BB1"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1A12FA">
        <w:rPr>
          <w:rFonts w:ascii="Times New Roman" w:hAnsi="Times New Roman" w:cs="Times New Roman"/>
          <w:sz w:val="24"/>
          <w:szCs w:val="24"/>
        </w:rPr>
        <w:t>3. Заседания Собрания депутатов Лозновского сельского поселения созывает председатель Собрания депутатов – глава Лозновского сельского поселения.</w:t>
      </w:r>
    </w:p>
    <w:p w:rsidR="00F21BB1" w:rsidRPr="001A12FA" w:rsidRDefault="00F21BB1"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Очередные заседания Собрания депутатов Лозновского сельского поселения проводятся в соответствии с планом работы Собрания депутатов Лозновского сельского поселения на год. </w:t>
      </w:r>
    </w:p>
    <w:p w:rsidR="00F21BB1" w:rsidRPr="001A12FA" w:rsidRDefault="00F21BB1"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1A12FA">
        <w:rPr>
          <w:rFonts w:ascii="Times New Roman" w:hAnsi="Times New Roman" w:cs="Times New Roman"/>
          <w:sz w:val="24"/>
          <w:szCs w:val="24"/>
        </w:rPr>
        <w:t>Внеочередные заседания Собрания депутатов Лозновского сельского поселения созываются по мере необходимости по инициативе председателя Собрания депутатов – главы Лозновского сельского поселения или группы депутатов в количестве не менее половины от установленной численности депутатов.</w:t>
      </w:r>
    </w:p>
    <w:p w:rsidR="00F21BB1" w:rsidRPr="001A12FA" w:rsidRDefault="00F21BB1" w:rsidP="00E61620">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На заседаниях Собрания депутатов Лозновского сельского поселения председательствует председатель Собрания депутатов - глава Лозновского сельского поселения.</w:t>
      </w:r>
    </w:p>
    <w:p w:rsidR="00F21BB1" w:rsidRPr="001A12FA" w:rsidRDefault="00F21BB1" w:rsidP="00AF4434">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Порядок проведения заседаний и иные вопросы организации деятельности Собрания депутатов Лозновского сельского поселения устанавливаются Регламентом Собрания депутатов Лозновского сельского поселения в соответствии с федеральными и областными законами, настоящим Уставом.</w:t>
      </w:r>
    </w:p>
    <w:p w:rsidR="00F21BB1" w:rsidRPr="001A12FA" w:rsidRDefault="00F21BB1" w:rsidP="00AF4434">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Регламент Собранием депутатов Лозновского сельского поселения утверждается Собранием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6. Собрание депутатов Лозновского сельского поселения в соответствии с Регламентом Собрания депутатов Лозновского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Лозновского сельского поселения. </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26. Председатель Собрания депутатов - глава Лозновского сельского поселения.</w:t>
      </w:r>
    </w:p>
    <w:p w:rsidR="00F21BB1" w:rsidRPr="001A12FA" w:rsidRDefault="00F21BB1" w:rsidP="00B96F4C">
      <w:pPr>
        <w:spacing w:after="0" w:line="240" w:lineRule="atLeast"/>
        <w:rPr>
          <w:rFonts w:ascii="Times New Roman" w:hAnsi="Times New Roman" w:cs="Times New Roman"/>
          <w:sz w:val="24"/>
          <w:szCs w:val="24"/>
        </w:rPr>
      </w:pPr>
    </w:p>
    <w:p w:rsidR="00F21BB1" w:rsidRPr="001A12FA" w:rsidRDefault="00F21BB1"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1. Председатель Собрания депутатов - глава Лозновского сельского поселения является главой муниципального образования «Лозновское сельское поселение». </w:t>
      </w:r>
    </w:p>
    <w:p w:rsidR="00F21BB1" w:rsidRPr="001A12FA" w:rsidRDefault="00F21BB1"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Председатель Собрания депутатов - глава Лозновского сельского поселения избирается Собранием депутатов Лозновского сельского поселения из своего состава и исполняет полномочия его председателя с правом решающего голоса.</w:t>
      </w:r>
    </w:p>
    <w:p w:rsidR="00F21BB1" w:rsidRPr="001A12FA" w:rsidRDefault="00F21BB1"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Председатель Собрания депутатов - глава Лозновского сельского поселения подконтролен и подотчетен населению и Собранию депутатов Лозновского сельского поселения.</w:t>
      </w:r>
    </w:p>
    <w:p w:rsidR="00F21BB1" w:rsidRPr="001A12FA" w:rsidRDefault="00F21BB1" w:rsidP="00B86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Председатель Собрания депутатов - глава Лозновского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Лозновского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Лозновского сельского поселения.</w:t>
      </w:r>
    </w:p>
    <w:p w:rsidR="00F21BB1" w:rsidRPr="001A12FA" w:rsidRDefault="00F21BB1"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5. Председатель Собрания депутатов - глава Лозновского сельского поселения избирается Собранием депутатов Лозновского сельского поселения открытым голосованием.</w:t>
      </w:r>
    </w:p>
    <w:p w:rsidR="00F21BB1" w:rsidRPr="001A12FA" w:rsidRDefault="00F21BB1"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Председатель Собрания депутатов - глава Лозновского сельского поселения избирается на срок полномочий Собрания депутатов Лозновского сельского поселения.</w:t>
      </w:r>
    </w:p>
    <w:p w:rsidR="00F21BB1" w:rsidRPr="001A12FA" w:rsidRDefault="00F21BB1"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7. В случае досрочного прекращения полномочий председателя Собрания депутатов - главы Лозновского сельского поселения, избранного из состава Собрания депутатов Лозновского сельского поселения, председатель Собрания депутатов - глава Лозновского сельского поселения избирается Собранием депутатов Лозновского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Лозновского сельского поселения на оставшийся срок полномочий Собрания депутатов Лозновского сельского поселения.</w:t>
      </w:r>
    </w:p>
    <w:p w:rsidR="00F21BB1" w:rsidRPr="001A12FA" w:rsidRDefault="00F21BB1"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8. Кандидатуры на должность председателя Собрания депутатов - главы Лозновского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21BB1" w:rsidRPr="001A12FA" w:rsidRDefault="00F21BB1" w:rsidP="00B96F4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досрочного прекращения полномочий председателя Собрания депутатов - главы Лозновского сельского поселения кандидатуры на должность председателя Собрания депутатов - главы Лозновского сельского поселения могут выдвигаться в предварительном порядке также на заседаниях постоянных комиссий, депутатских объединений.</w:t>
      </w:r>
    </w:p>
    <w:p w:rsidR="00F21BB1" w:rsidRPr="001A12FA" w:rsidRDefault="00F21BB1"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9. Обсуждение кандидатур проводится в соответствии с Регламентом Собрания депутатов Лозновского сельского поселения.</w:t>
      </w:r>
    </w:p>
    <w:p w:rsidR="00F21BB1" w:rsidRPr="001A12FA" w:rsidRDefault="00F21BB1"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21BB1" w:rsidRPr="001A12FA" w:rsidRDefault="00F21BB1" w:rsidP="004C61E2">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Лозновского сельского поселения.</w:t>
      </w:r>
    </w:p>
    <w:p w:rsidR="00F21BB1" w:rsidRPr="001A12FA" w:rsidRDefault="00F21BB1"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21BB1" w:rsidRPr="001A12FA" w:rsidRDefault="00F21BB1"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11. Выдвижение и обсуждение кандидатур прекращается по решению Собрания депутатов Лозновского сельского поселения.</w:t>
      </w:r>
    </w:p>
    <w:p w:rsidR="00F21BB1" w:rsidRPr="001A12FA" w:rsidRDefault="00F21BB1"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Лозновского сельского поселения.</w:t>
      </w:r>
    </w:p>
    <w:p w:rsidR="00F21BB1" w:rsidRPr="001A12FA" w:rsidRDefault="00F21BB1"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21BB1" w:rsidRPr="001A12FA" w:rsidRDefault="00F21BB1" w:rsidP="004C61E2">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14. Избранный председатель Собрания депутатов - глава Лозновского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F21BB1" w:rsidRPr="001A12FA" w:rsidRDefault="00F21BB1" w:rsidP="005E79E1">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15. О вступлении в должность председатель Собрания депутатов – глава Лозновского сельского поселения издает постановление.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16. Полномочия председателя Собрания депутатов - главы Лозновского сельского поселения прекращаются досрочно в случае: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смерти;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отставки по собственному желанию;</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удаления в отставку в соответствии со статьей 74</w:t>
      </w:r>
      <w:r w:rsidRPr="001A12FA">
        <w:rPr>
          <w:rFonts w:ascii="Times New Roman" w:hAnsi="Times New Roman" w:cs="Times New Roman"/>
          <w:sz w:val="24"/>
          <w:szCs w:val="24"/>
          <w:vertAlign w:val="superscript"/>
        </w:rPr>
        <w:t>1</w:t>
      </w:r>
      <w:r w:rsidRPr="001A12FA">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признания судом недееспособным или ограниченно дееспособным;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признания судом безвестно отсутствующим или объявления умершим;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вступления в отношении его в законную силу обвинительного приговора суда;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выезда за пределы Российской Федерации на постоянное место жительства;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отзыва избирателями;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преобразования Лозновского сельского поселения, осуществляемого в соответствии с частями 3, 5, 6</w:t>
      </w:r>
      <w:r w:rsidRPr="001A12FA">
        <w:rPr>
          <w:rFonts w:ascii="Times New Roman" w:hAnsi="Times New Roman" w:cs="Times New Roman"/>
          <w:sz w:val="24"/>
          <w:szCs w:val="24"/>
          <w:vertAlign w:val="superscript"/>
        </w:rPr>
        <w:t>2</w:t>
      </w:r>
      <w:r w:rsidRPr="001A12FA">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увеличения численности избирателей Лозновского сельского поселения более чем на 25 процентов, произошедшего вследствие изменения границ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14) утраты Лозновским сельским поселением статуса муниципального образования в связи с его объединением с городским округом.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17. Решение о досрочном прекращении полномочий председателя Собрания депутатов - главы Лозновского сельского поселения за исключением случаев, предусмотренных подпунктами 3, 4, 10, 12 и 14 пункта 16 настоящей статьи, принимается Собранием депутатов Лозновского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Если Собрание депутатов Лозновского сельского поселения не принимает соответствующее решение в установленный срок, полномочия председателя Собрания депутатов - главы Лозновского сельского поселения считаются прекращенными со дня, следующего за днем окончания данного срока.</w:t>
      </w:r>
    </w:p>
    <w:p w:rsidR="00F21BB1" w:rsidRPr="001A12FA" w:rsidRDefault="00F21BB1" w:rsidP="00D13964">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18. В случае, если председатель Собрания депутатов - глава Лозновского сельского поселения, полномочия которого прекращены досрочно на основании решения Собрания депутатов Лозновского сельского поселения об удалении его в отставку, обжалует в судебном порядке указанное решение, Собрание депутатов Лозновского сельского поселения не вправе принимать решение об избрании председателя Собрания депутатов - главы Лозновского сельского поселения до вступления решения суда в законную силу.</w:t>
      </w:r>
    </w:p>
    <w:p w:rsidR="00F21BB1" w:rsidRPr="001A12FA" w:rsidRDefault="00F21BB1"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19. Председатель Собрания депутатов - глава Лозновского сельского поселения:</w:t>
      </w:r>
    </w:p>
    <w:p w:rsidR="00F21BB1" w:rsidRPr="001A12FA" w:rsidRDefault="00F21BB1"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представляет Лозновское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Лозновского сельского поселения;</w:t>
      </w:r>
    </w:p>
    <w:p w:rsidR="00F21BB1" w:rsidRPr="001A12FA" w:rsidRDefault="00F21BB1"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Лозновского сельского поселения;</w:t>
      </w:r>
    </w:p>
    <w:p w:rsidR="00F21BB1" w:rsidRPr="001A12FA" w:rsidRDefault="00F21BB1"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издает в пределах своих полномочий правовые акты;</w:t>
      </w:r>
    </w:p>
    <w:p w:rsidR="00F21BB1" w:rsidRPr="001A12FA" w:rsidRDefault="00F21BB1"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вправе требовать созыва внеочередного заседания Собрания депутатов Лозновского сельского поселения;</w:t>
      </w:r>
    </w:p>
    <w:p w:rsidR="00F21BB1" w:rsidRPr="001A12FA" w:rsidRDefault="00F21BB1"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обеспечивает осуществление органами местного самоуправления Лозновского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Лозновского сельского поселения федеральными законами и областными законами;</w:t>
      </w:r>
    </w:p>
    <w:p w:rsidR="00F21BB1" w:rsidRPr="001A12FA" w:rsidRDefault="00F21BB1"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исполняет полномочия председателя Собрания депутатов Лозновского сельского поселения, в том числе:</w:t>
      </w:r>
    </w:p>
    <w:p w:rsidR="00F21BB1" w:rsidRPr="001A12FA" w:rsidRDefault="00F21BB1"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представляет Собрание депутатов Лозновского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Лозновского сельского поселения, выдает доверенности на представление интересов Собрания депутатов Лозновского сельского поселения;</w:t>
      </w:r>
    </w:p>
    <w:p w:rsidR="00F21BB1" w:rsidRPr="001A12FA" w:rsidRDefault="00F21BB1"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созывает заседания Собрания депутатов Лозновского сельского поселения и председательствует на его заседаниях;</w:t>
      </w:r>
    </w:p>
    <w:p w:rsidR="00F21BB1" w:rsidRPr="001A12FA" w:rsidRDefault="00F21BB1"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Лозновского сельского поселения, подписывает решения Собрания депутатов Лозновского сельского поселения, </w:t>
      </w:r>
    </w:p>
    <w:p w:rsidR="00F21BB1" w:rsidRPr="001A12FA" w:rsidRDefault="00F21BB1"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осуществляет организацию деятельности Собрания депутатов Лозновского сельского поселения;</w:t>
      </w:r>
    </w:p>
    <w:p w:rsidR="00F21BB1" w:rsidRPr="001A12FA" w:rsidRDefault="00F21BB1"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оказывает содействие депутатам Собрания депутатов Лозновского сельского поселения в осуществлении ими своих полномочий;</w:t>
      </w:r>
    </w:p>
    <w:p w:rsidR="00F21BB1" w:rsidRPr="001A12FA" w:rsidRDefault="00F21BB1" w:rsidP="00336E8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организует в Собрании депутатов Лозновского сельского поселения прием граждан, рассмотрение их обращений;</w:t>
      </w:r>
    </w:p>
    <w:p w:rsidR="00F21BB1" w:rsidRPr="001A12FA" w:rsidRDefault="00F21BB1" w:rsidP="00336E82">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вносит в Собрание депутатов Лозновского сельского поселения проекты Регламента Собрания депутатов Лозновского сельского поселения, перспективных и текущих планов работы Собрания депутатов Лозновского сельского поселения и иных документов, связанных с организацией деятельности Собрания депутатов Лозновского сельского поселения;</w:t>
      </w:r>
    </w:p>
    <w:p w:rsidR="00F21BB1" w:rsidRPr="001A12FA" w:rsidRDefault="00F21BB1"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представляет депутатам проект повестки дня заседания Собрания депутатов Лозновского сельского поселения;</w:t>
      </w:r>
    </w:p>
    <w:p w:rsidR="00F21BB1" w:rsidRPr="001A12FA" w:rsidRDefault="00F21BB1"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подписывает протоколы заседаний Собрания депутатов Лозновского сельского поселения;</w:t>
      </w:r>
    </w:p>
    <w:p w:rsidR="00F21BB1" w:rsidRPr="001A12FA" w:rsidRDefault="00F21BB1" w:rsidP="00336E82">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Лозновского сельского поселения.</w:t>
      </w:r>
    </w:p>
    <w:p w:rsidR="00F21BB1" w:rsidRPr="001A12FA" w:rsidRDefault="00F21BB1"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F21BB1" w:rsidRPr="001A12FA" w:rsidRDefault="00F21BB1" w:rsidP="00336E82">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20. Председатель Собрания депутатов - глава Лозновского сельского поселения представляет Собранию депутатов Лозновского сельского поселения ежегодные отчеты о результатах своей деятельности, в том числе о решении вопросов, поставленных Собранием депутатов Лозновского сельского поселения.</w:t>
      </w:r>
    </w:p>
    <w:p w:rsidR="00F21BB1" w:rsidRPr="001A12FA" w:rsidRDefault="00F21BB1" w:rsidP="00336E82">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21. Председатель Собрания депутатов - глава Лозновского сельского поселения должен соблюдать ограничения и запреты и исполнять обязанности, которые установлены Федеральным </w:t>
      </w:r>
      <w:hyperlink r:id="rId8" w:history="1">
        <w:r w:rsidRPr="001A12FA">
          <w:rPr>
            <w:rFonts w:ascii="Times New Roman" w:hAnsi="Times New Roman" w:cs="Times New Roman"/>
            <w:sz w:val="24"/>
            <w:szCs w:val="24"/>
          </w:rPr>
          <w:t>законом</w:t>
        </w:r>
      </w:hyperlink>
      <w:r w:rsidRPr="001A12FA">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27. Заместитель председателя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3444A3">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Заместитель председателя Собрания депутатов Лозновского сельского поселения избирается открытым голосованием  на срок полномочий избравшего его Собрания депутатов Лозновского сельского поселения.</w:t>
      </w:r>
    </w:p>
    <w:p w:rsidR="00F21BB1" w:rsidRPr="001A12FA" w:rsidRDefault="00F21BB1"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 xml:space="preserve">2. В случае досрочного освобождения заместителя председателя Собрания депутатов Лозновского сельского поселения от занимаемой должности, заместитель председателя Собрания депутатов Лозновского сельского поселения избирается на оставшийся срок полномочий Собрания депутатов Лозновского сельского поселения. </w:t>
      </w:r>
    </w:p>
    <w:p w:rsidR="00F21BB1" w:rsidRPr="001A12FA" w:rsidRDefault="00F21BB1"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 xml:space="preserve">Кандидатуры для избрания на должность заместителя председателя Лозновского сельского поселения могут вноситься председателем Собрания депутатов - главой Лозновского сельского поселения, депутатами Собрания депутатов Лозновского сельского поселения. </w:t>
      </w:r>
    </w:p>
    <w:p w:rsidR="00F21BB1" w:rsidRPr="001A12FA" w:rsidRDefault="00F21BB1"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Решение об избрании заместителя председателя Собрания депутатов Лозновского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21BB1" w:rsidRPr="001A12FA" w:rsidRDefault="00F21BB1" w:rsidP="003444A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Заместитель председателя Собрания депутатов Лозновского сельского поселения досрочно освобождается от занимаемой должности в случае:</w:t>
      </w:r>
    </w:p>
    <w:p w:rsidR="00F21BB1" w:rsidRPr="001A12FA" w:rsidRDefault="00F21BB1" w:rsidP="003444A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досрочного прекращения его полномочий как депутата Собрания депутатов Лозновского сельского поселения;</w:t>
      </w:r>
    </w:p>
    <w:p w:rsidR="00F21BB1" w:rsidRPr="001A12FA" w:rsidRDefault="00F21BB1" w:rsidP="003444A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отставки по собственному желанию;</w:t>
      </w:r>
    </w:p>
    <w:p w:rsidR="00F21BB1" w:rsidRPr="001A12FA" w:rsidRDefault="00F21BB1" w:rsidP="003444A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выражения ему недоверия Собранием депутатов Лозновского сельского поселения в связи с ненадлежащим исполнением полномочий заместителя председателя Собрания депутатов Лозновского сельского поселения.</w:t>
      </w:r>
    </w:p>
    <w:p w:rsidR="00F21BB1" w:rsidRPr="001A12FA" w:rsidRDefault="00F21BB1" w:rsidP="003444A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 иных случаях, установленных федеральными законами.</w:t>
      </w:r>
    </w:p>
    <w:p w:rsidR="00F21BB1" w:rsidRPr="001A12FA" w:rsidRDefault="00F21BB1" w:rsidP="003444A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w:t>
      </w:r>
      <w:r w:rsidRPr="001A12FA">
        <w:rPr>
          <w:rFonts w:ascii="Times New Roman" w:hAnsi="Times New Roman" w:cs="Times New Roman"/>
          <w:b/>
          <w:bCs/>
          <w:sz w:val="24"/>
          <w:szCs w:val="24"/>
        </w:rPr>
        <w:t> </w:t>
      </w:r>
      <w:r w:rsidRPr="001A12FA">
        <w:rPr>
          <w:rFonts w:ascii="Times New Roman" w:hAnsi="Times New Roman" w:cs="Times New Roman"/>
          <w:sz w:val="24"/>
          <w:szCs w:val="24"/>
        </w:rPr>
        <w:t>Решение Собрания депутатов Лозновского сельского поселения о досрочном освобождении заместителя председателя Собрания депутатов Лозновского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21BB1" w:rsidRPr="001A12FA" w:rsidRDefault="00F21BB1" w:rsidP="001A556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Заместитель председателя Собрания депутатов Лозновского сельского поселения:</w:t>
      </w:r>
    </w:p>
    <w:p w:rsidR="00F21BB1" w:rsidRPr="001A12FA" w:rsidRDefault="00F21BB1" w:rsidP="001A556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временно исполняет полномочия председателя Собрания депутатов Лозновского сельского поселения – главы Лозновского сельского поселения в случае отсутствия председателя Собрания депутатов - главы Лозновского сельского поселения или досрочного прекращения его полномочий;</w:t>
      </w:r>
    </w:p>
    <w:p w:rsidR="00F21BB1" w:rsidRPr="001A12FA" w:rsidRDefault="00F21BB1" w:rsidP="001A556E">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координирует деятельность комиссий и рабочих групп Собрания депутатов Лозновского сельского поселения;</w:t>
      </w:r>
    </w:p>
    <w:p w:rsidR="00F21BB1" w:rsidRPr="001A12FA" w:rsidRDefault="00F21BB1" w:rsidP="001A556E">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по поручению председателя Собрания депутатов - главы Лозновского сельского поселения решает вопросы внутреннего распорядка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28. Администрация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Администрация Лозновского сельского поселения является исполнительно-распорядительным органом муниципального образования «Лозновское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Администрацию Лозновского сельского поселения возглавляет глава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Администрация Лозновского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Администрация Лозновского сельского поселения является главным распорядителем средств бюджета Лозновского сельского поселения, предусмотренных на содержание Администрации Лозновского сельского поселения и реализацию возложенных на нее полномочий.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Администрация Лозновского сельского поселения подотчетна главе Администрации Лозновского сельского поселения, подконтрольна главе Администрации Лозновского сельского поселения и Собранию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Главой Администрации Лозновского сельского поселения может быть создан совещательный орган - коллегия Администрации Лозновского сельского поселения.</w:t>
      </w:r>
    </w:p>
    <w:p w:rsidR="00F21BB1" w:rsidRPr="001A12FA" w:rsidRDefault="00F21BB1" w:rsidP="00C84A70">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В случаях, предусмотренных федеральными и областными законами, решениями Собрания депутатов Лозновского сельского поселения и правовыми актами Администрации Лозновского сельского поселения, при Администрации Лозновского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Лозновского сельского поселения устанавливается Собранием депутатов Лозновского сельского поселения или главой Администрации Лозновского сельского поселения в соответствии с их полномочиями, установленными федеральными и областными законами, настоящим Уставом.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Порядок организации работы Администрации Лозновского сельского поселения устанавливается Регламентом Администрации Лозновского сельского поселения, который утверждается правовым актом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29. Глава Администрации Лозновского сельского поселения</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Главой Администрации Лозновского сельского поселения является лицо, назначаемое на должность главы Администрации Лозновского сельского поселения по контракту, заключаемому по результатам конкурса на замещение указанной должности.</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Контракт с главой Администрации Лозновского сельского поселения заключается на срок полномочий Собрания депутатов Лозновского сельского поселения, принявшего решение о назначении лица на должность главы Администрации Лозновского сельского поселения (до дня начала работы Собрания депутатов Лозновского сельского поселения нового созыва), но не менее чем на два года.</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Условия контракта для главы Администрации Лозновского сельского поселения утверждаются Собранием депутатов Лозновского сельского поселения.</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Порядок проведения конкурса на замещение должности главы Администрации Лозновского сельского поселения устанавливается Собранием депутатов Лозновского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Общее число членов конкурсной комиссии в Лозновском сельском поселении устанавливается Собранием депутатов Лозновского сельского поселения.</w:t>
      </w:r>
    </w:p>
    <w:p w:rsidR="00F21BB1" w:rsidRPr="001A12FA" w:rsidRDefault="00F21BB1" w:rsidP="004F5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Половина членов конкурсной комиссии назначаются Собранием депутатов Лозновского сельского поселения, а другая половина – главой Администрации Лозновского района.</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Лицо назначается на должность главы Администрации Лозновского сельского поселения Собранием депутатов Лозновского сельского поселения из числа кандидатов, представленных конкурсной комиссией по результатам конкурса.</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Контракт с главой Администрации Лозновского сельского поселения заключается председателем Собрания депутатов - главой Лозновского сельского поселения.</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5. Глава Администрации Лозновского сельского поселения, осуществляющий свои полномочия на основе контракта:</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подконтролен и подотчетен Собранию депутатов Лозновского сельского поселения;</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представляет Собранию депутатов Лозновского сельского поселения ежегодные отчеты о результатах своей деятельности и деятельности Администрации Лозновского сельского поселения, в том числе о решении вопросов, поставленных Собранием депутатов Лозновского сельского поселения;</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обеспечивает осуществление Администрацией Лозновского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21BB1" w:rsidRPr="001A12FA" w:rsidRDefault="00F21BB1" w:rsidP="00B073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Глава Администрации Лозновского сельского поселения представляет Лозновское сельское поселение в Совете муниципальных образований Ростовской области.</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16"/>
      <w:bookmarkEnd w:id="1"/>
      <w:r w:rsidRPr="001A12FA">
        <w:rPr>
          <w:rFonts w:ascii="Times New Roman" w:hAnsi="Times New Roman" w:cs="Times New Roman"/>
          <w:sz w:val="24"/>
          <w:szCs w:val="24"/>
        </w:rPr>
        <w:t xml:space="preserve">7. Глава Администрации Лозновского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Администрации Лозновского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8. Глава Администрации Лозновского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21BB1" w:rsidRPr="001A12FA" w:rsidRDefault="00F21BB1"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9. Денежное содержание главе Администрации Лозновского сельского поселения устанавливается решением Собрания депутатов Лозновского сельского поселения в соответствии с федеральными и областными законами.</w:t>
      </w:r>
    </w:p>
    <w:p w:rsidR="00F21BB1" w:rsidRPr="001A12FA" w:rsidRDefault="00F21BB1" w:rsidP="00E513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10. В случае временного отсутствия главы Администрации Лозновского сельского поселения его обязанности исполняет руководитель структурного подразделения Администрации Лозновского сельского поселения или иной муниципальный служащий в соответствии с Регламентом Администрации Лозновского сельского поселения.</w:t>
      </w:r>
    </w:p>
    <w:p w:rsidR="00F21BB1" w:rsidRPr="001A12FA" w:rsidRDefault="00F21BB1" w:rsidP="00E513C5">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если Регламентом Администрации Лозновского сельского поселения не определен муниципальный служащий, исполняющий обязанности главы Администрации Лозновского сельского поселения, либо в случае отсутствия данного муниципального служащего, обязанности главы Администрации Лозновского сельского поселения исполняет муниципальный служащий Администрации Лозновского сельского поселения, определяемый Собранием депутатов Лозновского сельского поселения.</w:t>
      </w:r>
    </w:p>
    <w:p w:rsidR="00F21BB1" w:rsidRPr="001A12FA" w:rsidRDefault="00F21BB1" w:rsidP="00BA3892">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1A12FA">
        <w:rPr>
          <w:rFonts w:ascii="Times New Roman" w:hAnsi="Times New Roman" w:cs="Times New Roman"/>
          <w:sz w:val="24"/>
          <w:szCs w:val="24"/>
        </w:rPr>
        <w:t>11.  Полномочия представителя нанимателя (работодателя) в отношении главы Администрации Лозновского сельского поселения делегируются в соответствии с частью 4 статьи 2 Областного закона</w:t>
      </w:r>
      <w:r w:rsidRPr="001A12FA">
        <w:rPr>
          <w:rFonts w:ascii="Times New Roman" w:hAnsi="Times New Roman" w:cs="Times New Roman"/>
          <w:sz w:val="24"/>
          <w:szCs w:val="24"/>
          <w:lang w:eastAsia="hy-AM"/>
        </w:rPr>
        <w:t xml:space="preserve"> от 9 октября 2007 года № 786-ЗС</w:t>
      </w:r>
      <w:r w:rsidRPr="001A12FA">
        <w:rPr>
          <w:rFonts w:ascii="Times New Roman" w:hAnsi="Times New Roman" w:cs="Times New Roman"/>
          <w:sz w:val="24"/>
          <w:szCs w:val="24"/>
        </w:rPr>
        <w:t xml:space="preserve"> «О муниципальной службе в Ростовской области» главе Администрации Лозновского сельского поселения, за исключением полномочий, предусмотренных статьями 72-76, частью первой статьи 84</w:t>
      </w:r>
      <w:r w:rsidRPr="001A12FA">
        <w:rPr>
          <w:rFonts w:ascii="Times New Roman" w:hAnsi="Times New Roman" w:cs="Times New Roman"/>
          <w:sz w:val="24"/>
          <w:szCs w:val="24"/>
          <w:vertAlign w:val="superscript"/>
        </w:rPr>
        <w:t xml:space="preserve">1 </w:t>
      </w:r>
      <w:r w:rsidRPr="001A12FA">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A12FA">
        <w:rPr>
          <w:rFonts w:ascii="Times New Roman" w:hAnsi="Times New Roman" w:cs="Times New Roman"/>
          <w:sz w:val="24"/>
          <w:szCs w:val="24"/>
          <w:vertAlign w:val="superscript"/>
        </w:rPr>
        <w:t>1</w:t>
      </w:r>
      <w:r w:rsidRPr="001A12FA">
        <w:rPr>
          <w:rFonts w:ascii="Times New Roman" w:hAnsi="Times New Roman" w:cs="Times New Roman"/>
          <w:sz w:val="24"/>
          <w:szCs w:val="24"/>
        </w:rPr>
        <w:t xml:space="preserve">, 15 Федерального закона </w:t>
      </w:r>
      <w:r w:rsidRPr="001A12FA">
        <w:rPr>
          <w:rFonts w:ascii="Times New Roman" w:hAnsi="Times New Roman" w:cs="Times New Roman"/>
          <w:sz w:val="24"/>
          <w:szCs w:val="24"/>
          <w:lang w:eastAsia="hy-AM"/>
        </w:rPr>
        <w:t xml:space="preserve">от 2 марта  2007 года № 25-ФЗ </w:t>
      </w:r>
      <w:r w:rsidRPr="001A12FA">
        <w:rPr>
          <w:rFonts w:ascii="Times New Roman" w:hAnsi="Times New Roman" w:cs="Times New Roman"/>
          <w:sz w:val="24"/>
          <w:szCs w:val="24"/>
        </w:rPr>
        <w:t>«О муниципальной службе в Российской Федерации», статьями 12, 12</w:t>
      </w:r>
      <w:r w:rsidRPr="001A12FA">
        <w:rPr>
          <w:rFonts w:ascii="Times New Roman" w:hAnsi="Times New Roman" w:cs="Times New Roman"/>
          <w:sz w:val="24"/>
          <w:szCs w:val="24"/>
          <w:vertAlign w:val="superscript"/>
        </w:rPr>
        <w:t xml:space="preserve">1 </w:t>
      </w:r>
      <w:r w:rsidRPr="001A12FA">
        <w:rPr>
          <w:rFonts w:ascii="Times New Roman" w:hAnsi="Times New Roman" w:cs="Times New Roman"/>
          <w:sz w:val="24"/>
          <w:szCs w:val="24"/>
        </w:rPr>
        <w:t xml:space="preserve">Областного закона </w:t>
      </w:r>
      <w:r w:rsidRPr="001A12FA">
        <w:rPr>
          <w:rFonts w:ascii="Times New Roman" w:hAnsi="Times New Roman" w:cs="Times New Roman"/>
          <w:sz w:val="24"/>
          <w:szCs w:val="24"/>
          <w:lang w:eastAsia="hy-AM"/>
        </w:rPr>
        <w:t>от 9 октября 2007 года № 786-ЗС</w:t>
      </w:r>
      <w:r w:rsidRPr="001A12FA">
        <w:rPr>
          <w:rFonts w:ascii="Times New Roman" w:hAnsi="Times New Roman" w:cs="Times New Roman"/>
          <w:sz w:val="24"/>
          <w:szCs w:val="24"/>
        </w:rPr>
        <w:t xml:space="preserve"> «О муниципальной службе в Ростовской области», статьей 34 настоящего Устава.</w:t>
      </w:r>
    </w:p>
    <w:p w:rsidR="00F21BB1" w:rsidRPr="001A12FA" w:rsidRDefault="00F21BB1" w:rsidP="00E513C5">
      <w:pPr>
        <w:spacing w:after="0" w:line="240" w:lineRule="atLeast"/>
        <w:ind w:firstLine="709"/>
        <w:jc w:val="both"/>
        <w:rPr>
          <w:rFonts w:ascii="Times New Roman" w:hAnsi="Times New Roman" w:cs="Times New Roman"/>
          <w:sz w:val="24"/>
          <w:szCs w:val="24"/>
        </w:rPr>
      </w:pP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30. Полномочия главы Администрации Лозновского сельского поселения</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Глава Администрации Лозновского сельского поселения руководит Администрацией Лозновского сельского поселения на принципах единоначалия.</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Глава Администрации Лозновского сельского поселения:</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 от имени Лозновского сельского поселения приобретает и осуществляет имущественные и иные права и обязанности, выступает в суде без доверенности;</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 xml:space="preserve">2) представляет Администрацию Лозновского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Лозновского сельского поселения, выдает доверенности на представление ее интересов; </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3) организует взаимодействие Администрации Лозновского сельского поселения с председателем Собрания депутатов – главой Лозновского сельского поселения и Собранием депутатов Лозновского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7) обеспечивает составление и внесение в Собрание депутатов Лозновского сельского поселения бюджета Лозновского сельского поселения и отчета о его исполнении, исполнение бюджета Лозновского сельского поселения;</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8) вносит в Собрание депутатов Лозновского сельского поселения проекты нормативных правовых актов Собрания депутатов Лозновского сельского поселения, предусматривающих установление, изменение и отмену местных налогов и сборов, осуществление расходов из средств бюджета Лозновского сельского поселения, и дает заключения на проекты таких нормативных правовых актов;</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9) организует разработку, утверждение и исполнение муниципальных программ;</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11) издает в пределах своих полномочий правовые акты;</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12) вносит проекты решений Собрания депутатов Лозновского сельского поселения;</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13) утверждает штатное расписание Администрации Лозновского сельского поселения;</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Лозновского сельского поселения, иных работников Администрации Лозновского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F21BB1" w:rsidRPr="001A12FA" w:rsidRDefault="00F21BB1"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1A12FA">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F21BB1" w:rsidRPr="001A12FA" w:rsidRDefault="00F21BB1" w:rsidP="0076194B">
      <w:pPr>
        <w:widowControl w:val="0"/>
        <w:autoSpaceDE w:val="0"/>
        <w:autoSpaceDN w:val="0"/>
        <w:adjustRightInd w:val="0"/>
        <w:spacing w:after="0" w:line="240" w:lineRule="auto"/>
        <w:jc w:val="both"/>
        <w:rPr>
          <w:rFonts w:ascii="Times New Roman" w:hAnsi="Times New Roman" w:cs="Times New Roman"/>
          <w:sz w:val="24"/>
          <w:szCs w:val="24"/>
        </w:rPr>
      </w:pP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31. Досрочное прекращение полномочий главы Администрации Лозновского сельского поселения</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Полномочия главы Администрации Лозновского сельского поселения, осуществляемые на основе контракта, прекращаются досрочно в случае:</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смерти;</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отставки по собственному желанию;</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5) признания судом недееспособным или ограниченно дееспособным;</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признания судом безвестно отсутствующим или объявления умершим;</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7) вступления в отношении его в законную силу обвинительного приговора суда;</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8) выезда за пределы Российской Федерации на постоянное место жительства;</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11) преобразования муниципального образования «Лозновское сельское поселение», осуществляемого в соответствии с частями 3, 5, 6</w:t>
      </w:r>
      <w:r w:rsidRPr="001A12FA">
        <w:rPr>
          <w:rFonts w:ascii="Times New Roman" w:hAnsi="Times New Roman" w:cs="Times New Roman"/>
          <w:sz w:val="24"/>
          <w:szCs w:val="24"/>
          <w:vertAlign w:val="superscript"/>
        </w:rPr>
        <w:t>2</w:t>
      </w:r>
      <w:r w:rsidRPr="001A12FA">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«Лозновское сельское поселение»;</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12) увеличения численности избирателей муниципального образования «Лозновское сельское поселение» более чем на 25 процентов, произошедшего вследствие изменения границ Лозновского сельского поселения;</w:t>
      </w:r>
    </w:p>
    <w:p w:rsidR="00F21BB1" w:rsidRPr="001A12FA" w:rsidRDefault="00F21BB1" w:rsidP="002F0839">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утраты Лозновским сельским поселением статуса муниципального образования в связи с его объединением с городским округом;</w:t>
      </w:r>
    </w:p>
    <w:p w:rsidR="00F21BB1" w:rsidRPr="001A12FA" w:rsidRDefault="00F21BB1"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14) вступления в должность Главы Лозновского сельского поселения, исполняющего полномочия главы Администрации Лозновского сельского поселения.</w:t>
      </w:r>
    </w:p>
    <w:p w:rsidR="00F21BB1" w:rsidRPr="001A12FA" w:rsidRDefault="00F21BB1" w:rsidP="00EC0E0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12FA">
        <w:rPr>
          <w:rFonts w:ascii="Times New Roman" w:hAnsi="Times New Roman" w:cs="Times New Roman"/>
          <w:sz w:val="24"/>
          <w:szCs w:val="24"/>
        </w:rPr>
        <w:t>2. Решение о досрочном прекращении полномочий главы Администрации Лозновского сельского поселения за исключением случаев, предусмотренных подпунктами 3, 4, 11, 12, 13 пункта 1 настоящей статьи, принимается Собранием депутатов Лозновского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21BB1" w:rsidRPr="001A12FA" w:rsidRDefault="00F21BB1"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41"/>
      <w:bookmarkEnd w:id="2"/>
      <w:r w:rsidRPr="001A12FA">
        <w:rPr>
          <w:rFonts w:ascii="Times New Roman" w:hAnsi="Times New Roman" w:cs="Times New Roman"/>
          <w:sz w:val="24"/>
          <w:szCs w:val="24"/>
        </w:rPr>
        <w:t>3. Контракт с главой Администрации Лозновского сельского поселения может быть расторгнут по соглашению сторон или в судебном порядке на основании заявления:</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Собрания депутатов Лозновского сельского поселения или председателя Собрания депутатов – главы Лозновского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главы Администрации Лозновского сельского поселения – в связи с нарушениями условий контракта органами местного самоуправления Лозновского сельского поселения и (или) органами государственной власти Ростовской области.</w:t>
      </w:r>
    </w:p>
    <w:p w:rsidR="00F21BB1" w:rsidRPr="001A12FA" w:rsidRDefault="00F21BB1"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В случае досрочного прекращения полномочий главы Администрации Лозновского сельского поселения его обязанности исполняет руководитель структурного подразделения Администрации Лозновского сельского поселения или иной муниципальный служащий в соответствии с Регламентом Администрации Лозновского сельского поселения.</w:t>
      </w:r>
    </w:p>
    <w:p w:rsidR="00F21BB1" w:rsidRPr="001A12FA" w:rsidRDefault="00F21BB1" w:rsidP="0076194B">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если Регламентом Администрации Лозновского сельского поселения не определен муниципальный служащий, исполняющий обязанности главы Администрации Лозновского сельского поселения, либо в случае отсутствия данного муниципального служащего, обязанности главы Администрации Лозновского сельского поселения исполняет муниципальный служащий Администрации Лозновского сельского поселения, определяемый Собранием депутатов Лозновского сельского поселения.</w:t>
      </w:r>
    </w:p>
    <w:p w:rsidR="00F21BB1" w:rsidRPr="001A12FA" w:rsidRDefault="00F21BB1" w:rsidP="00562F5A">
      <w:pPr>
        <w:spacing w:after="0" w:line="240" w:lineRule="atLeast"/>
        <w:rPr>
          <w:rFonts w:ascii="Times New Roman" w:hAnsi="Times New Roman" w:cs="Times New Roman"/>
          <w:sz w:val="24"/>
          <w:szCs w:val="24"/>
        </w:rPr>
      </w:pPr>
    </w:p>
    <w:p w:rsidR="00F21BB1" w:rsidRPr="001A12FA" w:rsidRDefault="00F21BB1" w:rsidP="0019271D">
      <w:pPr>
        <w:spacing w:after="0" w:line="240" w:lineRule="atLeast"/>
        <w:ind w:firstLine="709"/>
        <w:rPr>
          <w:rFonts w:ascii="Times New Roman" w:hAnsi="Times New Roman" w:cs="Times New Roman"/>
          <w:sz w:val="24"/>
          <w:szCs w:val="24"/>
        </w:rPr>
      </w:pPr>
      <w:r w:rsidRPr="001A12FA">
        <w:rPr>
          <w:rFonts w:ascii="Times New Roman" w:hAnsi="Times New Roman" w:cs="Times New Roman"/>
          <w:sz w:val="24"/>
          <w:szCs w:val="24"/>
        </w:rPr>
        <w:t>Статья 32. Структура Администрации Лозновского сельского поселения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774B98">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 структуру Администрации Лозновского сельского поселения входят: глава Администрации Лозновского сельского поселения, структурные подразделения Администрации Лозновского сельского поселения, должности муниципальной службы, должности по техническому обеспечению деятельности Администрации Лозновского сельского поселения, не входящие в состав структурных подразделений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Структура Администрации Лозновского сельского поселения утверждается Собранием депутатов Лозновского сельского поселения по представлению главы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Штатное расписание Администрации Лозновского сельского поселения утверждается главой Администрации Лозновского сельского поселения на основе структуры Администрации Лозновского сельского поселения исходя из расходов на содержание Администрации Лозновского сельского поселения, предусмотренных бюджетом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Глава Администрации Лозновского сельского поселения назначает и увольняет работников Администрации Лозновского сельского поселения, осуществляет иные полномочия в отношении работников Администрации Лозновского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Полномочия и порядок организации работы структурных подразделений Администрации Лозновского сельского поселения определяются Регламентом Администрации Лозновского сельского поселения и (или) положениями об этих подразделениях, утверждаемыми главой Администрации Лозновского сельского поселения. Структурные подразделения Администрации Лозновского сельского поселения не обладают правами юридического лица.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Руководители структурных подразделений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организуют работу структурного подразделения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разрабатывают и вносят главе Администрации Лозновского сельского поселения проекты правовых актов и иные предложения в пределах своей компетенции;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F21BB1" w:rsidRPr="001A12FA" w:rsidRDefault="00F21BB1" w:rsidP="0019271D">
      <w:pPr>
        <w:spacing w:after="0" w:line="240" w:lineRule="atLeast"/>
        <w:ind w:firstLine="709"/>
        <w:jc w:val="both"/>
        <w:rPr>
          <w:rFonts w:ascii="Times New Roman" w:hAnsi="Times New Roman" w:cs="Times New Roman"/>
          <w:i/>
          <w:iCs/>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33. Полномочия Администрации Лозновского сельского поселения</w:t>
      </w:r>
    </w:p>
    <w:p w:rsidR="00F21BB1" w:rsidRPr="001A12FA" w:rsidRDefault="00F21BB1" w:rsidP="0019271D">
      <w:pPr>
        <w:spacing w:after="0" w:line="240" w:lineRule="atLeast"/>
        <w:ind w:firstLine="709"/>
        <w:rPr>
          <w:rFonts w:ascii="Times New Roman" w:hAnsi="Times New Roman" w:cs="Times New Roman"/>
          <w:sz w:val="24"/>
          <w:szCs w:val="24"/>
        </w:rPr>
      </w:pPr>
    </w:p>
    <w:p w:rsidR="00F21BB1" w:rsidRPr="001A12FA" w:rsidRDefault="00F21BB1" w:rsidP="00C44EFA">
      <w:pPr>
        <w:spacing w:after="0" w:line="240" w:lineRule="atLeast"/>
        <w:ind w:firstLine="708"/>
        <w:jc w:val="both"/>
        <w:rPr>
          <w:rFonts w:ascii="Times New Roman" w:hAnsi="Times New Roman" w:cs="Times New Roman"/>
          <w:sz w:val="24"/>
          <w:szCs w:val="24"/>
        </w:rPr>
      </w:pPr>
      <w:r w:rsidRPr="001A12FA">
        <w:rPr>
          <w:rFonts w:ascii="Times New Roman" w:hAnsi="Times New Roman" w:cs="Times New Roman"/>
          <w:sz w:val="24"/>
          <w:szCs w:val="24"/>
        </w:rPr>
        <w:t>1. Администрация Лозновского сельского поселения под руководством главы Администрации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обеспечивает составление проекта бюджета Лозновского сельского поселения, исполнение бюджета Лозновского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разрабатывает проекты муниципальных правовых актов об установлении, изменении и отмене местных налогов и сборов Лозновского сельского поселения в соответствии с законодательством Российской Федерации о налогах и сборах;</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осуществляет владение, пользование и распоряжение имуществом, находящимся в муниципальной собственности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организует в границах Лозновского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организует дорожную деятельность в отношении автомобильных дорог местного значения в границах населенных пунктов Лозновского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Лозновского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21BB1" w:rsidRPr="001A12FA" w:rsidRDefault="00F21BB1" w:rsidP="00C44EFA">
      <w:pPr>
        <w:spacing w:after="0" w:line="240" w:lineRule="auto"/>
        <w:ind w:firstLine="708"/>
        <w:jc w:val="both"/>
        <w:rPr>
          <w:rFonts w:ascii="Times New Roman" w:hAnsi="Times New Roman" w:cs="Times New Roman"/>
          <w:sz w:val="24"/>
          <w:szCs w:val="24"/>
        </w:rPr>
      </w:pPr>
      <w:r w:rsidRPr="001A12FA">
        <w:rPr>
          <w:rFonts w:ascii="Times New Roman" w:hAnsi="Times New Roman" w:cs="Times New Roman"/>
          <w:sz w:val="24"/>
          <w:szCs w:val="24"/>
        </w:rPr>
        <w:t>6) обеспечивает проживающих в Лозновском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создает условия для предоставления транспортных услуг населению и организует транспортное обслуживание населения в границах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Лозновского сельского поселения;</w:t>
      </w:r>
    </w:p>
    <w:p w:rsidR="00F21BB1" w:rsidRPr="001A12FA" w:rsidRDefault="00F21BB1" w:rsidP="00C44EFA">
      <w:pPr>
        <w:spacing w:after="0" w:line="240" w:lineRule="auto"/>
        <w:ind w:firstLine="770"/>
        <w:jc w:val="both"/>
        <w:rPr>
          <w:rFonts w:ascii="Times New Roman" w:hAnsi="Times New Roman" w:cs="Times New Roman"/>
          <w:sz w:val="24"/>
          <w:szCs w:val="24"/>
        </w:rPr>
      </w:pPr>
      <w:r w:rsidRPr="001A12FA">
        <w:rPr>
          <w:rFonts w:ascii="Times New Roman" w:hAnsi="Times New Roman" w:cs="Times New Roman"/>
          <w:sz w:val="24"/>
          <w:szCs w:val="24"/>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Лозновского сельского поселения, социальную и культурную адаптацию мигрантов, профилактику межнациональных (межэтнических) конфликтов;</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участвует в предупреждении и ликвидации последствий чрезвычайных ситуаций в границах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обеспечивает первичные меры пожарной безопасности в границах населенных пунктов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создает условия для обеспечения жителей Лозновского сельского поселения услугами связи, общественного питания, торговли и бытового обслуживания;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организует библиотечное обслуживание населения, комплектование и обеспечение сохранности библиотечных фондов библиотек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14) создает условия для организации досуга и обеспечения жителей Лозновского сельского поселения услугами организаций культуры;</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15) организует сохранение, использование и популяризацию объектов культурного наследия (памятников истории и культуры), находящихся в собственности Лозновского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Лозновском сельском поселении;</w:t>
      </w:r>
    </w:p>
    <w:p w:rsidR="00F21BB1" w:rsidRPr="001A12FA" w:rsidRDefault="00F21BB1" w:rsidP="0086603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1A12FA">
        <w:rPr>
          <w:rFonts w:ascii="Times New Roman" w:hAnsi="Times New Roman" w:cs="Times New Roman"/>
          <w:sz w:val="24"/>
          <w:szCs w:val="24"/>
          <w:lang w:eastAsia="hy-AM"/>
        </w:rPr>
        <w:t>17) обеспечивает условия для развития на территории Лозновского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18) создает условия для массового отдыха жителей Лозновского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19) организует формирование архивных фондов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20) организует сбор и вывоз бытовых отходов и мусора;</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21) организует утверждение правил благоустройства территории Лозновского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22) осуществляет муниципальный лесной контроль;</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23) разрабатывает проекты генеральных планов Лозновского сельского поселения, правил землепользования и застройки, утверждает подготовленную на основе генеральных планов Лозновского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Лозновского сельского поселения, утверждает местные нормативы градостроительного проектирования Лозновского сельского поселения, резервирует земли и изымает земельные участки в границах Лозновского сельского поселения для муниципальных нужд, осуществляет муниципальный земельный контроль в границах Лозновского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Лозновского сельского поселения, изменяет, аннулирует такие наименования, размещает информацию в государственном адресном реестре;</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25) организует оказание ритуальных услуг и обеспечивает содержание мест захоронения;</w:t>
      </w:r>
    </w:p>
    <w:p w:rsidR="00F21BB1" w:rsidRPr="001A12FA" w:rsidRDefault="00F21BB1" w:rsidP="00C44EFA">
      <w:pPr>
        <w:autoSpaceDE w:val="0"/>
        <w:autoSpaceDN w:val="0"/>
        <w:adjustRightInd w:val="0"/>
        <w:spacing w:after="0" w:line="240" w:lineRule="auto"/>
        <w:ind w:firstLine="709"/>
        <w:jc w:val="both"/>
        <w:rPr>
          <w:rFonts w:ascii="Times New Roman" w:hAnsi="Times New Roman" w:cs="Times New Roman"/>
          <w:sz w:val="24"/>
          <w:szCs w:val="24"/>
          <w:lang w:val="hy-AM" w:eastAsia="hy-AM"/>
        </w:rPr>
      </w:pPr>
      <w:r w:rsidRPr="001A12FA">
        <w:rPr>
          <w:rFonts w:ascii="Times New Roman" w:hAnsi="Times New Roman" w:cs="Times New Roman"/>
          <w:sz w:val="24"/>
          <w:szCs w:val="24"/>
        </w:rPr>
        <w:t xml:space="preserve">26) организует и осуществляет мероприятия по </w:t>
      </w:r>
      <w:r w:rsidRPr="001A12FA">
        <w:rPr>
          <w:rFonts w:ascii="Times New Roman" w:hAnsi="Times New Roman" w:cs="Times New Roman"/>
          <w:sz w:val="24"/>
          <w:szCs w:val="24"/>
          <w:lang w:val="hy-AM" w:eastAsia="hy-AM"/>
        </w:rPr>
        <w:t>территориальной обороне и</w:t>
      </w:r>
      <w:r w:rsidRPr="001A12FA">
        <w:rPr>
          <w:rFonts w:ascii="Times New Roman" w:hAnsi="Times New Roman" w:cs="Times New Roman"/>
          <w:sz w:val="24"/>
          <w:szCs w:val="24"/>
        </w:rPr>
        <w:t>гражданской обороне, защите населения и территории Лозновского сельского поселения от чрезвычайных ситуаций природного и техногенного характера;</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27) создает, содержит и организует деятельность аварийно-спасательных служб и (или) аварийно-спасательных формирований на территории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28) осуществляет мероприятия по обеспечению безопасности людей на водных объектах, охране их жизни и здоровья;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21BB1" w:rsidRPr="001A12FA" w:rsidRDefault="00F21BB1" w:rsidP="00C44EF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1A12FA">
        <w:rPr>
          <w:rFonts w:ascii="Times New Roman" w:hAnsi="Times New Roman" w:cs="Times New Roman"/>
          <w:sz w:val="24"/>
          <w:szCs w:val="24"/>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Лозновского сельского поселения, а также</w:t>
      </w:r>
      <w:r w:rsidRPr="001A12FA">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31) содействует развитию сельскохозяйственного производства, создает условия для развития малого и среднего предпринимательства;</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32) организует и осуществляет мероприятия по работе с детьми и молодежью в Лозновском сельском поселении;</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Лозновского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35) оказывает поддержку социально ориентированным некоммерческим организациям в пределах полномочий, установленных статьями 31</w:t>
      </w:r>
      <w:r w:rsidRPr="001A12FA">
        <w:rPr>
          <w:rFonts w:ascii="Times New Roman" w:hAnsi="Times New Roman" w:cs="Times New Roman"/>
          <w:sz w:val="24"/>
          <w:szCs w:val="24"/>
          <w:vertAlign w:val="superscript"/>
        </w:rPr>
        <w:t>1</w:t>
      </w:r>
      <w:r w:rsidRPr="001A12FA">
        <w:rPr>
          <w:rFonts w:ascii="Times New Roman" w:hAnsi="Times New Roman" w:cs="Times New Roman"/>
          <w:sz w:val="24"/>
          <w:szCs w:val="24"/>
        </w:rPr>
        <w:t xml:space="preserve"> и 31</w:t>
      </w:r>
      <w:r w:rsidRPr="001A12FA">
        <w:rPr>
          <w:rFonts w:ascii="Times New Roman" w:hAnsi="Times New Roman" w:cs="Times New Roman"/>
          <w:sz w:val="24"/>
          <w:szCs w:val="24"/>
          <w:vertAlign w:val="superscript"/>
        </w:rPr>
        <w:t>3</w:t>
      </w:r>
      <w:r w:rsidRPr="001A12FA">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36) обеспечивает выполнение работ, необходимых для создания искусственных земельных участков для нужд Лозновского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37) осуществляет меры по противодействию коррупции в границах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голосования по вопросам изменения границ, преобразования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40) разрабатывает проекты и организует выполнение планов и программ комплексного социально-экономического развития Лозновского сельского поселения, а также организует сбор статистических показателей, характеризующих состояние экономики и социальной сферы Лозновского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Лозновского сельского поселения официальной информации о социально-экономическом и культурном развитии Лозновского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42) осуществляет международные и внешнеэкономические связи в соответствии с федеральными законами;</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43) организует профессиональное образование и дополнительное профессиональное образование председателя Собрания депутатов – главы Лозновского сельского поселения, депутатов Собрания депутатов Лозновского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45) организует и осуществляет муниципальный контроль на территории Лозновского сельского поселения;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46) разрабатывает и принимает административные регламенты проведения проверок при осуществлении муниципального контроля;</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1BB1" w:rsidRPr="001A12FA" w:rsidRDefault="00F21BB1" w:rsidP="00857A01">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48) вправе создавать муниципальную пожарную охрану;</w:t>
      </w:r>
    </w:p>
    <w:p w:rsidR="00F21BB1" w:rsidRPr="001A12FA" w:rsidRDefault="00F21BB1" w:rsidP="00EC1D1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 xml:space="preserve">49) разрабатывает </w:t>
      </w:r>
      <w:hyperlink r:id="rId9" w:history="1">
        <w:r w:rsidRPr="001A12FA">
          <w:rPr>
            <w:rFonts w:ascii="Times New Roman" w:hAnsi="Times New Roman" w:cs="Times New Roman"/>
            <w:sz w:val="24"/>
            <w:szCs w:val="24"/>
            <w:lang w:eastAsia="en-US"/>
          </w:rPr>
          <w:t>программ</w:t>
        </w:r>
      </w:hyperlink>
      <w:r w:rsidRPr="001A12FA">
        <w:rPr>
          <w:rFonts w:ascii="Times New Roman" w:hAnsi="Times New Roman" w:cs="Times New Roman"/>
          <w:sz w:val="24"/>
          <w:szCs w:val="24"/>
          <w:lang w:eastAsia="en-US"/>
        </w:rPr>
        <w:t xml:space="preserve">ы комплексного развития систем коммунальной инфраструктуры Лозновского сельского поселения, программы комплексного развития транспортной инфраструктуры Лозновского сельского поселения, программы комплексного развития социальной инфраструктуры Лозновского сельского поселения, </w:t>
      </w:r>
      <w:hyperlink r:id="rId10" w:history="1">
        <w:r w:rsidRPr="001A12FA">
          <w:rPr>
            <w:rFonts w:ascii="Times New Roman" w:hAnsi="Times New Roman" w:cs="Times New Roman"/>
            <w:sz w:val="24"/>
            <w:szCs w:val="24"/>
            <w:lang w:eastAsia="en-US"/>
          </w:rPr>
          <w:t>требования</w:t>
        </w:r>
      </w:hyperlink>
      <w:r w:rsidRPr="001A12FA">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F21BB1" w:rsidRPr="001A12FA" w:rsidRDefault="00F21BB1"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50) осуществляет полномочия по организации теплоснабжения, предусмотренные Федеральным законом «О теплоснабжении»;</w:t>
      </w:r>
    </w:p>
    <w:p w:rsidR="00F21BB1" w:rsidRPr="001A12FA" w:rsidRDefault="00F21BB1"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51) осуществляет полномочия в сфере водоснабжения и водоотведения, предусмотренные Федеральным законом «О водоснабжении и водоотведении»;</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21BB1" w:rsidRPr="001A12FA" w:rsidRDefault="00F21BB1" w:rsidP="00C44EF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53) исполняет иные полномочия по решению вопросов местного значения в соответствии с федеральными законами, настоящим Уставом.</w:t>
      </w:r>
    </w:p>
    <w:p w:rsidR="00F21BB1" w:rsidRPr="001A12FA" w:rsidRDefault="00F21BB1" w:rsidP="004664B7">
      <w:pPr>
        <w:spacing w:after="0" w:line="240" w:lineRule="atLeast"/>
        <w:ind w:firstLine="708"/>
        <w:jc w:val="both"/>
        <w:rPr>
          <w:rFonts w:ascii="Times New Roman" w:hAnsi="Times New Roman" w:cs="Times New Roman"/>
          <w:sz w:val="24"/>
          <w:szCs w:val="24"/>
        </w:rPr>
      </w:pPr>
      <w:r w:rsidRPr="001A12FA">
        <w:rPr>
          <w:rFonts w:ascii="Times New Roman" w:hAnsi="Times New Roman" w:cs="Times New Roman"/>
          <w:sz w:val="24"/>
          <w:szCs w:val="24"/>
        </w:rPr>
        <w:t>2.Администрация Лозновского сельского поселения вправе привлекать граждан к выполнению на добровольной основе социально значимых для Лозновского сельского поселения работ (в том числе дежурств) в целях решения вопросов местного значения, предусмотренных пунктами 7</w:t>
      </w:r>
      <w:r w:rsidRPr="001A12FA">
        <w:rPr>
          <w:rFonts w:ascii="Times New Roman" w:hAnsi="Times New Roman" w:cs="Times New Roman"/>
          <w:sz w:val="24"/>
          <w:szCs w:val="24"/>
          <w:vertAlign w:val="superscript"/>
        </w:rPr>
        <w:t>1</w:t>
      </w:r>
      <w:r w:rsidRPr="001A12FA">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Лозновского сельского поселения о привлечении граждан к выполнению на добровольной основе социально значимых для Лозновского сельского поселения работ должно быть опубликовано (обнародовано) не позднее, чем за семь дней до дня проведения указанных работ.</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Лозновского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Администрация Лозновского сельского поселения исполняет отдельные государственные полномочия, переданные органам местного самоуправления Лозновского сельского поселения, в соответствии с федеральными и областными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34. Избирательная комиссия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Избирательная комиссия Лозновского сельского поселения является муниципальным органом, который не входит в структуру органов местного самоуправления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Избирательная комиссия Лозновского сельского поселения формируется Собранием депутатов Лозновского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Избирательная комиссия Лозновского сельского поселения формируется в составе восьми членов с правом решающего голоса сроком на 5 лет.</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Избирательная комиссия Лозновского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Лозновского сельского поселения, председателя Собрания депутатов - главы Лозновского сельского поселения, голосования по вопросам изменения границ Лозновского сельского поселения, осуществляет иные полномочия в соответствии с федеральными и областными законами, настоящим Уставом.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Деятельность Избирательной комиссии Лозновского сельского поселения осуществляется коллегиально.</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Избирательная комиссия Лозновского сельского поселения принимает постановления.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Председатель Избирательной комиссии Лозновского сельского поселения, заместитель председателя и секретарь Избирательной комиссии Лозновского сельского поселения избираются тайным голосованием на ее первом заседании из числа членов Избирательной комиссии Лозновского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Председатель Избирательной комиссии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представляет Избирательную комиссию Лозновского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Лозновского сельского поселения, выдает доверенности на представление интересов Избирательной комиссии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организует работу Избирательной комиссии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созывает и ведет заседания Избирательной комиссии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подписывает постановления Избирательной комиссии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распределяет обязанности между членами Избирательной комиссии Лозновского сельского поселения для организации работы по исполнению принимаемых Избирательной комиссией Лозновского сельского поселения постановлений;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дает поручения заместителю председателя, секретарю и членам Избирательной комиссии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организует в Избирательной комиссии Лозновского сельского поселения прием граждан, рассмотрение их обращений;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Заместитель председателя Избирательной комиссии Лозновского сельского поселения оказывает содействие председателю Избирательной комиссии Лозновского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Лозновского сельского поселения исполняет его обязанности.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Полномочия Избирательной комиссии Лозновского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Лозновского сельского поселения не формируется.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5. Статус депутата Собрания депутатов Лозновского сельского поселения, председателя Собрания депутатов - главы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F46C4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35. Статус депутата Собрания депутатов Лозновского сельского поселения, председателя Собрания депутатов - главы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F46C42">
      <w:pPr>
        <w:spacing w:after="0" w:line="240" w:lineRule="atLeast"/>
        <w:ind w:firstLine="708"/>
        <w:jc w:val="both"/>
        <w:rPr>
          <w:rFonts w:ascii="Times New Roman" w:hAnsi="Times New Roman" w:cs="Times New Roman"/>
          <w:sz w:val="24"/>
          <w:szCs w:val="24"/>
        </w:rPr>
      </w:pPr>
      <w:r w:rsidRPr="001A12FA">
        <w:rPr>
          <w:rFonts w:ascii="Times New Roman" w:hAnsi="Times New Roman" w:cs="Times New Roman"/>
          <w:sz w:val="24"/>
          <w:szCs w:val="24"/>
        </w:rPr>
        <w:t>1. Председатель Собрания депутатов - глава Лозновского сельского поселения является выборным должностным лицом местного самоуправления.</w:t>
      </w:r>
    </w:p>
    <w:p w:rsidR="00F21BB1" w:rsidRPr="001A12FA" w:rsidRDefault="00F21BB1" w:rsidP="00F46C4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Депутату Собрания депутатов Лозновского сельского поселения, председателю Собрания депутатов - главе Лозновского сельского поселения обеспечиваются условия для беспрепятственного осуществления своих полномочий.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Полномочия депутата Собрания депутатов Лозновского сельского поселения начинаются со дня его избрания и прекращаются со дня начала работы Собрания депутатов Лозновского сельского поселения нового созыва.</w:t>
      </w:r>
    </w:p>
    <w:p w:rsidR="00F21BB1" w:rsidRPr="001A12FA" w:rsidRDefault="00F21BB1" w:rsidP="00F46C42">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Полномочия председателя Собрания депутатов - главы Лозновского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Срок полномочий депутата Собрания депутатов Лозновского сельского поселения составляет 5 лет.</w:t>
      </w:r>
    </w:p>
    <w:p w:rsidR="00F21BB1" w:rsidRPr="001A12FA" w:rsidRDefault="00F21BB1" w:rsidP="00970FDA">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Председатель Собрания депутатов - глава Лозновского сельского поселения избирается на срок полномочий Собрания депутатов Лозновского сельского поселения.</w:t>
      </w:r>
    </w:p>
    <w:p w:rsidR="00F21BB1" w:rsidRPr="001A12FA" w:rsidRDefault="00F21BB1" w:rsidP="00B11ED4">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6. Председатель Собрания депутатов – глава Лозновского сельского поселения, заместитель председателя Собрания депутатов Лозновского сельского поселения и иные депутаты Собрания депутатов Лозновского сельского поселения осуществляют свои полномочия на непостоянной основе.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Гарантии осуществления полномочий депутата Собрания депутатов Лозновского сельского поселения, председателя Собрания депутатов – главы Лозновского сельского поселения устанавливаются настоящим Уставом в соответствии с федеральными законами и областными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8.Председатель Собрания депутатов – глава Лозновского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Депутаты Собрания депутатов Лозновского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21BB1" w:rsidRPr="001A12FA" w:rsidRDefault="00F21BB1" w:rsidP="00BB1F4B">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9. Председатель Собрания депутатов – глава Лозновского сельского поселения, депутат Собрания депутатов Лозновского сельского поселения должны соблюдать ограничения и запреты и исполнять обязанности, которые установлены Федеральным </w:t>
      </w:r>
      <w:hyperlink r:id="rId11" w:history="1">
        <w:r w:rsidRPr="001A12FA">
          <w:rPr>
            <w:rFonts w:ascii="Times New Roman" w:hAnsi="Times New Roman" w:cs="Times New Roman"/>
            <w:sz w:val="24"/>
            <w:szCs w:val="24"/>
          </w:rPr>
          <w:t>законом</w:t>
        </w:r>
      </w:hyperlink>
      <w:r w:rsidRPr="001A12FA">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Гарантии прав депутата Собрания депутатов Лозновского сельского поселения, председателя Собрания депутатов – главы Лозновского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Лозновского сельского поселения, председателя Собрания депутатов – главы Лозновского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Депутат Собрания депутатов Лозновского сельского поселения, председатель Собрания депутатов – глава Лозновского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Лозновского сельского поселения, председателя Собрания депутатов – главы Лозновского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Лозновского сельского поселения, председателем Собрания депутатов – главой Лозновского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Полномочия депутата Собрания депутатов Лозновского сельского поселения прекращаются досрочно в случае: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смерти;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отставки по собственному желанию;</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признания судом недееспособным или ограниченно дееспособным;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признания судом безвестно отсутствующим или объявления умершим;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вступления в отношении его в законную силу обвинительного приговора суда;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выезда за пределы Российской Федерации на постоянное место жительства;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отзыва избирателями;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досрочного прекращения полномочий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F21BB1" w:rsidRPr="001A12FA" w:rsidRDefault="00F21BB1" w:rsidP="004035E3">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21BB1" w:rsidRPr="001A12FA" w:rsidRDefault="00F21BB1" w:rsidP="00C52100">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1A12FA">
        <w:rPr>
          <w:rFonts w:ascii="Times New Roman" w:hAnsi="Times New Roman" w:cs="Times New Roman"/>
          <w:sz w:val="24"/>
          <w:szCs w:val="24"/>
        </w:rPr>
        <w:t>13. Решение Собрания депутатов Лозновского сельского поселения о досрочном прекращении полномочий депутата Собрания депутатов Лозновского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Лозновского сельского поселения, - не позднее чем через три месяца со дня появления такого основания.</w:t>
      </w:r>
    </w:p>
    <w:p w:rsidR="00F21BB1" w:rsidRPr="001A12FA" w:rsidRDefault="00F21BB1" w:rsidP="00AA3872">
      <w:pPr>
        <w:spacing w:after="0" w:line="240" w:lineRule="auto"/>
        <w:ind w:firstLine="709"/>
        <w:jc w:val="both"/>
        <w:rPr>
          <w:rFonts w:ascii="Times New Roman" w:hAnsi="Times New Roman" w:cs="Times New Roman"/>
          <w:i/>
          <w:iCs/>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Статья 36. Право на получение и распространение информации </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При обращении депутата Собрания депутатов Лозновского сельского поселения, председателя Собрания депутатов – главы Лозновского сельского поселения в органы местного самоуправления Лозновского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Депутат Собрания депутатов Лозновского сельского поселения, председатель Собрания депутатов – глава Лозновского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Лозновского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Лозновского сельского поселения, председателя Собрания депутатов – главы Лозновского сельского поселения не допускается.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Депутат Собрания депутатов Лозновского сельского поселения в порядке, установленном Собранием депутатов Лозновского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Статья 37. Право на обращение </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Депутат Собрания депутатов Лозновского сельского поселения, председатель Собрания депутатов – глава Лозновского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Лозновского сельского поселения, а также должностным лицам организаций, расположенных на территории Лозновского сельского поселения, по вопросам, отнесенным к их ведению.</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Органы местного самоуправления Лозновского сельского поселения, должностные лица органов местного самоуправления Лозновского сельского поселения, а также должностные лица организаций, к которым обратился депутат Собрания депутатов Лозновского сельского поселения, председатель Собрания депутатов – глава Лозновского сельского поселения, обязаны дать письменный ответ на обращение не позднее 30 дней со дня его получения.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Депутат Собрания депутатов Лозновского сельского поселения, председатель Собрания депутатов – глава Лозновского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Лозновского сельского поселения. О дне рассмотрения обращения на заседании Собрания депутатов Лозновского сельского поселения депутат Собрания депутатов Лозновского сельского поселения, председатель Собрания депутатов – глава Лозновского сельского поселения должны быть извещены заблаговременно, но не позднее чем за два календарных дня.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Вмешательство депутата Собрания депутатов Лозновского сельского поселения, председателя Собрания депутатов – главы Лозновского сельского поселения в деятельность государственных, правоохранительных и судебных органов не допускается.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38. Право на безотлагательный прием должностными лицами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 вопросам, связанным с осуществлением своих полномочий, депутат Собрания депутатов Лозновского сельского поселения, председатель Собрания депутатов – глава Лозновского сельского поселения пользуются на территории Лозновского сельского поселения правом безотлагательного приема должностными лицами местного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Статья 39. Право депутатов Собрания депутатов Лозновского сельского поселения на объединение в депутатские группы и другие объединения депутатов </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Депутаты Собрания депутатов Лозновского сельского поселения имеют право объединяться в депутатские группы, иные объединения депутатов.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Статья 40. Гарантии реализации прав председателя Собрания депутатов - главы Лозновского сельского поселения, депутата Собрания депутатов Лозновского сельского поселения при принятии решений Собранием депутатов Лозновского сельского поселения </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1.Депутат Собрания депутатов Лозновского сельского поселения, обладают правом правотворческой инициативы в Собрании депутатов Лозновского сельского поселения, которое осуществляется им в порядке, установленном регламентом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Депутату Собрания депутатов Лозновского сельского поселения, председателю Собрания депутатов - главе Лозновского сельского поселения гарантируются: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обязательное рассмотрение Собранием депутатов Лозновского сельского поселения предложения, внесенного депутатом Собрания депутатов Лозновского сельского поселения, на заседании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обязательная постановка на голосование всех внесенных депутатом Собрания депутатов Лозновского сельского поселения поправок к проектам решений, рассматриваемым Собранием депутатов Лозновского сельского поселения.</w:t>
      </w:r>
    </w:p>
    <w:p w:rsidR="00F21BB1" w:rsidRPr="001A12FA" w:rsidRDefault="00F21BB1" w:rsidP="00B14307">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3. На заседаниях Собрания депутатов Лозновского сельского поселения депутат вправе в порядке, установленном регламентом указанного органа:</w:t>
      </w:r>
    </w:p>
    <w:p w:rsidR="00F21BB1" w:rsidRPr="001A12FA" w:rsidRDefault="00F21BB1" w:rsidP="00B14307">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избирать и быть избранным на должности председателя Собрания депутатов – главы Лозновского сельского поселения, заместителя председателя Собрания депутатов Лозновского сельского поселения, выдвигать кандидатуры (в том числе и свою кандидатуру) на эти должности, заявлять отводы кандидатам;</w:t>
      </w:r>
    </w:p>
    <w:p w:rsidR="00F21BB1" w:rsidRPr="001A12FA" w:rsidRDefault="00F21BB1" w:rsidP="00B14307">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избирать и быть избранным в органы Собрания депутатов Лозновского сельского поселения, выдвигать кандидатуры (в том числе и свою кандидатуру) в эти органы, заявлять отводы кандидатам;</w:t>
      </w:r>
    </w:p>
    <w:p w:rsidR="00F21BB1" w:rsidRPr="001A12FA" w:rsidRDefault="00F21BB1" w:rsidP="00334589">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избирать и быть избранным в состав Собрания депутатов Цимлянского  района, в случае если областным законом и Уставом муниципального образования «Цимлянский район» предусмотрено, что Собрание депутатов Цимлянского района состоит из глав поселений, входящих в состав Цимлянского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21BB1" w:rsidRPr="001A12FA" w:rsidRDefault="00F21BB1" w:rsidP="00B14307">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задавать вопросы выступающим, давать справки;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выступать по мотивам голосования (до момента голосования);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требовать постановки своих предложений на голосование;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F21BB1" w:rsidRPr="001A12FA" w:rsidRDefault="00F21BB1" w:rsidP="006D05F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A12FA">
        <w:rPr>
          <w:rFonts w:ascii="Times New Roman" w:hAnsi="Times New Roman" w:cs="Times New Roman"/>
          <w:sz w:val="24"/>
          <w:szCs w:val="24"/>
        </w:rPr>
        <w:t>10)</w:t>
      </w:r>
      <w:r w:rsidRPr="001A12FA">
        <w:rPr>
          <w:rFonts w:ascii="Times New Roman" w:hAnsi="Times New Roman" w:cs="Times New Roman"/>
          <w:sz w:val="24"/>
          <w:szCs w:val="24"/>
          <w:lang w:eastAsia="en-US"/>
        </w:rPr>
        <w:t>пользоваться иными правами в соответствии с настоящим Уставом и регламентом Собрания депутатов Лозновского сельского поселения</w:t>
      </w:r>
      <w:r w:rsidRPr="001A12FA">
        <w:rPr>
          <w:rFonts w:ascii="Times New Roman" w:hAnsi="Times New Roman" w:cs="Times New Roman"/>
          <w:sz w:val="24"/>
          <w:szCs w:val="24"/>
        </w:rPr>
        <w:t>.</w:t>
      </w:r>
    </w:p>
    <w:p w:rsidR="00F21BB1" w:rsidRPr="001A12FA" w:rsidRDefault="00F21BB1" w:rsidP="008C42E8">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Статья 41. Содействие депутату Собрания депутатов Лозновского сельского поселения в проведении отчетов и встреч с избирателями </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Депутату Собрания депутатов Лозновского сельского поселения обеспечиваются необходимые условия для проведения отчетов и встреч с избирателями. По их просьбе Администрация Лозновского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Статья 42. Освобождение от выполнения производственных или служебных обязанностей депутата Собрания депутатов Лозновского сельского поселения </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Депутат Собрания депутатов Лозновского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Лозновского сельского поселения, заседания комиссии (комитета) Собрания депутатов Лозновского сельского поселения, а также на срок не более трех дней в месяц для работы с избирателями.</w:t>
      </w:r>
    </w:p>
    <w:p w:rsidR="00F21BB1" w:rsidRPr="001A12FA" w:rsidRDefault="00F21BB1" w:rsidP="00493B61">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Лозновского сельского поселения на основании его письменного заявления и официального уведомления из Собрания депутатов Лозновского сельского поселения.</w:t>
      </w:r>
    </w:p>
    <w:p w:rsidR="00F21BB1" w:rsidRPr="001A12FA" w:rsidRDefault="00F21BB1" w:rsidP="00656694">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Лозновского сельского поселения, председателю Собрания депутатов – главе Лозновского сельского поселения за счет средств бюджета Лозновского сельского поселения выплачивается компенсация в размере, определенном решением Собрания депутатов Лозновского сельского поселения.</w:t>
      </w:r>
    </w:p>
    <w:p w:rsidR="00F21BB1" w:rsidRPr="001A12FA" w:rsidRDefault="00F21BB1" w:rsidP="00493B61">
      <w:pPr>
        <w:spacing w:after="0" w:line="240" w:lineRule="atLeast"/>
        <w:ind w:firstLine="709"/>
        <w:jc w:val="both"/>
        <w:rPr>
          <w:rFonts w:ascii="Times New Roman" w:hAnsi="Times New Roman" w:cs="Times New Roman"/>
          <w:sz w:val="24"/>
          <w:szCs w:val="24"/>
        </w:rPr>
      </w:pPr>
    </w:p>
    <w:p w:rsidR="00F21BB1" w:rsidRPr="001A12FA" w:rsidRDefault="00F21BB1" w:rsidP="00085D39">
      <w:pPr>
        <w:autoSpaceDE w:val="0"/>
        <w:autoSpaceDN w:val="0"/>
        <w:adjustRightInd w:val="0"/>
        <w:spacing w:after="0" w:line="240" w:lineRule="auto"/>
        <w:ind w:firstLine="709"/>
        <w:jc w:val="both"/>
        <w:outlineLvl w:val="0"/>
        <w:rPr>
          <w:rFonts w:ascii="Times New Roman" w:hAnsi="Times New Roman" w:cs="Times New Roman"/>
          <w:i/>
          <w:iCs/>
          <w:color w:val="000000"/>
          <w:sz w:val="24"/>
          <w:szCs w:val="24"/>
        </w:rPr>
      </w:pPr>
      <w:r w:rsidRPr="001A12FA">
        <w:rPr>
          <w:rFonts w:ascii="Times New Roman" w:hAnsi="Times New Roman" w:cs="Times New Roman"/>
          <w:sz w:val="24"/>
          <w:szCs w:val="24"/>
        </w:rPr>
        <w:t xml:space="preserve">Статья 43. Использование депутатом Собрания депутатов Лозновского сельского поселения, председателем Собрания депутатов – главой Лозновского сельского поселения средств связи, право на пользование транспортом. </w:t>
      </w:r>
    </w:p>
    <w:p w:rsidR="00F21BB1" w:rsidRPr="001A12FA" w:rsidRDefault="00F21BB1" w:rsidP="00085D39">
      <w:pPr>
        <w:spacing w:after="0" w:line="240" w:lineRule="atLeast"/>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Депутат Собрания депутатов Лозновского сельского поселения, председатель Собрания депутатов – глава Лозновского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Лозновского сельского поселения. Расходы, связанные с предоставлением депутату Собрания депутатов Лозновского сельского поселения, председателю Собрания депутатов – главе Лозновского сельского поселения, услуг связи, возмещаются за счет средств, предусмотренных бюджетной сметой Собрания депутатов Лозновского сельского поселения либо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Лозновского сельского поселения, председателем Собрания депутатов – главой Лозновского сельского поселения. </w:t>
      </w:r>
    </w:p>
    <w:p w:rsidR="00F21BB1" w:rsidRPr="001A12FA" w:rsidRDefault="00F21BB1" w:rsidP="002638C8">
      <w:pPr>
        <w:spacing w:after="0" w:line="240" w:lineRule="atLeast"/>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44. Социальные гарантии депутата Собрания депутатов Лозновского сельского поселения, председателя Собрания депутатов- главы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2638C8">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Председателю Собрания депутатов – главе Лозновского сельского поселения, депутату Собрания депутатов Лозновского сельского поселения гарантируются:</w:t>
      </w:r>
    </w:p>
    <w:p w:rsidR="00F21BB1" w:rsidRPr="001A12FA" w:rsidRDefault="00F21BB1" w:rsidP="002638C8">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F21BB1" w:rsidRPr="001A12FA" w:rsidRDefault="00F21BB1" w:rsidP="002638C8">
      <w:pPr>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2) право на дополнительное профессиональное образование.</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45. Финансирование расходов, связанных с предоставлением гарантий депутатам Собрания депутатов Лозновского сельского поселения, председателю Собрания депутатов – главе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Расходы, связанные с предоставлением гарантий депутатам Собрания депутатов Лозновского сельского поселения, председателю Собрания депутатов – главе Лозновского сельского поселения, финансируются за счет средств бюджета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6. Муниципальные правовые акты</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46. Понятие и система муниципальных правовых актов</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Муниципальный правовой акт Лозновского сельского поселения - решение, принятое непосредственно населением Лозновского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Лозновского сельского поселения, устанавливающие либо изменяющие общеобязательные правила или имеющие индивидуальный характер.</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Если орган местного самоуправления Лозновского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В систему муниципальных правовых актов Лозновского сельского поселения входят:</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Устав муниципального образования «Лозновское сельское поселение», правовые акты, принятые на местном референдуме;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нормативные и иные правовые акты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правовые акты Администрации Лозновского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21BB1" w:rsidRPr="001A12FA" w:rsidRDefault="00F21BB1" w:rsidP="002C1850">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7. Собрание депутатов Лозновского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Лозновского сельского поселения, решение об удалении председателя Собрания депутатов - главы Лозновского сельского поселения в отставку, а также решения по вопросам организации деятельности Собрания депутатов Лозновского сельского поселения и по иным вопросам, отнесенным к его компетенции федеральными законами, областными законами, настоящим Уставом.</w:t>
      </w:r>
    </w:p>
    <w:p w:rsidR="00F21BB1" w:rsidRPr="001A12FA" w:rsidRDefault="00F21BB1"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8. Председатель Собрания депутатов – глава Лозновского сельского поселения в пределах своих полномочий, установленных настоящим Уставом и решениями Собрания депутатов Лозновского сельского поселения, издает постановления и распоряжения по вопросам организации деятельности Собрания депутатов Лозновского сельского поселения.</w:t>
      </w:r>
    </w:p>
    <w:p w:rsidR="00F21BB1" w:rsidRPr="001A12FA" w:rsidRDefault="00F21BB1"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Председатель Собрания депутатов – глава Лозновского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21BB1" w:rsidRPr="001A12FA" w:rsidRDefault="00F21BB1"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9. Глава Администрации Лозновского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Лозновского сельского поселения, издает постановления Администрации Лозновского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Лозновского сельского поселения по вопросам организации работы Администрации Лозновского сельского поселения.</w:t>
      </w:r>
    </w:p>
    <w:p w:rsidR="00F21BB1" w:rsidRPr="001A12FA" w:rsidRDefault="00F21BB1" w:rsidP="002C1850">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47. Устав муниципального образования «Лозновское сельское поселение»</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Устав муниципального образования «Лозновское сельское поселение», муниципальный правовой акт о внесении изменений и дополнений в Устав муниципального образования «Лозновское сельское поселение» принимаются Собранием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Проект Устава муниципального образования «Лозновское сельское поселение», проект муниципального правового акта о внесении изменений и дополнений в Устав муниципального образования «Лозновское сельское поселение» не позднее чем за 30 дней до дня рассмотрения вопроса о принятии Устава муниципального образования «Лозновское сельское поселение», внесении изменений и дополнений в Устав муниципального образования «Лозновское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Лозновского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Устав муниципального образования «Лозновское сельское поселение», муниципальный правовой акт о внесении изменений и дополнений в Устав муниципального образования «Лозновское сельское поселение» принимаются большинством в две трети голосов от установленной численности депутатов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Устав муниципального образования «Лозновское сельское поселение», муниципальный правовой акт о внесении изменений и дополнений в Устав муниципального образования «Лозновское сельское поселение» подлежат государственной регистрации в порядке, установленном федеральным законом.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Отказ в государственной регистрации Устава муниципального образования «Лозновское сельское поселение», муниципального правового акта о внесении изменений и дополнений в Устав муниципального образования «Лозновское сельское поселение», а также нарушение установленных сроков государственной регистрации Устава муниципального образования «Лозновское сельское поселение», муниципального правового акта о внесении в Устав муниципального образования «Лозновское сельское поселение» изменений и дополнений могут быть обжалованы гражданами и органами местного самоуправления в судебном порядке.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Устав муниципального образования «Лозновское сельское поселение», муниципальный правовой акт о внесении изменений и дополнений в Устав муниципального образования  «Лозновское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21BB1" w:rsidRPr="001A12FA" w:rsidRDefault="00F21BB1"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12FA">
        <w:rPr>
          <w:rFonts w:ascii="Times New Roman" w:hAnsi="Times New Roman" w:cs="Times New Roman"/>
          <w:sz w:val="24"/>
          <w:szCs w:val="24"/>
        </w:rPr>
        <w:t xml:space="preserve">Председатель Собрания депутатов – глава Лозновского сельского поселения обязан опубликовать (обнародовать) зарегистрированные Устав муниципального образования «Лозновское сельское поселение», муниципальный правовой акт о внесении изменений и дополнений в Устав муниципального образования «Лозновское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21BB1" w:rsidRPr="001A12FA" w:rsidRDefault="00F21BB1"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A12FA">
        <w:rPr>
          <w:rFonts w:ascii="Times New Roman" w:hAnsi="Times New Roman" w:cs="Times New Roman"/>
          <w:sz w:val="24"/>
          <w:szCs w:val="24"/>
        </w:rPr>
        <w:t xml:space="preserve">Изменения и дополнения, внесенные в устав муниципального образования «Лозновское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«Лозновское сельское поселение»), вступают в силу после истечения срока полномочий представительного органа муниципального образования «Лозновское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Изменения и дополнения, внесенные в устав муниципального образования «Лозновское сельское поселение» и предусматривающие создание контрольно-счетного органа муниципального образования «Лозновское сельское поселение», вступают в силу в порядке, предусмотренном абзацем первым настоящего пункта.</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48. Решения, принятые путем прямого волеизъявления граждан</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Решение вопросов местного значения непосредственно гражда</w:t>
      </w:r>
      <w:r>
        <w:rPr>
          <w:rFonts w:ascii="Times New Roman" w:hAnsi="Times New Roman" w:cs="Times New Roman"/>
          <w:sz w:val="24"/>
          <w:szCs w:val="24"/>
        </w:rPr>
        <w:t>нами в Лозновском</w:t>
      </w:r>
      <w:r w:rsidRPr="001A12FA">
        <w:rPr>
          <w:rFonts w:ascii="Times New Roman" w:hAnsi="Times New Roman" w:cs="Times New Roman"/>
          <w:sz w:val="24"/>
          <w:szCs w:val="24"/>
        </w:rPr>
        <w:t xml:space="preserve"> сельском поселении осуществляется путем прямого волеизъявления населения Лозновского сельского поселения, выраженного на местном референдуме.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Если для реализации решения, принятого путем прямого волеизъявления населения Лозновского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Лозновского сельского поселения или досрочного прекращения полномочий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49. Решения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Решения Собрания депутатов Лозновского сельского поселения, устанавливающие правила, обязательные для исполнения на территории Лозновского сельского поселения, принимаются большинством голосов от установленной численности депутатов Собрания депутатов Лозновского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Решения Собрания депутатов Лозновского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Лозновского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Решения Собрания депутатов Лозновского сельского поселения по процедурным вопросам принимаются в порядке, установленном Регламентом Собрания депутатов Лозновского сельского поселения.</w:t>
      </w:r>
    </w:p>
    <w:p w:rsidR="00F21BB1" w:rsidRPr="001A12FA" w:rsidRDefault="00F21BB1" w:rsidP="00DD1FA4">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Голос председателя Собрания депутатов - главы Лозновского сельского поселения учитывается при принятии решений Собрания депутатов Лозновского сельского поселения как голос депутата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Нормативные правовые акты, принятые Собранием депутатов Лозновского сельского поселения, направляются председателю Собрания депутатов – главе Лозновского сельского поселения для подписания и обнародования в течение 10 дней.</w:t>
      </w:r>
    </w:p>
    <w:p w:rsidR="00F21BB1" w:rsidRPr="001A12FA" w:rsidRDefault="00F21BB1" w:rsidP="00087787">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21BB1" w:rsidRPr="001A12FA" w:rsidRDefault="00F21BB1" w:rsidP="000A2156">
      <w:pPr>
        <w:spacing w:after="0" w:line="240" w:lineRule="atLeast"/>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50. Подготовка муниципальных правовых актов</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Проекты муниципальных правовых актов могут вноситься депутатами Собрания депутатов Лозновского сельского поселения, председателем Собрания депутатов - главой Лозновского сельского поселения, главой Администрации Лозновского сельского поселения, иными должностными лицами местного самоуправления, органами местного самоуправления Лозновского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Цимлянского района.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Нормативные правовые акты Собрания депутатов Лозновского сельского поселения, предусматривающие установление, изменение и отмену местных налогов и сборов, осуществление расходов из средств бюджета Лозновского сельского поселения, могут быть внесены на рассмотрение Собрания депутатов Лозновского сельского поселения только по инициативе главы Администрации Лозновского сельского поселения или при наличии заключения главы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51. Вступление в силу муниципальных правовых актов</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Нормативные правовые акты Собрания депутатов Лозновского сельского поселения о налогах и сборах вступают в силу в соответствии с Налоговым кодексом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Официальное обнародование производится путем доведения текста муниципального правового акта до сведения жителей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Текст муниципального правового акта размещается на информационных стендах в здании Администрации Лозновского сельского поселения, иных местах, определенных главой Администрации Лозновского сельского поселения. Информационные стенды должны быть установлены в каждого населенном пункте, входящим в состав Лозновского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Лозновского сельского поселения, копия передается в библиотеку Лозновского сельского поселения, которые обеспечивают гражданам возможность ознакомления с муниципальным правовым актом без взимания платы.</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Администрацией Лозновского сельского поселения может издаваться информационный бюллетень Лозновского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Лозновского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Лозновского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Лозновского сельского поселения, применяется порядок, установленный пунктами 2 и 3 настоящей статьи.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21BB1" w:rsidRPr="001A12FA" w:rsidRDefault="00F21BB1" w:rsidP="00D2360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1A12FA">
        <w:rPr>
          <w:rFonts w:ascii="Times New Roman" w:hAnsi="Times New Roman" w:cs="Times New Roman"/>
          <w:sz w:val="24"/>
          <w:szCs w:val="24"/>
        </w:rPr>
        <w:t>1) Устава муниципального образования «Лозновское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21BB1" w:rsidRPr="001A12FA" w:rsidRDefault="00F21BB1" w:rsidP="00D2360E">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нормативных правовых актов Собрания депутатов Лозновского сельского поселения – в течение 30 дней со дня подписания председателем Собрания депутатов – главой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нормативных правовых актов Администрации Лозновского сельского поселения – в течение 30 дней со дня подписания главой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Иная официальная информация органов местного самоуправления Лозновского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Лозновского сельского поселения, правовыми актами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52. Отмена муниципальных правовых актов и приостановление их действия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21BB1" w:rsidRPr="001A12FA" w:rsidRDefault="00F21BB1" w:rsidP="00C7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Лозновского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Лозновского сельского поселения - не позднее трех дней со дня принятия им решения.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7. Муниципальная служба</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53. Муниципальная служба, должности муниципальной службы</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Должности муниципальной службы Лозновского сельского поселения (далее – должности муниципальной службы) устанавливаются решением Собрания депутатов  Лозновского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Лозновского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54. Статус муниципального служащего</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Муниципальным служащим Лозновского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55. Условия и порядок прохождения муниципальной службы</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Условия и порядок прохождения муниципальной службы в Лозновском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Лозновского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8. Экономическая основа местного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56. Владение, пользование и распоряжение муниципальным имуществом</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От имени Лозновского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Органы местного самоуправления от имени Лозновского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Органы местного самоуправления Лозновского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Доходы от использования и приватизации муниципального имущества Лозновского сельского поселения поступают в бюджет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Лозновское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Администрация Лозновского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Органы местного самоуправления Лозновского сельского поселения от имени муниципального образования «Лозновское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Лозновского сельского поселения. Периодичность и форма отчетов устанавливается главой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Годовые отчеты о деятельности муниципальных предприятий и учреждений, по решению Собрания депутатов Лозновского сельского поселения или по инициативе главы Администрации Лозновского сельского поселения могут заслушиваться на заседаниях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Участие в управлении хозяйственными обществами, доли в уставных капиталах или акции которых принадлежат Лозновскому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Администрация Лозновского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57. Закупки для обеспечения муниципальных нужд</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9B11C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1BB1" w:rsidRPr="001A12FA" w:rsidRDefault="00F21BB1" w:rsidP="009B11CD">
      <w:pPr>
        <w:spacing w:after="0" w:line="240" w:lineRule="atLeast"/>
        <w:ind w:firstLine="709"/>
        <w:jc w:val="both"/>
        <w:rPr>
          <w:rFonts w:ascii="Times New Roman" w:hAnsi="Times New Roman" w:cs="Times New Roman"/>
          <w:sz w:val="24"/>
          <w:szCs w:val="24"/>
          <w:lang w:val="hy-AM"/>
        </w:rPr>
      </w:pPr>
      <w:r w:rsidRPr="001A12FA">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58. Составление, рассмотрение и утверждение бюджета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Проект бюджета Лозновского сельского поселения составляется Администрацией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 Проект бюджета Лозновского сельского поселения составляется на основе прогноза социально-экономического развития Лозновского сельского поселения в целях финансового обеспечения расходных обязательств. </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Проект бюджета Лозновского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Лозновского сельского поселения, за исключением решения о бюджете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В случае, если проект бюджета Лозновского сельского поселения составляется и утверждается на очередной финансовый год, решением Собрания депутатов Лозновского сельского поселения могут быть предусмотрены разработка и утверждение среднесрочного финансового плана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Порядок и сроки составления проекта бюджета Лозновского сельского поселения устанавливаются постановлением Администрации Лозновского сельского поселения с соблюдением требований, устанавливаемых Бюджетным кодексом Российской Федерации и решениями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 4. Проект бюджета Лозновского сельского поселения вносится на рассмотрение Собрания депутатов Лозновского сельского поселения главой Администрации Лозновского сельского поселения в сроки, установленные решением Собрания депутатов Лозновского сельского поселения, но не позднее 15 ноября текущего года.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Одновременно с проектом решения Собрания депутатов Лозновского сельского поселения о бюджете Лозновского сельского поселения представляются документы, предусмотренные Бюджетным кодексом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Бюджет Лозновского сельского поселения утверждается Собранием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Порядок рассмотрения и утверждения решения о бюджете Лозновского сельского поселения устанавливаются Собранием депутатов Лозновского сельского поселения. Данный порядок должен предусматривать вступление в силу решения Собрания депутатов Лозновского сельского поселения о бюджете Лозновского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59. Исполнение бюджета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Исполнение бюджета Лозновского сельского поселения обеспечивается Администрацией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 Бюджет Лозновского сельского поселения исполняется на основе единства кассы и подведомственности расходов. </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Исполнение бюджета Лозновского сельского поселения организуется на основе сводной бюджетной росписи и кассового плана.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Бюджет Лозновского сельского поселения исполняется по доходам, расходам и источникам финансирования дефицита бюджета.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Доходы, фактически полученные при исполнении бюджета Лозновского сельского поселения сверх утвержденных решением Собрания депутатов Лозновского сельского поселения о бюджете Лозновского сельского поселения, могут направляться без внесения изменений в решение Собрания депутатов Лозновского сельского поселения о бюджете Лозновского сельского поселения на цели, установленные Бюджетным кодексом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60. Контроль за исполнением бюджета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Контроль за исполнением бюджета Лозновского сельского поселения осуществляют Собрание депутатов Лозновского сельского поселения, Администрация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2. Собрание депутатов Лозновского сельского поселения вправе рассматривать отдельные вопросы исполнения бюджета Лозновского сельского поселения на заседаниях комиссий, рабочих групп в ходе депутатских слушаний и в связи с депутатскими запросами. </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По представлению главы Администрации Лозновского сельского поселения Собрание депутатов Лозновского сельского поселения утверждает отчет об исполнении бюджета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Должностные лица Администрации Лозновского сельского поселения осуществляют контроль за исполнением бюджета Лозновского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61. Муниципальный долг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Предельный объем муниципального долга Лозновского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Лозновского сельского поселения о бюджете Лозновского сельского поселения в рамках ограничений, установленных Бюджетным кодексом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Собрание депутатов Лозновского сельского поселения вправе в целях управления муниципальным долгом Лозновского сельского поселения утвердить дополнительные ограничения по муниципальному долгу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Лозновского сельского поселения, а также для погашения долговых обязательств.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От имени Лозновского сельского поселения право осуществления муниципальных внутренних заимствований принадлежит Администрации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Программа муниципальных внутренних заимствований представляется главой Администрации Лозновского сельского поселения Собранию депутатов Лозновского сельского поселения в виде приложения к проекту решения о бюджете Лозновского сельского поселения на очередной финансовый год.</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От имени Лозновского сельского поселения муниципальные гарантии предоставляются Администрацией Лозновского сельского поселения в пределах общей суммы предоставляемых гарантий, указанной в решении о бюджете Лозновского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Администрации Лозновского сельского поселения в указанных случаях издает постановление Администрации Лозновского сельского поселения о списании с муниципального долга муниципальных долговых обязательств.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Учет и регистрация муниципальных долговых обязательств Лозновского сельского поселения осуществляются в муниципальной долговой книге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Управление муниципальным долгом осуществляется Администрацией Лозновского сельского поселения в соответствии с Бюджетным кодексом Российской Федерации и настоящим Уставом.</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9. Ответственность органов местного самоуправления и должностных лиц местного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62. Ответственность органов местного самоуправления и должностных лиц местного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Лозновского сельского поселения, государством, физическими и юридическими лицами в соответствии с федеральными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63. Ответственность депутатов Собрания депутатов Лозновского сельского поселения, председателя Собрания депутатов – глава Лозновского сельского поселения перед населением</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Население Лозновского сельского поселения вправе отозвать депутатов Собрания депутатов Лозновского сельского поселения, председателя Собрания депутатов – главу Лозновского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64. Ответственность Собрания депутатов Лозновского сельского поселения перед государством</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В случае, если соответствующим судом установлено, что Собранием депутатов Лозновского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Лозновского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В случае, если соответствующим судом установлено, что избранное в правомочном составе Собрание депутатов Лозновского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В случае, если соответствующим судом установлено, что вновь избранное в правомочном составе Собрание депутатов Лозновского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Полномочия Собрания депутатов Лозновского сельского поселения прекращаются со дня вступления в силу областного закона о его роспуске.</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65. Ответственность председателя Собрания депутатов – главы Лозновского сельского поселения, главы Администрации Лозновского сельского поселения перед государством</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Губернатор Ростовской области издает правовой акт об отрешении от должности председателя Собрания депутатов – главы Лозновского сельского поселения, главы Администрации Лозновского сельского поселения в случае: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издания председателем Собрания депутатов – главой Лозновского сельского поселения, главой Администрации Лозновского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Лозновского сельского поселения, глава Администрации Лозновского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совершения председателем Собрания депутатов – главой Лозновского сельского поселения, главой Администрации Лозновского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Лозновского сельского поселения, глава Администрации Лозновского сельского поселения не принял в пределах своих полномочий мер по исполнению решения суда.</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главу Лозновского сельского поселения, главу Администрации Лозновского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66. Удаление председателя Собрания депутатов – главы Лозновского сельского поселения в отставку</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1. Собрание депутатов Лозновского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Лозновского сельского поселения в отставку по инициативе депутатов Собрания депутатов Лозновского сельского поселения или по инициативе Губернатора Ростовской области. </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Основаниями для удаления председателя Собрания депутатов – главы Лозновского сельского поселения в отставку являются: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1) решения, действия (бездействие) председателя Собрания депутатов – главы Лозновского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Лозновского сельского поселения отдельных государственных полномочий, переданных органам местного самоуправления Лозновского сельского поселения федеральными законами и областными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неудовлетворительная оценка деятельности председателя Собрания депутатов – главы Лозновского сельского поселения Собранием депутатов Лозновского сельского поселения по результатам его ежегодного отчета перед Собранием депутатов Лозновского сельского поселения, данная два раза подряд;</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lang w:val="hy-AM"/>
        </w:rPr>
      </w:pPr>
      <w:r w:rsidRPr="001A12FA">
        <w:rPr>
          <w:rFonts w:ascii="Times New Roman" w:hAnsi="Times New Roman" w:cs="Times New Roman"/>
          <w:sz w:val="24"/>
          <w:szCs w:val="24"/>
          <w:lang w:val="hy-AM"/>
        </w:rPr>
        <w:t>5) допущение</w:t>
      </w:r>
      <w:r w:rsidRPr="001A12FA">
        <w:rPr>
          <w:rFonts w:ascii="Times New Roman" w:hAnsi="Times New Roman" w:cs="Times New Roman"/>
          <w:sz w:val="24"/>
          <w:szCs w:val="24"/>
        </w:rPr>
        <w:t xml:space="preserve"> председателем Собрания депутатов – главой Лозновского сельского поселения</w:t>
      </w:r>
      <w:r w:rsidRPr="001A12FA">
        <w:rPr>
          <w:rFonts w:ascii="Times New Roman" w:hAnsi="Times New Roman" w:cs="Times New Roman"/>
          <w:sz w:val="24"/>
          <w:szCs w:val="24"/>
          <w:lang w:val="hy-AM"/>
        </w:rPr>
        <w:t xml:space="preserve">, </w:t>
      </w:r>
      <w:r w:rsidRPr="001A12FA">
        <w:rPr>
          <w:rFonts w:ascii="Times New Roman" w:hAnsi="Times New Roman" w:cs="Times New Roman"/>
          <w:sz w:val="24"/>
          <w:szCs w:val="24"/>
        </w:rPr>
        <w:t>А</w:t>
      </w:r>
      <w:r w:rsidRPr="001A12FA">
        <w:rPr>
          <w:rFonts w:ascii="Times New Roman" w:hAnsi="Times New Roman" w:cs="Times New Roman"/>
          <w:sz w:val="24"/>
          <w:szCs w:val="24"/>
          <w:lang w:val="hy-AM"/>
        </w:rPr>
        <w:t>дминистрацией</w:t>
      </w:r>
      <w:r w:rsidRPr="001A12FA">
        <w:rPr>
          <w:rFonts w:ascii="Times New Roman" w:hAnsi="Times New Roman" w:cs="Times New Roman"/>
          <w:sz w:val="24"/>
          <w:szCs w:val="24"/>
        </w:rPr>
        <w:t xml:space="preserve"> Лозновского сельского поселения</w:t>
      </w:r>
      <w:r w:rsidRPr="001A12FA">
        <w:rPr>
          <w:rFonts w:ascii="Times New Roman" w:hAnsi="Times New Roman" w:cs="Times New Roman"/>
          <w:sz w:val="24"/>
          <w:szCs w:val="24"/>
          <w:lang w:val="hy-AM"/>
        </w:rPr>
        <w:t>, иными органами и должностными лицами местного самоуправления Лозновского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3. Инициатива депутатов Собрания депутатов Лозновского сельского поселения об удалении председателя Собрания депутатов – главы Лозновского сельского поселения в отставку, выдвинутая не менее чем одной третью от установленной численности депутатов Собрания депутатов Лозновского сельского поселения, оформляется в виде обращения, которое вносится в Собрание депутатов Лозновского сельского поселения. Указанное обращение вносится вместе с проектом решения Собрания депутатов Лозновского сельского поселения об удалении председателя Собрания депутатов – главы Лозновского сельского поселения в отставку. О выдвижении данной инициативы председатель Собрания депутатов – глава Лозновского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4. Рассмотрение инициативы депутатов Собрания депутатов Лозновского сельского поселения об удалении председателя Собрания депутатов – главы Лозновского сельского поселения в отставку осуществляется с учетом мнения Губернатора Ростовской области.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5. В случае, если при рассмотрении инициативы депутатов Собрания депутатов Лозновского сельского поселения об удалении председателя Собрания депутатов – главы Лозновского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Лозновского сельского поселения отдельных государственных полномочий, переданных органам местного самоуправления Лозновского сельского поселения федеральными законами и областными законами, и (или) решений, действий (бездействия) председателя Собрания депутатов – главы Лозновского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Лозновского сельского поселения в отставку может быть принято только при согласии Губернатора Ростовской области.</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6. Инициатива Губернатора Ростовской области об удалении председателя Собрания депутатов – главы Лозновского сельского поселения в отставку оформляется в виде обращения, которое вносится в Собрание депутатов Лозновского сельского поселения вместе с проектом соответствующего решения Собрания депутатов Лозновского сельского поселения. О выдвижении данной инициативы председатель Собрания депутатов – глава Лозновского сельского поселения уведомляется не позднее дня, следующего за днем внесения указанного обращения в Собрание депутатов Лозновского сельского поселения.</w:t>
      </w:r>
    </w:p>
    <w:p w:rsidR="00F21BB1" w:rsidRPr="001A12FA" w:rsidRDefault="00F21BB1" w:rsidP="00E53DCB">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7. Рассмотрение инициативы депутатов Собрания депутатов Лозновского сельского поселения или Губернатора Ростовской области об удалении председателя Собрания депутатов – главы Лозновского сельского поселения в отставку осуществляется Собранием депутатов Лозновского сельского поселения в течение одного месяца со дня внесения соответствующего обращения.</w:t>
      </w:r>
    </w:p>
    <w:p w:rsidR="00F21BB1" w:rsidRPr="001A12FA" w:rsidRDefault="00F21BB1" w:rsidP="00E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Заседание Собрания депутатов Лозновского сельского поселения, на котором рассматривается указанная инициатива, проходит под председательством депутата Собрания депутатов Лозновского сельского поселения, уполномоченного на это Собранием депутатов Лозновского сельского поселения.</w:t>
      </w:r>
    </w:p>
    <w:p w:rsidR="00F21BB1" w:rsidRPr="001A12FA" w:rsidRDefault="00F21BB1" w:rsidP="00E53DCB">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 xml:space="preserve">8. Решение Собрания депутатов Лозновского сельского поселения об удалении председателя Собрания депутатов – главы Лозновского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Лозновского сельского поселения. </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9. Решение об удалении председателя Собрания депутатов – главы Лозновского сельского поселения в отставку подписывается депутатом, председательствующим на заседании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10. При рассмотрении и принятии Собранием депутатов Лозновского сельского поселения решения об удалении председателя Собрания депутатов – главы Лозновского сельского поселения в отставку должны быть обеспечены:</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Лозновского сельского поселения или Губернатора Ростовской области и с проектом решения Собрания депутатов Лозновского сельского поселения об удалении его в отставку;</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2) предоставление ему возможности дать депутатам Собрания депутатов Лозновского сельского поселения объяснения по поводу обстоятельств, выдвигаемых в качестве основания для удаления в отставку.</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11. В случае, если председатель Собрания депутатов – глава Лозновского сельского поселения не согласен с решением Собрания депутатов Лозновского сельского поселения об удалении его в отставку, он вправе в письменном виде изложить свое особое мнение.</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12. Решение Собрания депутатов Лозновского сельского поселения об удалении председателя Собрания депутатов – главы Лозновского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Лозновского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Лозновского сельского поселения.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13. В случае, если инициатива депутатов Собрания депутатов Лозновского сельского поселения или Губернатора Ростовской области об удалении председателя Собрания депутатов – главы Лозновского сельского поселения в отставку отклонена Собранием депутатов Лозновского сельского поселения, вопрос об удалении председателя Собрания депутатов – главы Лозновского сельского поселения в отставку может быть вынесен на повторное рассмотрение Собранием депутатов Лозновского сельского поселения не ранее чем через два месяца со дня проведения заседания Собрания депутатов Лозновского сельского поселения, на котором рассматривался указанный вопрос.</w:t>
      </w:r>
    </w:p>
    <w:p w:rsidR="00F21BB1" w:rsidRPr="001A12FA" w:rsidRDefault="00F21BB1" w:rsidP="005279F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1A12FA">
        <w:rPr>
          <w:rFonts w:ascii="Times New Roman" w:hAnsi="Times New Roman" w:cs="Times New Roman"/>
          <w:sz w:val="24"/>
          <w:szCs w:val="24"/>
          <w:lang w:eastAsia="hy-AM"/>
        </w:rPr>
        <w:t>14.</w:t>
      </w:r>
      <w:r w:rsidRPr="001A12FA">
        <w:rPr>
          <w:rFonts w:ascii="Times New Roman" w:hAnsi="Times New Roman" w:cs="Times New Roman"/>
          <w:sz w:val="24"/>
          <w:szCs w:val="24"/>
        </w:rPr>
        <w:t>Председатель Собрания депутатов – глава Лозновского сельского поселения</w:t>
      </w:r>
      <w:r w:rsidRPr="001A12FA">
        <w:rPr>
          <w:rFonts w:ascii="Times New Roman" w:hAnsi="Times New Roman" w:cs="Times New Roman"/>
          <w:sz w:val="24"/>
          <w:szCs w:val="24"/>
          <w:lang w:eastAsia="hy-AM"/>
        </w:rPr>
        <w:t>, в отношении которого Собранием депутата Лозновского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21BB1" w:rsidRPr="001A12FA" w:rsidRDefault="00F21BB1" w:rsidP="00E53DCB">
      <w:pPr>
        <w:spacing w:after="0" w:line="240" w:lineRule="atLeast"/>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67. Временное осуществление органами государственной власти отдельных полномочий органов местного самоуправления</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Отдельные полномочия органов местного самоуправления Лозновского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21BB1" w:rsidRPr="001A12FA" w:rsidRDefault="00F21BB1" w:rsidP="0019271D">
      <w:pPr>
        <w:spacing w:after="0" w:line="240" w:lineRule="atLeast"/>
        <w:ind w:firstLine="709"/>
        <w:jc w:val="both"/>
        <w:rPr>
          <w:rFonts w:ascii="Times New Roman" w:hAnsi="Times New Roman" w:cs="Times New Roman"/>
          <w:sz w:val="24"/>
          <w:szCs w:val="24"/>
        </w:rPr>
      </w:pPr>
    </w:p>
    <w:p w:rsidR="00F21BB1" w:rsidRPr="001A12FA" w:rsidRDefault="00F21BB1" w:rsidP="0019271D">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Глава 10. Заключительные и переходные положения</w:t>
      </w:r>
    </w:p>
    <w:p w:rsidR="00F21BB1" w:rsidRPr="001A12FA" w:rsidRDefault="00F21BB1" w:rsidP="00B002C6">
      <w:pPr>
        <w:spacing w:after="0" w:line="240" w:lineRule="atLeast"/>
        <w:jc w:val="both"/>
        <w:rPr>
          <w:rFonts w:ascii="Times New Roman" w:hAnsi="Times New Roman" w:cs="Times New Roman"/>
          <w:sz w:val="24"/>
          <w:szCs w:val="24"/>
        </w:rPr>
      </w:pPr>
    </w:p>
    <w:p w:rsidR="00F21BB1" w:rsidRPr="001A12FA" w:rsidRDefault="00F21BB1" w:rsidP="004F5CC7">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rPr>
        <w:t>Статья 69. Заключительные и переходные положения</w:t>
      </w:r>
    </w:p>
    <w:p w:rsidR="00F21BB1" w:rsidRPr="001A12FA" w:rsidRDefault="00F21BB1" w:rsidP="004F5CC7">
      <w:pPr>
        <w:spacing w:after="0" w:line="240" w:lineRule="atLeast"/>
        <w:ind w:firstLine="709"/>
        <w:jc w:val="both"/>
        <w:rPr>
          <w:rFonts w:ascii="Times New Roman" w:hAnsi="Times New Roman" w:cs="Times New Roman"/>
          <w:sz w:val="24"/>
          <w:szCs w:val="24"/>
        </w:rPr>
      </w:pPr>
    </w:p>
    <w:p w:rsidR="00F21BB1" w:rsidRPr="001A12FA" w:rsidRDefault="00F21BB1" w:rsidP="00202FC0">
      <w:pPr>
        <w:spacing w:after="0" w:line="240" w:lineRule="auto"/>
        <w:ind w:firstLine="708"/>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 xml:space="preserve">1. Настоящий Устав, за исключением подпункта 22 пункта 1 статьи 2,подпункта 3 пункта 3 статьи 13, пункта 3 статьи 23, пункта 2 статьи 24, </w:t>
      </w:r>
      <w:r w:rsidRPr="001A12FA">
        <w:rPr>
          <w:rFonts w:ascii="Times New Roman" w:hAnsi="Times New Roman" w:cs="Times New Roman"/>
          <w:sz w:val="24"/>
          <w:szCs w:val="24"/>
        </w:rPr>
        <w:t xml:space="preserve">абзаца первого пункта 8 статьи 26, </w:t>
      </w:r>
      <w:r w:rsidRPr="001A12FA">
        <w:rPr>
          <w:rFonts w:ascii="Times New Roman" w:hAnsi="Times New Roman" w:cs="Times New Roman"/>
          <w:sz w:val="24"/>
          <w:szCs w:val="24"/>
          <w:lang w:eastAsia="en-US"/>
        </w:rPr>
        <w:t>пунктов 2 и 3 статьи 29, пункта 4 статьи 35 настоящего Устава и настоящей статьи, вступает в силу со дня истечения срока полномочий Главы Лозновского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F21BB1" w:rsidRPr="001A12FA" w:rsidRDefault="00F21BB1" w:rsidP="004F5CC7">
      <w:pPr>
        <w:spacing w:after="0" w:line="240" w:lineRule="auto"/>
        <w:ind w:firstLine="709"/>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В случае прекращения полномочий Главы Лозновского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F21BB1" w:rsidRPr="001A12FA" w:rsidRDefault="00F21BB1" w:rsidP="004F5CC7">
      <w:pPr>
        <w:spacing w:after="0" w:line="240" w:lineRule="auto"/>
        <w:ind w:firstLine="709"/>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 xml:space="preserve">Настоящая статья, подпункт 3 пункта 3 статьи 13,пункт 2 статьи 24, </w:t>
      </w:r>
      <w:r w:rsidRPr="001A12FA">
        <w:rPr>
          <w:rFonts w:ascii="Times New Roman" w:hAnsi="Times New Roman" w:cs="Times New Roman"/>
          <w:sz w:val="24"/>
          <w:szCs w:val="24"/>
        </w:rPr>
        <w:t xml:space="preserve">абзац первый пункта 8 статьи 26 </w:t>
      </w:r>
      <w:r w:rsidRPr="001A12FA">
        <w:rPr>
          <w:rFonts w:ascii="Times New Roman" w:hAnsi="Times New Roman" w:cs="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F21BB1" w:rsidRPr="001A12FA" w:rsidRDefault="00F21BB1" w:rsidP="007E5459">
      <w:pPr>
        <w:spacing w:after="0" w:line="240" w:lineRule="auto"/>
        <w:ind w:firstLine="708"/>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Лозновского сельского поселения, избранным на выборах, назначенных после вступления в силу указанных норм настоящего Устава, </w:t>
      </w:r>
      <w:r w:rsidRPr="001A12FA">
        <w:rPr>
          <w:rFonts w:ascii="Times New Roman" w:hAnsi="Times New Roman" w:cs="Times New Roman"/>
          <w:sz w:val="24"/>
          <w:szCs w:val="24"/>
        </w:rPr>
        <w:t xml:space="preserve">за исключением депутатов Собрания депутатов Лозновского сельского поселения, избранных на повторных и дополнительных выборах депутатов Собрания депутатов Лозновского сельского поселения, </w:t>
      </w:r>
      <w:r w:rsidRPr="001A12FA">
        <w:rPr>
          <w:rFonts w:ascii="Times New Roman" w:hAnsi="Times New Roman" w:cs="Times New Roman"/>
          <w:sz w:val="24"/>
          <w:szCs w:val="24"/>
          <w:lang w:eastAsia="en-US"/>
        </w:rPr>
        <w:t>избранного до вступления в силу пункта 3 статьи 23 и пункта 4 статьи 35 настоящего Устава.</w:t>
      </w:r>
    </w:p>
    <w:p w:rsidR="00F21BB1" w:rsidRPr="001A12FA" w:rsidRDefault="00F21BB1" w:rsidP="00EA00E0">
      <w:pPr>
        <w:spacing w:after="0" w:line="240" w:lineRule="auto"/>
        <w:ind w:firstLine="709"/>
        <w:jc w:val="both"/>
        <w:rPr>
          <w:rFonts w:ascii="Times New Roman" w:eastAsia="Batang" w:hAnsi="Times New Roman"/>
          <w:sz w:val="24"/>
          <w:szCs w:val="24"/>
        </w:rPr>
      </w:pPr>
      <w:r w:rsidRPr="001A12FA">
        <w:rPr>
          <w:rFonts w:ascii="Times New Roman" w:eastAsia="Batang" w:hAnsi="Times New Roman" w:cs="Times New Roman"/>
          <w:sz w:val="24"/>
          <w:szCs w:val="24"/>
        </w:rPr>
        <w:t xml:space="preserve">2. До дня первого заседания </w:t>
      </w:r>
      <w:r w:rsidRPr="001A12FA">
        <w:rPr>
          <w:rFonts w:ascii="Times New Roman" w:hAnsi="Times New Roman" w:cs="Times New Roman"/>
          <w:sz w:val="24"/>
          <w:szCs w:val="24"/>
          <w:lang w:eastAsia="en-US"/>
        </w:rPr>
        <w:t>Собрания депутатов Лозновского сельского поселения, избранного на срок, установленный пунктом 3 статьи 23 настоящего Устава,</w:t>
      </w:r>
      <w:r w:rsidRPr="001A12FA">
        <w:rPr>
          <w:rFonts w:ascii="Times New Roman" w:eastAsia="Batang" w:hAnsi="Times New Roman" w:cs="Times New Roman"/>
          <w:sz w:val="24"/>
          <w:szCs w:val="24"/>
        </w:rPr>
        <w:t xml:space="preserve"> срок полномочий </w:t>
      </w:r>
      <w:r w:rsidRPr="001A12FA">
        <w:rPr>
          <w:rFonts w:ascii="Times New Roman" w:hAnsi="Times New Roman" w:cs="Times New Roman"/>
          <w:sz w:val="24"/>
          <w:szCs w:val="24"/>
          <w:lang w:eastAsia="en-US"/>
        </w:rPr>
        <w:t>депутатов Собрания депутатов Лозновского сельского поселения составляет 4 года.</w:t>
      </w:r>
    </w:p>
    <w:p w:rsidR="00F21BB1" w:rsidRPr="001A12FA" w:rsidRDefault="00F21BB1" w:rsidP="0055089C">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lang w:eastAsia="en-US"/>
        </w:rPr>
        <w:t>3.</w:t>
      </w:r>
      <w:r w:rsidRPr="001A12FA">
        <w:rPr>
          <w:rFonts w:ascii="Times New Roman" w:hAnsi="Times New Roman" w:cs="Times New Roman"/>
          <w:sz w:val="24"/>
          <w:szCs w:val="24"/>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Лозновского сельского поселения, на котором будет избираться председатель Собрания депутатов - глава Лозновского сельского поселения.</w:t>
      </w:r>
    </w:p>
    <w:p w:rsidR="00F21BB1" w:rsidRPr="001A12FA" w:rsidRDefault="00F21BB1" w:rsidP="004F5CC7">
      <w:pPr>
        <w:spacing w:after="0" w:line="240" w:lineRule="auto"/>
        <w:ind w:firstLine="709"/>
        <w:jc w:val="both"/>
        <w:rPr>
          <w:rFonts w:ascii="Times New Roman" w:hAnsi="Times New Roman" w:cs="Times New Roman"/>
          <w:sz w:val="24"/>
          <w:szCs w:val="24"/>
        </w:rPr>
      </w:pPr>
      <w:r w:rsidRPr="001A12FA">
        <w:rPr>
          <w:rFonts w:ascii="Times New Roman" w:hAnsi="Times New Roman" w:cs="Times New Roman"/>
          <w:sz w:val="24"/>
          <w:szCs w:val="24"/>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Лозновского сельского поселения, в том числе в части определения условий контракта с главой Администрации Лозновского сельского поселения, порядка проведения конкурса на замещение должности главы Администрации Лозновского сельского поселения, общего числа членов конкурсной комиссии в Лозновском сельском поселении, назначения членов конкурсной комиссии.</w:t>
      </w:r>
    </w:p>
    <w:p w:rsidR="00F21BB1" w:rsidRPr="001A12FA" w:rsidRDefault="00F21BB1" w:rsidP="00AF4BD6">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sidRPr="001A12FA">
        <w:rPr>
          <w:rFonts w:ascii="Times New Roman" w:hAnsi="Times New Roman" w:cs="Times New Roman"/>
          <w:sz w:val="24"/>
          <w:szCs w:val="24"/>
          <w:lang w:eastAsia="en-US"/>
        </w:rPr>
        <w:t>4. Со дня вступления в силу настоящего Устава выборы Главы Лозновского сельского поселения не назначаются и не проводятся.</w:t>
      </w:r>
    </w:p>
    <w:p w:rsidR="00F21BB1" w:rsidRPr="001A12FA" w:rsidRDefault="00F21BB1" w:rsidP="004F5CC7">
      <w:pPr>
        <w:spacing w:after="0" w:line="240" w:lineRule="atLeast"/>
        <w:ind w:firstLine="709"/>
        <w:jc w:val="both"/>
        <w:rPr>
          <w:rFonts w:ascii="Times New Roman" w:hAnsi="Times New Roman" w:cs="Times New Roman"/>
          <w:sz w:val="24"/>
          <w:szCs w:val="24"/>
        </w:rPr>
      </w:pPr>
      <w:r w:rsidRPr="001A12FA">
        <w:rPr>
          <w:rFonts w:ascii="Times New Roman" w:hAnsi="Times New Roman" w:cs="Times New Roman"/>
          <w:sz w:val="24"/>
          <w:szCs w:val="24"/>
          <w:lang w:eastAsia="en-US"/>
        </w:rPr>
        <w:t xml:space="preserve">5.Со дня вступления в силу настоящего Устава до </w:t>
      </w:r>
      <w:r w:rsidRPr="001A12FA">
        <w:rPr>
          <w:rFonts w:ascii="Times New Roman" w:hAnsi="Times New Roman" w:cs="Times New Roman"/>
          <w:sz w:val="24"/>
          <w:szCs w:val="24"/>
        </w:rPr>
        <w:t>дня начала исполнения своих полномочий главой Администрации Лозновского сельского поселения, назначенным по контракту</w:t>
      </w:r>
      <w:r w:rsidRPr="001A12FA">
        <w:rPr>
          <w:rFonts w:ascii="Times New Roman" w:hAnsi="Times New Roman" w:cs="Times New Roman"/>
          <w:sz w:val="24"/>
          <w:szCs w:val="24"/>
          <w:lang w:eastAsia="en-US"/>
        </w:rPr>
        <w:t xml:space="preserve">, полномочия главы Администрации Лозновского сельского поселения, исполняет </w:t>
      </w:r>
      <w:r w:rsidRPr="00C603D7">
        <w:rPr>
          <w:rFonts w:ascii="Times New Roman" w:hAnsi="Times New Roman" w:cs="Times New Roman"/>
          <w:sz w:val="24"/>
          <w:szCs w:val="24"/>
        </w:rPr>
        <w:t xml:space="preserve">заведующий сектором экономики и финансов Администрации </w:t>
      </w:r>
      <w:r>
        <w:rPr>
          <w:rFonts w:ascii="Times New Roman" w:hAnsi="Times New Roman" w:cs="Times New Roman"/>
          <w:sz w:val="24"/>
          <w:szCs w:val="24"/>
        </w:rPr>
        <w:t>Лозновского</w:t>
      </w:r>
      <w:r w:rsidRPr="00C603D7">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r w:rsidRPr="0021097B">
        <w:rPr>
          <w:sz w:val="28"/>
          <w:szCs w:val="28"/>
        </w:rPr>
        <w:t xml:space="preserve"> </w:t>
      </w:r>
      <w:r>
        <w:rPr>
          <w:sz w:val="28"/>
          <w:szCs w:val="28"/>
        </w:rPr>
        <w:tab/>
      </w:r>
      <w:r w:rsidRPr="001A12FA">
        <w:rPr>
          <w:rFonts w:ascii="Times New Roman" w:hAnsi="Times New Roman" w:cs="Times New Roman"/>
          <w:sz w:val="24"/>
          <w:szCs w:val="24"/>
        </w:rPr>
        <w:t>В случае если муниципальный служащий, исполняющий обязанности главы Администрации Лозновского сельского поселения в соответствии с абзацем первым настоящего пункта, отсутствует, обязанности главы Администрации Лозновского сельского поселения исполняет муниципальный служащий Администрации Лозновского сельского поселения, определяемый решением Собрания депутатов Лозновского сельского поселения.</w:t>
      </w:r>
    </w:p>
    <w:p w:rsidR="00F21BB1" w:rsidRPr="001A12FA" w:rsidRDefault="00F21BB1" w:rsidP="004F5CC7">
      <w:pPr>
        <w:spacing w:after="0" w:line="240" w:lineRule="auto"/>
        <w:ind w:firstLine="709"/>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6. Со дня вступления в силу настоящего Устава полномочия председателя Собрания депутатов Лозновского сельского поселения до вступления в должность председателя Собрания депутатов - главы Лозновского поселения, избранного в соответствии с пунктом 2 статьи 26 настоящего Устава, исполняет заместитель председателя Собрания депутатов Лозновского сельского поселения, а в случае отсутствия заместителя председателя Собрания депутатов Лозновского сельского поселения – депутат Собрания депутатов Лозновского сельского поселения, определенный его решением.</w:t>
      </w:r>
    </w:p>
    <w:p w:rsidR="00F21BB1" w:rsidRPr="001A12FA" w:rsidRDefault="00F21BB1" w:rsidP="004F5CC7">
      <w:pPr>
        <w:spacing w:after="0" w:line="240" w:lineRule="auto"/>
        <w:ind w:firstLine="709"/>
        <w:jc w:val="both"/>
        <w:rPr>
          <w:rFonts w:ascii="Times New Roman" w:hAnsi="Times New Roman" w:cs="Times New Roman"/>
          <w:sz w:val="24"/>
          <w:szCs w:val="24"/>
          <w:lang w:eastAsia="en-US"/>
        </w:rPr>
      </w:pPr>
      <w:r w:rsidRPr="001A12FA">
        <w:rPr>
          <w:rFonts w:ascii="Times New Roman" w:hAnsi="Times New Roman" w:cs="Times New Roman"/>
          <w:sz w:val="24"/>
          <w:szCs w:val="24"/>
          <w:lang w:eastAsia="en-US"/>
        </w:rPr>
        <w:t>7.Лица, замещающие должности муниципальной службы, учрежденные для непосредственного обеспечения исполнения полномочий Главы Лозновского сельского поселения, со дня прекращения полномочий Главы Лозновского сельского поселения исполняют свои обязанности до дня начала исполнения своих полномочий главой Администрации Лозновского сельского поселения, назначенным по контракту, включительно.</w:t>
      </w: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Default="00F21BB1" w:rsidP="0020654C">
      <w:pPr>
        <w:spacing w:after="0" w:line="240" w:lineRule="auto"/>
        <w:ind w:firstLine="709"/>
        <w:jc w:val="both"/>
        <w:rPr>
          <w:rFonts w:ascii="Times New Roman" w:hAnsi="Times New Roman" w:cs="Times New Roman"/>
          <w:sz w:val="24"/>
          <w:szCs w:val="24"/>
          <w:lang w:eastAsia="en-US"/>
        </w:rPr>
      </w:pP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p w:rsidR="00F21BB1" w:rsidRPr="001A12FA" w:rsidRDefault="00F21BB1" w:rsidP="0020654C">
      <w:pPr>
        <w:spacing w:after="0" w:line="240" w:lineRule="auto"/>
        <w:ind w:firstLine="709"/>
        <w:jc w:val="both"/>
        <w:rPr>
          <w:rFonts w:ascii="Times New Roman" w:hAnsi="Times New Roman" w:cs="Times New Roman"/>
          <w:sz w:val="24"/>
          <w:szCs w:val="24"/>
          <w:lang w:eastAsia="en-US"/>
        </w:rPr>
      </w:pPr>
    </w:p>
    <w:sectPr w:rsidR="00F21BB1" w:rsidRPr="001A12FA" w:rsidSect="0072789F">
      <w:headerReference w:type="default" r:id="rId12"/>
      <w:footerReference w:type="default" r:id="rId13"/>
      <w:pgSz w:w="11906" w:h="16838"/>
      <w:pgMar w:top="360"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BB1" w:rsidRDefault="00F21BB1" w:rsidP="00970C39">
      <w:pPr>
        <w:spacing w:after="0" w:line="240" w:lineRule="auto"/>
      </w:pPr>
      <w:r>
        <w:separator/>
      </w:r>
    </w:p>
  </w:endnote>
  <w:endnote w:type="continuationSeparator" w:id="0">
    <w:p w:rsidR="00F21BB1" w:rsidRDefault="00F21BB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B1" w:rsidRDefault="00F21BB1">
    <w:pPr>
      <w:pStyle w:val="Footer"/>
      <w:jc w:val="right"/>
    </w:pPr>
    <w:fldSimple w:instr="PAGE   \* MERGEFORMAT">
      <w:r>
        <w:rPr>
          <w:noProof/>
        </w:rPr>
        <w:t>61</w:t>
      </w:r>
    </w:fldSimple>
  </w:p>
  <w:p w:rsidR="00F21BB1" w:rsidRDefault="00F21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BB1" w:rsidRDefault="00F21BB1" w:rsidP="00970C39">
      <w:pPr>
        <w:spacing w:after="0" w:line="240" w:lineRule="auto"/>
      </w:pPr>
      <w:r>
        <w:separator/>
      </w:r>
    </w:p>
  </w:footnote>
  <w:footnote w:type="continuationSeparator" w:id="0">
    <w:p w:rsidR="00F21BB1" w:rsidRDefault="00F21BB1"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BB1" w:rsidRDefault="00F21BB1">
    <w:pPr>
      <w:pStyle w:val="Header"/>
      <w:jc w:val="center"/>
    </w:pPr>
    <w:fldSimple w:instr=" PAGE   \* MERGEFORMAT ">
      <w:r>
        <w:rPr>
          <w:noProof/>
        </w:rPr>
        <w:t>61</w:t>
      </w:r>
    </w:fldSimple>
  </w:p>
  <w:p w:rsidR="00F21BB1" w:rsidRDefault="00F21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0FAE"/>
    <w:rsid w:val="00042786"/>
    <w:rsid w:val="00047249"/>
    <w:rsid w:val="00047B12"/>
    <w:rsid w:val="00056169"/>
    <w:rsid w:val="00056D00"/>
    <w:rsid w:val="00062553"/>
    <w:rsid w:val="00064B03"/>
    <w:rsid w:val="00070E35"/>
    <w:rsid w:val="0007276D"/>
    <w:rsid w:val="00072EFC"/>
    <w:rsid w:val="000749DB"/>
    <w:rsid w:val="000755BF"/>
    <w:rsid w:val="000759BD"/>
    <w:rsid w:val="00075ECA"/>
    <w:rsid w:val="00085D39"/>
    <w:rsid w:val="00086FB5"/>
    <w:rsid w:val="00087787"/>
    <w:rsid w:val="000923D6"/>
    <w:rsid w:val="00097020"/>
    <w:rsid w:val="000A2156"/>
    <w:rsid w:val="000A4862"/>
    <w:rsid w:val="000A514C"/>
    <w:rsid w:val="000A79DF"/>
    <w:rsid w:val="000B0B67"/>
    <w:rsid w:val="000B149F"/>
    <w:rsid w:val="000B1F6C"/>
    <w:rsid w:val="000B498C"/>
    <w:rsid w:val="000B4CC1"/>
    <w:rsid w:val="000C1132"/>
    <w:rsid w:val="000C2EF3"/>
    <w:rsid w:val="000C3B0F"/>
    <w:rsid w:val="000C46CE"/>
    <w:rsid w:val="000C5079"/>
    <w:rsid w:val="000C535F"/>
    <w:rsid w:val="000C6111"/>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6712"/>
    <w:rsid w:val="00126EE0"/>
    <w:rsid w:val="00132F4B"/>
    <w:rsid w:val="00133584"/>
    <w:rsid w:val="00135FDA"/>
    <w:rsid w:val="001361AC"/>
    <w:rsid w:val="00137F7C"/>
    <w:rsid w:val="00140A93"/>
    <w:rsid w:val="00142CB3"/>
    <w:rsid w:val="00146D15"/>
    <w:rsid w:val="0014769A"/>
    <w:rsid w:val="00147D71"/>
    <w:rsid w:val="001520E3"/>
    <w:rsid w:val="00152747"/>
    <w:rsid w:val="00155B97"/>
    <w:rsid w:val="00156E1A"/>
    <w:rsid w:val="00157592"/>
    <w:rsid w:val="00161D38"/>
    <w:rsid w:val="00166885"/>
    <w:rsid w:val="00167118"/>
    <w:rsid w:val="00170233"/>
    <w:rsid w:val="0017076C"/>
    <w:rsid w:val="00175183"/>
    <w:rsid w:val="00175DC1"/>
    <w:rsid w:val="00176763"/>
    <w:rsid w:val="0017705E"/>
    <w:rsid w:val="001807DF"/>
    <w:rsid w:val="0019271D"/>
    <w:rsid w:val="001928DE"/>
    <w:rsid w:val="001A07D2"/>
    <w:rsid w:val="001A0ABE"/>
    <w:rsid w:val="001A12FA"/>
    <w:rsid w:val="001A5491"/>
    <w:rsid w:val="001A556E"/>
    <w:rsid w:val="001A66D8"/>
    <w:rsid w:val="001A6D3A"/>
    <w:rsid w:val="001A7BF2"/>
    <w:rsid w:val="001B30BB"/>
    <w:rsid w:val="001B5D40"/>
    <w:rsid w:val="001C44B1"/>
    <w:rsid w:val="001C76E1"/>
    <w:rsid w:val="001D09BF"/>
    <w:rsid w:val="001D633C"/>
    <w:rsid w:val="001D6625"/>
    <w:rsid w:val="001D74A8"/>
    <w:rsid w:val="001E14C5"/>
    <w:rsid w:val="001F154A"/>
    <w:rsid w:val="001F206A"/>
    <w:rsid w:val="001F3AA8"/>
    <w:rsid w:val="001F691D"/>
    <w:rsid w:val="001F7340"/>
    <w:rsid w:val="001F7E50"/>
    <w:rsid w:val="002006F5"/>
    <w:rsid w:val="0020160C"/>
    <w:rsid w:val="00202FC0"/>
    <w:rsid w:val="00205871"/>
    <w:rsid w:val="0020654C"/>
    <w:rsid w:val="0021004F"/>
    <w:rsid w:val="0021097B"/>
    <w:rsid w:val="00210B9F"/>
    <w:rsid w:val="00214945"/>
    <w:rsid w:val="002170B2"/>
    <w:rsid w:val="0022012D"/>
    <w:rsid w:val="002218DB"/>
    <w:rsid w:val="00223F5E"/>
    <w:rsid w:val="00225D6F"/>
    <w:rsid w:val="002269E2"/>
    <w:rsid w:val="002271B3"/>
    <w:rsid w:val="002276E0"/>
    <w:rsid w:val="00237F78"/>
    <w:rsid w:val="00244E5C"/>
    <w:rsid w:val="0024523A"/>
    <w:rsid w:val="00245A91"/>
    <w:rsid w:val="002463DA"/>
    <w:rsid w:val="00246942"/>
    <w:rsid w:val="0025392A"/>
    <w:rsid w:val="0025426B"/>
    <w:rsid w:val="00260C58"/>
    <w:rsid w:val="00261FF3"/>
    <w:rsid w:val="002638C8"/>
    <w:rsid w:val="00265DC9"/>
    <w:rsid w:val="00266349"/>
    <w:rsid w:val="002710A3"/>
    <w:rsid w:val="002712EA"/>
    <w:rsid w:val="0027422F"/>
    <w:rsid w:val="0028295E"/>
    <w:rsid w:val="0028647E"/>
    <w:rsid w:val="00286A51"/>
    <w:rsid w:val="0028731F"/>
    <w:rsid w:val="00295019"/>
    <w:rsid w:val="00296152"/>
    <w:rsid w:val="002A0E35"/>
    <w:rsid w:val="002A4AFE"/>
    <w:rsid w:val="002A5419"/>
    <w:rsid w:val="002A54A3"/>
    <w:rsid w:val="002A7A87"/>
    <w:rsid w:val="002B0F63"/>
    <w:rsid w:val="002B7002"/>
    <w:rsid w:val="002B7B41"/>
    <w:rsid w:val="002C03A8"/>
    <w:rsid w:val="002C0F94"/>
    <w:rsid w:val="002C1850"/>
    <w:rsid w:val="002C2C8A"/>
    <w:rsid w:val="002D01A2"/>
    <w:rsid w:val="002D2C6E"/>
    <w:rsid w:val="002D2F88"/>
    <w:rsid w:val="002D4AFB"/>
    <w:rsid w:val="002D5ACE"/>
    <w:rsid w:val="002E08DF"/>
    <w:rsid w:val="002E09F2"/>
    <w:rsid w:val="002E2898"/>
    <w:rsid w:val="002E5A42"/>
    <w:rsid w:val="002E5BD8"/>
    <w:rsid w:val="002E63FC"/>
    <w:rsid w:val="002F04E6"/>
    <w:rsid w:val="002F0839"/>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A75"/>
    <w:rsid w:val="00375C5A"/>
    <w:rsid w:val="00376219"/>
    <w:rsid w:val="003770D9"/>
    <w:rsid w:val="00380937"/>
    <w:rsid w:val="00384E87"/>
    <w:rsid w:val="00386200"/>
    <w:rsid w:val="00391E1C"/>
    <w:rsid w:val="003929CE"/>
    <w:rsid w:val="003A467A"/>
    <w:rsid w:val="003A7352"/>
    <w:rsid w:val="003A7D13"/>
    <w:rsid w:val="003B094F"/>
    <w:rsid w:val="003B0FD1"/>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1CDD"/>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81692"/>
    <w:rsid w:val="00483189"/>
    <w:rsid w:val="00485DAF"/>
    <w:rsid w:val="004904AA"/>
    <w:rsid w:val="00491A57"/>
    <w:rsid w:val="00493B61"/>
    <w:rsid w:val="0049406B"/>
    <w:rsid w:val="00496BB7"/>
    <w:rsid w:val="004A31B7"/>
    <w:rsid w:val="004A4934"/>
    <w:rsid w:val="004A5D50"/>
    <w:rsid w:val="004B46D6"/>
    <w:rsid w:val="004C1FAB"/>
    <w:rsid w:val="004C22F3"/>
    <w:rsid w:val="004C4488"/>
    <w:rsid w:val="004C4816"/>
    <w:rsid w:val="004C61E2"/>
    <w:rsid w:val="004D27CF"/>
    <w:rsid w:val="004D5987"/>
    <w:rsid w:val="004E0004"/>
    <w:rsid w:val="004E7FE6"/>
    <w:rsid w:val="004F0F85"/>
    <w:rsid w:val="004F5CC7"/>
    <w:rsid w:val="004F70B0"/>
    <w:rsid w:val="00500155"/>
    <w:rsid w:val="00502D06"/>
    <w:rsid w:val="00503BA3"/>
    <w:rsid w:val="00506455"/>
    <w:rsid w:val="005068EF"/>
    <w:rsid w:val="00506B7E"/>
    <w:rsid w:val="005110FF"/>
    <w:rsid w:val="005127D6"/>
    <w:rsid w:val="00514D3C"/>
    <w:rsid w:val="0051651F"/>
    <w:rsid w:val="00517287"/>
    <w:rsid w:val="0051730C"/>
    <w:rsid w:val="00520EBB"/>
    <w:rsid w:val="00521BC8"/>
    <w:rsid w:val="00521DA5"/>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85487"/>
    <w:rsid w:val="005869B9"/>
    <w:rsid w:val="00587B6C"/>
    <w:rsid w:val="00591FBC"/>
    <w:rsid w:val="0059431D"/>
    <w:rsid w:val="005A27AE"/>
    <w:rsid w:val="005A459E"/>
    <w:rsid w:val="005A4785"/>
    <w:rsid w:val="005B206F"/>
    <w:rsid w:val="005B24EE"/>
    <w:rsid w:val="005B4253"/>
    <w:rsid w:val="005B698A"/>
    <w:rsid w:val="005B72AE"/>
    <w:rsid w:val="005C0108"/>
    <w:rsid w:val="005C045E"/>
    <w:rsid w:val="005C1457"/>
    <w:rsid w:val="005C2668"/>
    <w:rsid w:val="005C3944"/>
    <w:rsid w:val="005C39CE"/>
    <w:rsid w:val="005D5709"/>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2B47"/>
    <w:rsid w:val="00620630"/>
    <w:rsid w:val="006210A1"/>
    <w:rsid w:val="00624ED6"/>
    <w:rsid w:val="006255E1"/>
    <w:rsid w:val="00632954"/>
    <w:rsid w:val="00634524"/>
    <w:rsid w:val="006404B6"/>
    <w:rsid w:val="00642DAE"/>
    <w:rsid w:val="00644C36"/>
    <w:rsid w:val="00645C64"/>
    <w:rsid w:val="006507BE"/>
    <w:rsid w:val="0065111A"/>
    <w:rsid w:val="00656694"/>
    <w:rsid w:val="00661E80"/>
    <w:rsid w:val="0066235B"/>
    <w:rsid w:val="00664C8F"/>
    <w:rsid w:val="00666181"/>
    <w:rsid w:val="00671ACF"/>
    <w:rsid w:val="006741C9"/>
    <w:rsid w:val="0067573B"/>
    <w:rsid w:val="006764F5"/>
    <w:rsid w:val="00676AE2"/>
    <w:rsid w:val="00680232"/>
    <w:rsid w:val="00681ADC"/>
    <w:rsid w:val="00682BD8"/>
    <w:rsid w:val="0068410C"/>
    <w:rsid w:val="006862D4"/>
    <w:rsid w:val="006868D8"/>
    <w:rsid w:val="00686C6E"/>
    <w:rsid w:val="00687461"/>
    <w:rsid w:val="00693D97"/>
    <w:rsid w:val="00695F07"/>
    <w:rsid w:val="00695F96"/>
    <w:rsid w:val="006A047F"/>
    <w:rsid w:val="006A1C0A"/>
    <w:rsid w:val="006A6C23"/>
    <w:rsid w:val="006B0B0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87D"/>
    <w:rsid w:val="00723CF1"/>
    <w:rsid w:val="0072472A"/>
    <w:rsid w:val="0072789F"/>
    <w:rsid w:val="007301DF"/>
    <w:rsid w:val="00730466"/>
    <w:rsid w:val="00732847"/>
    <w:rsid w:val="007358C7"/>
    <w:rsid w:val="00740B32"/>
    <w:rsid w:val="00745D42"/>
    <w:rsid w:val="00752581"/>
    <w:rsid w:val="00752762"/>
    <w:rsid w:val="007530CB"/>
    <w:rsid w:val="0075339D"/>
    <w:rsid w:val="00756D99"/>
    <w:rsid w:val="0076194B"/>
    <w:rsid w:val="007662A8"/>
    <w:rsid w:val="00767E20"/>
    <w:rsid w:val="00770D72"/>
    <w:rsid w:val="007710C9"/>
    <w:rsid w:val="007723FE"/>
    <w:rsid w:val="00772566"/>
    <w:rsid w:val="007726C1"/>
    <w:rsid w:val="00774A8D"/>
    <w:rsid w:val="00774B98"/>
    <w:rsid w:val="00776804"/>
    <w:rsid w:val="00791C72"/>
    <w:rsid w:val="00791F4C"/>
    <w:rsid w:val="007965CA"/>
    <w:rsid w:val="00796DD3"/>
    <w:rsid w:val="007A3C31"/>
    <w:rsid w:val="007A45C4"/>
    <w:rsid w:val="007A5694"/>
    <w:rsid w:val="007A5CEC"/>
    <w:rsid w:val="007B7A88"/>
    <w:rsid w:val="007D341C"/>
    <w:rsid w:val="007D5EA6"/>
    <w:rsid w:val="007E2615"/>
    <w:rsid w:val="007E3DC1"/>
    <w:rsid w:val="007E46E6"/>
    <w:rsid w:val="007E5459"/>
    <w:rsid w:val="007E683D"/>
    <w:rsid w:val="007F35C3"/>
    <w:rsid w:val="007F3DD4"/>
    <w:rsid w:val="007F5454"/>
    <w:rsid w:val="007F5E7A"/>
    <w:rsid w:val="00802A6E"/>
    <w:rsid w:val="0080402B"/>
    <w:rsid w:val="00812089"/>
    <w:rsid w:val="00812998"/>
    <w:rsid w:val="00813E2B"/>
    <w:rsid w:val="00815D5C"/>
    <w:rsid w:val="008162CD"/>
    <w:rsid w:val="00817193"/>
    <w:rsid w:val="008172C6"/>
    <w:rsid w:val="0081790F"/>
    <w:rsid w:val="00820085"/>
    <w:rsid w:val="00820143"/>
    <w:rsid w:val="00822ECC"/>
    <w:rsid w:val="0082335A"/>
    <w:rsid w:val="008236CA"/>
    <w:rsid w:val="00823DE4"/>
    <w:rsid w:val="008251BE"/>
    <w:rsid w:val="00825FB1"/>
    <w:rsid w:val="008274E5"/>
    <w:rsid w:val="008311CB"/>
    <w:rsid w:val="008322CE"/>
    <w:rsid w:val="008329F5"/>
    <w:rsid w:val="0083666A"/>
    <w:rsid w:val="00840C26"/>
    <w:rsid w:val="00843B79"/>
    <w:rsid w:val="00844C27"/>
    <w:rsid w:val="0085010E"/>
    <w:rsid w:val="00851EB8"/>
    <w:rsid w:val="00852FB4"/>
    <w:rsid w:val="00853FFF"/>
    <w:rsid w:val="00857A01"/>
    <w:rsid w:val="0086139F"/>
    <w:rsid w:val="00861DDA"/>
    <w:rsid w:val="00862974"/>
    <w:rsid w:val="00866036"/>
    <w:rsid w:val="00870E63"/>
    <w:rsid w:val="00870FB5"/>
    <w:rsid w:val="00871F96"/>
    <w:rsid w:val="00874162"/>
    <w:rsid w:val="00876252"/>
    <w:rsid w:val="0088639C"/>
    <w:rsid w:val="008925E2"/>
    <w:rsid w:val="00893629"/>
    <w:rsid w:val="00895655"/>
    <w:rsid w:val="00895E70"/>
    <w:rsid w:val="00896D54"/>
    <w:rsid w:val="008A030F"/>
    <w:rsid w:val="008A22C1"/>
    <w:rsid w:val="008A7C3A"/>
    <w:rsid w:val="008B0612"/>
    <w:rsid w:val="008B5C44"/>
    <w:rsid w:val="008B799B"/>
    <w:rsid w:val="008C1A7D"/>
    <w:rsid w:val="008C3903"/>
    <w:rsid w:val="008C42E8"/>
    <w:rsid w:val="008D2EFB"/>
    <w:rsid w:val="008D2FF7"/>
    <w:rsid w:val="008D41C2"/>
    <w:rsid w:val="008D73F5"/>
    <w:rsid w:val="008E371F"/>
    <w:rsid w:val="008E7065"/>
    <w:rsid w:val="008F09BE"/>
    <w:rsid w:val="008F16E4"/>
    <w:rsid w:val="008F71EF"/>
    <w:rsid w:val="00900127"/>
    <w:rsid w:val="00901180"/>
    <w:rsid w:val="009032E3"/>
    <w:rsid w:val="00906668"/>
    <w:rsid w:val="00910544"/>
    <w:rsid w:val="00913D1C"/>
    <w:rsid w:val="00915009"/>
    <w:rsid w:val="00916498"/>
    <w:rsid w:val="009223B1"/>
    <w:rsid w:val="00923406"/>
    <w:rsid w:val="009267F1"/>
    <w:rsid w:val="00932C9F"/>
    <w:rsid w:val="00934631"/>
    <w:rsid w:val="0094205C"/>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69C2"/>
    <w:rsid w:val="00967941"/>
    <w:rsid w:val="009703F4"/>
    <w:rsid w:val="00970948"/>
    <w:rsid w:val="00970C39"/>
    <w:rsid w:val="00970FDA"/>
    <w:rsid w:val="00972CE8"/>
    <w:rsid w:val="009731CE"/>
    <w:rsid w:val="00973E13"/>
    <w:rsid w:val="00974C5D"/>
    <w:rsid w:val="00976DC8"/>
    <w:rsid w:val="00981981"/>
    <w:rsid w:val="00985CCB"/>
    <w:rsid w:val="00987001"/>
    <w:rsid w:val="00987623"/>
    <w:rsid w:val="00991D93"/>
    <w:rsid w:val="009A21CC"/>
    <w:rsid w:val="009A3548"/>
    <w:rsid w:val="009A3758"/>
    <w:rsid w:val="009A5887"/>
    <w:rsid w:val="009B11CD"/>
    <w:rsid w:val="009B59BD"/>
    <w:rsid w:val="009B6AF2"/>
    <w:rsid w:val="009C2038"/>
    <w:rsid w:val="009C3C6E"/>
    <w:rsid w:val="009C51C9"/>
    <w:rsid w:val="009D2D30"/>
    <w:rsid w:val="009D3ECF"/>
    <w:rsid w:val="009D570D"/>
    <w:rsid w:val="009D6D39"/>
    <w:rsid w:val="009E1A55"/>
    <w:rsid w:val="009E21C7"/>
    <w:rsid w:val="009E4F68"/>
    <w:rsid w:val="009F07B1"/>
    <w:rsid w:val="009F08E9"/>
    <w:rsid w:val="00A01B68"/>
    <w:rsid w:val="00A02584"/>
    <w:rsid w:val="00A0515A"/>
    <w:rsid w:val="00A0626D"/>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689D"/>
    <w:rsid w:val="00A572A3"/>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C02A1"/>
    <w:rsid w:val="00AC2E66"/>
    <w:rsid w:val="00AC710D"/>
    <w:rsid w:val="00AC7EEA"/>
    <w:rsid w:val="00AD11F8"/>
    <w:rsid w:val="00AD184A"/>
    <w:rsid w:val="00AD40E1"/>
    <w:rsid w:val="00AD4C7E"/>
    <w:rsid w:val="00AE3130"/>
    <w:rsid w:val="00AE4D1A"/>
    <w:rsid w:val="00AE5B68"/>
    <w:rsid w:val="00AE7279"/>
    <w:rsid w:val="00AF1304"/>
    <w:rsid w:val="00AF2125"/>
    <w:rsid w:val="00AF2615"/>
    <w:rsid w:val="00AF4018"/>
    <w:rsid w:val="00AF4434"/>
    <w:rsid w:val="00AF4BD6"/>
    <w:rsid w:val="00AF50B8"/>
    <w:rsid w:val="00AF611A"/>
    <w:rsid w:val="00B002C6"/>
    <w:rsid w:val="00B02A9A"/>
    <w:rsid w:val="00B056DA"/>
    <w:rsid w:val="00B073A5"/>
    <w:rsid w:val="00B11ED4"/>
    <w:rsid w:val="00B14307"/>
    <w:rsid w:val="00B14FB2"/>
    <w:rsid w:val="00B17C96"/>
    <w:rsid w:val="00B17D45"/>
    <w:rsid w:val="00B227F4"/>
    <w:rsid w:val="00B306D7"/>
    <w:rsid w:val="00B32ABF"/>
    <w:rsid w:val="00B3303D"/>
    <w:rsid w:val="00B33C20"/>
    <w:rsid w:val="00B42BEE"/>
    <w:rsid w:val="00B43A3B"/>
    <w:rsid w:val="00B46182"/>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87D69"/>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098E"/>
    <w:rsid w:val="00BE1166"/>
    <w:rsid w:val="00BF190C"/>
    <w:rsid w:val="00BF2B3D"/>
    <w:rsid w:val="00BF3422"/>
    <w:rsid w:val="00BF38CB"/>
    <w:rsid w:val="00BF3941"/>
    <w:rsid w:val="00C0255E"/>
    <w:rsid w:val="00C02A4E"/>
    <w:rsid w:val="00C0456A"/>
    <w:rsid w:val="00C0458F"/>
    <w:rsid w:val="00C061A3"/>
    <w:rsid w:val="00C0628B"/>
    <w:rsid w:val="00C11DA7"/>
    <w:rsid w:val="00C12964"/>
    <w:rsid w:val="00C1397C"/>
    <w:rsid w:val="00C149ED"/>
    <w:rsid w:val="00C15152"/>
    <w:rsid w:val="00C207A1"/>
    <w:rsid w:val="00C22F67"/>
    <w:rsid w:val="00C25B72"/>
    <w:rsid w:val="00C3248D"/>
    <w:rsid w:val="00C36791"/>
    <w:rsid w:val="00C409CC"/>
    <w:rsid w:val="00C41DA3"/>
    <w:rsid w:val="00C43E22"/>
    <w:rsid w:val="00C44EFA"/>
    <w:rsid w:val="00C4699B"/>
    <w:rsid w:val="00C47623"/>
    <w:rsid w:val="00C51539"/>
    <w:rsid w:val="00C52100"/>
    <w:rsid w:val="00C557AF"/>
    <w:rsid w:val="00C57E7B"/>
    <w:rsid w:val="00C603D7"/>
    <w:rsid w:val="00C6084C"/>
    <w:rsid w:val="00C6124A"/>
    <w:rsid w:val="00C64854"/>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3133"/>
    <w:rsid w:val="00C955FA"/>
    <w:rsid w:val="00C96D64"/>
    <w:rsid w:val="00CA1FAF"/>
    <w:rsid w:val="00CA284A"/>
    <w:rsid w:val="00CA3638"/>
    <w:rsid w:val="00CA6691"/>
    <w:rsid w:val="00CA6A35"/>
    <w:rsid w:val="00CB3250"/>
    <w:rsid w:val="00CB3A49"/>
    <w:rsid w:val="00CB494F"/>
    <w:rsid w:val="00CB5927"/>
    <w:rsid w:val="00CD61A4"/>
    <w:rsid w:val="00CD64E3"/>
    <w:rsid w:val="00CE3CE6"/>
    <w:rsid w:val="00CE735F"/>
    <w:rsid w:val="00CF79E4"/>
    <w:rsid w:val="00D01118"/>
    <w:rsid w:val="00D03A1C"/>
    <w:rsid w:val="00D0723D"/>
    <w:rsid w:val="00D11BEC"/>
    <w:rsid w:val="00D12096"/>
    <w:rsid w:val="00D13964"/>
    <w:rsid w:val="00D14796"/>
    <w:rsid w:val="00D148D5"/>
    <w:rsid w:val="00D1538C"/>
    <w:rsid w:val="00D2123F"/>
    <w:rsid w:val="00D2360E"/>
    <w:rsid w:val="00D2596D"/>
    <w:rsid w:val="00D2649F"/>
    <w:rsid w:val="00D26812"/>
    <w:rsid w:val="00D320AD"/>
    <w:rsid w:val="00D35D86"/>
    <w:rsid w:val="00D36EF0"/>
    <w:rsid w:val="00D36F32"/>
    <w:rsid w:val="00D4070F"/>
    <w:rsid w:val="00D42810"/>
    <w:rsid w:val="00D51D1F"/>
    <w:rsid w:val="00D52249"/>
    <w:rsid w:val="00D56269"/>
    <w:rsid w:val="00D57B8F"/>
    <w:rsid w:val="00D6004B"/>
    <w:rsid w:val="00D61361"/>
    <w:rsid w:val="00D62899"/>
    <w:rsid w:val="00D64FFF"/>
    <w:rsid w:val="00D6659C"/>
    <w:rsid w:val="00D72FD5"/>
    <w:rsid w:val="00D9140D"/>
    <w:rsid w:val="00D919F7"/>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01E"/>
    <w:rsid w:val="00DE19DE"/>
    <w:rsid w:val="00DE2822"/>
    <w:rsid w:val="00DE3EF3"/>
    <w:rsid w:val="00DE7098"/>
    <w:rsid w:val="00DE7914"/>
    <w:rsid w:val="00DF2AD0"/>
    <w:rsid w:val="00DF4A9F"/>
    <w:rsid w:val="00E00BCF"/>
    <w:rsid w:val="00E00BF2"/>
    <w:rsid w:val="00E051A2"/>
    <w:rsid w:val="00E05616"/>
    <w:rsid w:val="00E05A2A"/>
    <w:rsid w:val="00E0690A"/>
    <w:rsid w:val="00E10CDB"/>
    <w:rsid w:val="00E11BB2"/>
    <w:rsid w:val="00E1435B"/>
    <w:rsid w:val="00E14659"/>
    <w:rsid w:val="00E14D18"/>
    <w:rsid w:val="00E17314"/>
    <w:rsid w:val="00E23455"/>
    <w:rsid w:val="00E238B0"/>
    <w:rsid w:val="00E243F0"/>
    <w:rsid w:val="00E26B7C"/>
    <w:rsid w:val="00E30B29"/>
    <w:rsid w:val="00E3497E"/>
    <w:rsid w:val="00E36E2A"/>
    <w:rsid w:val="00E4060E"/>
    <w:rsid w:val="00E411F9"/>
    <w:rsid w:val="00E417B5"/>
    <w:rsid w:val="00E41DB4"/>
    <w:rsid w:val="00E42B81"/>
    <w:rsid w:val="00E50A69"/>
    <w:rsid w:val="00E513C5"/>
    <w:rsid w:val="00E52D6A"/>
    <w:rsid w:val="00E5356C"/>
    <w:rsid w:val="00E53DCB"/>
    <w:rsid w:val="00E61620"/>
    <w:rsid w:val="00E6452C"/>
    <w:rsid w:val="00E66DE9"/>
    <w:rsid w:val="00E7076B"/>
    <w:rsid w:val="00E769C2"/>
    <w:rsid w:val="00E77CF4"/>
    <w:rsid w:val="00E80FF3"/>
    <w:rsid w:val="00E824B2"/>
    <w:rsid w:val="00E833DB"/>
    <w:rsid w:val="00E84220"/>
    <w:rsid w:val="00E85978"/>
    <w:rsid w:val="00E87785"/>
    <w:rsid w:val="00E92CEB"/>
    <w:rsid w:val="00E92E8D"/>
    <w:rsid w:val="00E95180"/>
    <w:rsid w:val="00EA00E0"/>
    <w:rsid w:val="00EA0994"/>
    <w:rsid w:val="00EA1D30"/>
    <w:rsid w:val="00EA26F6"/>
    <w:rsid w:val="00EA42E3"/>
    <w:rsid w:val="00EA51C5"/>
    <w:rsid w:val="00EA5458"/>
    <w:rsid w:val="00EB72FF"/>
    <w:rsid w:val="00EC0989"/>
    <w:rsid w:val="00EC0E02"/>
    <w:rsid w:val="00EC1D14"/>
    <w:rsid w:val="00EC251F"/>
    <w:rsid w:val="00EC3C25"/>
    <w:rsid w:val="00EC73CB"/>
    <w:rsid w:val="00EE0796"/>
    <w:rsid w:val="00EE2467"/>
    <w:rsid w:val="00EE6819"/>
    <w:rsid w:val="00EF2CBD"/>
    <w:rsid w:val="00EF363A"/>
    <w:rsid w:val="00EF7628"/>
    <w:rsid w:val="00EF7BB4"/>
    <w:rsid w:val="00F02D38"/>
    <w:rsid w:val="00F03F62"/>
    <w:rsid w:val="00F04A27"/>
    <w:rsid w:val="00F07FCD"/>
    <w:rsid w:val="00F13C52"/>
    <w:rsid w:val="00F14081"/>
    <w:rsid w:val="00F21BB1"/>
    <w:rsid w:val="00F300F5"/>
    <w:rsid w:val="00F314D9"/>
    <w:rsid w:val="00F31D45"/>
    <w:rsid w:val="00F339DE"/>
    <w:rsid w:val="00F36627"/>
    <w:rsid w:val="00F37DAA"/>
    <w:rsid w:val="00F37DDC"/>
    <w:rsid w:val="00F46C42"/>
    <w:rsid w:val="00F5094D"/>
    <w:rsid w:val="00F51F6B"/>
    <w:rsid w:val="00F6072E"/>
    <w:rsid w:val="00F62475"/>
    <w:rsid w:val="00F654A8"/>
    <w:rsid w:val="00F654D8"/>
    <w:rsid w:val="00F660EC"/>
    <w:rsid w:val="00F66682"/>
    <w:rsid w:val="00F725DC"/>
    <w:rsid w:val="00F72BE9"/>
    <w:rsid w:val="00F752BE"/>
    <w:rsid w:val="00F7703A"/>
    <w:rsid w:val="00F803BC"/>
    <w:rsid w:val="00F818EB"/>
    <w:rsid w:val="00F93EC7"/>
    <w:rsid w:val="00F95A8C"/>
    <w:rsid w:val="00F97237"/>
    <w:rsid w:val="00FB03DB"/>
    <w:rsid w:val="00FB289B"/>
    <w:rsid w:val="00FC0145"/>
    <w:rsid w:val="00FC4AA4"/>
    <w:rsid w:val="00FC6AF9"/>
    <w:rsid w:val="00FC7E2B"/>
    <w:rsid w:val="00FD0329"/>
    <w:rsid w:val="00FD4A2B"/>
    <w:rsid w:val="00FD53CC"/>
    <w:rsid w:val="00FD7225"/>
    <w:rsid w:val="00FF00D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rPr>
      <w:rFonts w:cs="Calibri"/>
    </w:rPr>
  </w:style>
  <w:style w:type="paragraph" w:styleId="Heading2">
    <w:name w:val="heading 2"/>
    <w:basedOn w:val="Normal"/>
    <w:next w:val="Normal"/>
    <w:link w:val="Heading2Char"/>
    <w:uiPriority w:val="99"/>
    <w:qFormat/>
    <w:locked/>
    <w:rsid w:val="0072789F"/>
    <w:pPr>
      <w:keepNext/>
      <w:spacing w:after="0" w:line="240" w:lineRule="auto"/>
      <w:jc w:val="center"/>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01B68"/>
    <w:rPr>
      <w:rFonts w:ascii="Cambria" w:hAnsi="Cambria" w:cs="Cambria"/>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szCs w:val="2"/>
    </w:rPr>
  </w:style>
  <w:style w:type="paragraph" w:styleId="ListParagraph">
    <w:name w:val="List Paragraph"/>
    <w:basedOn w:val="Normal"/>
    <w:uiPriority w:val="99"/>
    <w:qFormat/>
    <w:rsid w:val="003E083D"/>
    <w:pPr>
      <w:ind w:left="720"/>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sz w:val="16"/>
      <w:szCs w:val="16"/>
      <w:lang w:val="ru-RU" w:eastAsia="ru-RU"/>
    </w:rPr>
  </w:style>
  <w:style w:type="character" w:styleId="Hyperlink">
    <w:name w:val="Hyperlink"/>
    <w:basedOn w:val="DefaultParagraphFont"/>
    <w:uiPriority w:val="99"/>
    <w:rsid w:val="00E05616"/>
    <w:rPr>
      <w:color w:val="0000FF"/>
      <w:u w:val="single"/>
    </w:rPr>
  </w:style>
  <w:style w:type="paragraph" w:styleId="Title">
    <w:name w:val="Title"/>
    <w:basedOn w:val="Normal"/>
    <w:link w:val="TitleChar"/>
    <w:uiPriority w:val="99"/>
    <w:qFormat/>
    <w:locked/>
    <w:rsid w:val="000F2CD7"/>
    <w:pPr>
      <w:spacing w:after="0" w:line="240" w:lineRule="auto"/>
      <w:jc w:val="center"/>
    </w:pPr>
    <w:rPr>
      <w:sz w:val="28"/>
      <w:szCs w:val="28"/>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sz w:val="28"/>
      <w:szCs w:val="28"/>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styleId="BodyTextIndent">
    <w:name w:val="Body Text Indent"/>
    <w:basedOn w:val="Normal"/>
    <w:link w:val="BodyTextIndentChar"/>
    <w:uiPriority w:val="99"/>
    <w:rsid w:val="0072789F"/>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semiHidden/>
    <w:locked/>
    <w:rsid w:val="00A01B68"/>
  </w:style>
</w:styles>
</file>

<file path=word/webSettings.xml><?xml version="1.0" encoding="utf-8"?>
<w:webSettings xmlns:r="http://schemas.openxmlformats.org/officeDocument/2006/relationships" xmlns:w="http://schemas.openxmlformats.org/wordprocessingml/2006/main">
  <w:divs>
    <w:div w:id="1902329375">
      <w:marLeft w:val="0"/>
      <w:marRight w:val="0"/>
      <w:marTop w:val="0"/>
      <w:marBottom w:val="0"/>
      <w:divBdr>
        <w:top w:val="none" w:sz="0" w:space="0" w:color="auto"/>
        <w:left w:val="none" w:sz="0" w:space="0" w:color="auto"/>
        <w:bottom w:val="none" w:sz="0" w:space="0" w:color="auto"/>
        <w:right w:val="none" w:sz="0" w:space="0" w:color="auto"/>
      </w:divBdr>
    </w:div>
    <w:div w:id="1902329376">
      <w:marLeft w:val="0"/>
      <w:marRight w:val="0"/>
      <w:marTop w:val="0"/>
      <w:marBottom w:val="0"/>
      <w:divBdr>
        <w:top w:val="none" w:sz="0" w:space="0" w:color="auto"/>
        <w:left w:val="none" w:sz="0" w:space="0" w:color="auto"/>
        <w:bottom w:val="none" w:sz="0" w:space="0" w:color="auto"/>
        <w:right w:val="none" w:sz="0" w:space="0" w:color="auto"/>
      </w:divBdr>
    </w:div>
    <w:div w:id="1902329377">
      <w:marLeft w:val="0"/>
      <w:marRight w:val="0"/>
      <w:marTop w:val="0"/>
      <w:marBottom w:val="0"/>
      <w:divBdr>
        <w:top w:val="none" w:sz="0" w:space="0" w:color="auto"/>
        <w:left w:val="none" w:sz="0" w:space="0" w:color="auto"/>
        <w:bottom w:val="none" w:sz="0" w:space="0" w:color="auto"/>
        <w:right w:val="none" w:sz="0" w:space="0" w:color="auto"/>
      </w:divBdr>
    </w:div>
    <w:div w:id="1902329378">
      <w:marLeft w:val="0"/>
      <w:marRight w:val="0"/>
      <w:marTop w:val="0"/>
      <w:marBottom w:val="0"/>
      <w:divBdr>
        <w:top w:val="none" w:sz="0" w:space="0" w:color="auto"/>
        <w:left w:val="none" w:sz="0" w:space="0" w:color="auto"/>
        <w:bottom w:val="none" w:sz="0" w:space="0" w:color="auto"/>
        <w:right w:val="none" w:sz="0" w:space="0" w:color="auto"/>
      </w:divBdr>
    </w:div>
    <w:div w:id="1902329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434</TotalTime>
  <Pages>61</Pages>
  <Words>31594</Words>
  <Characters>-32766</Characters>
  <Application>Microsoft Office Outlook</Application>
  <DocSecurity>0</DocSecurity>
  <Lines>0</Lines>
  <Paragraphs>0</Paragraphs>
  <ScaleCrop>false</ScaleCrop>
  <Company>Администрация Лозновского сельского поселения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Секретарь</cp:lastModifiedBy>
  <cp:revision>19</cp:revision>
  <cp:lastPrinted>2015-10-20T10:30:00Z</cp:lastPrinted>
  <dcterms:created xsi:type="dcterms:W3CDTF">2015-08-12T09:57:00Z</dcterms:created>
  <dcterms:modified xsi:type="dcterms:W3CDTF">2015-10-20T12:06:00Z</dcterms:modified>
</cp:coreProperties>
</file>