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Pr="00587B6C" w:rsidRDefault="00D46A82" w:rsidP="000F2CD7">
      <w:pPr>
        <w:pStyle w:val="Title"/>
        <w:outlineLvl w:val="0"/>
        <w:rPr>
          <w:rFonts w:ascii="Times New Roman" w:hAnsi="Times New Roman" w:cs="Times New Roman"/>
        </w:rPr>
      </w:pPr>
      <w:r w:rsidRPr="00587B6C">
        <w:rPr>
          <w:rFonts w:ascii="Times New Roman" w:hAnsi="Times New Roman" w:cs="Times New Roman"/>
        </w:rPr>
        <w:t>РОССИЙСКАЯ ФЕДЕРАЦИЯ</w:t>
      </w:r>
    </w:p>
    <w:p w:rsidR="00D46A82" w:rsidRPr="006B0B03" w:rsidRDefault="00D46A82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46A82" w:rsidRPr="006B0B03" w:rsidRDefault="00D46A82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D46A82" w:rsidRPr="006B0B03" w:rsidRDefault="00D46A82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D46A82" w:rsidRPr="006B0B03" w:rsidRDefault="00D46A82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«ЛОЗНОВСКОЕ СЕЛЬСКОЕ ПОСЕЛЕНИЕ»</w:t>
      </w:r>
    </w:p>
    <w:p w:rsidR="00D46A82" w:rsidRPr="006B0B03" w:rsidRDefault="00D46A82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A82" w:rsidRPr="006B0B03" w:rsidRDefault="00D46A82" w:rsidP="000F2CD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СОБРАНИЕ ДЕПУТАТОВ ЛОЗНОВСКОГО СЕЛЬСКОГО ПОСЕЛЕНИЯ</w:t>
      </w:r>
    </w:p>
    <w:p w:rsidR="00D46A82" w:rsidRPr="006B0B03" w:rsidRDefault="00D46A82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A82" w:rsidRPr="006B0B03" w:rsidRDefault="00D46A82" w:rsidP="000F2CD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РЕШЕНИЕ</w:t>
      </w:r>
    </w:p>
    <w:p w:rsidR="00D46A82" w:rsidRPr="006B0B03" w:rsidRDefault="00D46A82" w:rsidP="000F2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A82" w:rsidRPr="006B0B03" w:rsidRDefault="00D46A82" w:rsidP="000F2CD7">
      <w:pPr>
        <w:pStyle w:val="BodyText"/>
        <w:ind w:right="-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принятии </w:t>
      </w:r>
      <w:r w:rsidRPr="006B0B03">
        <w:rPr>
          <w:rFonts w:ascii="Times New Roman" w:hAnsi="Times New Roman" w:cs="Times New Roman"/>
        </w:rPr>
        <w:t xml:space="preserve">Устава муниципального образования </w:t>
      </w:r>
    </w:p>
    <w:p w:rsidR="00D46A82" w:rsidRPr="002C0F94" w:rsidRDefault="00D46A82" w:rsidP="002C0F94">
      <w:pPr>
        <w:pStyle w:val="BodyText"/>
        <w:ind w:right="-6"/>
        <w:jc w:val="center"/>
        <w:rPr>
          <w:rFonts w:ascii="Times New Roman" w:hAnsi="Times New Roman" w:cs="Times New Roman"/>
        </w:rPr>
      </w:pPr>
      <w:r w:rsidRPr="002C0F94">
        <w:rPr>
          <w:rFonts w:ascii="Times New Roman" w:hAnsi="Times New Roman" w:cs="Times New Roman"/>
        </w:rPr>
        <w:t>«Лозновское сельское поселение»</w:t>
      </w:r>
    </w:p>
    <w:p w:rsidR="00D46A82" w:rsidRPr="006B0B03" w:rsidRDefault="00D46A82" w:rsidP="006B0B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Принято</w:t>
      </w:r>
    </w:p>
    <w:p w:rsidR="00D46A82" w:rsidRPr="006B0B03" w:rsidRDefault="00D46A82" w:rsidP="000F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22 января 2016</w:t>
      </w:r>
      <w:r w:rsidRPr="006B0B0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</w:p>
    <w:p w:rsidR="00D46A82" w:rsidRPr="006B0B03" w:rsidRDefault="00D46A82" w:rsidP="000F2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A82" w:rsidRPr="006B0B03" w:rsidRDefault="00D46A82" w:rsidP="006B0B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Устава муниципального образования «Лозновского сельского поселения» в соответствии с федеральным законодательством, в соответствии со статьей Федерального закона от  06.10.2003 года №131-ФЗ «Об общих принципах организации местного самоуправления в Российской Федерации», статьей 24 Устава муниципального образования «Лозновское сельское поселение» Собрание депутатов Лозновского сельского поселения</w:t>
      </w:r>
    </w:p>
    <w:p w:rsidR="00D46A82" w:rsidRPr="006B0B03" w:rsidRDefault="00D46A82" w:rsidP="000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82" w:rsidRPr="006B0B03" w:rsidRDefault="00D46A82" w:rsidP="006B0B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РЕШИЛО:</w:t>
      </w:r>
    </w:p>
    <w:p w:rsidR="00D46A82" w:rsidRPr="006B0B03" w:rsidRDefault="00D46A82" w:rsidP="00265A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Pr="006B0B03">
        <w:rPr>
          <w:rFonts w:ascii="Times New Roman" w:hAnsi="Times New Roman" w:cs="Times New Roman"/>
          <w:sz w:val="28"/>
          <w:szCs w:val="28"/>
        </w:rPr>
        <w:t>Устава муниципального образования «Лозновское се</w:t>
      </w:r>
      <w:r>
        <w:rPr>
          <w:rFonts w:ascii="Times New Roman" w:hAnsi="Times New Roman" w:cs="Times New Roman"/>
          <w:sz w:val="28"/>
          <w:szCs w:val="28"/>
        </w:rPr>
        <w:t>льское                    поселение» согласно приложению</w:t>
      </w:r>
      <w:r w:rsidRPr="006B0B0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</w:t>
      </w:r>
      <w:r w:rsidRPr="006B0B03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 дня вступления в силу Устава муниципального образования «Лозновское сельское поселение» признать утратившим силу: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Устав муниципального образования «Лозновское сельское поселение», принятый решением Собрания депутатов Лозновского сельского поселения от 20.08.2014 года №17 «О принятии Устава муниципального образования «Лозновское сельское поселение».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Решение о внесении изменений и дополнений в Устав муниципального образования «Лозновское сельское поселение» от 03.02.2015 года №41 «О внесении изменений и дополнений в Устав муниципального образования «Лозновское сельское поселение».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 принятии Устава муниципального образования «Лозновское сельское поселение» от 12.10.2015 года №68.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B0B03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обнародования, произведенного после государственной регистрации Устава муниципального образования «Лозновское сельское поселение». </w:t>
      </w:r>
    </w:p>
    <w:p w:rsidR="00D46A82" w:rsidRPr="006B0B03" w:rsidRDefault="00D46A82" w:rsidP="000F2C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46A82" w:rsidRPr="006B0B03" w:rsidRDefault="00D46A82" w:rsidP="000F2CD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Глава Лозновского</w:t>
      </w:r>
      <w:bookmarkStart w:id="0" w:name="_GoBack"/>
      <w:bookmarkEnd w:id="0"/>
    </w:p>
    <w:p w:rsidR="00D46A82" w:rsidRPr="006B0B03" w:rsidRDefault="00D46A82" w:rsidP="000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М.Н. Чумак</w:t>
      </w:r>
    </w:p>
    <w:p w:rsidR="00D46A82" w:rsidRPr="006B0B03" w:rsidRDefault="00D46A82" w:rsidP="000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A82" w:rsidRPr="006B0B03" w:rsidRDefault="00D46A82" w:rsidP="000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B03">
        <w:rPr>
          <w:rFonts w:ascii="Times New Roman" w:hAnsi="Times New Roman" w:cs="Times New Roman"/>
          <w:sz w:val="28"/>
          <w:szCs w:val="28"/>
        </w:rPr>
        <w:t>хутор Лозной</w:t>
      </w:r>
    </w:p>
    <w:p w:rsidR="00D46A82" w:rsidRPr="006B0B03" w:rsidRDefault="00D46A82" w:rsidP="000F2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22.01.2016</w:t>
      </w:r>
      <w:r w:rsidRPr="006B0B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6A82" w:rsidRPr="002C0F94" w:rsidRDefault="00D46A82" w:rsidP="002C0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79</w:t>
      </w:r>
    </w:p>
    <w:p w:rsidR="00D46A82" w:rsidRPr="001A12FA" w:rsidRDefault="00D46A82" w:rsidP="00206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D46A82" w:rsidRPr="001A12FA" w:rsidSect="0072789F">
      <w:headerReference w:type="default" r:id="rId7"/>
      <w:footerReference w:type="default" r:id="rId8"/>
      <w:pgSz w:w="11906" w:h="16838"/>
      <w:pgMar w:top="360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82" w:rsidRDefault="00D46A82" w:rsidP="00970C39">
      <w:pPr>
        <w:spacing w:after="0" w:line="240" w:lineRule="auto"/>
      </w:pPr>
      <w:r>
        <w:separator/>
      </w:r>
    </w:p>
  </w:endnote>
  <w:endnote w:type="continuationSeparator" w:id="0">
    <w:p w:rsidR="00D46A82" w:rsidRDefault="00D46A8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82" w:rsidRDefault="00D46A82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D46A82" w:rsidRDefault="00D46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82" w:rsidRDefault="00D46A82" w:rsidP="00970C39">
      <w:pPr>
        <w:spacing w:after="0" w:line="240" w:lineRule="auto"/>
      </w:pPr>
      <w:r>
        <w:separator/>
      </w:r>
    </w:p>
  </w:footnote>
  <w:footnote w:type="continuationSeparator" w:id="0">
    <w:p w:rsidR="00D46A82" w:rsidRDefault="00D46A8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82" w:rsidRDefault="00D46A8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46A82" w:rsidRDefault="00D46A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5587"/>
    <w:rsid w:val="00020148"/>
    <w:rsid w:val="00022A96"/>
    <w:rsid w:val="00030433"/>
    <w:rsid w:val="00033B9C"/>
    <w:rsid w:val="000356A1"/>
    <w:rsid w:val="00040E76"/>
    <w:rsid w:val="00040FAE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9DB"/>
    <w:rsid w:val="000755BF"/>
    <w:rsid w:val="000759BD"/>
    <w:rsid w:val="00075ECA"/>
    <w:rsid w:val="00085D39"/>
    <w:rsid w:val="00086FB5"/>
    <w:rsid w:val="00087787"/>
    <w:rsid w:val="000923D6"/>
    <w:rsid w:val="00097020"/>
    <w:rsid w:val="000A2156"/>
    <w:rsid w:val="000A4862"/>
    <w:rsid w:val="000A514C"/>
    <w:rsid w:val="000A79DF"/>
    <w:rsid w:val="000B0B67"/>
    <w:rsid w:val="000B149F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676"/>
    <w:rsid w:val="000F60E1"/>
    <w:rsid w:val="000F7112"/>
    <w:rsid w:val="00105942"/>
    <w:rsid w:val="00110CF6"/>
    <w:rsid w:val="001112C4"/>
    <w:rsid w:val="00112D96"/>
    <w:rsid w:val="0011325F"/>
    <w:rsid w:val="001169FD"/>
    <w:rsid w:val="00121397"/>
    <w:rsid w:val="00123DD3"/>
    <w:rsid w:val="00126712"/>
    <w:rsid w:val="00126EE0"/>
    <w:rsid w:val="00132F4B"/>
    <w:rsid w:val="00133584"/>
    <w:rsid w:val="00135FDA"/>
    <w:rsid w:val="001361AC"/>
    <w:rsid w:val="00137F7C"/>
    <w:rsid w:val="00140A93"/>
    <w:rsid w:val="00142CB3"/>
    <w:rsid w:val="00146D15"/>
    <w:rsid w:val="0014769A"/>
    <w:rsid w:val="00147D71"/>
    <w:rsid w:val="001520E3"/>
    <w:rsid w:val="00152747"/>
    <w:rsid w:val="00155B97"/>
    <w:rsid w:val="00156E1A"/>
    <w:rsid w:val="00157592"/>
    <w:rsid w:val="00161D38"/>
    <w:rsid w:val="00166885"/>
    <w:rsid w:val="00167118"/>
    <w:rsid w:val="00170233"/>
    <w:rsid w:val="0017076C"/>
    <w:rsid w:val="00175183"/>
    <w:rsid w:val="00175DC1"/>
    <w:rsid w:val="00176763"/>
    <w:rsid w:val="0017705E"/>
    <w:rsid w:val="001807DF"/>
    <w:rsid w:val="0019271D"/>
    <w:rsid w:val="001928DE"/>
    <w:rsid w:val="001A07D2"/>
    <w:rsid w:val="001A0ABE"/>
    <w:rsid w:val="001A12FA"/>
    <w:rsid w:val="001A5491"/>
    <w:rsid w:val="001A556E"/>
    <w:rsid w:val="001A66D8"/>
    <w:rsid w:val="001A6D3A"/>
    <w:rsid w:val="001A7BF2"/>
    <w:rsid w:val="001B30BB"/>
    <w:rsid w:val="001B5D40"/>
    <w:rsid w:val="001C44B1"/>
    <w:rsid w:val="001C76E1"/>
    <w:rsid w:val="001D09BF"/>
    <w:rsid w:val="001D633C"/>
    <w:rsid w:val="001D6625"/>
    <w:rsid w:val="001D74A8"/>
    <w:rsid w:val="001E14C5"/>
    <w:rsid w:val="001F154A"/>
    <w:rsid w:val="001F206A"/>
    <w:rsid w:val="001F3AA8"/>
    <w:rsid w:val="001F691D"/>
    <w:rsid w:val="001F7340"/>
    <w:rsid w:val="001F7E50"/>
    <w:rsid w:val="002006F5"/>
    <w:rsid w:val="0020160C"/>
    <w:rsid w:val="00202FC0"/>
    <w:rsid w:val="00205871"/>
    <w:rsid w:val="0020654C"/>
    <w:rsid w:val="0021004F"/>
    <w:rsid w:val="0021097B"/>
    <w:rsid w:val="00210B9F"/>
    <w:rsid w:val="00214945"/>
    <w:rsid w:val="002170B2"/>
    <w:rsid w:val="0022012D"/>
    <w:rsid w:val="002218DB"/>
    <w:rsid w:val="00223F5E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392A"/>
    <w:rsid w:val="0025426B"/>
    <w:rsid w:val="00260C58"/>
    <w:rsid w:val="00261FF3"/>
    <w:rsid w:val="002638C8"/>
    <w:rsid w:val="00265AED"/>
    <w:rsid w:val="00265DC9"/>
    <w:rsid w:val="00266349"/>
    <w:rsid w:val="002710A3"/>
    <w:rsid w:val="002712EA"/>
    <w:rsid w:val="0027422F"/>
    <w:rsid w:val="0028295E"/>
    <w:rsid w:val="0028647E"/>
    <w:rsid w:val="00286A51"/>
    <w:rsid w:val="0028731F"/>
    <w:rsid w:val="00295019"/>
    <w:rsid w:val="00296152"/>
    <w:rsid w:val="002A0E35"/>
    <w:rsid w:val="002A4AFE"/>
    <w:rsid w:val="002A5419"/>
    <w:rsid w:val="002A54A3"/>
    <w:rsid w:val="002A7A87"/>
    <w:rsid w:val="002B0F63"/>
    <w:rsid w:val="002B7002"/>
    <w:rsid w:val="002B7B41"/>
    <w:rsid w:val="002C03A8"/>
    <w:rsid w:val="002C0F94"/>
    <w:rsid w:val="002C1850"/>
    <w:rsid w:val="002C2C8A"/>
    <w:rsid w:val="002D01A2"/>
    <w:rsid w:val="002D2C6E"/>
    <w:rsid w:val="002D2F88"/>
    <w:rsid w:val="002D4AFB"/>
    <w:rsid w:val="002D5ACE"/>
    <w:rsid w:val="002E08DF"/>
    <w:rsid w:val="002E09F2"/>
    <w:rsid w:val="002E2898"/>
    <w:rsid w:val="002E5A42"/>
    <w:rsid w:val="002E5BD8"/>
    <w:rsid w:val="002E63FC"/>
    <w:rsid w:val="002F04E6"/>
    <w:rsid w:val="002F0839"/>
    <w:rsid w:val="003056AB"/>
    <w:rsid w:val="00306910"/>
    <w:rsid w:val="00307DB7"/>
    <w:rsid w:val="00310214"/>
    <w:rsid w:val="00313247"/>
    <w:rsid w:val="0032185E"/>
    <w:rsid w:val="00321C7B"/>
    <w:rsid w:val="00324D06"/>
    <w:rsid w:val="003271DB"/>
    <w:rsid w:val="00330C17"/>
    <w:rsid w:val="0033131D"/>
    <w:rsid w:val="00331EDE"/>
    <w:rsid w:val="00334589"/>
    <w:rsid w:val="00334791"/>
    <w:rsid w:val="00336B27"/>
    <w:rsid w:val="00336E82"/>
    <w:rsid w:val="00343C6D"/>
    <w:rsid w:val="003444A3"/>
    <w:rsid w:val="00344647"/>
    <w:rsid w:val="0035000F"/>
    <w:rsid w:val="00351EB4"/>
    <w:rsid w:val="00353BB6"/>
    <w:rsid w:val="003618E7"/>
    <w:rsid w:val="00361AF7"/>
    <w:rsid w:val="003632EA"/>
    <w:rsid w:val="003656A3"/>
    <w:rsid w:val="00365CDF"/>
    <w:rsid w:val="0037041D"/>
    <w:rsid w:val="00373A75"/>
    <w:rsid w:val="00375C5A"/>
    <w:rsid w:val="00376219"/>
    <w:rsid w:val="003770D9"/>
    <w:rsid w:val="00380937"/>
    <w:rsid w:val="00384E87"/>
    <w:rsid w:val="00386200"/>
    <w:rsid w:val="00391E1C"/>
    <w:rsid w:val="003929CE"/>
    <w:rsid w:val="003A467A"/>
    <w:rsid w:val="003A7352"/>
    <w:rsid w:val="003A7D13"/>
    <w:rsid w:val="003B094F"/>
    <w:rsid w:val="003B0FD1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E083D"/>
    <w:rsid w:val="003E1252"/>
    <w:rsid w:val="003E189B"/>
    <w:rsid w:val="003E2B8B"/>
    <w:rsid w:val="003E491F"/>
    <w:rsid w:val="003F0F7F"/>
    <w:rsid w:val="003F1CDD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20BF8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85DAF"/>
    <w:rsid w:val="004904AA"/>
    <w:rsid w:val="00491A57"/>
    <w:rsid w:val="00493B61"/>
    <w:rsid w:val="0049406B"/>
    <w:rsid w:val="00496BB7"/>
    <w:rsid w:val="004A31B7"/>
    <w:rsid w:val="004A4934"/>
    <w:rsid w:val="004A5D50"/>
    <w:rsid w:val="004B46D6"/>
    <w:rsid w:val="004C1FAB"/>
    <w:rsid w:val="004C22F3"/>
    <w:rsid w:val="004C4488"/>
    <w:rsid w:val="004C4816"/>
    <w:rsid w:val="004C61E2"/>
    <w:rsid w:val="004D27CF"/>
    <w:rsid w:val="004D5987"/>
    <w:rsid w:val="004E0004"/>
    <w:rsid w:val="004E7FE6"/>
    <w:rsid w:val="004F0F85"/>
    <w:rsid w:val="004F5CC7"/>
    <w:rsid w:val="004F70B0"/>
    <w:rsid w:val="00500155"/>
    <w:rsid w:val="00502D06"/>
    <w:rsid w:val="00503BA3"/>
    <w:rsid w:val="00506455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1DA5"/>
    <w:rsid w:val="00522218"/>
    <w:rsid w:val="005266D1"/>
    <w:rsid w:val="005279F0"/>
    <w:rsid w:val="00533B8C"/>
    <w:rsid w:val="00535344"/>
    <w:rsid w:val="00535B59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B6C"/>
    <w:rsid w:val="00591FBC"/>
    <w:rsid w:val="0059431D"/>
    <w:rsid w:val="005A27AE"/>
    <w:rsid w:val="005A459E"/>
    <w:rsid w:val="005A4785"/>
    <w:rsid w:val="005B206F"/>
    <w:rsid w:val="005B24EE"/>
    <w:rsid w:val="005B4253"/>
    <w:rsid w:val="005B698A"/>
    <w:rsid w:val="005B72AE"/>
    <w:rsid w:val="005C0108"/>
    <w:rsid w:val="005C045E"/>
    <w:rsid w:val="005C1457"/>
    <w:rsid w:val="005C2668"/>
    <w:rsid w:val="005C3944"/>
    <w:rsid w:val="005C39CE"/>
    <w:rsid w:val="005D5709"/>
    <w:rsid w:val="005E20B6"/>
    <w:rsid w:val="005E25C6"/>
    <w:rsid w:val="005E2C3C"/>
    <w:rsid w:val="005E48BD"/>
    <w:rsid w:val="005E79E1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12B47"/>
    <w:rsid w:val="00620630"/>
    <w:rsid w:val="006210A1"/>
    <w:rsid w:val="00624ED6"/>
    <w:rsid w:val="006255E1"/>
    <w:rsid w:val="00632954"/>
    <w:rsid w:val="00634524"/>
    <w:rsid w:val="006404B6"/>
    <w:rsid w:val="00642DAE"/>
    <w:rsid w:val="00644C36"/>
    <w:rsid w:val="00645C64"/>
    <w:rsid w:val="006507BE"/>
    <w:rsid w:val="0065111A"/>
    <w:rsid w:val="00656694"/>
    <w:rsid w:val="00661E80"/>
    <w:rsid w:val="0066235B"/>
    <w:rsid w:val="00664C8F"/>
    <w:rsid w:val="00666181"/>
    <w:rsid w:val="00671ACF"/>
    <w:rsid w:val="006741C9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95F96"/>
    <w:rsid w:val="006A047F"/>
    <w:rsid w:val="006A1C0A"/>
    <w:rsid w:val="006A6C23"/>
    <w:rsid w:val="006B0B03"/>
    <w:rsid w:val="006B1882"/>
    <w:rsid w:val="006B2373"/>
    <w:rsid w:val="006B5E50"/>
    <w:rsid w:val="006B7288"/>
    <w:rsid w:val="006C07C8"/>
    <w:rsid w:val="006C15B8"/>
    <w:rsid w:val="006C1857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789F"/>
    <w:rsid w:val="007301DF"/>
    <w:rsid w:val="00730466"/>
    <w:rsid w:val="00732847"/>
    <w:rsid w:val="007358C7"/>
    <w:rsid w:val="00740B32"/>
    <w:rsid w:val="00745D42"/>
    <w:rsid w:val="00752581"/>
    <w:rsid w:val="00752762"/>
    <w:rsid w:val="007530CB"/>
    <w:rsid w:val="0075339D"/>
    <w:rsid w:val="00756D99"/>
    <w:rsid w:val="0076194B"/>
    <w:rsid w:val="007662A8"/>
    <w:rsid w:val="00767E20"/>
    <w:rsid w:val="00770D72"/>
    <w:rsid w:val="007710C9"/>
    <w:rsid w:val="007723FE"/>
    <w:rsid w:val="00772566"/>
    <w:rsid w:val="007726C1"/>
    <w:rsid w:val="00774A8D"/>
    <w:rsid w:val="00774B98"/>
    <w:rsid w:val="00776804"/>
    <w:rsid w:val="00791C72"/>
    <w:rsid w:val="00791F4C"/>
    <w:rsid w:val="007965CA"/>
    <w:rsid w:val="00796DD3"/>
    <w:rsid w:val="007A3C31"/>
    <w:rsid w:val="007A45C4"/>
    <w:rsid w:val="007A5694"/>
    <w:rsid w:val="007A5CEC"/>
    <w:rsid w:val="007B7A88"/>
    <w:rsid w:val="007D341C"/>
    <w:rsid w:val="007D5EA6"/>
    <w:rsid w:val="007E2615"/>
    <w:rsid w:val="007E3DC1"/>
    <w:rsid w:val="007E46E6"/>
    <w:rsid w:val="007E5459"/>
    <w:rsid w:val="007E683D"/>
    <w:rsid w:val="007F35C3"/>
    <w:rsid w:val="007F3DD4"/>
    <w:rsid w:val="007F5454"/>
    <w:rsid w:val="007F5E7A"/>
    <w:rsid w:val="00802A6E"/>
    <w:rsid w:val="0080402B"/>
    <w:rsid w:val="00812089"/>
    <w:rsid w:val="00812998"/>
    <w:rsid w:val="00813E2B"/>
    <w:rsid w:val="00815D5C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3DE4"/>
    <w:rsid w:val="008251BE"/>
    <w:rsid w:val="00825FB1"/>
    <w:rsid w:val="008274E5"/>
    <w:rsid w:val="008311CB"/>
    <w:rsid w:val="008322CE"/>
    <w:rsid w:val="008329F5"/>
    <w:rsid w:val="0083666A"/>
    <w:rsid w:val="00840C26"/>
    <w:rsid w:val="00843B79"/>
    <w:rsid w:val="00844C27"/>
    <w:rsid w:val="0085010E"/>
    <w:rsid w:val="00851EB8"/>
    <w:rsid w:val="00852FB4"/>
    <w:rsid w:val="00853FFF"/>
    <w:rsid w:val="00857A01"/>
    <w:rsid w:val="0086139F"/>
    <w:rsid w:val="00861DDA"/>
    <w:rsid w:val="00862974"/>
    <w:rsid w:val="00866036"/>
    <w:rsid w:val="00870E63"/>
    <w:rsid w:val="00870FB5"/>
    <w:rsid w:val="00871F96"/>
    <w:rsid w:val="00874162"/>
    <w:rsid w:val="00876252"/>
    <w:rsid w:val="0088639C"/>
    <w:rsid w:val="008925E2"/>
    <w:rsid w:val="00893629"/>
    <w:rsid w:val="00895655"/>
    <w:rsid w:val="00895E70"/>
    <w:rsid w:val="00896D54"/>
    <w:rsid w:val="008A030F"/>
    <w:rsid w:val="008A22C1"/>
    <w:rsid w:val="008A7C3A"/>
    <w:rsid w:val="008B0612"/>
    <w:rsid w:val="008B5C44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8F71EF"/>
    <w:rsid w:val="00900127"/>
    <w:rsid w:val="00901180"/>
    <w:rsid w:val="009032E3"/>
    <w:rsid w:val="00906668"/>
    <w:rsid w:val="00910544"/>
    <w:rsid w:val="00913D1C"/>
    <w:rsid w:val="00915009"/>
    <w:rsid w:val="00916498"/>
    <w:rsid w:val="009223B1"/>
    <w:rsid w:val="00923406"/>
    <w:rsid w:val="009267F1"/>
    <w:rsid w:val="00932C9F"/>
    <w:rsid w:val="00934631"/>
    <w:rsid w:val="0094205C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5CCB"/>
    <w:rsid w:val="00987001"/>
    <w:rsid w:val="00987623"/>
    <w:rsid w:val="00991A9A"/>
    <w:rsid w:val="00991D93"/>
    <w:rsid w:val="009A21CC"/>
    <w:rsid w:val="009A3548"/>
    <w:rsid w:val="009A3758"/>
    <w:rsid w:val="009A5887"/>
    <w:rsid w:val="009B11CD"/>
    <w:rsid w:val="009B59BD"/>
    <w:rsid w:val="009B6AF2"/>
    <w:rsid w:val="009C2038"/>
    <w:rsid w:val="009C3C6E"/>
    <w:rsid w:val="009C51C9"/>
    <w:rsid w:val="009D2D30"/>
    <w:rsid w:val="009D3ECF"/>
    <w:rsid w:val="009D570D"/>
    <w:rsid w:val="009D6D39"/>
    <w:rsid w:val="009E1A55"/>
    <w:rsid w:val="009E21C7"/>
    <w:rsid w:val="009E4F68"/>
    <w:rsid w:val="009F07B1"/>
    <w:rsid w:val="009F08E9"/>
    <w:rsid w:val="00A01B68"/>
    <w:rsid w:val="00A02584"/>
    <w:rsid w:val="00A0515A"/>
    <w:rsid w:val="00A0626D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F58"/>
    <w:rsid w:val="00A313C2"/>
    <w:rsid w:val="00A32058"/>
    <w:rsid w:val="00A32605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689D"/>
    <w:rsid w:val="00A572A3"/>
    <w:rsid w:val="00A57704"/>
    <w:rsid w:val="00A626D3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C02A1"/>
    <w:rsid w:val="00AC2E66"/>
    <w:rsid w:val="00AC710D"/>
    <w:rsid w:val="00AC7EEA"/>
    <w:rsid w:val="00AD11F8"/>
    <w:rsid w:val="00AD184A"/>
    <w:rsid w:val="00AD40E1"/>
    <w:rsid w:val="00AD4C7E"/>
    <w:rsid w:val="00AE313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50B8"/>
    <w:rsid w:val="00AF611A"/>
    <w:rsid w:val="00B002C6"/>
    <w:rsid w:val="00B02A9A"/>
    <w:rsid w:val="00B056DA"/>
    <w:rsid w:val="00B073A5"/>
    <w:rsid w:val="00B11ED4"/>
    <w:rsid w:val="00B14307"/>
    <w:rsid w:val="00B14FB2"/>
    <w:rsid w:val="00B17C96"/>
    <w:rsid w:val="00B17D45"/>
    <w:rsid w:val="00B227F4"/>
    <w:rsid w:val="00B306D7"/>
    <w:rsid w:val="00B32ABF"/>
    <w:rsid w:val="00B3303D"/>
    <w:rsid w:val="00B33C20"/>
    <w:rsid w:val="00B42BEE"/>
    <w:rsid w:val="00B43A3B"/>
    <w:rsid w:val="00B46182"/>
    <w:rsid w:val="00B563EF"/>
    <w:rsid w:val="00B56653"/>
    <w:rsid w:val="00B60327"/>
    <w:rsid w:val="00B60A36"/>
    <w:rsid w:val="00B60AA7"/>
    <w:rsid w:val="00B6343F"/>
    <w:rsid w:val="00B66A85"/>
    <w:rsid w:val="00B756A9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87D69"/>
    <w:rsid w:val="00B94C93"/>
    <w:rsid w:val="00B94FC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D098E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458F"/>
    <w:rsid w:val="00C061A3"/>
    <w:rsid w:val="00C0628B"/>
    <w:rsid w:val="00C11DA7"/>
    <w:rsid w:val="00C12964"/>
    <w:rsid w:val="00C1397C"/>
    <w:rsid w:val="00C149ED"/>
    <w:rsid w:val="00C15152"/>
    <w:rsid w:val="00C207A1"/>
    <w:rsid w:val="00C22F67"/>
    <w:rsid w:val="00C25B72"/>
    <w:rsid w:val="00C3248D"/>
    <w:rsid w:val="00C36791"/>
    <w:rsid w:val="00C409CC"/>
    <w:rsid w:val="00C41DA3"/>
    <w:rsid w:val="00C43E22"/>
    <w:rsid w:val="00C44EFA"/>
    <w:rsid w:val="00C4699B"/>
    <w:rsid w:val="00C47623"/>
    <w:rsid w:val="00C51539"/>
    <w:rsid w:val="00C52100"/>
    <w:rsid w:val="00C557AF"/>
    <w:rsid w:val="00C57E7B"/>
    <w:rsid w:val="00C603D7"/>
    <w:rsid w:val="00C6084C"/>
    <w:rsid w:val="00C6124A"/>
    <w:rsid w:val="00C64854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3133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3A1C"/>
    <w:rsid w:val="00D0723D"/>
    <w:rsid w:val="00D11BEC"/>
    <w:rsid w:val="00D12096"/>
    <w:rsid w:val="00D13964"/>
    <w:rsid w:val="00D14796"/>
    <w:rsid w:val="00D148D5"/>
    <w:rsid w:val="00D1538C"/>
    <w:rsid w:val="00D2123F"/>
    <w:rsid w:val="00D2360E"/>
    <w:rsid w:val="00D2596D"/>
    <w:rsid w:val="00D2649F"/>
    <w:rsid w:val="00D26812"/>
    <w:rsid w:val="00D320AD"/>
    <w:rsid w:val="00D35D86"/>
    <w:rsid w:val="00D36EF0"/>
    <w:rsid w:val="00D36F32"/>
    <w:rsid w:val="00D4070F"/>
    <w:rsid w:val="00D42810"/>
    <w:rsid w:val="00D46A82"/>
    <w:rsid w:val="00D51D1F"/>
    <w:rsid w:val="00D52249"/>
    <w:rsid w:val="00D56269"/>
    <w:rsid w:val="00D57B8F"/>
    <w:rsid w:val="00D6004B"/>
    <w:rsid w:val="00D61361"/>
    <w:rsid w:val="00D62899"/>
    <w:rsid w:val="00D64FFF"/>
    <w:rsid w:val="00D6659C"/>
    <w:rsid w:val="00D72FD5"/>
    <w:rsid w:val="00D9140D"/>
    <w:rsid w:val="00D919F7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01E"/>
    <w:rsid w:val="00DE19DE"/>
    <w:rsid w:val="00DE2822"/>
    <w:rsid w:val="00DE3EF3"/>
    <w:rsid w:val="00DE7098"/>
    <w:rsid w:val="00DE7914"/>
    <w:rsid w:val="00DF2AD0"/>
    <w:rsid w:val="00DF4A9F"/>
    <w:rsid w:val="00E00BCF"/>
    <w:rsid w:val="00E00BF2"/>
    <w:rsid w:val="00E051A2"/>
    <w:rsid w:val="00E05616"/>
    <w:rsid w:val="00E05A2A"/>
    <w:rsid w:val="00E0690A"/>
    <w:rsid w:val="00E10CDB"/>
    <w:rsid w:val="00E11BB2"/>
    <w:rsid w:val="00E1435B"/>
    <w:rsid w:val="00E14659"/>
    <w:rsid w:val="00E14D18"/>
    <w:rsid w:val="00E17314"/>
    <w:rsid w:val="00E23455"/>
    <w:rsid w:val="00E238B0"/>
    <w:rsid w:val="00E243F0"/>
    <w:rsid w:val="00E26B7C"/>
    <w:rsid w:val="00E30B29"/>
    <w:rsid w:val="00E3497E"/>
    <w:rsid w:val="00E36E2A"/>
    <w:rsid w:val="00E4060E"/>
    <w:rsid w:val="00E411F9"/>
    <w:rsid w:val="00E417B5"/>
    <w:rsid w:val="00E41DB4"/>
    <w:rsid w:val="00E42B81"/>
    <w:rsid w:val="00E50A69"/>
    <w:rsid w:val="00E513C5"/>
    <w:rsid w:val="00E52D6A"/>
    <w:rsid w:val="00E5356C"/>
    <w:rsid w:val="00E53DCB"/>
    <w:rsid w:val="00E61620"/>
    <w:rsid w:val="00E6452C"/>
    <w:rsid w:val="00E66DE9"/>
    <w:rsid w:val="00E7076B"/>
    <w:rsid w:val="00E769C2"/>
    <w:rsid w:val="00E77CF4"/>
    <w:rsid w:val="00E80FF3"/>
    <w:rsid w:val="00E824B2"/>
    <w:rsid w:val="00E833DB"/>
    <w:rsid w:val="00E84220"/>
    <w:rsid w:val="00E85978"/>
    <w:rsid w:val="00E87785"/>
    <w:rsid w:val="00E92CEB"/>
    <w:rsid w:val="00E92E8D"/>
    <w:rsid w:val="00E95180"/>
    <w:rsid w:val="00EA00E0"/>
    <w:rsid w:val="00EA0994"/>
    <w:rsid w:val="00EA1D30"/>
    <w:rsid w:val="00EA26F6"/>
    <w:rsid w:val="00EA42E3"/>
    <w:rsid w:val="00EA51C5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6819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1BB1"/>
    <w:rsid w:val="00F300F5"/>
    <w:rsid w:val="00F314D9"/>
    <w:rsid w:val="00F31D45"/>
    <w:rsid w:val="00F339DE"/>
    <w:rsid w:val="00F36627"/>
    <w:rsid w:val="00F37DAA"/>
    <w:rsid w:val="00F37DDC"/>
    <w:rsid w:val="00F46C42"/>
    <w:rsid w:val="00F5094D"/>
    <w:rsid w:val="00F51F6B"/>
    <w:rsid w:val="00F6072E"/>
    <w:rsid w:val="00F62475"/>
    <w:rsid w:val="00F654A8"/>
    <w:rsid w:val="00F654D8"/>
    <w:rsid w:val="00F660EC"/>
    <w:rsid w:val="00F66682"/>
    <w:rsid w:val="00F725DC"/>
    <w:rsid w:val="00F72BE9"/>
    <w:rsid w:val="00F752BE"/>
    <w:rsid w:val="00F7703A"/>
    <w:rsid w:val="00F803BC"/>
    <w:rsid w:val="00F818EB"/>
    <w:rsid w:val="00F93EC7"/>
    <w:rsid w:val="00F95A8C"/>
    <w:rsid w:val="00F97237"/>
    <w:rsid w:val="00FA6FC7"/>
    <w:rsid w:val="00FB03DB"/>
    <w:rsid w:val="00FB289B"/>
    <w:rsid w:val="00FC0145"/>
    <w:rsid w:val="00FC4AA4"/>
    <w:rsid w:val="00FC6AF9"/>
    <w:rsid w:val="00FC7E2B"/>
    <w:rsid w:val="00FD0329"/>
    <w:rsid w:val="00FD4A2B"/>
    <w:rsid w:val="00FD53CC"/>
    <w:rsid w:val="00FD7225"/>
    <w:rsid w:val="00FF00DF"/>
    <w:rsid w:val="00FF50D8"/>
    <w:rsid w:val="00FF5B9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6E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2789F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1B68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C39"/>
  </w:style>
  <w:style w:type="paragraph" w:styleId="Footer">
    <w:name w:val="footer"/>
    <w:basedOn w:val="Normal"/>
    <w:link w:val="Foot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C39"/>
  </w:style>
  <w:style w:type="paragraph" w:styleId="DocumentMap">
    <w:name w:val="Document Map"/>
    <w:basedOn w:val="Normal"/>
    <w:link w:val="DocumentMapChar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2CE8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99"/>
    <w:qFormat/>
    <w:rsid w:val="003E08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0E1"/>
    <w:rPr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E05616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0F2CD7"/>
    <w:pPr>
      <w:spacing w:after="0" w:line="24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0F2CD7"/>
    <w:pPr>
      <w:spacing w:after="0" w:line="240" w:lineRule="auto"/>
      <w:ind w:right="5755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2789F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0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411</Words>
  <Characters>2348</Characters>
  <Application>Microsoft Office Outlook</Application>
  <DocSecurity>0</DocSecurity>
  <Lines>0</Lines>
  <Paragraphs>0</Paragraphs>
  <ScaleCrop>false</ScaleCrop>
  <Company>Администрация Лозновского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Секретарь</cp:lastModifiedBy>
  <cp:revision>3</cp:revision>
  <cp:lastPrinted>2015-10-20T10:30:00Z</cp:lastPrinted>
  <dcterms:created xsi:type="dcterms:W3CDTF">2016-01-22T10:36:00Z</dcterms:created>
  <dcterms:modified xsi:type="dcterms:W3CDTF">2016-01-22T10:36:00Z</dcterms:modified>
</cp:coreProperties>
</file>